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E1" w:rsidRPr="000E17AC" w:rsidRDefault="00DF537E" w:rsidP="000E1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AC">
        <w:rPr>
          <w:rFonts w:ascii="Times New Roman" w:hAnsi="Times New Roman" w:cs="Times New Roman"/>
          <w:b/>
          <w:sz w:val="24"/>
          <w:szCs w:val="24"/>
        </w:rPr>
        <w:t>THEMATIC INTERVIEW GUIDE</w:t>
      </w:r>
    </w:p>
    <w:p w:rsidR="0068116C" w:rsidRPr="000E17AC" w:rsidRDefault="0068116C" w:rsidP="000E17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E17AC">
        <w:rPr>
          <w:rFonts w:ascii="Times New Roman" w:hAnsi="Times New Roman" w:cs="Times New Roman"/>
          <w:sz w:val="24"/>
          <w:szCs w:val="24"/>
          <w:lang w:val="en-US"/>
        </w:rPr>
        <w:t>(To be used for FGDs and Individual interviews)</w:t>
      </w:r>
    </w:p>
    <w:p w:rsidR="00DF537E" w:rsidRDefault="00B67AC0" w:rsidP="000E17A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Title: </w:t>
      </w:r>
      <w:r w:rsidR="00DF537E" w:rsidRPr="000E17AC">
        <w:rPr>
          <w:rFonts w:ascii="Times New Roman" w:hAnsi="Times New Roman" w:cs="Times New Roman"/>
          <w:b/>
          <w:sz w:val="24"/>
          <w:szCs w:val="24"/>
          <w:lang w:val="en-US"/>
        </w:rPr>
        <w:t>Care-‘Less’: Exploring the interface between child care and parental control in the context of child rights for workers in Children’s Homes in Ghana.</w:t>
      </w:r>
    </w:p>
    <w:p w:rsidR="000E17AC" w:rsidRPr="000E17AC" w:rsidRDefault="000E17AC" w:rsidP="000E17A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537E" w:rsidRPr="000E17AC" w:rsidRDefault="0096268E" w:rsidP="009626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E17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Demographic Questions</w:t>
      </w:r>
    </w:p>
    <w:p w:rsidR="0096268E" w:rsidRPr="000E17AC" w:rsidRDefault="0096268E" w:rsidP="001F026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7AC">
        <w:rPr>
          <w:rFonts w:ascii="Times New Roman" w:hAnsi="Times New Roman" w:cs="Times New Roman"/>
          <w:sz w:val="24"/>
          <w:szCs w:val="24"/>
          <w:lang w:val="en-US"/>
        </w:rPr>
        <w:t xml:space="preserve">Sex: </w:t>
      </w:r>
    </w:p>
    <w:p w:rsidR="0096268E" w:rsidRPr="000E17AC" w:rsidRDefault="004A637A" w:rsidP="001F026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Age:</w:t>
      </w:r>
    </w:p>
    <w:p w:rsidR="0096268E" w:rsidRPr="000E17AC" w:rsidRDefault="0096268E" w:rsidP="001F026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7AC">
        <w:rPr>
          <w:rFonts w:ascii="Times New Roman" w:hAnsi="Times New Roman" w:cs="Times New Roman"/>
          <w:sz w:val="24"/>
          <w:szCs w:val="24"/>
          <w:lang w:val="en-US"/>
        </w:rPr>
        <w:t>Education level</w:t>
      </w:r>
      <w:r w:rsidR="004A637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6268E" w:rsidRPr="000E17AC" w:rsidRDefault="0096268E" w:rsidP="001F026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7AC">
        <w:rPr>
          <w:rFonts w:ascii="Times New Roman" w:hAnsi="Times New Roman" w:cs="Times New Roman"/>
          <w:sz w:val="24"/>
          <w:szCs w:val="24"/>
          <w:lang w:val="en-US"/>
        </w:rPr>
        <w:t>Work role</w:t>
      </w:r>
      <w:r w:rsidR="004A637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6268E" w:rsidRPr="000E17AC" w:rsidRDefault="0096268E" w:rsidP="001F026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7AC">
        <w:rPr>
          <w:rFonts w:ascii="Times New Roman" w:hAnsi="Times New Roman" w:cs="Times New Roman"/>
          <w:sz w:val="24"/>
          <w:szCs w:val="24"/>
          <w:lang w:val="en-US"/>
        </w:rPr>
        <w:t>Length of service</w:t>
      </w:r>
      <w:r w:rsidR="004A637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6268E" w:rsidRPr="000E17AC" w:rsidRDefault="0096268E" w:rsidP="001F026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7AC">
        <w:rPr>
          <w:rFonts w:ascii="Times New Roman" w:hAnsi="Times New Roman" w:cs="Times New Roman"/>
          <w:sz w:val="24"/>
          <w:szCs w:val="24"/>
          <w:lang w:val="en-US"/>
        </w:rPr>
        <w:t>Marital status</w:t>
      </w:r>
      <w:r w:rsidR="004A637A">
        <w:rPr>
          <w:rFonts w:ascii="Times New Roman" w:hAnsi="Times New Roman" w:cs="Times New Roman"/>
          <w:sz w:val="24"/>
          <w:szCs w:val="24"/>
          <w:lang w:val="en-US"/>
        </w:rPr>
        <w:t>:</w:t>
      </w:r>
      <w:bookmarkStart w:id="0" w:name="_GoBack"/>
      <w:bookmarkEnd w:id="0"/>
    </w:p>
    <w:p w:rsidR="00B55D46" w:rsidRPr="00B55D46" w:rsidRDefault="00E2168E" w:rsidP="0026684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7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Main thematic areas</w:t>
      </w:r>
      <w:r w:rsidR="00C504DF" w:rsidRPr="000E1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168E" w:rsidRPr="000E17AC" w:rsidRDefault="00E2168E" w:rsidP="00E2168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7AC">
        <w:rPr>
          <w:rFonts w:ascii="Times New Roman" w:hAnsi="Times New Roman" w:cs="Times New Roman"/>
          <w:sz w:val="24"/>
          <w:szCs w:val="24"/>
          <w:lang w:val="en-US"/>
        </w:rPr>
        <w:t>What are your percept</w:t>
      </w:r>
      <w:r w:rsidR="0068116C" w:rsidRPr="000E17AC">
        <w:rPr>
          <w:rFonts w:ascii="Times New Roman" w:hAnsi="Times New Roman" w:cs="Times New Roman"/>
          <w:sz w:val="24"/>
          <w:szCs w:val="24"/>
          <w:lang w:val="en-US"/>
        </w:rPr>
        <w:t>ions of proper parental care?</w:t>
      </w:r>
    </w:p>
    <w:p w:rsidR="00E2168E" w:rsidRPr="000E17AC" w:rsidRDefault="00E2168E" w:rsidP="00E2168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7AC">
        <w:rPr>
          <w:rFonts w:ascii="Times New Roman" w:hAnsi="Times New Roman" w:cs="Times New Roman"/>
          <w:sz w:val="24"/>
          <w:szCs w:val="24"/>
          <w:lang w:val="en-US"/>
        </w:rPr>
        <w:t>How does it feel having to work with child rights regulations in caring for these children?</w:t>
      </w:r>
    </w:p>
    <w:p w:rsidR="00E2168E" w:rsidRPr="000E17AC" w:rsidRDefault="00877A0B" w:rsidP="00E2168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7AC">
        <w:rPr>
          <w:rFonts w:ascii="Times New Roman" w:hAnsi="Times New Roman" w:cs="Times New Roman"/>
          <w:sz w:val="24"/>
          <w:szCs w:val="24"/>
          <w:lang w:val="en-US"/>
        </w:rPr>
        <w:t>How do</w:t>
      </w:r>
      <w:r w:rsidR="00E2168E" w:rsidRPr="000E17AC">
        <w:rPr>
          <w:rFonts w:ascii="Times New Roman" w:hAnsi="Times New Roman" w:cs="Times New Roman"/>
          <w:sz w:val="24"/>
          <w:szCs w:val="24"/>
          <w:lang w:val="en-US"/>
        </w:rPr>
        <w:t xml:space="preserve"> child rights principles impact your care responsibilities? </w:t>
      </w:r>
    </w:p>
    <w:p w:rsidR="00E2168E" w:rsidRPr="000E17AC" w:rsidRDefault="00E2168E" w:rsidP="00E2168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7AC">
        <w:rPr>
          <w:rFonts w:ascii="Times New Roman" w:hAnsi="Times New Roman" w:cs="Times New Roman"/>
          <w:sz w:val="24"/>
          <w:szCs w:val="24"/>
          <w:lang w:val="en-US"/>
        </w:rPr>
        <w:t>How do child rights principles that dominate this environment affect your relationship with the children in your care?</w:t>
      </w:r>
    </w:p>
    <w:p w:rsidR="0096268E" w:rsidRPr="000E17AC" w:rsidRDefault="0096268E" w:rsidP="001F026F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</w:p>
    <w:p w:rsidR="00B55D46" w:rsidRPr="00B55D46" w:rsidRDefault="00B55D46" w:rsidP="00B55D46">
      <w:pPr>
        <w:rPr>
          <w:rFonts w:ascii="Times New Roman" w:hAnsi="Times New Roman" w:cs="Times New Roman"/>
          <w:b/>
          <w:lang w:val="en-US"/>
        </w:rPr>
      </w:pPr>
      <w:r w:rsidRPr="00B55D46">
        <w:rPr>
          <w:rFonts w:ascii="Times New Roman" w:hAnsi="Times New Roman" w:cs="Times New Roman"/>
          <w:b/>
          <w:lang w:val="en-US"/>
        </w:rPr>
        <w:t>Notes:</w:t>
      </w:r>
    </w:p>
    <w:p w:rsidR="00B55D46" w:rsidRPr="00B55D46" w:rsidRDefault="00B55D46" w:rsidP="00B55D46">
      <w:pPr>
        <w:rPr>
          <w:rFonts w:ascii="Times New Roman" w:hAnsi="Times New Roman" w:cs="Times New Roman"/>
          <w:lang w:val="en-US"/>
        </w:rPr>
      </w:pPr>
      <w:r w:rsidRPr="00B55D46">
        <w:rPr>
          <w:rFonts w:ascii="Times New Roman" w:hAnsi="Times New Roman" w:cs="Times New Roman"/>
          <w:lang w:val="en-US"/>
        </w:rPr>
        <w:t>•</w:t>
      </w:r>
      <w:r w:rsidRPr="00B55D46">
        <w:rPr>
          <w:rFonts w:ascii="Times New Roman" w:hAnsi="Times New Roman" w:cs="Times New Roman"/>
          <w:lang w:val="en-US"/>
        </w:rPr>
        <w:tab/>
        <w:t>Interviewer to probe for more clarifications depending on participant responses</w:t>
      </w:r>
    </w:p>
    <w:p w:rsidR="00DF537E" w:rsidRPr="000E17AC" w:rsidRDefault="00B55D46" w:rsidP="00B55D46">
      <w:pPr>
        <w:rPr>
          <w:rFonts w:ascii="Times New Roman" w:hAnsi="Times New Roman" w:cs="Times New Roman"/>
          <w:lang w:val="en-US"/>
        </w:rPr>
      </w:pPr>
      <w:r w:rsidRPr="00B55D46">
        <w:rPr>
          <w:rFonts w:ascii="Times New Roman" w:hAnsi="Times New Roman" w:cs="Times New Roman"/>
          <w:lang w:val="en-US"/>
        </w:rPr>
        <w:t>•</w:t>
      </w:r>
      <w:r w:rsidRPr="00B55D46">
        <w:rPr>
          <w:rFonts w:ascii="Times New Roman" w:hAnsi="Times New Roman" w:cs="Times New Roman"/>
          <w:lang w:val="en-US"/>
        </w:rPr>
        <w:tab/>
        <w:t xml:space="preserve">Look out for comments on </w:t>
      </w:r>
      <w:r w:rsidRPr="00B55D46">
        <w:rPr>
          <w:rFonts w:ascii="Times New Roman" w:hAnsi="Times New Roman" w:cs="Times New Roman"/>
          <w:b/>
          <w:i/>
          <w:lang w:val="en-US"/>
        </w:rPr>
        <w:t>parental control</w:t>
      </w:r>
      <w:r w:rsidRPr="00B55D46">
        <w:rPr>
          <w:rFonts w:ascii="Times New Roman" w:hAnsi="Times New Roman" w:cs="Times New Roman"/>
          <w:lang w:val="en-US"/>
        </w:rPr>
        <w:t xml:space="preserve"> and probe further</w:t>
      </w:r>
    </w:p>
    <w:sectPr w:rsidR="00DF537E" w:rsidRPr="000E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8F8"/>
    <w:multiLevelType w:val="hybridMultilevel"/>
    <w:tmpl w:val="1714D8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7474F2"/>
    <w:multiLevelType w:val="hybridMultilevel"/>
    <w:tmpl w:val="B25E4F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46FD5"/>
    <w:multiLevelType w:val="hybridMultilevel"/>
    <w:tmpl w:val="10B8DB7C"/>
    <w:lvl w:ilvl="0" w:tplc="42E0D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AF6F1A"/>
    <w:multiLevelType w:val="hybridMultilevel"/>
    <w:tmpl w:val="030E980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960972"/>
    <w:multiLevelType w:val="hybridMultilevel"/>
    <w:tmpl w:val="A3B0123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7E"/>
    <w:rsid w:val="000E17AC"/>
    <w:rsid w:val="001F026F"/>
    <w:rsid w:val="00266840"/>
    <w:rsid w:val="004A637A"/>
    <w:rsid w:val="0068116C"/>
    <w:rsid w:val="007764B8"/>
    <w:rsid w:val="00877A0B"/>
    <w:rsid w:val="00917AAF"/>
    <w:rsid w:val="0096268E"/>
    <w:rsid w:val="00980348"/>
    <w:rsid w:val="009F68E1"/>
    <w:rsid w:val="00B55D46"/>
    <w:rsid w:val="00B67AC0"/>
    <w:rsid w:val="00C343D2"/>
    <w:rsid w:val="00C504DF"/>
    <w:rsid w:val="00DF537E"/>
    <w:rsid w:val="00E2168E"/>
    <w:rsid w:val="00F1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A37A54F3.dotm</Template>
  <TotalTime>25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Darkwah</dc:creator>
  <cp:lastModifiedBy>Ernest Darkwah</cp:lastModifiedBy>
  <cp:revision>27</cp:revision>
  <dcterms:created xsi:type="dcterms:W3CDTF">2017-11-23T11:42:00Z</dcterms:created>
  <dcterms:modified xsi:type="dcterms:W3CDTF">2017-11-23T12:47:00Z</dcterms:modified>
</cp:coreProperties>
</file>