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0CCEB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124EB55E" w14:textId="15354424" w:rsidR="009B7AEE" w:rsidRDefault="006C7E95" w:rsidP="009B7AEE">
      <w:pPr>
        <w:spacing w:before="240"/>
        <w:rPr>
          <w:rFonts w:cs="Times New Roman"/>
          <w:b/>
          <w:sz w:val="32"/>
          <w:szCs w:val="32"/>
        </w:rPr>
      </w:pPr>
      <w:r w:rsidRPr="006C7E95">
        <w:rPr>
          <w:rFonts w:cs="Times New Roman"/>
          <w:b/>
          <w:sz w:val="32"/>
          <w:szCs w:val="32"/>
        </w:rPr>
        <w:t>Kynurenine 3-Monooxygenase Gene Associated with Nicotine Initiation and Addiction: Analysis of Novel Regulatory Features at 5' and 3'- Regions</w:t>
      </w:r>
    </w:p>
    <w:p w14:paraId="3783C8F5" w14:textId="55C13B77" w:rsidR="006C7E95" w:rsidRDefault="006C7E95" w:rsidP="009B7AEE">
      <w:pPr>
        <w:spacing w:before="240"/>
        <w:rPr>
          <w:rFonts w:cs="Times New Roman"/>
          <w:b/>
          <w:szCs w:val="24"/>
        </w:rPr>
      </w:pPr>
    </w:p>
    <w:p w14:paraId="7113239D" w14:textId="77777777" w:rsidR="006C7E95" w:rsidRPr="009B7AEE" w:rsidRDefault="006C7E95" w:rsidP="009B7AEE">
      <w:pPr>
        <w:spacing w:before="240"/>
        <w:rPr>
          <w:rFonts w:cs="Times New Roman"/>
          <w:b/>
          <w:szCs w:val="24"/>
        </w:rPr>
      </w:pPr>
    </w:p>
    <w:p w14:paraId="7090938A" w14:textId="77777777" w:rsidR="009B7AEE" w:rsidRPr="009B7AEE" w:rsidRDefault="009B7AEE" w:rsidP="009B7AEE">
      <w:pPr>
        <w:spacing w:before="240" w:after="0"/>
        <w:rPr>
          <w:rFonts w:cs="Times New Roman"/>
          <w:b/>
          <w:szCs w:val="24"/>
        </w:rPr>
      </w:pPr>
      <w:r w:rsidRPr="009B7AEE">
        <w:rPr>
          <w:rFonts w:cs="Times New Roman"/>
          <w:b/>
          <w:szCs w:val="24"/>
        </w:rPr>
        <w:t>Hassan A. Aziz</w:t>
      </w:r>
      <w:r w:rsidRPr="009B7AEE">
        <w:rPr>
          <w:rFonts w:cs="Times New Roman"/>
          <w:b/>
          <w:szCs w:val="24"/>
          <w:vertAlign w:val="superscript"/>
        </w:rPr>
        <w:t>1</w:t>
      </w:r>
      <w:r w:rsidRPr="009B7AEE">
        <w:rPr>
          <w:rFonts w:cs="Times New Roman"/>
          <w:b/>
          <w:szCs w:val="24"/>
        </w:rPr>
        <w:t>, Abdel-Salam Gomaa Abdel-Salam</w:t>
      </w:r>
      <w:r w:rsidRPr="009B7AEE">
        <w:rPr>
          <w:rFonts w:cs="Times New Roman"/>
          <w:b/>
          <w:szCs w:val="24"/>
          <w:vertAlign w:val="superscript"/>
        </w:rPr>
        <w:t>1*</w:t>
      </w:r>
      <w:r w:rsidRPr="009B7AEE">
        <w:rPr>
          <w:rFonts w:cs="Times New Roman"/>
          <w:b/>
          <w:szCs w:val="24"/>
        </w:rPr>
        <w:t>, Mohammed A. Ibrahim Al-Obaide</w:t>
      </w:r>
      <w:r w:rsidRPr="009B7AEE">
        <w:rPr>
          <w:rFonts w:cs="Times New Roman"/>
          <w:b/>
          <w:szCs w:val="24"/>
          <w:vertAlign w:val="superscript"/>
        </w:rPr>
        <w:t>2</w:t>
      </w:r>
      <w:r w:rsidRPr="009B7AEE">
        <w:rPr>
          <w:rFonts w:cs="Times New Roman"/>
          <w:b/>
          <w:szCs w:val="24"/>
        </w:rPr>
        <w:t>, Hytham W. Alobydi</w:t>
      </w:r>
      <w:r w:rsidRPr="009B7AEE">
        <w:rPr>
          <w:rFonts w:cs="Times New Roman"/>
          <w:b/>
          <w:szCs w:val="24"/>
          <w:vertAlign w:val="superscript"/>
        </w:rPr>
        <w:t>3</w:t>
      </w:r>
      <w:r w:rsidRPr="009B7AEE">
        <w:rPr>
          <w:rFonts w:cs="Times New Roman"/>
          <w:b/>
          <w:szCs w:val="24"/>
        </w:rPr>
        <w:t>, Saif Al-Humaish</w:t>
      </w:r>
      <w:r w:rsidRPr="009B7AEE">
        <w:rPr>
          <w:rFonts w:cs="Times New Roman"/>
          <w:b/>
          <w:szCs w:val="24"/>
          <w:vertAlign w:val="superscript"/>
        </w:rPr>
        <w:t>3</w:t>
      </w:r>
    </w:p>
    <w:p w14:paraId="680CA924" w14:textId="77777777" w:rsidR="00C702B9" w:rsidRDefault="00C702B9" w:rsidP="00994A3D">
      <w:pPr>
        <w:spacing w:before="240" w:after="0"/>
        <w:rPr>
          <w:rFonts w:cs="Times New Roman"/>
          <w:b/>
        </w:rPr>
      </w:pPr>
    </w:p>
    <w:p w14:paraId="48C1B214" w14:textId="77777777" w:rsidR="002868E2" w:rsidRPr="00994A3D" w:rsidRDefault="002868E2" w:rsidP="00994A3D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r w:rsidRPr="00994A3D">
        <w:rPr>
          <w:rFonts w:cs="Times New Roman"/>
        </w:rPr>
        <w:t>Corresponding Author</w:t>
      </w:r>
      <w:r w:rsidR="00994A3D" w:rsidRPr="00994A3D">
        <w:rPr>
          <w:rFonts w:cs="Times New Roman"/>
        </w:rPr>
        <w:t xml:space="preserve">: </w:t>
      </w:r>
      <w:r w:rsidR="00C702B9" w:rsidRPr="00C702B9">
        <w:rPr>
          <w:rFonts w:cs="Times New Roman"/>
        </w:rPr>
        <w:t>abdo@qu.edu.qa</w:t>
      </w:r>
    </w:p>
    <w:p w14:paraId="49D9879A" w14:textId="77777777" w:rsidR="00C702B9" w:rsidRDefault="00C702B9" w:rsidP="00C702B9">
      <w:pPr>
        <w:rPr>
          <w:rFonts w:eastAsia="Calibri" w:cs="Times New Roman"/>
          <w:b/>
          <w:szCs w:val="24"/>
        </w:rPr>
      </w:pPr>
    </w:p>
    <w:p w14:paraId="3933ECB9" w14:textId="77777777" w:rsidR="00C702B9" w:rsidRDefault="00C702B9" w:rsidP="00C702B9">
      <w:pPr>
        <w:rPr>
          <w:rFonts w:eastAsia="Calibri" w:cs="Times New Roman"/>
          <w:b/>
          <w:szCs w:val="24"/>
        </w:rPr>
      </w:pPr>
    </w:p>
    <w:p w14:paraId="180D3D84" w14:textId="77777777" w:rsidR="00C702B9" w:rsidRDefault="00C702B9" w:rsidP="00C702B9">
      <w:pPr>
        <w:rPr>
          <w:rFonts w:eastAsia="Calibri" w:cs="Times New Roman"/>
          <w:b/>
          <w:szCs w:val="24"/>
        </w:rPr>
      </w:pPr>
    </w:p>
    <w:p w14:paraId="4EFDAF4B" w14:textId="77777777" w:rsidR="00C702B9" w:rsidRDefault="00C702B9" w:rsidP="00C702B9">
      <w:pPr>
        <w:rPr>
          <w:rFonts w:eastAsia="Calibri" w:cs="Times New Roman"/>
          <w:b/>
          <w:szCs w:val="24"/>
        </w:rPr>
      </w:pPr>
    </w:p>
    <w:p w14:paraId="753AAEE1" w14:textId="77777777" w:rsidR="00C702B9" w:rsidRDefault="00C702B9" w:rsidP="00C702B9">
      <w:pPr>
        <w:rPr>
          <w:rFonts w:eastAsia="Calibri" w:cs="Times New Roman"/>
          <w:b/>
          <w:szCs w:val="24"/>
        </w:rPr>
      </w:pPr>
    </w:p>
    <w:p w14:paraId="6753D763" w14:textId="77777777" w:rsidR="00C702B9" w:rsidRDefault="00C702B9" w:rsidP="00C702B9">
      <w:pPr>
        <w:rPr>
          <w:rFonts w:eastAsia="Calibri" w:cs="Times New Roman"/>
          <w:b/>
          <w:szCs w:val="24"/>
        </w:rPr>
      </w:pPr>
    </w:p>
    <w:p w14:paraId="167ACF4D" w14:textId="77777777" w:rsidR="00C702B9" w:rsidRDefault="00C702B9" w:rsidP="00C702B9">
      <w:pPr>
        <w:rPr>
          <w:rFonts w:eastAsia="Calibri" w:cs="Times New Roman"/>
          <w:b/>
          <w:szCs w:val="24"/>
        </w:rPr>
      </w:pPr>
    </w:p>
    <w:p w14:paraId="006F8AC1" w14:textId="77777777" w:rsidR="00C702B9" w:rsidRDefault="00C702B9" w:rsidP="00C702B9">
      <w:pPr>
        <w:rPr>
          <w:rFonts w:eastAsia="Calibri" w:cs="Times New Roman"/>
          <w:b/>
          <w:szCs w:val="24"/>
        </w:rPr>
      </w:pPr>
    </w:p>
    <w:p w14:paraId="522AB00E" w14:textId="77777777" w:rsidR="00C702B9" w:rsidRDefault="00C702B9" w:rsidP="00C702B9">
      <w:pPr>
        <w:rPr>
          <w:rFonts w:eastAsia="Calibri" w:cs="Times New Roman"/>
          <w:b/>
          <w:szCs w:val="24"/>
        </w:rPr>
      </w:pPr>
    </w:p>
    <w:p w14:paraId="4AB0EDCA" w14:textId="77777777" w:rsidR="00C702B9" w:rsidRDefault="00C702B9" w:rsidP="00C702B9">
      <w:pPr>
        <w:rPr>
          <w:rFonts w:eastAsia="Calibri" w:cs="Times New Roman"/>
          <w:b/>
          <w:szCs w:val="24"/>
        </w:rPr>
      </w:pPr>
    </w:p>
    <w:p w14:paraId="009F487C" w14:textId="77777777" w:rsidR="00C702B9" w:rsidRDefault="00C702B9" w:rsidP="00C702B9">
      <w:pPr>
        <w:rPr>
          <w:rFonts w:eastAsia="Calibri" w:cs="Times New Roman"/>
          <w:b/>
          <w:szCs w:val="24"/>
        </w:rPr>
      </w:pPr>
    </w:p>
    <w:p w14:paraId="79AC7850" w14:textId="77777777" w:rsidR="00C702B9" w:rsidRDefault="00C702B9" w:rsidP="00C702B9">
      <w:pPr>
        <w:rPr>
          <w:rFonts w:eastAsia="Calibri" w:cs="Times New Roman"/>
          <w:b/>
          <w:szCs w:val="24"/>
        </w:rPr>
      </w:pPr>
    </w:p>
    <w:p w14:paraId="689088E7" w14:textId="77777777" w:rsidR="00C702B9" w:rsidRDefault="00C702B9" w:rsidP="00C702B9">
      <w:pPr>
        <w:rPr>
          <w:rFonts w:eastAsia="Calibri" w:cs="Times New Roman"/>
          <w:b/>
          <w:szCs w:val="24"/>
        </w:rPr>
      </w:pPr>
    </w:p>
    <w:p w14:paraId="0BE0E442" w14:textId="77777777" w:rsidR="00C702B9" w:rsidRDefault="00C702B9" w:rsidP="00C702B9">
      <w:pPr>
        <w:rPr>
          <w:rFonts w:eastAsia="Calibri" w:cs="Times New Roman"/>
          <w:b/>
          <w:szCs w:val="24"/>
        </w:rPr>
      </w:pPr>
    </w:p>
    <w:p w14:paraId="4DA15F63" w14:textId="77777777" w:rsidR="00C702B9" w:rsidRDefault="00C702B9" w:rsidP="00C702B9">
      <w:pPr>
        <w:rPr>
          <w:rFonts w:eastAsia="Calibri" w:cs="Times New Roman"/>
          <w:b/>
          <w:szCs w:val="24"/>
        </w:rPr>
      </w:pPr>
    </w:p>
    <w:p w14:paraId="42D547A2" w14:textId="77777777" w:rsidR="00C702B9" w:rsidRDefault="00C702B9" w:rsidP="00C702B9">
      <w:pPr>
        <w:rPr>
          <w:rFonts w:eastAsia="Calibri" w:cs="Times New Roman"/>
          <w:b/>
          <w:szCs w:val="24"/>
        </w:rPr>
      </w:pPr>
    </w:p>
    <w:p w14:paraId="0B29F68F" w14:textId="77777777" w:rsidR="00C702B9" w:rsidRDefault="00C702B9" w:rsidP="00C702B9">
      <w:pPr>
        <w:rPr>
          <w:rFonts w:eastAsia="Calibri" w:cs="Times New Roman"/>
          <w:b/>
          <w:szCs w:val="24"/>
        </w:rPr>
      </w:pPr>
    </w:p>
    <w:p w14:paraId="3143962E" w14:textId="0570C677" w:rsidR="00F512F7" w:rsidRPr="00F512F7" w:rsidRDefault="00F512F7" w:rsidP="00F512F7">
      <w:pPr>
        <w:rPr>
          <w:rFonts w:asciiTheme="majorBidi" w:eastAsia="Calibri" w:hAnsiTheme="majorBidi" w:cstheme="majorBidi"/>
          <w:iCs/>
          <w:szCs w:val="24"/>
        </w:rPr>
      </w:pPr>
      <w:bookmarkStart w:id="0" w:name="_Hlk500706328"/>
      <w:bookmarkStart w:id="1" w:name="_GoBack"/>
      <w:r w:rsidRPr="00F512F7">
        <w:rPr>
          <w:rFonts w:asciiTheme="majorBidi" w:eastAsia="Calibri" w:hAnsiTheme="majorBidi" w:cstheme="majorBidi"/>
          <w:b/>
          <w:szCs w:val="24"/>
        </w:rPr>
        <w:lastRenderedPageBreak/>
        <w:t>Table S4.</w:t>
      </w:r>
      <w:r w:rsidRPr="00F512F7">
        <w:rPr>
          <w:rFonts w:asciiTheme="majorBidi" w:eastAsia="Calibri" w:hAnsiTheme="majorBidi" w:cstheme="majorBidi"/>
          <w:szCs w:val="24"/>
        </w:rPr>
        <w:t xml:space="preserve">  </w:t>
      </w:r>
      <w:r w:rsidR="006C7E95">
        <w:rPr>
          <w:rFonts w:asciiTheme="majorBidi" w:eastAsia="Calibri" w:hAnsiTheme="majorBidi" w:cstheme="majorBidi"/>
          <w:szCs w:val="24"/>
        </w:rPr>
        <w:t>T</w:t>
      </w:r>
      <w:r w:rsidR="006C7E95" w:rsidRPr="00F512F7">
        <w:rPr>
          <w:rFonts w:asciiTheme="majorBidi" w:eastAsia="Calibri" w:hAnsiTheme="majorBidi" w:cstheme="majorBidi"/>
          <w:szCs w:val="24"/>
        </w:rPr>
        <w:t xml:space="preserve">he eleven </w:t>
      </w:r>
      <w:r w:rsidR="006C7E95" w:rsidRPr="00F512F7">
        <w:rPr>
          <w:rFonts w:asciiTheme="majorBidi" w:eastAsia="Calibri" w:hAnsiTheme="majorBidi" w:cstheme="majorBidi"/>
          <w:i/>
          <w:iCs/>
          <w:szCs w:val="24"/>
        </w:rPr>
        <w:t xml:space="preserve">KMO </w:t>
      </w:r>
      <w:r w:rsidR="006C7E95" w:rsidRPr="00F512F7">
        <w:rPr>
          <w:rFonts w:asciiTheme="majorBidi" w:eastAsia="Calibri" w:hAnsiTheme="majorBidi" w:cstheme="majorBidi"/>
          <w:iCs/>
          <w:szCs w:val="24"/>
        </w:rPr>
        <w:t>alternative promoters reported in the databases</w:t>
      </w:r>
      <w:r w:rsidR="006C7E95">
        <w:rPr>
          <w:rFonts w:asciiTheme="majorBidi" w:eastAsia="Calibri" w:hAnsiTheme="majorBidi" w:cstheme="majorBidi"/>
          <w:iCs/>
          <w:szCs w:val="24"/>
        </w:rPr>
        <w:t>. The promoters</w:t>
      </w:r>
      <w:r w:rsidR="006C7E95" w:rsidRPr="00F512F7">
        <w:rPr>
          <w:rFonts w:asciiTheme="majorBidi" w:eastAsia="Calibri" w:hAnsiTheme="majorBidi" w:cstheme="majorBidi"/>
          <w:szCs w:val="24"/>
        </w:rPr>
        <w:t xml:space="preserve"> </w:t>
      </w:r>
      <w:r w:rsidR="006C7E95">
        <w:rPr>
          <w:rFonts w:asciiTheme="majorBidi" w:eastAsia="Calibri" w:hAnsiTheme="majorBidi" w:cstheme="majorBidi"/>
          <w:szCs w:val="24"/>
        </w:rPr>
        <w:t>m</w:t>
      </w:r>
      <w:r w:rsidRPr="00F512F7">
        <w:rPr>
          <w:rFonts w:asciiTheme="majorBidi" w:eastAsia="Calibri" w:hAnsiTheme="majorBidi" w:cstheme="majorBidi"/>
          <w:szCs w:val="24"/>
        </w:rPr>
        <w:t xml:space="preserve">ap locations at the </w:t>
      </w:r>
      <w:r w:rsidRPr="00F512F7">
        <w:rPr>
          <w:rFonts w:asciiTheme="majorBidi" w:eastAsia="Calibri" w:hAnsiTheme="majorBidi" w:cstheme="majorBidi"/>
          <w:i/>
          <w:szCs w:val="24"/>
        </w:rPr>
        <w:t>KMO</w:t>
      </w:r>
      <w:r w:rsidRPr="00F512F7">
        <w:rPr>
          <w:rFonts w:asciiTheme="majorBidi" w:eastAsia="Calibri" w:hAnsiTheme="majorBidi" w:cstheme="majorBidi"/>
          <w:szCs w:val="24"/>
        </w:rPr>
        <w:t xml:space="preserve"> 5'-region</w:t>
      </w:r>
      <w:r w:rsidRPr="00F512F7">
        <w:rPr>
          <w:rFonts w:asciiTheme="majorBidi" w:eastAsia="Calibri" w:hAnsiTheme="majorBidi" w:cstheme="majorBidi"/>
          <w:iCs/>
          <w:szCs w:val="24"/>
        </w:rPr>
        <w:t xml:space="preserve">. 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895"/>
        <w:gridCol w:w="2335"/>
        <w:gridCol w:w="971"/>
        <w:gridCol w:w="2814"/>
        <w:gridCol w:w="1250"/>
      </w:tblGrid>
      <w:tr w:rsidR="0052699B" w:rsidRPr="00AC7DD2" w14:paraId="67BB6366" w14:textId="77777777" w:rsidTr="00612555">
        <w:trPr>
          <w:trHeight w:val="1007"/>
          <w:jc w:val="center"/>
        </w:trPr>
        <w:tc>
          <w:tcPr>
            <w:tcW w:w="1895" w:type="dxa"/>
            <w:vAlign w:val="center"/>
          </w:tcPr>
          <w:bookmarkEnd w:id="1"/>
          <w:p w14:paraId="3B3D8B75" w14:textId="77777777" w:rsidR="0052699B" w:rsidRPr="00AC7DD2" w:rsidRDefault="0052699B" w:rsidP="00612555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color w:val="000000" w:themeColor="text1"/>
                <w:sz w:val="20"/>
                <w:szCs w:val="20"/>
              </w:rPr>
              <w:t>Source</w:t>
            </w:r>
          </w:p>
        </w:tc>
        <w:tc>
          <w:tcPr>
            <w:tcW w:w="2335" w:type="dxa"/>
            <w:vAlign w:val="center"/>
          </w:tcPr>
          <w:p w14:paraId="431BEDB5" w14:textId="77777777" w:rsidR="0052699B" w:rsidRPr="00AC7DD2" w:rsidRDefault="0052699B" w:rsidP="00612555">
            <w:pPr>
              <w:jc w:val="center"/>
              <w:rPr>
                <w:rFonts w:asciiTheme="majorBidi" w:eastAsia="Calibr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AC7DD2">
              <w:rPr>
                <w:rFonts w:asciiTheme="majorBidi" w:eastAsia="Calibri" w:hAnsiTheme="majorBidi" w:cstheme="majorBidi"/>
                <w:b/>
                <w:color w:val="000000" w:themeColor="text1"/>
                <w:sz w:val="20"/>
                <w:szCs w:val="20"/>
              </w:rPr>
              <w:t>Alternative promoter</w:t>
            </w:r>
            <w:r>
              <w:rPr>
                <w:rFonts w:asciiTheme="majorBidi" w:eastAsia="Calibri" w:hAnsiTheme="majorBidi" w:cstheme="majorBidi"/>
                <w:b/>
                <w:color w:val="000000" w:themeColor="text1"/>
                <w:sz w:val="20"/>
                <w:szCs w:val="20"/>
              </w:rPr>
              <w:t xml:space="preserve"> ID</w:t>
            </w:r>
          </w:p>
        </w:tc>
        <w:tc>
          <w:tcPr>
            <w:tcW w:w="971" w:type="dxa"/>
            <w:vAlign w:val="center"/>
          </w:tcPr>
          <w:p w14:paraId="217B094E" w14:textId="77777777" w:rsidR="0052699B" w:rsidRDefault="0052699B" w:rsidP="00612555">
            <w:pPr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  <w:p w14:paraId="0820B2EE" w14:textId="77777777" w:rsidR="0052699B" w:rsidRDefault="0052699B" w:rsidP="00612555">
            <w:pPr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Symbol</w:t>
            </w:r>
          </w:p>
          <w:p w14:paraId="697D13C6" w14:textId="77777777" w:rsidR="0052699B" w:rsidRPr="00AC7DD2" w:rsidRDefault="0052699B" w:rsidP="00612555">
            <w:pPr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7E6C7F6C" w14:textId="77777777" w:rsidR="0052699B" w:rsidRPr="00AC7DD2" w:rsidRDefault="0052699B" w:rsidP="00612555">
            <w:pPr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AC7DD2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Map locations</w:t>
            </w:r>
          </w:p>
        </w:tc>
        <w:tc>
          <w:tcPr>
            <w:tcW w:w="1250" w:type="dxa"/>
            <w:vAlign w:val="center"/>
          </w:tcPr>
          <w:p w14:paraId="2361530A" w14:textId="77777777" w:rsidR="0052699B" w:rsidRPr="00AC7DD2" w:rsidRDefault="0052699B" w:rsidP="00612555">
            <w:pPr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AC7DD2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Span (bps)</w:t>
            </w:r>
          </w:p>
        </w:tc>
      </w:tr>
      <w:tr w:rsidR="0052699B" w:rsidRPr="00AC7DD2" w14:paraId="4082F115" w14:textId="77777777" w:rsidTr="00612555">
        <w:trPr>
          <w:trHeight w:val="706"/>
          <w:jc w:val="center"/>
        </w:trPr>
        <w:tc>
          <w:tcPr>
            <w:tcW w:w="1895" w:type="dxa"/>
            <w:vMerge w:val="restart"/>
            <w:vAlign w:val="center"/>
          </w:tcPr>
          <w:p w14:paraId="1AE125CF" w14:textId="77777777" w:rsidR="0052699B" w:rsidRPr="00AC7DD2" w:rsidRDefault="0052699B" w:rsidP="00612555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TRED</w:t>
            </w:r>
          </w:p>
        </w:tc>
        <w:tc>
          <w:tcPr>
            <w:tcW w:w="2335" w:type="dxa"/>
            <w:vAlign w:val="center"/>
          </w:tcPr>
          <w:p w14:paraId="4A74434D" w14:textId="77777777" w:rsidR="0052699B" w:rsidRPr="00AC7DD2" w:rsidRDefault="0052699B" w:rsidP="00612555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  <w:p w14:paraId="6946B74A" w14:textId="77777777" w:rsidR="0052699B" w:rsidRPr="00AC7DD2" w:rsidRDefault="0052699B" w:rsidP="00612555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  <w:r w:rsidRPr="00596AC2">
              <w:rPr>
                <w:rFonts w:asciiTheme="majorBidi" w:eastAsia="Calibri" w:hAnsiTheme="majorBidi" w:cstheme="majorBidi"/>
                <w:i/>
                <w:color w:val="000000" w:themeColor="text1"/>
                <w:sz w:val="20"/>
                <w:szCs w:val="20"/>
              </w:rPr>
              <w:t>KMO</w:t>
            </w:r>
            <w:r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-</w:t>
            </w:r>
            <w:r w:rsidRPr="007347E5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2070</w:t>
            </w:r>
          </w:p>
          <w:p w14:paraId="58F27550" w14:textId="77777777" w:rsidR="0052699B" w:rsidRPr="00AC7DD2" w:rsidRDefault="0052699B" w:rsidP="00612555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14:paraId="688B5953" w14:textId="77777777" w:rsidR="0052699B" w:rsidRDefault="0052699B" w:rsidP="00612555">
            <w:pPr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  <w:p w14:paraId="44EEA822" w14:textId="77777777" w:rsidR="0052699B" w:rsidRDefault="0052699B" w:rsidP="00612555">
            <w:pPr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AP1</w:t>
            </w:r>
          </w:p>
          <w:p w14:paraId="12B4F82C" w14:textId="77777777" w:rsidR="0052699B" w:rsidRPr="00AC7DD2" w:rsidRDefault="0052699B" w:rsidP="00612555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43A15EF7" w14:textId="77777777" w:rsidR="0052699B" w:rsidRPr="00AC7DD2" w:rsidRDefault="0052699B" w:rsidP="00612555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Chr1</w:t>
            </w:r>
            <w:r w:rsidRPr="00AC7DD2">
              <w:rPr>
                <w:rFonts w:asciiTheme="majorBidi" w:eastAsia="Calibri" w:hAnsiTheme="majorBidi" w:cstheme="majorBidi"/>
                <w:sz w:val="20"/>
                <w:szCs w:val="20"/>
              </w:rPr>
              <w:t>:</w:t>
            </w:r>
            <w:r>
              <w:t xml:space="preserve"> </w:t>
            </w:r>
            <w:r w:rsidRPr="004A1C4B">
              <w:rPr>
                <w:rFonts w:asciiTheme="majorBidi" w:eastAsia="Calibri" w:hAnsiTheme="majorBidi" w:cstheme="majorBidi"/>
                <w:sz w:val="20"/>
                <w:szCs w:val="20"/>
              </w:rPr>
              <w:t>241531680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>-</w:t>
            </w:r>
            <w:r w:rsidRPr="004A1C4B">
              <w:rPr>
                <w:rFonts w:asciiTheme="majorBidi" w:eastAsia="Calibri" w:hAnsiTheme="majorBidi" w:cstheme="majorBidi"/>
                <w:sz w:val="20"/>
                <w:szCs w:val="20"/>
              </w:rPr>
              <w:t>241532679</w:t>
            </w:r>
          </w:p>
        </w:tc>
        <w:tc>
          <w:tcPr>
            <w:tcW w:w="1250" w:type="dxa"/>
            <w:vAlign w:val="center"/>
          </w:tcPr>
          <w:p w14:paraId="20C4FF4D" w14:textId="77777777" w:rsidR="0052699B" w:rsidRPr="00AC7DD2" w:rsidRDefault="0052699B" w:rsidP="00612555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AC7DD2">
              <w:rPr>
                <w:rFonts w:asciiTheme="majorBidi" w:eastAsia="Calibri" w:hAnsiTheme="majorBidi" w:cstheme="majorBidi"/>
                <w:sz w:val="20"/>
                <w:szCs w:val="20"/>
              </w:rPr>
              <w:t>1000</w:t>
            </w:r>
          </w:p>
        </w:tc>
      </w:tr>
      <w:tr w:rsidR="0052699B" w:rsidRPr="00AC7DD2" w14:paraId="3C48BFDC" w14:textId="77777777" w:rsidTr="00612555">
        <w:trPr>
          <w:trHeight w:val="241"/>
          <w:jc w:val="center"/>
        </w:trPr>
        <w:tc>
          <w:tcPr>
            <w:tcW w:w="1895" w:type="dxa"/>
            <w:vMerge/>
            <w:vAlign w:val="center"/>
          </w:tcPr>
          <w:p w14:paraId="7A6790BC" w14:textId="77777777" w:rsidR="0052699B" w:rsidRPr="004A1C4B" w:rsidRDefault="0052699B" w:rsidP="00612555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335" w:type="dxa"/>
            <w:vAlign w:val="center"/>
          </w:tcPr>
          <w:p w14:paraId="722881E4" w14:textId="77777777" w:rsidR="0052699B" w:rsidRPr="00AC7DD2" w:rsidRDefault="0052699B" w:rsidP="00612555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  <w:r w:rsidRPr="00596AC2">
              <w:rPr>
                <w:rFonts w:asciiTheme="majorBidi" w:eastAsia="Calibri" w:hAnsiTheme="majorBidi" w:cstheme="majorBidi"/>
                <w:i/>
                <w:color w:val="000000" w:themeColor="text1"/>
                <w:sz w:val="20"/>
                <w:szCs w:val="20"/>
              </w:rPr>
              <w:t>KMO</w:t>
            </w:r>
            <w:r w:rsidRPr="004A1C4B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-115569</w:t>
            </w:r>
          </w:p>
        </w:tc>
        <w:tc>
          <w:tcPr>
            <w:tcW w:w="971" w:type="dxa"/>
            <w:vAlign w:val="center"/>
          </w:tcPr>
          <w:p w14:paraId="170C02F0" w14:textId="77777777" w:rsidR="0052699B" w:rsidRPr="00AC7DD2" w:rsidRDefault="0052699B" w:rsidP="00612555">
            <w:pPr>
              <w:rPr>
                <w:rFonts w:asciiTheme="majorBidi" w:eastAsia="Calibr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iCs/>
                <w:sz w:val="20"/>
                <w:szCs w:val="20"/>
              </w:rPr>
              <w:t>AP2</w:t>
            </w:r>
          </w:p>
        </w:tc>
        <w:tc>
          <w:tcPr>
            <w:tcW w:w="2814" w:type="dxa"/>
            <w:vAlign w:val="center"/>
          </w:tcPr>
          <w:p w14:paraId="42D97573" w14:textId="77777777" w:rsidR="0052699B" w:rsidRPr="00AC7DD2" w:rsidRDefault="0052699B" w:rsidP="00612555">
            <w:pPr>
              <w:rPr>
                <w:rFonts w:asciiTheme="majorBidi" w:eastAsia="Calibr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iCs/>
                <w:sz w:val="20"/>
                <w:szCs w:val="20"/>
              </w:rPr>
              <w:t>Chr1</w:t>
            </w:r>
            <w:r w:rsidRPr="00AC7DD2">
              <w:rPr>
                <w:rFonts w:asciiTheme="majorBidi" w:eastAsia="Calibri" w:hAnsiTheme="majorBidi" w:cstheme="majorBidi"/>
                <w:iCs/>
                <w:sz w:val="20"/>
                <w:szCs w:val="20"/>
              </w:rPr>
              <w:t>:</w:t>
            </w:r>
            <w:r>
              <w:t xml:space="preserve"> </w:t>
            </w:r>
            <w:r w:rsidRPr="000A7129">
              <w:rPr>
                <w:rFonts w:asciiTheme="majorBidi" w:eastAsia="Calibri" w:hAnsiTheme="majorBidi" w:cstheme="majorBidi"/>
                <w:iCs/>
                <w:sz w:val="20"/>
                <w:szCs w:val="20"/>
              </w:rPr>
              <w:t>241531707</w:t>
            </w:r>
            <w:r>
              <w:rPr>
                <w:rFonts w:asciiTheme="majorBidi" w:eastAsia="Calibri" w:hAnsiTheme="majorBidi" w:cstheme="majorBidi"/>
                <w:iCs/>
                <w:sz w:val="20"/>
                <w:szCs w:val="20"/>
              </w:rPr>
              <w:t>-</w:t>
            </w:r>
            <w:r w:rsidRPr="000A7129">
              <w:rPr>
                <w:rFonts w:asciiTheme="majorBidi" w:eastAsia="Calibri" w:hAnsiTheme="majorBidi" w:cstheme="majorBidi"/>
                <w:iCs/>
                <w:sz w:val="20"/>
                <w:szCs w:val="20"/>
              </w:rPr>
              <w:t>241532706</w:t>
            </w:r>
          </w:p>
        </w:tc>
        <w:tc>
          <w:tcPr>
            <w:tcW w:w="1250" w:type="dxa"/>
            <w:vAlign w:val="center"/>
          </w:tcPr>
          <w:p w14:paraId="2B7B8276" w14:textId="77777777" w:rsidR="0052699B" w:rsidRPr="00AC7DD2" w:rsidRDefault="0052699B" w:rsidP="00612555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100</w:t>
            </w:r>
            <w:r w:rsidRPr="00AC7DD2">
              <w:rPr>
                <w:rFonts w:asciiTheme="majorBidi" w:eastAsia="Calibri" w:hAnsiTheme="majorBidi" w:cstheme="majorBidi"/>
                <w:sz w:val="20"/>
                <w:szCs w:val="20"/>
              </w:rPr>
              <w:t>0</w:t>
            </w:r>
          </w:p>
        </w:tc>
      </w:tr>
      <w:tr w:rsidR="0052699B" w:rsidRPr="00AC7DD2" w14:paraId="4C15960D" w14:textId="77777777" w:rsidTr="00612555">
        <w:trPr>
          <w:trHeight w:val="712"/>
          <w:jc w:val="center"/>
        </w:trPr>
        <w:tc>
          <w:tcPr>
            <w:tcW w:w="1895" w:type="dxa"/>
            <w:vAlign w:val="center"/>
          </w:tcPr>
          <w:p w14:paraId="4DF53057" w14:textId="77777777" w:rsidR="0052699B" w:rsidRDefault="0052699B" w:rsidP="00612555">
            <w:pPr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 xml:space="preserve">            EPD</w:t>
            </w:r>
          </w:p>
        </w:tc>
        <w:tc>
          <w:tcPr>
            <w:tcW w:w="2335" w:type="dxa"/>
            <w:vAlign w:val="center"/>
          </w:tcPr>
          <w:p w14:paraId="524C5624" w14:textId="77777777" w:rsidR="0052699B" w:rsidRPr="00AC7DD2" w:rsidRDefault="0052699B" w:rsidP="00612555">
            <w:pPr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 xml:space="preserve">    FP002547 </w:t>
            </w:r>
            <w:r w:rsidRPr="00596AC2">
              <w:rPr>
                <w:rFonts w:asciiTheme="majorBidi" w:eastAsia="Calibri" w:hAnsiTheme="majorBidi" w:cstheme="majorBidi"/>
                <w:i/>
                <w:color w:val="000000" w:themeColor="text1"/>
                <w:sz w:val="20"/>
                <w:szCs w:val="20"/>
              </w:rPr>
              <w:t>KMO</w:t>
            </w:r>
            <w:r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-</w:t>
            </w:r>
            <w:r w:rsidRPr="000A7129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71" w:type="dxa"/>
            <w:vAlign w:val="center"/>
          </w:tcPr>
          <w:p w14:paraId="5591896E" w14:textId="77777777" w:rsidR="0052699B" w:rsidRPr="00AC7DD2" w:rsidRDefault="0052699B" w:rsidP="00612555">
            <w:pPr>
              <w:rPr>
                <w:rFonts w:asciiTheme="majorBidi" w:eastAsia="Calibr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iCs/>
                <w:sz w:val="20"/>
                <w:szCs w:val="20"/>
              </w:rPr>
              <w:t>AP3</w:t>
            </w:r>
          </w:p>
        </w:tc>
        <w:tc>
          <w:tcPr>
            <w:tcW w:w="2814" w:type="dxa"/>
            <w:vAlign w:val="center"/>
          </w:tcPr>
          <w:p w14:paraId="4B521F72" w14:textId="77777777" w:rsidR="0052699B" w:rsidRPr="00AC7DD2" w:rsidRDefault="0052699B" w:rsidP="00612555">
            <w:pPr>
              <w:rPr>
                <w:rFonts w:asciiTheme="majorBidi" w:eastAsia="Calibr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iCs/>
                <w:sz w:val="20"/>
                <w:szCs w:val="20"/>
              </w:rPr>
              <w:t>Chr1</w:t>
            </w:r>
            <w:r w:rsidRPr="00AC7DD2">
              <w:rPr>
                <w:rFonts w:asciiTheme="majorBidi" w:eastAsia="Calibri" w:hAnsiTheme="majorBidi" w:cstheme="majorBidi"/>
                <w:iCs/>
                <w:sz w:val="20"/>
                <w:szCs w:val="20"/>
              </w:rPr>
              <w:t>:</w:t>
            </w:r>
            <w:r>
              <w:t xml:space="preserve"> </w:t>
            </w:r>
            <w:r w:rsidRPr="000A7129">
              <w:rPr>
                <w:rFonts w:asciiTheme="majorBidi" w:eastAsia="Calibri" w:hAnsiTheme="majorBidi" w:cstheme="majorBidi"/>
                <w:iCs/>
                <w:sz w:val="20"/>
                <w:szCs w:val="20"/>
              </w:rPr>
              <w:t>241531756</w:t>
            </w:r>
            <w:r>
              <w:rPr>
                <w:rFonts w:asciiTheme="majorBidi" w:eastAsia="Calibri" w:hAnsiTheme="majorBidi" w:cstheme="majorBidi"/>
                <w:iCs/>
                <w:sz w:val="20"/>
                <w:szCs w:val="20"/>
              </w:rPr>
              <w:t>-</w:t>
            </w:r>
            <w:r w:rsidRPr="000A7129">
              <w:rPr>
                <w:rFonts w:asciiTheme="majorBidi" w:eastAsia="Calibri" w:hAnsiTheme="majorBidi" w:cstheme="majorBidi"/>
                <w:iCs/>
                <w:sz w:val="20"/>
                <w:szCs w:val="20"/>
              </w:rPr>
              <w:t>241532355</w:t>
            </w:r>
          </w:p>
        </w:tc>
        <w:tc>
          <w:tcPr>
            <w:tcW w:w="1250" w:type="dxa"/>
            <w:vAlign w:val="center"/>
          </w:tcPr>
          <w:p w14:paraId="288D3421" w14:textId="77777777" w:rsidR="0052699B" w:rsidRPr="00AC7DD2" w:rsidRDefault="0052699B" w:rsidP="00612555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 600</w:t>
            </w:r>
          </w:p>
        </w:tc>
      </w:tr>
      <w:tr w:rsidR="0052699B" w:rsidRPr="00AC7DD2" w14:paraId="215B8F05" w14:textId="77777777" w:rsidTr="00612555">
        <w:trPr>
          <w:trHeight w:val="297"/>
          <w:jc w:val="center"/>
        </w:trPr>
        <w:tc>
          <w:tcPr>
            <w:tcW w:w="1895" w:type="dxa"/>
            <w:vMerge w:val="restart"/>
            <w:vAlign w:val="center"/>
          </w:tcPr>
          <w:p w14:paraId="732A562C" w14:textId="77777777" w:rsidR="0052699B" w:rsidRDefault="0052699B" w:rsidP="00612555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  <w:r w:rsidRPr="00595588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PrESSto</w:t>
            </w:r>
            <w:r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/FANTOM5</w:t>
            </w:r>
          </w:p>
        </w:tc>
        <w:tc>
          <w:tcPr>
            <w:tcW w:w="2335" w:type="dxa"/>
            <w:vAlign w:val="center"/>
          </w:tcPr>
          <w:p w14:paraId="3A38D3F1" w14:textId="77777777" w:rsidR="0052699B" w:rsidRPr="00AC7DD2" w:rsidRDefault="0052699B" w:rsidP="00612555">
            <w:pPr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 xml:space="preserve">              </w:t>
            </w:r>
            <w:r w:rsidRPr="00FC1F54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p1@</w:t>
            </w:r>
            <w:r w:rsidRPr="00596AC2">
              <w:rPr>
                <w:rFonts w:asciiTheme="majorBidi" w:eastAsia="Calibri" w:hAnsiTheme="majorBidi" w:cstheme="majorBidi"/>
                <w:i/>
                <w:color w:val="000000" w:themeColor="text1"/>
                <w:sz w:val="20"/>
                <w:szCs w:val="20"/>
              </w:rPr>
              <w:t>KMO</w:t>
            </w:r>
          </w:p>
        </w:tc>
        <w:tc>
          <w:tcPr>
            <w:tcW w:w="971" w:type="dxa"/>
            <w:vAlign w:val="center"/>
          </w:tcPr>
          <w:p w14:paraId="31278511" w14:textId="77777777" w:rsidR="0052699B" w:rsidRPr="00AC7DD2" w:rsidRDefault="0052699B" w:rsidP="00612555">
            <w:pPr>
              <w:rPr>
                <w:rFonts w:asciiTheme="majorBidi" w:eastAsia="Calibr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iCs/>
                <w:sz w:val="20"/>
                <w:szCs w:val="20"/>
              </w:rPr>
              <w:t>AP4</w:t>
            </w:r>
          </w:p>
        </w:tc>
        <w:tc>
          <w:tcPr>
            <w:tcW w:w="2814" w:type="dxa"/>
            <w:vAlign w:val="center"/>
          </w:tcPr>
          <w:p w14:paraId="54289FB6" w14:textId="77777777" w:rsidR="0052699B" w:rsidRPr="00AC7DD2" w:rsidRDefault="0052699B" w:rsidP="00612555">
            <w:pPr>
              <w:rPr>
                <w:rFonts w:asciiTheme="majorBidi" w:eastAsia="Calibr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iCs/>
                <w:sz w:val="20"/>
                <w:szCs w:val="20"/>
              </w:rPr>
              <w:t>Chr1</w:t>
            </w:r>
            <w:r w:rsidRPr="00AC7DD2">
              <w:rPr>
                <w:rFonts w:asciiTheme="majorBidi" w:eastAsia="Calibri" w:hAnsiTheme="majorBidi" w:cstheme="majorBidi"/>
                <w:iCs/>
                <w:sz w:val="20"/>
                <w:szCs w:val="20"/>
              </w:rPr>
              <w:t>:</w:t>
            </w:r>
            <w:r>
              <w:t xml:space="preserve"> </w:t>
            </w:r>
            <w:r w:rsidRPr="00FC1F54">
              <w:rPr>
                <w:rFonts w:asciiTheme="majorBidi" w:eastAsia="Calibri" w:hAnsiTheme="majorBidi" w:cstheme="majorBidi"/>
                <w:iCs/>
                <w:sz w:val="20"/>
                <w:szCs w:val="20"/>
              </w:rPr>
              <w:t>241532079-241532479</w:t>
            </w:r>
          </w:p>
        </w:tc>
        <w:tc>
          <w:tcPr>
            <w:tcW w:w="1250" w:type="dxa"/>
            <w:vAlign w:val="center"/>
          </w:tcPr>
          <w:p w14:paraId="3583EE59" w14:textId="77777777" w:rsidR="0052699B" w:rsidRPr="00AC7DD2" w:rsidRDefault="0052699B" w:rsidP="00612555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 401</w:t>
            </w:r>
          </w:p>
        </w:tc>
      </w:tr>
      <w:tr w:rsidR="0052699B" w:rsidRPr="00AC7DD2" w14:paraId="5230884A" w14:textId="77777777" w:rsidTr="00612555">
        <w:trPr>
          <w:trHeight w:val="477"/>
          <w:jc w:val="center"/>
        </w:trPr>
        <w:tc>
          <w:tcPr>
            <w:tcW w:w="1895" w:type="dxa"/>
            <w:vMerge/>
            <w:vAlign w:val="center"/>
          </w:tcPr>
          <w:p w14:paraId="508A7F9E" w14:textId="77777777" w:rsidR="0052699B" w:rsidRPr="00AC7DD2" w:rsidRDefault="0052699B" w:rsidP="00612555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335" w:type="dxa"/>
            <w:vAlign w:val="center"/>
          </w:tcPr>
          <w:p w14:paraId="6C4EB134" w14:textId="77777777" w:rsidR="0052699B" w:rsidRPr="00AC7DD2" w:rsidRDefault="0052699B" w:rsidP="00612555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  <w:p w14:paraId="21F10BCF" w14:textId="77777777" w:rsidR="0052699B" w:rsidRPr="00AC7DD2" w:rsidRDefault="0052699B" w:rsidP="00612555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  <w:r w:rsidRPr="00FD62E7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p2@</w:t>
            </w:r>
            <w:r w:rsidRPr="00596AC2">
              <w:rPr>
                <w:rFonts w:asciiTheme="majorBidi" w:eastAsia="Calibri" w:hAnsiTheme="majorBidi" w:cstheme="majorBidi"/>
                <w:i/>
                <w:color w:val="000000" w:themeColor="text1"/>
                <w:sz w:val="20"/>
                <w:szCs w:val="20"/>
              </w:rPr>
              <w:t>KMO</w:t>
            </w:r>
          </w:p>
        </w:tc>
        <w:tc>
          <w:tcPr>
            <w:tcW w:w="971" w:type="dxa"/>
            <w:vAlign w:val="center"/>
          </w:tcPr>
          <w:p w14:paraId="375EB7AD" w14:textId="77777777" w:rsidR="0052699B" w:rsidRDefault="0052699B" w:rsidP="00612555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  <w:p w14:paraId="47B93985" w14:textId="77777777" w:rsidR="0052699B" w:rsidRPr="00AC7DD2" w:rsidRDefault="0052699B" w:rsidP="00612555">
            <w:pPr>
              <w:rPr>
                <w:rFonts w:asciiTheme="majorBidi" w:eastAsia="Calibr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iCs/>
                <w:sz w:val="20"/>
                <w:szCs w:val="20"/>
              </w:rPr>
              <w:t>AP5</w:t>
            </w:r>
          </w:p>
        </w:tc>
        <w:tc>
          <w:tcPr>
            <w:tcW w:w="2814" w:type="dxa"/>
            <w:vAlign w:val="center"/>
          </w:tcPr>
          <w:p w14:paraId="27E07CB5" w14:textId="77777777" w:rsidR="0052699B" w:rsidRDefault="0052699B" w:rsidP="00612555">
            <w:pPr>
              <w:jc w:val="center"/>
              <w:rPr>
                <w:rFonts w:asciiTheme="majorBidi" w:eastAsia="Calibri" w:hAnsiTheme="majorBidi" w:cstheme="majorBidi"/>
                <w:iCs/>
                <w:sz w:val="20"/>
                <w:szCs w:val="20"/>
              </w:rPr>
            </w:pPr>
          </w:p>
          <w:p w14:paraId="6A1CF9FA" w14:textId="77777777" w:rsidR="0052699B" w:rsidRPr="00AC7DD2" w:rsidRDefault="0052699B" w:rsidP="00612555">
            <w:pPr>
              <w:rPr>
                <w:rFonts w:asciiTheme="majorBidi" w:eastAsia="Calibr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iCs/>
                <w:sz w:val="20"/>
                <w:szCs w:val="20"/>
              </w:rPr>
              <w:t>Chr1</w:t>
            </w:r>
            <w:r w:rsidRPr="00AC7DD2">
              <w:rPr>
                <w:rFonts w:asciiTheme="majorBidi" w:eastAsia="Calibri" w:hAnsiTheme="majorBidi" w:cstheme="majorBidi"/>
                <w:iCs/>
                <w:sz w:val="20"/>
                <w:szCs w:val="20"/>
              </w:rPr>
              <w:t>:</w:t>
            </w:r>
            <w:r>
              <w:t xml:space="preserve"> </w:t>
            </w:r>
            <w:r w:rsidRPr="00FD62E7">
              <w:rPr>
                <w:rFonts w:asciiTheme="majorBidi" w:eastAsia="Calibri" w:hAnsiTheme="majorBidi" w:cstheme="majorBidi"/>
                <w:iCs/>
                <w:sz w:val="20"/>
                <w:szCs w:val="20"/>
              </w:rPr>
              <w:t>241531834-241532234</w:t>
            </w:r>
          </w:p>
        </w:tc>
        <w:tc>
          <w:tcPr>
            <w:tcW w:w="1250" w:type="dxa"/>
            <w:vAlign w:val="center"/>
          </w:tcPr>
          <w:p w14:paraId="74AEDDEF" w14:textId="77777777" w:rsidR="0052699B" w:rsidRDefault="0052699B" w:rsidP="00612555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 </w:t>
            </w:r>
          </w:p>
          <w:p w14:paraId="73850C29" w14:textId="77777777" w:rsidR="0052699B" w:rsidRPr="00AC7DD2" w:rsidRDefault="0052699B" w:rsidP="00612555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4</w:t>
            </w:r>
            <w:r w:rsidRPr="00AC7DD2">
              <w:rPr>
                <w:rFonts w:asciiTheme="majorBidi" w:eastAsia="Calibri" w:hAnsiTheme="majorBidi" w:cstheme="majorBidi"/>
                <w:sz w:val="20"/>
                <w:szCs w:val="20"/>
              </w:rPr>
              <w:t>01</w:t>
            </w:r>
          </w:p>
        </w:tc>
      </w:tr>
      <w:tr w:rsidR="0052699B" w:rsidRPr="00AC7DD2" w14:paraId="1710C953" w14:textId="77777777" w:rsidTr="00612555">
        <w:trPr>
          <w:trHeight w:val="477"/>
          <w:jc w:val="center"/>
        </w:trPr>
        <w:tc>
          <w:tcPr>
            <w:tcW w:w="1895" w:type="dxa"/>
            <w:vMerge/>
            <w:vAlign w:val="center"/>
          </w:tcPr>
          <w:p w14:paraId="2AE9616A" w14:textId="77777777" w:rsidR="0052699B" w:rsidRPr="00AC7DD2" w:rsidRDefault="0052699B" w:rsidP="00612555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335" w:type="dxa"/>
            <w:vAlign w:val="center"/>
          </w:tcPr>
          <w:p w14:paraId="564AF3E0" w14:textId="77777777" w:rsidR="0052699B" w:rsidRPr="00AC7DD2" w:rsidRDefault="0052699B" w:rsidP="00612555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  <w:p w14:paraId="147AC673" w14:textId="77777777" w:rsidR="0052699B" w:rsidRPr="00AC7DD2" w:rsidRDefault="0052699B" w:rsidP="00612555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  <w:r w:rsidRPr="00FD62E7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p3@</w:t>
            </w:r>
            <w:r w:rsidRPr="00596AC2">
              <w:rPr>
                <w:rFonts w:asciiTheme="majorBidi" w:eastAsia="Calibri" w:hAnsiTheme="majorBidi" w:cstheme="majorBidi"/>
                <w:i/>
                <w:color w:val="000000" w:themeColor="text1"/>
                <w:sz w:val="20"/>
                <w:szCs w:val="20"/>
              </w:rPr>
              <w:t>KMO</w:t>
            </w:r>
          </w:p>
        </w:tc>
        <w:tc>
          <w:tcPr>
            <w:tcW w:w="971" w:type="dxa"/>
            <w:vAlign w:val="center"/>
          </w:tcPr>
          <w:p w14:paraId="451BD6BC" w14:textId="77777777" w:rsidR="0052699B" w:rsidRDefault="0052699B" w:rsidP="00612555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  <w:p w14:paraId="5809C389" w14:textId="77777777" w:rsidR="0052699B" w:rsidRPr="00AC7DD2" w:rsidRDefault="0052699B" w:rsidP="00612555">
            <w:pPr>
              <w:rPr>
                <w:rFonts w:asciiTheme="majorBidi" w:eastAsia="Calibr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AP6</w:t>
            </w:r>
          </w:p>
        </w:tc>
        <w:tc>
          <w:tcPr>
            <w:tcW w:w="2814" w:type="dxa"/>
            <w:vAlign w:val="center"/>
          </w:tcPr>
          <w:p w14:paraId="099F456D" w14:textId="77777777" w:rsidR="0052699B" w:rsidRDefault="0052699B" w:rsidP="00612555">
            <w:pPr>
              <w:jc w:val="center"/>
              <w:rPr>
                <w:rFonts w:asciiTheme="majorBidi" w:eastAsia="Calibri" w:hAnsiTheme="majorBidi" w:cstheme="majorBidi"/>
                <w:iCs/>
                <w:sz w:val="20"/>
                <w:szCs w:val="20"/>
              </w:rPr>
            </w:pPr>
          </w:p>
          <w:p w14:paraId="3E37143B" w14:textId="77777777" w:rsidR="0052699B" w:rsidRPr="00AC7DD2" w:rsidRDefault="0052699B" w:rsidP="00612555">
            <w:pPr>
              <w:rPr>
                <w:rFonts w:asciiTheme="majorBidi" w:eastAsia="Calibr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iCs/>
                <w:sz w:val="20"/>
                <w:szCs w:val="20"/>
              </w:rPr>
              <w:t>Chr1</w:t>
            </w:r>
            <w:r w:rsidRPr="00AC7DD2">
              <w:rPr>
                <w:rFonts w:asciiTheme="majorBidi" w:eastAsia="Calibri" w:hAnsiTheme="majorBidi" w:cstheme="majorBidi"/>
                <w:iCs/>
                <w:sz w:val="20"/>
                <w:szCs w:val="20"/>
              </w:rPr>
              <w:t>:</w:t>
            </w:r>
            <w:r>
              <w:t xml:space="preserve"> </w:t>
            </w:r>
            <w:r w:rsidRPr="00FD62E7">
              <w:rPr>
                <w:rFonts w:asciiTheme="majorBidi" w:eastAsia="Calibri" w:hAnsiTheme="majorBidi" w:cstheme="majorBidi"/>
                <w:iCs/>
                <w:sz w:val="20"/>
                <w:szCs w:val="20"/>
              </w:rPr>
              <w:t>241531600-241532000</w:t>
            </w:r>
          </w:p>
        </w:tc>
        <w:tc>
          <w:tcPr>
            <w:tcW w:w="1250" w:type="dxa"/>
            <w:vAlign w:val="center"/>
          </w:tcPr>
          <w:p w14:paraId="620FE6A9" w14:textId="77777777" w:rsidR="0052699B" w:rsidRPr="00AC7DD2" w:rsidRDefault="0052699B" w:rsidP="00612555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401</w:t>
            </w:r>
          </w:p>
        </w:tc>
      </w:tr>
      <w:tr w:rsidR="0052699B" w:rsidRPr="00AC7DD2" w14:paraId="058855F9" w14:textId="77777777" w:rsidTr="00612555">
        <w:trPr>
          <w:trHeight w:val="675"/>
          <w:jc w:val="center"/>
        </w:trPr>
        <w:tc>
          <w:tcPr>
            <w:tcW w:w="1895" w:type="dxa"/>
            <w:vMerge/>
            <w:vAlign w:val="center"/>
          </w:tcPr>
          <w:p w14:paraId="7A082627" w14:textId="77777777" w:rsidR="0052699B" w:rsidRDefault="0052699B" w:rsidP="00612555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335" w:type="dxa"/>
            <w:vAlign w:val="center"/>
          </w:tcPr>
          <w:p w14:paraId="25AC9E6E" w14:textId="77777777" w:rsidR="0052699B" w:rsidRDefault="0052699B" w:rsidP="00612555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  <w:p w14:paraId="6A46A9F7" w14:textId="77777777" w:rsidR="0052699B" w:rsidRPr="00AC7DD2" w:rsidRDefault="0052699B" w:rsidP="00612555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  <w:r w:rsidRPr="000F3DDA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p4@</w:t>
            </w:r>
            <w:r w:rsidRPr="00596AC2">
              <w:rPr>
                <w:rFonts w:asciiTheme="majorBidi" w:eastAsia="Calibri" w:hAnsiTheme="majorBidi" w:cstheme="majorBidi"/>
                <w:i/>
                <w:color w:val="000000" w:themeColor="text1"/>
                <w:sz w:val="20"/>
                <w:szCs w:val="20"/>
              </w:rPr>
              <w:t>KMO</w:t>
            </w:r>
          </w:p>
        </w:tc>
        <w:tc>
          <w:tcPr>
            <w:tcW w:w="971" w:type="dxa"/>
            <w:vAlign w:val="center"/>
          </w:tcPr>
          <w:p w14:paraId="33F357ED" w14:textId="77777777" w:rsidR="0052699B" w:rsidRDefault="0052699B" w:rsidP="00612555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  <w:p w14:paraId="1980E7DB" w14:textId="77777777" w:rsidR="0052699B" w:rsidRPr="00AC7DD2" w:rsidRDefault="0052699B" w:rsidP="00612555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AP7</w:t>
            </w:r>
          </w:p>
        </w:tc>
        <w:tc>
          <w:tcPr>
            <w:tcW w:w="2814" w:type="dxa"/>
            <w:vAlign w:val="center"/>
          </w:tcPr>
          <w:p w14:paraId="014B7E5A" w14:textId="77777777" w:rsidR="0052699B" w:rsidRDefault="0052699B" w:rsidP="00612555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  <w:p w14:paraId="483AE23D" w14:textId="77777777" w:rsidR="0052699B" w:rsidRPr="00AC7DD2" w:rsidRDefault="0052699B" w:rsidP="00612555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Chr1</w:t>
            </w:r>
            <w:r w:rsidRPr="00AC7DD2">
              <w:rPr>
                <w:rFonts w:asciiTheme="majorBidi" w:eastAsia="Calibri" w:hAnsiTheme="majorBidi" w:cstheme="majorBidi"/>
                <w:sz w:val="20"/>
                <w:szCs w:val="20"/>
              </w:rPr>
              <w:t>:</w:t>
            </w:r>
            <w:r>
              <w:t xml:space="preserve"> </w:t>
            </w:r>
            <w:r w:rsidRPr="000F3DDA">
              <w:rPr>
                <w:rFonts w:asciiTheme="majorBidi" w:eastAsia="Calibri" w:hAnsiTheme="majorBidi" w:cstheme="majorBidi"/>
                <w:sz w:val="20"/>
                <w:szCs w:val="20"/>
              </w:rPr>
              <w:t>241531955-241532355</w:t>
            </w:r>
          </w:p>
        </w:tc>
        <w:tc>
          <w:tcPr>
            <w:tcW w:w="1250" w:type="dxa"/>
            <w:vAlign w:val="center"/>
          </w:tcPr>
          <w:p w14:paraId="16062A10" w14:textId="77777777" w:rsidR="0052699B" w:rsidRPr="00AC7DD2" w:rsidRDefault="0052699B" w:rsidP="00612555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401</w:t>
            </w:r>
          </w:p>
        </w:tc>
      </w:tr>
      <w:tr w:rsidR="0052699B" w:rsidRPr="00AC7DD2" w14:paraId="66C8E251" w14:textId="77777777" w:rsidTr="00612555">
        <w:trPr>
          <w:trHeight w:val="712"/>
          <w:jc w:val="center"/>
        </w:trPr>
        <w:tc>
          <w:tcPr>
            <w:tcW w:w="1895" w:type="dxa"/>
            <w:vMerge/>
            <w:vAlign w:val="center"/>
          </w:tcPr>
          <w:p w14:paraId="5A56E0BC" w14:textId="77777777" w:rsidR="0052699B" w:rsidRDefault="0052699B" w:rsidP="00612555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335" w:type="dxa"/>
            <w:vAlign w:val="center"/>
          </w:tcPr>
          <w:p w14:paraId="51F87DBD" w14:textId="77777777" w:rsidR="0052699B" w:rsidRDefault="0052699B" w:rsidP="00612555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  <w:p w14:paraId="44FC95A6" w14:textId="77777777" w:rsidR="0052699B" w:rsidRDefault="0052699B" w:rsidP="00612555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  <w:r w:rsidRPr="000F3DDA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p6@</w:t>
            </w:r>
            <w:r w:rsidRPr="00596AC2">
              <w:rPr>
                <w:rFonts w:asciiTheme="majorBidi" w:eastAsia="Calibri" w:hAnsiTheme="majorBidi" w:cstheme="majorBidi"/>
                <w:i/>
                <w:color w:val="000000" w:themeColor="text1"/>
                <w:sz w:val="20"/>
                <w:szCs w:val="20"/>
              </w:rPr>
              <w:t>KMO</w:t>
            </w:r>
          </w:p>
          <w:p w14:paraId="2905E0EA" w14:textId="77777777" w:rsidR="0052699B" w:rsidRPr="00AC7DD2" w:rsidRDefault="0052699B" w:rsidP="00612555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14:paraId="61924227" w14:textId="77777777" w:rsidR="0052699B" w:rsidRPr="00AC7DD2" w:rsidRDefault="0052699B" w:rsidP="00612555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AP8</w:t>
            </w:r>
          </w:p>
        </w:tc>
        <w:tc>
          <w:tcPr>
            <w:tcW w:w="2814" w:type="dxa"/>
            <w:vAlign w:val="center"/>
          </w:tcPr>
          <w:p w14:paraId="4300C781" w14:textId="77777777" w:rsidR="0052699B" w:rsidRPr="00AC7DD2" w:rsidRDefault="0052699B" w:rsidP="00612555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Chr1</w:t>
            </w:r>
            <w:r w:rsidRPr="00AC7DD2">
              <w:rPr>
                <w:rFonts w:asciiTheme="majorBidi" w:eastAsia="Calibri" w:hAnsiTheme="majorBidi" w:cstheme="majorBidi"/>
                <w:sz w:val="20"/>
                <w:szCs w:val="20"/>
              </w:rPr>
              <w:t>:</w:t>
            </w:r>
            <w:r>
              <w:t xml:space="preserve"> </w:t>
            </w:r>
            <w:r w:rsidRPr="000F3DDA">
              <w:rPr>
                <w:rFonts w:asciiTheme="majorBidi" w:eastAsia="Calibri" w:hAnsiTheme="majorBidi" w:cstheme="majorBidi"/>
                <w:sz w:val="20"/>
                <w:szCs w:val="20"/>
              </w:rPr>
              <w:t>241531584-241531984</w:t>
            </w:r>
          </w:p>
        </w:tc>
        <w:tc>
          <w:tcPr>
            <w:tcW w:w="1250" w:type="dxa"/>
            <w:vAlign w:val="center"/>
          </w:tcPr>
          <w:p w14:paraId="0FF28AF0" w14:textId="77777777" w:rsidR="0052699B" w:rsidRPr="00AC7DD2" w:rsidRDefault="0052699B" w:rsidP="00612555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401</w:t>
            </w:r>
          </w:p>
        </w:tc>
      </w:tr>
      <w:tr w:rsidR="0052699B" w:rsidRPr="00AC7DD2" w14:paraId="142BDCDD" w14:textId="77777777" w:rsidTr="00612555">
        <w:trPr>
          <w:trHeight w:val="712"/>
          <w:jc w:val="center"/>
        </w:trPr>
        <w:tc>
          <w:tcPr>
            <w:tcW w:w="1895" w:type="dxa"/>
            <w:vMerge/>
            <w:vAlign w:val="center"/>
          </w:tcPr>
          <w:p w14:paraId="439F220E" w14:textId="77777777" w:rsidR="0052699B" w:rsidRPr="00AC7DD2" w:rsidRDefault="0052699B" w:rsidP="00612555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335" w:type="dxa"/>
            <w:vAlign w:val="center"/>
          </w:tcPr>
          <w:p w14:paraId="4AEA4AC0" w14:textId="77777777" w:rsidR="0052699B" w:rsidRPr="00AC7DD2" w:rsidRDefault="0052699B" w:rsidP="00612555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  <w:p w14:paraId="19429586" w14:textId="77777777" w:rsidR="0052699B" w:rsidRPr="00AC7DD2" w:rsidRDefault="0052699B" w:rsidP="00612555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  <w:r w:rsidRPr="000F3DDA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p7@</w:t>
            </w:r>
            <w:r w:rsidRPr="00596AC2">
              <w:rPr>
                <w:rFonts w:asciiTheme="majorBidi" w:eastAsia="Calibri" w:hAnsiTheme="majorBidi" w:cstheme="majorBidi"/>
                <w:i/>
                <w:color w:val="000000" w:themeColor="text1"/>
                <w:sz w:val="20"/>
                <w:szCs w:val="20"/>
              </w:rPr>
              <w:t>KMO</w:t>
            </w:r>
          </w:p>
          <w:p w14:paraId="2A6EED21" w14:textId="77777777" w:rsidR="0052699B" w:rsidRPr="00AC7DD2" w:rsidRDefault="0052699B" w:rsidP="00612555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14:paraId="7C8BCE58" w14:textId="77777777" w:rsidR="0052699B" w:rsidRDefault="0052699B" w:rsidP="00612555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  <w:p w14:paraId="1A78117D" w14:textId="77777777" w:rsidR="0052699B" w:rsidRPr="00AC7DD2" w:rsidRDefault="0052699B" w:rsidP="00612555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AP9</w:t>
            </w:r>
          </w:p>
        </w:tc>
        <w:tc>
          <w:tcPr>
            <w:tcW w:w="2814" w:type="dxa"/>
            <w:vAlign w:val="center"/>
          </w:tcPr>
          <w:p w14:paraId="0B43A448" w14:textId="77777777" w:rsidR="0052699B" w:rsidRPr="00AC7DD2" w:rsidRDefault="0052699B" w:rsidP="00612555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Chr1</w:t>
            </w:r>
            <w:r w:rsidRPr="00AC7DD2">
              <w:rPr>
                <w:rFonts w:asciiTheme="majorBidi" w:eastAsia="Calibri" w:hAnsiTheme="majorBidi" w:cstheme="majorBidi"/>
                <w:sz w:val="20"/>
                <w:szCs w:val="20"/>
              </w:rPr>
              <w:t>:</w:t>
            </w:r>
            <w:r>
              <w:t xml:space="preserve"> </w:t>
            </w:r>
            <w:r w:rsidRPr="000F3DDA">
              <w:rPr>
                <w:rFonts w:asciiTheme="majorBidi" w:eastAsia="Calibri" w:hAnsiTheme="majorBidi" w:cstheme="majorBidi"/>
                <w:sz w:val="20"/>
                <w:szCs w:val="20"/>
              </w:rPr>
              <w:t>241531848-241532248</w:t>
            </w:r>
          </w:p>
        </w:tc>
        <w:tc>
          <w:tcPr>
            <w:tcW w:w="1250" w:type="dxa"/>
            <w:vAlign w:val="center"/>
          </w:tcPr>
          <w:p w14:paraId="3D0216A7" w14:textId="77777777" w:rsidR="0052699B" w:rsidRPr="00AC7DD2" w:rsidRDefault="0052699B" w:rsidP="00612555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4</w:t>
            </w:r>
            <w:r w:rsidRPr="00AC7DD2">
              <w:rPr>
                <w:rFonts w:asciiTheme="majorBidi" w:eastAsia="Calibri" w:hAnsiTheme="majorBidi" w:cstheme="majorBidi"/>
                <w:sz w:val="20"/>
                <w:szCs w:val="20"/>
              </w:rPr>
              <w:t>01</w:t>
            </w:r>
          </w:p>
        </w:tc>
      </w:tr>
      <w:tr w:rsidR="0052699B" w:rsidRPr="00AC7DD2" w14:paraId="5942516D" w14:textId="77777777" w:rsidTr="00612555">
        <w:trPr>
          <w:trHeight w:val="712"/>
          <w:jc w:val="center"/>
        </w:trPr>
        <w:tc>
          <w:tcPr>
            <w:tcW w:w="1895" w:type="dxa"/>
            <w:vMerge/>
            <w:vAlign w:val="center"/>
          </w:tcPr>
          <w:p w14:paraId="71C4B5BE" w14:textId="77777777" w:rsidR="0052699B" w:rsidRPr="00AC7DD2" w:rsidRDefault="0052699B" w:rsidP="00612555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335" w:type="dxa"/>
            <w:vAlign w:val="center"/>
          </w:tcPr>
          <w:p w14:paraId="227D215A" w14:textId="77777777" w:rsidR="0052699B" w:rsidRPr="00AC7DD2" w:rsidRDefault="0052699B" w:rsidP="00612555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  <w:p w14:paraId="35753FC1" w14:textId="77777777" w:rsidR="0052699B" w:rsidRPr="00AC7DD2" w:rsidRDefault="0052699B" w:rsidP="00612555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  <w:r w:rsidRPr="000F3DDA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lastRenderedPageBreak/>
              <w:t>p8@</w:t>
            </w:r>
            <w:r w:rsidRPr="00596AC2">
              <w:rPr>
                <w:rFonts w:asciiTheme="majorBidi" w:eastAsia="Calibri" w:hAnsiTheme="majorBidi" w:cstheme="majorBidi"/>
                <w:i/>
                <w:color w:val="000000" w:themeColor="text1"/>
                <w:sz w:val="20"/>
                <w:szCs w:val="20"/>
              </w:rPr>
              <w:t>KMO</w:t>
            </w:r>
          </w:p>
          <w:p w14:paraId="6E1BA295" w14:textId="77777777" w:rsidR="0052699B" w:rsidRPr="00AC7DD2" w:rsidRDefault="0052699B" w:rsidP="00612555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14:paraId="3539154E" w14:textId="77777777" w:rsidR="0052699B" w:rsidRPr="00AC7DD2" w:rsidRDefault="0052699B" w:rsidP="00612555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lastRenderedPageBreak/>
              <w:t>AP10</w:t>
            </w:r>
          </w:p>
        </w:tc>
        <w:tc>
          <w:tcPr>
            <w:tcW w:w="2814" w:type="dxa"/>
            <w:vAlign w:val="center"/>
          </w:tcPr>
          <w:p w14:paraId="69F32FD1" w14:textId="77777777" w:rsidR="0052699B" w:rsidRPr="00AC7DD2" w:rsidRDefault="0052699B" w:rsidP="00612555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Chr1</w:t>
            </w:r>
            <w:r w:rsidRPr="00AC7DD2">
              <w:rPr>
                <w:rFonts w:asciiTheme="majorBidi" w:eastAsia="Calibri" w:hAnsiTheme="majorBidi" w:cstheme="majorBidi"/>
                <w:sz w:val="20"/>
                <w:szCs w:val="20"/>
              </w:rPr>
              <w:t>:</w:t>
            </w:r>
            <w:r>
              <w:t xml:space="preserve"> </w:t>
            </w:r>
            <w:r w:rsidRPr="000F3DDA">
              <w:rPr>
                <w:rFonts w:asciiTheme="majorBidi" w:eastAsia="Calibri" w:hAnsiTheme="majorBidi" w:cstheme="majorBidi"/>
                <w:sz w:val="20"/>
                <w:szCs w:val="20"/>
              </w:rPr>
              <w:t>241531742-241532142</w:t>
            </w:r>
          </w:p>
        </w:tc>
        <w:tc>
          <w:tcPr>
            <w:tcW w:w="1250" w:type="dxa"/>
            <w:vAlign w:val="center"/>
          </w:tcPr>
          <w:p w14:paraId="317E6701" w14:textId="77777777" w:rsidR="0052699B" w:rsidRPr="00AC7DD2" w:rsidRDefault="0052699B" w:rsidP="00612555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</w:t>
            </w:r>
            <w:r w:rsidRPr="00AC7DD2">
              <w:rPr>
                <w:rFonts w:asciiTheme="majorBidi" w:eastAsia="Calibri" w:hAnsiTheme="majorBidi" w:cstheme="majorBidi"/>
                <w:sz w:val="20"/>
                <w:szCs w:val="20"/>
              </w:rPr>
              <w:t>600</w:t>
            </w:r>
          </w:p>
        </w:tc>
      </w:tr>
      <w:tr w:rsidR="0052699B" w:rsidRPr="00AC7DD2" w14:paraId="6F8345AC" w14:textId="77777777" w:rsidTr="00612555">
        <w:trPr>
          <w:trHeight w:val="712"/>
          <w:jc w:val="center"/>
        </w:trPr>
        <w:tc>
          <w:tcPr>
            <w:tcW w:w="1895" w:type="dxa"/>
            <w:vMerge/>
            <w:vAlign w:val="center"/>
          </w:tcPr>
          <w:p w14:paraId="603AA80D" w14:textId="77777777" w:rsidR="0052699B" w:rsidRPr="00AC7DD2" w:rsidRDefault="0052699B" w:rsidP="00612555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335" w:type="dxa"/>
            <w:vAlign w:val="center"/>
          </w:tcPr>
          <w:p w14:paraId="454DD250" w14:textId="77777777" w:rsidR="0052699B" w:rsidRPr="00AC7DD2" w:rsidRDefault="0052699B" w:rsidP="00612555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  <w:p w14:paraId="558A2DDD" w14:textId="77777777" w:rsidR="0052699B" w:rsidRPr="00AC7DD2" w:rsidRDefault="0052699B" w:rsidP="00612555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  <w:r w:rsidRPr="005802D1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p9@</w:t>
            </w:r>
            <w:r w:rsidRPr="00596AC2">
              <w:rPr>
                <w:rFonts w:asciiTheme="majorBidi" w:eastAsia="Calibri" w:hAnsiTheme="majorBidi" w:cstheme="majorBidi"/>
                <w:i/>
                <w:color w:val="000000" w:themeColor="text1"/>
                <w:sz w:val="20"/>
                <w:szCs w:val="20"/>
              </w:rPr>
              <w:t>KMO</w:t>
            </w:r>
          </w:p>
          <w:p w14:paraId="310E5938" w14:textId="77777777" w:rsidR="0052699B" w:rsidRPr="00AC7DD2" w:rsidRDefault="0052699B" w:rsidP="00612555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14:paraId="0E817C55" w14:textId="77777777" w:rsidR="0052699B" w:rsidRPr="00AC7DD2" w:rsidRDefault="0052699B" w:rsidP="00612555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AP11</w:t>
            </w:r>
          </w:p>
        </w:tc>
        <w:tc>
          <w:tcPr>
            <w:tcW w:w="2814" w:type="dxa"/>
            <w:vAlign w:val="center"/>
          </w:tcPr>
          <w:p w14:paraId="188B8B31" w14:textId="77777777" w:rsidR="0052699B" w:rsidRPr="00AC7DD2" w:rsidRDefault="0052699B" w:rsidP="00612555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Chr1</w:t>
            </w:r>
            <w:r w:rsidRPr="00AC7DD2">
              <w:rPr>
                <w:rFonts w:asciiTheme="majorBidi" w:eastAsia="Calibri" w:hAnsiTheme="majorBidi" w:cstheme="majorBidi"/>
                <w:sz w:val="20"/>
                <w:szCs w:val="20"/>
              </w:rPr>
              <w:t>:</w:t>
            </w:r>
            <w:r>
              <w:t xml:space="preserve"> </w:t>
            </w:r>
            <w:r w:rsidRPr="005802D1">
              <w:rPr>
                <w:rFonts w:asciiTheme="majorBidi" w:eastAsia="Calibri" w:hAnsiTheme="majorBidi" w:cstheme="majorBidi"/>
                <w:sz w:val="20"/>
                <w:szCs w:val="20"/>
              </w:rPr>
              <w:t>241531641-241532041</w:t>
            </w:r>
          </w:p>
        </w:tc>
        <w:tc>
          <w:tcPr>
            <w:tcW w:w="1250" w:type="dxa"/>
            <w:vAlign w:val="center"/>
          </w:tcPr>
          <w:p w14:paraId="3C67A720" w14:textId="77777777" w:rsidR="0052699B" w:rsidRPr="00AC7DD2" w:rsidRDefault="0052699B" w:rsidP="00612555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</w:t>
            </w:r>
            <w:r w:rsidRPr="00AC7DD2">
              <w:rPr>
                <w:rFonts w:asciiTheme="majorBidi" w:eastAsia="Calibri" w:hAnsiTheme="majorBidi" w:cstheme="majorBidi"/>
                <w:sz w:val="20"/>
                <w:szCs w:val="20"/>
              </w:rPr>
              <w:t>600</w:t>
            </w:r>
          </w:p>
        </w:tc>
      </w:tr>
    </w:tbl>
    <w:p w14:paraId="1A14C987" w14:textId="77777777" w:rsidR="0052699B" w:rsidRDefault="0052699B" w:rsidP="0052699B"/>
    <w:p w14:paraId="2A840534" w14:textId="77777777" w:rsidR="00C702B9" w:rsidRDefault="00C702B9" w:rsidP="00C702B9">
      <w:pPr>
        <w:rPr>
          <w:rFonts w:asciiTheme="majorBidi" w:hAnsiTheme="majorBidi" w:cstheme="majorBidi"/>
          <w:b/>
          <w:bCs/>
        </w:rPr>
      </w:pPr>
    </w:p>
    <w:p w14:paraId="25C86878" w14:textId="77777777" w:rsidR="00C702B9" w:rsidRDefault="00C702B9" w:rsidP="00C702B9">
      <w:pPr>
        <w:rPr>
          <w:rFonts w:asciiTheme="majorBidi" w:hAnsiTheme="majorBidi" w:cstheme="majorBidi"/>
          <w:b/>
          <w:bCs/>
        </w:rPr>
      </w:pPr>
    </w:p>
    <w:p w14:paraId="145C8F80" w14:textId="77777777" w:rsidR="00C702B9" w:rsidRDefault="00C702B9" w:rsidP="00C702B9">
      <w:pPr>
        <w:rPr>
          <w:rFonts w:asciiTheme="majorBidi" w:hAnsiTheme="majorBidi" w:cstheme="majorBidi"/>
          <w:b/>
          <w:bCs/>
        </w:rPr>
      </w:pPr>
    </w:p>
    <w:p w14:paraId="3DF9D50D" w14:textId="77777777" w:rsidR="00C702B9" w:rsidRDefault="00C702B9" w:rsidP="00C702B9">
      <w:pPr>
        <w:rPr>
          <w:rFonts w:asciiTheme="majorBidi" w:hAnsiTheme="majorBidi" w:cstheme="majorBidi"/>
          <w:b/>
          <w:bCs/>
        </w:rPr>
      </w:pPr>
    </w:p>
    <w:p w14:paraId="346F2C5D" w14:textId="77777777" w:rsidR="00C702B9" w:rsidRDefault="00C702B9" w:rsidP="00C702B9">
      <w:pPr>
        <w:rPr>
          <w:rFonts w:asciiTheme="majorBidi" w:hAnsiTheme="majorBidi" w:cstheme="majorBidi"/>
          <w:b/>
          <w:bCs/>
        </w:rPr>
      </w:pPr>
    </w:p>
    <w:p w14:paraId="2805C10E" w14:textId="77777777" w:rsidR="00C702B9" w:rsidRDefault="00C702B9" w:rsidP="00C702B9">
      <w:pPr>
        <w:rPr>
          <w:rFonts w:asciiTheme="majorBidi" w:hAnsiTheme="majorBidi" w:cstheme="majorBidi"/>
          <w:b/>
          <w:bCs/>
        </w:rPr>
      </w:pPr>
    </w:p>
    <w:p w14:paraId="7FCC04AF" w14:textId="77777777" w:rsidR="00C702B9" w:rsidRDefault="00C702B9" w:rsidP="00C702B9">
      <w:pPr>
        <w:rPr>
          <w:rFonts w:asciiTheme="majorBidi" w:hAnsiTheme="majorBidi" w:cstheme="majorBidi"/>
          <w:b/>
          <w:bCs/>
        </w:rPr>
      </w:pPr>
    </w:p>
    <w:p w14:paraId="50DC9C2B" w14:textId="77777777" w:rsidR="00C702B9" w:rsidRDefault="00C702B9" w:rsidP="00C702B9">
      <w:pPr>
        <w:rPr>
          <w:rFonts w:asciiTheme="majorBidi" w:hAnsiTheme="majorBidi" w:cstheme="majorBidi"/>
          <w:b/>
          <w:bCs/>
        </w:rPr>
      </w:pPr>
    </w:p>
    <w:p w14:paraId="3A5FFB5B" w14:textId="77777777" w:rsidR="00C702B9" w:rsidRDefault="00C702B9" w:rsidP="00C702B9">
      <w:pPr>
        <w:rPr>
          <w:rFonts w:asciiTheme="majorBidi" w:hAnsiTheme="majorBidi" w:cstheme="majorBidi"/>
          <w:b/>
          <w:bCs/>
        </w:rPr>
      </w:pPr>
    </w:p>
    <w:p w14:paraId="0F3AB4D1" w14:textId="77777777" w:rsidR="00C702B9" w:rsidRDefault="00C702B9" w:rsidP="00C702B9">
      <w:pPr>
        <w:rPr>
          <w:rFonts w:asciiTheme="majorBidi" w:hAnsiTheme="majorBidi" w:cstheme="majorBidi"/>
          <w:b/>
          <w:bCs/>
        </w:rPr>
      </w:pPr>
    </w:p>
    <w:p w14:paraId="5A3778D6" w14:textId="77777777" w:rsidR="00C702B9" w:rsidRDefault="00C702B9" w:rsidP="00C702B9">
      <w:pPr>
        <w:rPr>
          <w:rFonts w:asciiTheme="majorBidi" w:hAnsiTheme="majorBidi" w:cstheme="majorBidi"/>
          <w:b/>
          <w:bCs/>
        </w:rPr>
      </w:pPr>
    </w:p>
    <w:p w14:paraId="1D238B73" w14:textId="77777777" w:rsidR="00C702B9" w:rsidRDefault="00C702B9" w:rsidP="00C702B9">
      <w:pPr>
        <w:rPr>
          <w:rFonts w:asciiTheme="majorBidi" w:hAnsiTheme="majorBidi" w:cstheme="majorBidi"/>
          <w:b/>
          <w:bCs/>
        </w:rPr>
      </w:pPr>
    </w:p>
    <w:p w14:paraId="77A98F38" w14:textId="77777777" w:rsidR="00C702B9" w:rsidRDefault="00C702B9" w:rsidP="00C702B9">
      <w:pPr>
        <w:rPr>
          <w:rFonts w:asciiTheme="majorBidi" w:hAnsiTheme="majorBidi" w:cstheme="majorBidi"/>
          <w:b/>
          <w:bCs/>
        </w:rPr>
      </w:pPr>
    </w:p>
    <w:p w14:paraId="3EE84C62" w14:textId="77777777" w:rsidR="00C702B9" w:rsidRDefault="00C702B9" w:rsidP="00C702B9">
      <w:pPr>
        <w:rPr>
          <w:rFonts w:asciiTheme="majorBidi" w:hAnsiTheme="majorBidi" w:cstheme="majorBidi"/>
          <w:b/>
          <w:bCs/>
        </w:rPr>
      </w:pPr>
    </w:p>
    <w:p w14:paraId="70C71AF3" w14:textId="77777777" w:rsidR="00C702B9" w:rsidRDefault="00C702B9" w:rsidP="00C702B9">
      <w:pPr>
        <w:rPr>
          <w:rFonts w:asciiTheme="majorBidi" w:hAnsiTheme="majorBidi" w:cstheme="majorBidi"/>
          <w:b/>
          <w:bCs/>
        </w:rPr>
      </w:pPr>
    </w:p>
    <w:p w14:paraId="2161C3D5" w14:textId="77777777" w:rsidR="00C702B9" w:rsidRDefault="00C702B9" w:rsidP="00C702B9">
      <w:pPr>
        <w:rPr>
          <w:rFonts w:asciiTheme="majorBidi" w:hAnsiTheme="majorBidi" w:cstheme="majorBidi"/>
          <w:b/>
          <w:bCs/>
        </w:rPr>
      </w:pPr>
    </w:p>
    <w:p w14:paraId="3EA2770E" w14:textId="77777777" w:rsidR="00C702B9" w:rsidRDefault="00C702B9" w:rsidP="00C702B9">
      <w:pPr>
        <w:rPr>
          <w:rFonts w:asciiTheme="majorBidi" w:hAnsiTheme="majorBidi" w:cstheme="majorBidi"/>
          <w:b/>
          <w:bCs/>
        </w:rPr>
      </w:pPr>
    </w:p>
    <w:p w14:paraId="79BE2228" w14:textId="77777777" w:rsidR="00C702B9" w:rsidRDefault="00C702B9" w:rsidP="00C702B9">
      <w:pPr>
        <w:rPr>
          <w:rFonts w:asciiTheme="majorBidi" w:hAnsiTheme="majorBidi" w:cstheme="majorBidi"/>
          <w:b/>
          <w:bCs/>
        </w:rPr>
      </w:pPr>
    </w:p>
    <w:p w14:paraId="0E316314" w14:textId="77777777" w:rsidR="00C702B9" w:rsidRDefault="00C702B9" w:rsidP="00C702B9">
      <w:pPr>
        <w:rPr>
          <w:rFonts w:asciiTheme="majorBidi" w:hAnsiTheme="majorBidi" w:cstheme="majorBidi"/>
          <w:b/>
          <w:bCs/>
        </w:rPr>
      </w:pPr>
    </w:p>
    <w:bookmarkEnd w:id="0"/>
    <w:p w14:paraId="17B2A433" w14:textId="77777777" w:rsidR="00C702B9" w:rsidRDefault="00C702B9" w:rsidP="00C702B9"/>
    <w:p w14:paraId="3B51F944" w14:textId="77777777" w:rsidR="00C702B9" w:rsidRDefault="00C702B9" w:rsidP="00C702B9"/>
    <w:p w14:paraId="52D47D25" w14:textId="77777777" w:rsidR="00C702B9" w:rsidRPr="00C702B9" w:rsidRDefault="00C702B9" w:rsidP="00C702B9"/>
    <w:p w14:paraId="3CD1CD4F" w14:textId="77777777" w:rsidR="00994A3D" w:rsidRPr="001549D3" w:rsidRDefault="00994A3D" w:rsidP="00994A3D">
      <w:pPr>
        <w:keepNext/>
        <w:rPr>
          <w:rFonts w:cs="Times New Roman"/>
          <w:szCs w:val="24"/>
        </w:rPr>
      </w:pPr>
    </w:p>
    <w:p w14:paraId="57BE1382" w14:textId="77777777"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  <w:r w:rsidRPr="001549D3">
        <w:rPr>
          <w:b/>
          <w:noProof/>
        </w:rPr>
        <w:drawing>
          <wp:inline distT="0" distB="0" distL="0" distR="0" wp14:anchorId="31FF4AD4" wp14:editId="29E6705F">
            <wp:extent cx="4051121" cy="1456582"/>
            <wp:effectExtent l="0" t="0" r="6985" b="0"/>
            <wp:docPr id="6" name="Picture 6" descr="C:\Users\Elaine.Scott\Documents\LaTex\____TEST____Frontiers_LaTeX_Templates_V2.5\Frontiers LaTeX (Science, Health and Engineering) V2.5 - with Supplementary material (V1.2)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491" cy="173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4A3D" w:rsidRPr="001549D3" w:rsidSect="00435C22">
      <w:headerReference w:type="even" r:id="rId12"/>
      <w:footerReference w:type="even" r:id="rId13"/>
      <w:foot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A9455" w14:textId="77777777" w:rsidR="00C61A7D" w:rsidRDefault="00C61A7D" w:rsidP="00117666">
      <w:pPr>
        <w:spacing w:after="0"/>
      </w:pPr>
      <w:r>
        <w:separator/>
      </w:r>
    </w:p>
  </w:endnote>
  <w:endnote w:type="continuationSeparator" w:id="0">
    <w:p w14:paraId="6AA97907" w14:textId="77777777" w:rsidR="00C61A7D" w:rsidRDefault="00C61A7D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7BF05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DDFAFB" wp14:editId="0EF2710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54E5EF7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04EF5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E7D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04EF5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A6567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05E737DF" wp14:editId="1257121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F2079FD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04EF5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6BCF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04EF5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1BFB0" w14:textId="77777777" w:rsidR="00C61A7D" w:rsidRDefault="00C61A7D" w:rsidP="00117666">
      <w:pPr>
        <w:spacing w:after="0"/>
      </w:pPr>
      <w:r>
        <w:separator/>
      </w:r>
    </w:p>
  </w:footnote>
  <w:footnote w:type="continuationSeparator" w:id="0">
    <w:p w14:paraId="5F44EB44" w14:textId="77777777" w:rsidR="00C61A7D" w:rsidRDefault="00C61A7D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B2F6D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94332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315D0EE3" wp14:editId="5A10E5D7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2B9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3471A"/>
    <w:rsid w:val="00267D18"/>
    <w:rsid w:val="002868E2"/>
    <w:rsid w:val="002869C3"/>
    <w:rsid w:val="002936E4"/>
    <w:rsid w:val="002B4A57"/>
    <w:rsid w:val="002C74CA"/>
    <w:rsid w:val="003544FB"/>
    <w:rsid w:val="003D2F2D"/>
    <w:rsid w:val="00401590"/>
    <w:rsid w:val="00433A29"/>
    <w:rsid w:val="00435C22"/>
    <w:rsid w:val="00447801"/>
    <w:rsid w:val="00452E9C"/>
    <w:rsid w:val="004735C8"/>
    <w:rsid w:val="004961FF"/>
    <w:rsid w:val="00517A89"/>
    <w:rsid w:val="005250F2"/>
    <w:rsid w:val="0052699B"/>
    <w:rsid w:val="005818C3"/>
    <w:rsid w:val="00593EEA"/>
    <w:rsid w:val="005A5EEE"/>
    <w:rsid w:val="006375C7"/>
    <w:rsid w:val="00654E8F"/>
    <w:rsid w:val="00660D05"/>
    <w:rsid w:val="006820B1"/>
    <w:rsid w:val="006B7D14"/>
    <w:rsid w:val="006C7E95"/>
    <w:rsid w:val="00701727"/>
    <w:rsid w:val="0070566C"/>
    <w:rsid w:val="00714C50"/>
    <w:rsid w:val="00725A7D"/>
    <w:rsid w:val="007501BE"/>
    <w:rsid w:val="00790BB3"/>
    <w:rsid w:val="007C206C"/>
    <w:rsid w:val="00817DD6"/>
    <w:rsid w:val="00885156"/>
    <w:rsid w:val="009151AA"/>
    <w:rsid w:val="0093429D"/>
    <w:rsid w:val="00943573"/>
    <w:rsid w:val="00970F7D"/>
    <w:rsid w:val="00994A3D"/>
    <w:rsid w:val="009B7AEE"/>
    <w:rsid w:val="009C2B12"/>
    <w:rsid w:val="00A174D9"/>
    <w:rsid w:val="00AB6715"/>
    <w:rsid w:val="00B02B73"/>
    <w:rsid w:val="00B1671E"/>
    <w:rsid w:val="00B25EB8"/>
    <w:rsid w:val="00B37F4D"/>
    <w:rsid w:val="00C52A7B"/>
    <w:rsid w:val="00C56BAF"/>
    <w:rsid w:val="00C61A7D"/>
    <w:rsid w:val="00C679AA"/>
    <w:rsid w:val="00C702B9"/>
    <w:rsid w:val="00C75972"/>
    <w:rsid w:val="00CA6D6C"/>
    <w:rsid w:val="00CD066B"/>
    <w:rsid w:val="00CE4FEE"/>
    <w:rsid w:val="00D04EF5"/>
    <w:rsid w:val="00DB59C3"/>
    <w:rsid w:val="00DC259A"/>
    <w:rsid w:val="00DE23E8"/>
    <w:rsid w:val="00E52377"/>
    <w:rsid w:val="00E64E17"/>
    <w:rsid w:val="00E866C9"/>
    <w:rsid w:val="00EA3D3C"/>
    <w:rsid w:val="00EB71BE"/>
    <w:rsid w:val="00F46900"/>
    <w:rsid w:val="00F512F7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E9CB98"/>
  <w15:docId w15:val="{5DA666EE-26DE-497C-B1F7-86E6A02C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customStyle="1" w:styleId="feature">
    <w:name w:val="feature"/>
    <w:basedOn w:val="DefaultParagraphFont"/>
    <w:rsid w:val="00C702B9"/>
  </w:style>
  <w:style w:type="table" w:customStyle="1" w:styleId="TableGrid1">
    <w:name w:val="Table Grid1"/>
    <w:basedOn w:val="TableNormal"/>
    <w:next w:val="TableGrid"/>
    <w:uiPriority w:val="59"/>
    <w:rsid w:val="00C70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mmaed\Desktop\2018\KMO%20abdo%20_%20FrontiersTopic%20paper\01.01.18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IsDeleted xmlns="018c3ce0-25d7-4964-8f5f-0766fc370baa">false</IsDeleted>
    <TitleName xmlns="018c3ce0-25d7-4964-8f5f-0766fc370baa">Table 3.DOCX</TitleName>
    <DocumentType xmlns="018c3ce0-25d7-4964-8f5f-0766fc370baa">Table</DocumentType>
    <DocumentId xmlns="018c3ce0-25d7-4964-8f5f-0766fc370baa">Table 3.DOCX</DocumentId>
    <FileFormat xmlns="018c3ce0-25d7-4964-8f5f-0766fc370baa">DOCX</FileFormat>
    <StageName xmlns="018c3ce0-25d7-4964-8f5f-0766fc370baa" xsi:nil="true"/>
    <Checked_x0020_Out_x0020_To xmlns="018c3ce0-25d7-4964-8f5f-0766fc370baa">
      <UserInfo>
        <DisplayName/>
        <AccountId xsi:nil="true"/>
        <AccountType/>
      </UserInfo>
    </Checked_x0020_Out_x0020_T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CAADC6E352F438AF5E5B0915CEDB9" ma:contentTypeVersion="7" ma:contentTypeDescription="Create a new document." ma:contentTypeScope="" ma:versionID="20be7c459e3b6a6a6f1f5141c5f89812">
  <xsd:schema xmlns:xsd="http://www.w3.org/2001/XMLSchema" xmlns:p="http://schemas.microsoft.com/office/2006/metadata/properties" xmlns:ns2="018c3ce0-25d7-4964-8f5f-0766fc370baa" targetNamespace="http://schemas.microsoft.com/office/2006/metadata/properties" ma:root="true" ma:fieldsID="5b048e0c7ee6cc25658af98c0a1f5fda" ns2:_="">
    <xsd:import namespace="018c3ce0-25d7-4964-8f5f-0766fc370baa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18c3ce0-25d7-4964-8f5f-0766fc370baa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96B1EA7-59F8-40A7-A27F-FABAFF7668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4210FB-B527-4670-BBCF-5AE07B4215F8}">
  <ds:schemaRefs>
    <ds:schemaRef ds:uri="http://schemas.microsoft.com/office/2006/metadata/properties"/>
    <ds:schemaRef ds:uri="018c3ce0-25d7-4964-8f5f-0766fc370baa"/>
  </ds:schemaRefs>
</ds:datastoreItem>
</file>

<file path=customXml/itemProps3.xml><?xml version="1.0" encoding="utf-8"?>
<ds:datastoreItem xmlns:ds="http://schemas.openxmlformats.org/officeDocument/2006/customXml" ds:itemID="{62A59B3D-BFDA-4CE3-BF92-B0108AEEA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c3ce0-25d7-4964-8f5f-0766fc370b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E13074F-7980-4BF9-8411-F217ECE2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20</TotalTime>
  <Pages>4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mohammaed alobaide</dc:creator>
  <cp:lastModifiedBy>mohammaed alobaide</cp:lastModifiedBy>
  <cp:revision>10</cp:revision>
  <cp:lastPrinted>2013-10-03T12:51:00Z</cp:lastPrinted>
  <dcterms:created xsi:type="dcterms:W3CDTF">2018-01-01T18:42:00Z</dcterms:created>
  <dcterms:modified xsi:type="dcterms:W3CDTF">2018-04-27T02:11:00Z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0x0101003B7CAADC6E352F438AF5E5B0915CEDB9</vt:lpwstr>
  </property>
</Properties>
</file>