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E8" w:rsidRPr="000A3870" w:rsidRDefault="00C304E8" w:rsidP="009A6734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  <w:u w:val="single"/>
        </w:rPr>
        <w:t>Conceptual framework:</w:t>
      </w:r>
    </w:p>
    <w:p w:rsidR="00C304E8" w:rsidRPr="000A3870" w:rsidRDefault="00C304E8" w:rsidP="0081341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0A3870">
        <w:rPr>
          <w:rFonts w:cs="Arial"/>
        </w:rPr>
        <w:t>Chart review is unlikely to reveal either underlying safety threats or provide assessment of communication</w:t>
      </w:r>
    </w:p>
    <w:p w:rsidR="00C304E8" w:rsidRPr="000A3870" w:rsidRDefault="00C304E8" w:rsidP="0081341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0A3870">
        <w:rPr>
          <w:rFonts w:cs="Arial"/>
        </w:rPr>
        <w:t>Asynchronous methods such as online surveys or focus groups are unlikely to capture subtler threats to safe care transitions and are subject to recall bias</w:t>
      </w:r>
    </w:p>
    <w:p w:rsidR="00C304E8" w:rsidRPr="000A3870" w:rsidRDefault="00C304E8" w:rsidP="0081341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0A3870">
        <w:rPr>
          <w:rFonts w:cs="Arial"/>
        </w:rPr>
        <w:t xml:space="preserve">A real-time mixed study using both direct observation and surveying is likely to provide contextual insights and front-line suggestions for improvement otherwise impossible to capture </w:t>
      </w:r>
    </w:p>
    <w:p w:rsidR="00C304E8" w:rsidRPr="000A3870" w:rsidRDefault="00C304E8" w:rsidP="009A6734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</w:p>
    <w:p w:rsidR="00C304E8" w:rsidRPr="000A3870" w:rsidRDefault="00C304E8" w:rsidP="009A6734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  <w:u w:val="single"/>
        </w:rPr>
        <w:t>Aims</w:t>
      </w:r>
    </w:p>
    <w:p w:rsidR="00C304E8" w:rsidRPr="000A3870" w:rsidRDefault="00C304E8" w:rsidP="0081341E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Pilot a direct observation and survey instrument to assess feasibility of real-time, “tracer” surveillance of care transition process and impressions for critically-ill transferred patients</w:t>
      </w:r>
    </w:p>
    <w:p w:rsidR="00C304E8" w:rsidRPr="000A3870" w:rsidRDefault="00C304E8" w:rsidP="0081341E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Assess real-time provider reported impression of care transitions </w:t>
      </w:r>
    </w:p>
    <w:p w:rsidR="00C304E8" w:rsidRPr="000A3870" w:rsidRDefault="00C304E8" w:rsidP="009A6734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</w:p>
    <w:p w:rsidR="00C304E8" w:rsidRPr="000A3870" w:rsidRDefault="00C304E8" w:rsidP="009A673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  <w:u w:val="single"/>
        </w:rPr>
        <w:t>Design</w:t>
      </w:r>
    </w:p>
    <w:p w:rsidR="00C304E8" w:rsidRPr="000A3870" w:rsidRDefault="00C304E8" w:rsidP="0081341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Medical record review (limited)</w:t>
      </w:r>
    </w:p>
    <w:p w:rsidR="00C304E8" w:rsidRPr="000A3870" w:rsidRDefault="00C304E8" w:rsidP="0081341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Prospective survey of providers</w:t>
      </w:r>
    </w:p>
    <w:p w:rsidR="00C304E8" w:rsidRPr="000A3870" w:rsidRDefault="00C304E8" w:rsidP="0081341E">
      <w:pPr>
        <w:numPr>
          <w:ilvl w:val="1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Goal: 1-minute survey at each time point for each provider to minimize burden </w:t>
      </w:r>
    </w:p>
    <w:p w:rsidR="00C304E8" w:rsidRPr="000A3870" w:rsidRDefault="00C304E8" w:rsidP="00E718CA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</w:rPr>
        <w:br/>
      </w:r>
      <w:r w:rsidRPr="000A3870">
        <w:rPr>
          <w:rFonts w:ascii="Calibri" w:hAnsi="Calibri" w:cs="Arial"/>
          <w:sz w:val="22"/>
          <w:szCs w:val="22"/>
          <w:u w:val="single"/>
        </w:rPr>
        <w:t>Participants</w:t>
      </w:r>
    </w:p>
    <w:p w:rsidR="00C304E8" w:rsidRPr="000A3870" w:rsidRDefault="00C304E8" w:rsidP="0081341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Providers who care for the following patients:</w:t>
      </w:r>
    </w:p>
    <w:p w:rsidR="00C304E8" w:rsidRPr="000A3870" w:rsidRDefault="00C304E8" w:rsidP="0081341E">
      <w:pPr>
        <w:numPr>
          <w:ilvl w:val="1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Inclusion criteria: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Seen at YNHH from 06/13/2016 – 08/31/2016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Atraumatic ICH via Y-Access (n=20)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Control group 1: Any other diagnosis via Y-Access (n=40)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Control group 2: Atraumatic ICH off-the-street (n=10)</w:t>
      </w:r>
    </w:p>
    <w:p w:rsidR="00C304E8" w:rsidRPr="000A3870" w:rsidRDefault="00C304E8" w:rsidP="0081341E">
      <w:pPr>
        <w:numPr>
          <w:ilvl w:val="1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Exclusion criteria: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Under 16 and/or treated in children’s hospital</w:t>
      </w:r>
    </w:p>
    <w:p w:rsidR="00C304E8" w:rsidRPr="000A3870" w:rsidRDefault="00C304E8" w:rsidP="0081341E">
      <w:pPr>
        <w:numPr>
          <w:ilvl w:val="1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Anticipated sample of providers: 560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Within ED: 350</w:t>
      </w:r>
    </w:p>
    <w:p w:rsidR="00C304E8" w:rsidRPr="000A3870" w:rsidRDefault="00C304E8" w:rsidP="0081341E">
      <w:pPr>
        <w:numPr>
          <w:ilvl w:val="3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Ambulance triage nurse (n=70)</w:t>
      </w:r>
    </w:p>
    <w:p w:rsidR="00C304E8" w:rsidRPr="000A3870" w:rsidRDefault="00C304E8" w:rsidP="0081341E">
      <w:pPr>
        <w:numPr>
          <w:ilvl w:val="3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Initial nurse, resident, and attending in ED (n=210)</w:t>
      </w:r>
    </w:p>
    <w:p w:rsidR="00C304E8" w:rsidRPr="000A3870" w:rsidRDefault="00C304E8" w:rsidP="0081341E">
      <w:pPr>
        <w:numPr>
          <w:ilvl w:val="3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Second nurse, resident, and attending in ED if patient subject to within ED handoff (n=105, assuming 50% of patients subject to handoff)</w:t>
      </w:r>
    </w:p>
    <w:p w:rsidR="00C304E8" w:rsidRPr="000A3870" w:rsidRDefault="00C304E8" w:rsidP="0081341E">
      <w:pPr>
        <w:numPr>
          <w:ilvl w:val="3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Consultant resident in ED (n=70)</w:t>
      </w:r>
    </w:p>
    <w:p w:rsidR="00C304E8" w:rsidRPr="000A3870" w:rsidRDefault="00C304E8" w:rsidP="0081341E">
      <w:pPr>
        <w:numPr>
          <w:ilvl w:val="2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Patient’s final destination (floor/ICU): 210</w:t>
      </w:r>
    </w:p>
    <w:p w:rsidR="00C304E8" w:rsidRPr="000A3870" w:rsidRDefault="00C304E8" w:rsidP="0081341E">
      <w:pPr>
        <w:numPr>
          <w:ilvl w:val="3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Nurse, resident/PA/APRN and attending/fellow at patient’s final destination (n=210)</w:t>
      </w:r>
    </w:p>
    <w:p w:rsidR="00C304E8" w:rsidRPr="000A3870" w:rsidRDefault="00C304E8" w:rsidP="00843FCA">
      <w:pPr>
        <w:spacing w:line="276" w:lineRule="auto"/>
        <w:ind w:left="2880"/>
        <w:jc w:val="both"/>
        <w:rPr>
          <w:rFonts w:ascii="Calibri" w:hAnsi="Calibri" w:cs="Arial"/>
          <w:sz w:val="22"/>
          <w:szCs w:val="22"/>
        </w:rPr>
      </w:pPr>
    </w:p>
    <w:p w:rsidR="00C304E8" w:rsidRPr="000A3870" w:rsidRDefault="00C304E8" w:rsidP="00843FCA">
      <w:pPr>
        <w:spacing w:line="276" w:lineRule="auto"/>
        <w:ind w:left="2880"/>
        <w:jc w:val="both"/>
        <w:rPr>
          <w:rFonts w:ascii="Calibri" w:hAnsi="Calibri" w:cs="Arial"/>
          <w:sz w:val="22"/>
          <w:szCs w:val="22"/>
        </w:rPr>
      </w:pPr>
    </w:p>
    <w:p w:rsidR="00C304E8" w:rsidRPr="000A3870" w:rsidRDefault="00C304E8" w:rsidP="00E718CA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</w:p>
    <w:p w:rsidR="00C304E8" w:rsidRPr="000A3870" w:rsidRDefault="00C304E8" w:rsidP="00E718CA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  <w:u w:val="single"/>
        </w:rPr>
        <w:t>Method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Standardized data collection tool (see pages 3-20)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Trained research assistants will administer the survey </w:t>
      </w:r>
    </w:p>
    <w:p w:rsidR="00C304E8" w:rsidRPr="000A3870" w:rsidRDefault="00C304E8" w:rsidP="0081341E">
      <w:pPr>
        <w:numPr>
          <w:ilvl w:val="1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Convenience sample 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For patients transferred via Y-Access: RA will follow “expect” list on EPIC trackboard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For patients off-the-street, either: </w:t>
      </w:r>
    </w:p>
    <w:p w:rsidR="00C304E8" w:rsidRPr="000A3870" w:rsidRDefault="00C304E8" w:rsidP="0081341E">
      <w:pPr>
        <w:numPr>
          <w:ilvl w:val="1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 Diagnostic Radiology will page/text RA when aICH diagnosed (preferred)</w:t>
      </w:r>
    </w:p>
    <w:p w:rsidR="00C304E8" w:rsidRPr="000A3870" w:rsidRDefault="00C304E8" w:rsidP="00C407B5">
      <w:pPr>
        <w:spacing w:line="276" w:lineRule="auto"/>
        <w:ind w:left="1440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– OR –</w:t>
      </w:r>
    </w:p>
    <w:p w:rsidR="00C304E8" w:rsidRPr="000A3870" w:rsidRDefault="00C304E8" w:rsidP="0081341E">
      <w:pPr>
        <w:numPr>
          <w:ilvl w:val="1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RA will listen for overhead stroke code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Once patient arrives, RA will initiate with survey of ambulance triage nurse.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Once patient has been seen by ED providers, RA will administer ED Arrival survey to initial ED providers (nurse, resident, and attending) as well as the consulting resident.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Once bed is assigned, RA will administer ED Departure survey to ED providers (nurse, resident, and attending). 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Once patient has been admitted to final destination (floor/ICU) and has been seen by providers there, RA will administer survey to those providers (nurse, resident, and attending).</w:t>
      </w:r>
    </w:p>
    <w:p w:rsidR="00C304E8" w:rsidRPr="000A3870" w:rsidRDefault="00C304E8" w:rsidP="0081341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Interviewer will enter data into database.</w:t>
      </w:r>
    </w:p>
    <w:p w:rsidR="00C304E8" w:rsidRPr="000A3870" w:rsidRDefault="00C304E8" w:rsidP="00E718C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304E8" w:rsidRPr="000A3870" w:rsidRDefault="00C304E8" w:rsidP="00E718CA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  <w:u w:val="single"/>
        </w:rPr>
        <w:t>IRB</w:t>
      </w:r>
    </w:p>
    <w:p w:rsidR="00C304E8" w:rsidRPr="000A3870" w:rsidRDefault="00C304E8" w:rsidP="0081341E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Exempt (deemed Quality Improvement, not research)</w:t>
      </w:r>
    </w:p>
    <w:p w:rsidR="00C304E8" w:rsidRPr="000A3870" w:rsidRDefault="00C304E8" w:rsidP="00B42A6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304E8" w:rsidRPr="000A3870" w:rsidRDefault="00C304E8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  <w:u w:val="single"/>
        </w:rPr>
        <w:br w:type="page"/>
      </w:r>
    </w:p>
    <w:p w:rsidR="00C304E8" w:rsidRPr="000A3870" w:rsidRDefault="00C304E8" w:rsidP="00B42A63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  <w:u w:val="single"/>
        </w:rPr>
        <w:t xml:space="preserve">Data Collection Tool 1: Real-time Chart Abstraction </w:t>
      </w:r>
    </w:p>
    <w:p w:rsidR="00C304E8" w:rsidRPr="000A3870" w:rsidRDefault="00C304E8" w:rsidP="00B42A63">
      <w:pPr>
        <w:rPr>
          <w:rFonts w:ascii="Calibri" w:hAnsi="Calibri"/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3420"/>
      </w:tblGrid>
      <w:tr w:rsidR="00C304E8" w:rsidRPr="000A3870" w:rsidTr="00F462E8">
        <w:tc>
          <w:tcPr>
            <w:tcW w:w="5755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Survey date (mm/dd/year)</w:t>
            </w:r>
          </w:p>
        </w:tc>
        <w:tc>
          <w:tcPr>
            <w:tcW w:w="3420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04E8" w:rsidRPr="000A3870" w:rsidTr="00F462E8">
        <w:tc>
          <w:tcPr>
            <w:tcW w:w="5755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patient ED arrival (mm/dd/yyyy hh:mm)</w:t>
            </w:r>
          </w:p>
        </w:tc>
        <w:tc>
          <w:tcPr>
            <w:tcW w:w="3420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ED trackboard:</w:t>
            </w:r>
          </w:p>
        </w:tc>
      </w:tr>
      <w:tr w:rsidR="00C304E8" w:rsidRPr="00935F22" w:rsidTr="00F462E8">
        <w:tc>
          <w:tcPr>
            <w:tcW w:w="5755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consulting resident arrival (mm/dd/yyyy hh:mm)</w:t>
            </w:r>
          </w:p>
        </w:tc>
        <w:tc>
          <w:tcPr>
            <w:tcW w:w="3420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Direct Observation or EPIC timeline</w:t>
            </w:r>
          </w:p>
        </w:tc>
      </w:tr>
      <w:tr w:rsidR="00C304E8" w:rsidRPr="00935F22" w:rsidTr="00F462E8">
        <w:tc>
          <w:tcPr>
            <w:tcW w:w="5755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consulting resident departure (mm/dd/yyyy hh:mm)</w:t>
            </w:r>
          </w:p>
        </w:tc>
        <w:tc>
          <w:tcPr>
            <w:tcW w:w="3420" w:type="dxa"/>
          </w:tcPr>
          <w:p w:rsidR="00C304E8" w:rsidRPr="00F462E8" w:rsidRDefault="00C304E8" w:rsidP="00B42A63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Direct Observation or EPIC timeline</w:t>
            </w:r>
          </w:p>
        </w:tc>
      </w:tr>
      <w:tr w:rsidR="00C304E8" w:rsidRPr="00935F22" w:rsidTr="00F462E8">
        <w:tc>
          <w:tcPr>
            <w:tcW w:w="5755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consulting attending arrival (mm/dd/yyyy hh:mm)</w:t>
            </w:r>
          </w:p>
        </w:tc>
        <w:tc>
          <w:tcPr>
            <w:tcW w:w="3420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Direct Observation or EPIC timeline</w:t>
            </w:r>
          </w:p>
        </w:tc>
      </w:tr>
      <w:tr w:rsidR="00C304E8" w:rsidRPr="00935F22" w:rsidTr="00F462E8">
        <w:tc>
          <w:tcPr>
            <w:tcW w:w="5755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consulting attending departure (mm/dd/yyyy hh:mm)</w:t>
            </w:r>
          </w:p>
        </w:tc>
        <w:tc>
          <w:tcPr>
            <w:tcW w:w="3420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Direct Observation or EPIC timeline</w:t>
            </w:r>
          </w:p>
        </w:tc>
      </w:tr>
      <w:tr w:rsidR="00C304E8" w:rsidRPr="00935F22" w:rsidTr="00F462E8">
        <w:tc>
          <w:tcPr>
            <w:tcW w:w="5755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Time of imaging (mm/dd/yyyy hh:mm)</w:t>
            </w:r>
          </w:p>
        </w:tc>
        <w:tc>
          <w:tcPr>
            <w:tcW w:w="3420" w:type="dxa"/>
          </w:tcPr>
          <w:p w:rsidR="00C304E8" w:rsidRPr="00F462E8" w:rsidRDefault="00C304E8" w:rsidP="00DA7BB8">
            <w:pPr>
              <w:rPr>
                <w:rFonts w:ascii="Calibri" w:hAnsi="Calibri"/>
                <w:sz w:val="22"/>
                <w:szCs w:val="22"/>
              </w:rPr>
            </w:pPr>
            <w:r w:rsidRPr="00F462E8">
              <w:rPr>
                <w:rFonts w:ascii="Calibri" w:hAnsi="Calibri"/>
                <w:sz w:val="22"/>
                <w:szCs w:val="22"/>
              </w:rPr>
              <w:t>EPIC abstraction</w:t>
            </w:r>
          </w:p>
        </w:tc>
      </w:tr>
    </w:tbl>
    <w:p w:rsidR="00C304E8" w:rsidRPr="00935F22" w:rsidRDefault="00C304E8" w:rsidP="00B42A63">
      <w:pPr>
        <w:rPr>
          <w:rFonts w:ascii="Calibri" w:hAnsi="Calibri"/>
          <w:sz w:val="22"/>
          <w:szCs w:val="22"/>
        </w:rPr>
      </w:pPr>
    </w:p>
    <w:p w:rsidR="00C304E8" w:rsidRPr="00935F22" w:rsidRDefault="00C304E8" w:rsidP="00B42A63">
      <w:pPr>
        <w:rPr>
          <w:rFonts w:ascii="Calibri" w:hAnsi="Calibri"/>
          <w:sz w:val="22"/>
          <w:szCs w:val="22"/>
        </w:rPr>
        <w:sectPr w:rsidR="00C304E8" w:rsidRPr="00935F22" w:rsidSect="00A714C6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935F22" w:rsidRDefault="00C304E8" w:rsidP="00B42A63">
      <w:pPr>
        <w:rPr>
          <w:rFonts w:ascii="Calibri" w:hAnsi="Calibri"/>
          <w:sz w:val="22"/>
          <w:szCs w:val="22"/>
        </w:rPr>
      </w:pPr>
      <w:r w:rsidRPr="00935F22">
        <w:rPr>
          <w:rFonts w:ascii="Calibri" w:hAnsi="Calibri"/>
          <w:sz w:val="22"/>
          <w:szCs w:val="22"/>
        </w:rPr>
        <w:t xml:space="preserve">Patient seen for atraumatic ICH?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>Yes</w:t>
      </w:r>
      <w:r w:rsidRPr="00935F22">
        <w:rPr>
          <w:rFonts w:ascii="MS Gothic" w:eastAsia="MS Gothic" w:hAnsi="MS Gothic"/>
        </w:rPr>
        <w:t xml:space="preserve">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>No</w:t>
      </w:r>
    </w:p>
    <w:p w:rsidR="00C304E8" w:rsidRPr="00935F22" w:rsidRDefault="00C304E8" w:rsidP="00DA7BB8">
      <w:pPr>
        <w:rPr>
          <w:rFonts w:ascii="Calibri" w:hAnsi="Calibri"/>
          <w:sz w:val="22"/>
          <w:szCs w:val="22"/>
        </w:rPr>
      </w:pPr>
      <w:r w:rsidRPr="00935F22">
        <w:rPr>
          <w:rFonts w:ascii="Calibri" w:hAnsi="Calibri"/>
          <w:sz w:val="22"/>
          <w:szCs w:val="22"/>
        </w:rPr>
        <w:t xml:space="preserve">Patient transferred via Y-Access?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>Yes</w:t>
      </w:r>
      <w:r w:rsidRPr="00935F22">
        <w:rPr>
          <w:rFonts w:ascii="MS Gothic" w:eastAsia="MS Gothic" w:hAnsi="MS Gothic"/>
        </w:rPr>
        <w:t xml:space="preserve">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 xml:space="preserve">No </w:t>
      </w:r>
    </w:p>
    <w:p w:rsidR="00C304E8" w:rsidRPr="00935F22" w:rsidRDefault="00C304E8" w:rsidP="00B42A63">
      <w:pPr>
        <w:rPr>
          <w:rFonts w:ascii="Calibri" w:hAnsi="Calibri"/>
          <w:sz w:val="22"/>
          <w:szCs w:val="22"/>
        </w:rPr>
        <w:sectPr w:rsidR="00C304E8" w:rsidRPr="00935F22" w:rsidSect="00027E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B42A63">
      <w:pPr>
        <w:rPr>
          <w:rFonts w:ascii="Calibri" w:hAnsi="Calibri"/>
          <w:sz w:val="22"/>
          <w:szCs w:val="22"/>
        </w:rPr>
      </w:pPr>
      <w:r w:rsidRPr="00935F22">
        <w:rPr>
          <w:rFonts w:ascii="Calibri" w:hAnsi="Calibri"/>
          <w:sz w:val="22"/>
          <w:szCs w:val="22"/>
        </w:rPr>
        <w:t>Patient MRN</w:t>
      </w:r>
      <w:r w:rsidRPr="00935F22">
        <w:rPr>
          <w:rFonts w:ascii="Calibri" w:hAnsi="Calibri"/>
          <w:sz w:val="22"/>
          <w:szCs w:val="22"/>
        </w:rPr>
        <w:tab/>
      </w:r>
      <w:r w:rsidRPr="00935F22">
        <w:rPr>
          <w:rFonts w:ascii="Calibri" w:hAnsi="Calibri"/>
          <w:sz w:val="22"/>
          <w:szCs w:val="22"/>
        </w:rPr>
        <w:tab/>
      </w:r>
      <w:r w:rsidRPr="00935F22">
        <w:rPr>
          <w:rFonts w:ascii="Calibri" w:hAnsi="Calibri"/>
          <w:sz w:val="22"/>
          <w:szCs w:val="22"/>
        </w:rPr>
        <w:tab/>
      </w:r>
      <w:r w:rsidRPr="00935F22">
        <w:rPr>
          <w:rFonts w:ascii="Calibri" w:hAnsi="Calibri"/>
          <w:sz w:val="22"/>
          <w:szCs w:val="22"/>
        </w:rPr>
        <w:tab/>
      </w:r>
      <w:r w:rsidRPr="00935F22">
        <w:rPr>
          <w:rFonts w:ascii="Calibri" w:hAnsi="Calibri"/>
          <w:sz w:val="22"/>
          <w:szCs w:val="22"/>
        </w:rPr>
        <w:tab/>
      </w:r>
      <w:r w:rsidRPr="00935F22">
        <w:rPr>
          <w:rFonts w:ascii="Calibri" w:hAnsi="Calibri"/>
          <w:sz w:val="22"/>
          <w:szCs w:val="22"/>
        </w:rPr>
        <w:tab/>
        <w:t xml:space="preserve">Patient seen as stroke alert?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>Yes</w:t>
      </w:r>
      <w:r w:rsidRPr="00935F22">
        <w:rPr>
          <w:rFonts w:ascii="MS Gothic" w:eastAsia="MS Gothic" w:hAnsi="MS Gothic"/>
        </w:rPr>
        <w:t xml:space="preserve"> </w:t>
      </w:r>
      <w:r w:rsidRPr="00935F22">
        <w:rPr>
          <w:rFonts w:ascii="MS Gothic" w:eastAsia="MS Gothic" w:hAnsi="MS Gothic" w:hint="eastAsia"/>
        </w:rPr>
        <w:t>☐</w:t>
      </w:r>
      <w:r w:rsidRPr="00935F22">
        <w:rPr>
          <w:rFonts w:ascii="Calibri" w:hAnsi="Calibri"/>
          <w:sz w:val="22"/>
          <w:szCs w:val="22"/>
        </w:rPr>
        <w:t>No</w:t>
      </w:r>
    </w:p>
    <w:p w:rsidR="00C304E8" w:rsidRPr="000A3870" w:rsidRDefault="00C304E8" w:rsidP="00B42A63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</w:rPr>
        <w:t>Patient ED room #: _______________</w:t>
      </w:r>
    </w:p>
    <w:p w:rsidR="00C304E8" w:rsidRPr="000A3870" w:rsidRDefault="00C304E8">
      <w:pPr>
        <w:rPr>
          <w:rFonts w:ascii="Calibri" w:hAnsi="Calibri"/>
          <w:sz w:val="22"/>
          <w:szCs w:val="22"/>
        </w:rPr>
      </w:pPr>
    </w:p>
    <w:p w:rsidR="00C304E8" w:rsidRPr="000A3870" w:rsidRDefault="00C304E8" w:rsidP="00A84BFC">
      <w:pPr>
        <w:pStyle w:val="ListParagraph"/>
        <w:ind w:left="0"/>
      </w:pPr>
      <w:r w:rsidRPr="000A3870">
        <w:t>Information available in documentation on arrival and how :</w:t>
      </w: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0A0"/>
      </w:tblPr>
      <w:tblGrid>
        <w:gridCol w:w="2264"/>
        <w:gridCol w:w="1584"/>
        <w:gridCol w:w="1584"/>
        <w:gridCol w:w="1584"/>
        <w:gridCol w:w="1638"/>
      </w:tblGrid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</w:p>
        </w:tc>
        <w:tc>
          <w:tcPr>
            <w:tcW w:w="6390" w:type="dxa"/>
            <w:gridSpan w:val="4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Found in</w:t>
            </w:r>
          </w:p>
        </w:tc>
      </w:tr>
      <w:tr w:rsidR="00C304E8" w:rsidRPr="000A3870" w:rsidTr="00F462E8">
        <w:tc>
          <w:tcPr>
            <w:tcW w:w="2264" w:type="dxa"/>
            <w:tcBorders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0A3870">
              <w:t>W-10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0A3870">
              <w:t>Epic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0A3870">
              <w:t>EMS Run Sheet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0A3870">
              <w:t>OSH Record</w:t>
            </w:r>
          </w:p>
        </w:tc>
      </w:tr>
      <w:tr w:rsidR="00C304E8" w:rsidRPr="000A3870" w:rsidTr="00F462E8"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Data source available?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  <w:tcBorders>
              <w:top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Vital signs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Labs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Fall risk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Allergies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Medication list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Code status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Past medical history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Advanced directives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0A3870" w:rsidRDefault="00C304E8" w:rsidP="00F462E8">
            <w:pPr>
              <w:pStyle w:val="ListParagraph"/>
              <w:ind w:left="0"/>
              <w:jc w:val="center"/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Contact information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Isolation precaution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Reason for transfer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Meds administered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935F22" w:rsidRDefault="00C304E8" w:rsidP="00F462E8">
            <w:pPr>
              <w:pStyle w:val="ListParagraph"/>
              <w:ind w:left="0"/>
            </w:pPr>
            <w:r w:rsidRPr="00935F22">
              <w:t>Errors reported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935F22" w:rsidRDefault="00C304E8" w:rsidP="00F462E8">
            <w:pPr>
              <w:pStyle w:val="ListParagraph"/>
              <w:ind w:left="0"/>
            </w:pPr>
            <w:r w:rsidRPr="00935F22">
              <w:t>CT report available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935F22" w:rsidRDefault="00C304E8" w:rsidP="00F462E8">
            <w:pPr>
              <w:pStyle w:val="ListParagraph"/>
              <w:ind w:left="0"/>
            </w:pPr>
            <w:r w:rsidRPr="00935F22">
              <w:t>CT imaging available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935F22" w:rsidRDefault="00C304E8" w:rsidP="00F462E8">
            <w:pPr>
              <w:pStyle w:val="ListParagraph"/>
              <w:ind w:left="0"/>
            </w:pPr>
            <w:r w:rsidRPr="00935F22">
              <w:t>Pending test results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935F22" w:rsidRDefault="00C304E8" w:rsidP="00F462E8">
            <w:pPr>
              <w:pStyle w:val="ListParagraph"/>
              <w:ind w:left="0"/>
            </w:pPr>
            <w:r w:rsidRPr="00935F22">
              <w:t>Contact for questions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  <w:tr w:rsidR="00C304E8" w:rsidRPr="000A3870" w:rsidTr="00F462E8">
        <w:tc>
          <w:tcPr>
            <w:tcW w:w="2264" w:type="dxa"/>
          </w:tcPr>
          <w:p w:rsidR="00C304E8" w:rsidRPr="000A3870" w:rsidRDefault="00C304E8" w:rsidP="00F462E8">
            <w:pPr>
              <w:pStyle w:val="ListParagraph"/>
              <w:ind w:left="0"/>
            </w:pPr>
            <w:r w:rsidRPr="000A3870">
              <w:t>Handoff documented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84" w:type="dxa"/>
            <w:tcMar>
              <w:right w:w="115" w:type="dxa"/>
            </w:tcMar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638" w:type="dxa"/>
          </w:tcPr>
          <w:p w:rsidR="00C304E8" w:rsidRPr="00F462E8" w:rsidRDefault="00C304E8" w:rsidP="00F462E8">
            <w:pPr>
              <w:pStyle w:val="ListParagraph"/>
              <w:ind w:left="0"/>
              <w:jc w:val="center"/>
              <w:rPr>
                <w:rFonts w:ascii="MS Gothic" w:eastAsia="MS Gothic" w:hAnsi="MS Gothic"/>
              </w:rPr>
            </w:pPr>
            <w:r w:rsidRPr="00F462E8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304E8" w:rsidRPr="000A3870" w:rsidRDefault="00C304E8" w:rsidP="00762EE8">
      <w:pPr>
        <w:rPr>
          <w:rFonts w:ascii="Calibri" w:hAnsi="Calibri"/>
          <w:sz w:val="22"/>
          <w:szCs w:val="22"/>
          <w:u w:val="single"/>
        </w:rPr>
      </w:pPr>
    </w:p>
    <w:p w:rsidR="00C304E8" w:rsidRPr="000A3870" w:rsidRDefault="00C304E8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  <w:u w:val="single"/>
        </w:rPr>
        <w:br w:type="page"/>
      </w:r>
    </w:p>
    <w:p w:rsidR="00C304E8" w:rsidRPr="000A3870" w:rsidRDefault="00C304E8" w:rsidP="00545054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2: Ambulance Triage Nurse</w:t>
      </w:r>
      <w:r w:rsidRPr="000A3870">
        <w:rPr>
          <w:rFonts w:ascii="Calibri" w:hAnsi="Calibri"/>
          <w:sz w:val="22"/>
          <w:szCs w:val="22"/>
        </w:rPr>
        <w:t xml:space="preserve">: </w:t>
      </w:r>
    </w:p>
    <w:p w:rsidR="00C304E8" w:rsidRPr="000A3870" w:rsidRDefault="00C304E8" w:rsidP="00545054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</w:rPr>
        <w:t>Ask at ED Arrival (goal: within 30 minutes of pt arrival)</w:t>
      </w:r>
    </w:p>
    <w:p w:rsidR="00C304E8" w:rsidRPr="000A3870" w:rsidRDefault="00C304E8" w:rsidP="00A51FC2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</w:t>
      </w:r>
    </w:p>
    <w:p w:rsidR="00C304E8" w:rsidRPr="000A3870" w:rsidRDefault="00C304E8" w:rsidP="00A51FC2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Nurse at sending hospital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 (please specify):_________________</w:t>
      </w:r>
    </w:p>
    <w:p w:rsidR="00C304E8" w:rsidRPr="000A3870" w:rsidRDefault="00C304E8" w:rsidP="00B42A63">
      <w:pPr>
        <w:rPr>
          <w:rFonts w:ascii="Calibri" w:hAnsi="Calibri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5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B15DC1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handoff I received provided all of the information I needed to effectively triage this patient to the appropriate level of care in the 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B42A63">
      <w:pPr>
        <w:pStyle w:val="ListParagraph"/>
        <w:ind w:left="360"/>
        <w:rPr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5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communicate the information you had about this patient to the bedside care team?</w:t>
      </w:r>
    </w:p>
    <w:p w:rsidR="00C304E8" w:rsidRPr="000A3870" w:rsidRDefault="00C304E8" w:rsidP="00E81B8D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FF5A64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C304E8" w:rsidRPr="000A3870" w:rsidRDefault="00C304E8" w:rsidP="00E81B8D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</w:p>
    <w:p w:rsidR="00C304E8" w:rsidRPr="000A3870" w:rsidRDefault="00C304E8" w:rsidP="00E81B8D">
      <w:pPr>
        <w:pStyle w:val="ListParagraph"/>
        <w:spacing w:line="259" w:lineRule="auto"/>
        <w:contextualSpacing/>
        <w:rPr>
          <w:sz w:val="26"/>
          <w:szCs w:val="26"/>
        </w:rPr>
        <w:sectPr w:rsidR="00C304E8" w:rsidRPr="000A3870" w:rsidSect="00E81B8D">
          <w:type w:val="continuous"/>
          <w:pgSz w:w="12240" w:h="15840"/>
          <w:pgMar w:top="1440" w:right="1440" w:bottom="1440" w:left="1440" w:header="432" w:footer="432" w:gutter="0"/>
          <w:cols w:num="2" w:space="720"/>
          <w:docGrid w:linePitch="360"/>
        </w:sect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E81B8D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5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B15DC1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was able to effectively communicate the information I had about this patient to the bedside care team.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C8769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have been better for you, from their arrival in the ED to their placement in an ED bed?</w:t>
      </w:r>
    </w:p>
    <w:p w:rsidR="00C304E8" w:rsidRPr="000A3870" w:rsidRDefault="00C304E8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  <w:u w:val="single"/>
        </w:rPr>
        <w:br w:type="page"/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3: Primary ED Nurse</w:t>
      </w:r>
      <w:r w:rsidRPr="000A3870">
        <w:rPr>
          <w:rFonts w:ascii="Calibri" w:hAnsi="Calibri"/>
          <w:sz w:val="22"/>
          <w:szCs w:val="22"/>
        </w:rPr>
        <w:t xml:space="preserve">: </w:t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</w:rPr>
        <w:t>Ask at ED Arrival (goal: within 30 minutes of pt arrival)</w:t>
      </w:r>
    </w:p>
    <w:p w:rsidR="00C304E8" w:rsidRPr="000A3870" w:rsidRDefault="00C304E8" w:rsidP="003224D6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 xml:space="preserve">Survey timepoint (mm/dd/yyyy hh:mm): </w:t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</w:r>
      <w:r w:rsidRPr="000A3870">
        <w:rPr>
          <w:rFonts w:cs="Arial"/>
        </w:rPr>
        <w:softHyphen/>
        <w:t>____________________________</w:t>
      </w:r>
    </w:p>
    <w:p w:rsidR="00C304E8" w:rsidRPr="000A3870" w:rsidRDefault="00C304E8" w:rsidP="003224D6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6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8D2306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FF5A64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Nurse at sending hospital</w:t>
      </w:r>
    </w:p>
    <w:p w:rsidR="00C304E8" w:rsidRPr="000A3870" w:rsidRDefault="00C304E8" w:rsidP="008D2306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Ambulance triage nurse</w:t>
      </w: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Charge nurse</w:t>
      </w:r>
    </w:p>
    <w:p w:rsidR="00C304E8" w:rsidRPr="000A3870" w:rsidRDefault="00C304E8" w:rsidP="008D2306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8D2306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F958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8D2306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specify):_______________</w:t>
      </w:r>
    </w:p>
    <w:p w:rsidR="00C304E8" w:rsidRPr="000A3870" w:rsidRDefault="00C304E8" w:rsidP="008D2306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I did not know anything about this patient before entering their room </w:t>
      </w:r>
    </w:p>
    <w:p w:rsidR="00C304E8" w:rsidRPr="000A3870" w:rsidRDefault="00C304E8" w:rsidP="008D2306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E127D6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D2306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8D2306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D2306">
      <w:pPr>
        <w:rPr>
          <w:rFonts w:ascii="Calibri" w:hAnsi="Calibri" w:cs="Arial"/>
          <w:sz w:val="32"/>
          <w:szCs w:val="26"/>
        </w:rPr>
      </w:pPr>
    </w:p>
    <w:p w:rsidR="00C304E8" w:rsidRPr="000A3870" w:rsidRDefault="00C304E8" w:rsidP="00E127D6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Was the care plan communicated to you?</w:t>
      </w:r>
    </w:p>
    <w:p w:rsidR="00C304E8" w:rsidRPr="000A3870" w:rsidRDefault="00C304E8" w:rsidP="007F1454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7F1454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E127D6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E127D6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D2306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E127D6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At some point during the transition of care for this patient, there were risks to patient safety.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1341E">
      <w:pPr>
        <w:pStyle w:val="ListParagraph"/>
        <w:numPr>
          <w:ilvl w:val="0"/>
          <w:numId w:val="6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483B6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483B6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483B6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the ED have been better for you?</w:t>
      </w:r>
    </w:p>
    <w:p w:rsidR="00C304E8" w:rsidRPr="000A3870" w:rsidRDefault="00C304E8" w:rsidP="00D70B1F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D70B1F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D70B1F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491554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At what point during the care for this patient were you told of the care plan?</w:t>
      </w:r>
    </w:p>
    <w:p w:rsidR="00C304E8" w:rsidRPr="000A3870" w:rsidRDefault="00C304E8" w:rsidP="00491554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During patient arrival or initial assessment</w:t>
      </w:r>
    </w:p>
    <w:p w:rsidR="00C304E8" w:rsidRPr="000A3870" w:rsidRDefault="00C304E8" w:rsidP="00491554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Within the first hour</w:t>
      </w:r>
    </w:p>
    <w:p w:rsidR="00C304E8" w:rsidRPr="000A3870" w:rsidRDefault="00C304E8" w:rsidP="0027198C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N/A; I wasn’t told of the care plan</w:t>
      </w:r>
    </w:p>
    <w:p w:rsidR="00C304E8" w:rsidRPr="000A3870" w:rsidRDefault="00C304E8" w:rsidP="00491554">
      <w:pPr>
        <w:pStyle w:val="ListParagraph"/>
        <w:spacing w:line="276" w:lineRule="auto"/>
        <w:jc w:val="both"/>
        <w:rPr>
          <w:sz w:val="26"/>
          <w:szCs w:val="26"/>
        </w:rPr>
      </w:pPr>
    </w:p>
    <w:p w:rsidR="00C304E8" w:rsidRPr="000A3870" w:rsidRDefault="00C304E8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Ask after Bed Assigned: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hh:mm)___________________________</w:t>
      </w:r>
    </w:p>
    <w:p w:rsidR="00C304E8" w:rsidRPr="000A3870" w:rsidRDefault="00C304E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While caring for this patient in the ED, was the care plan provided by the ED team the same as that provided by the consulting team?</w:t>
      </w:r>
    </w:p>
    <w:p w:rsidR="00C304E8" w:rsidRPr="000A3870" w:rsidRDefault="00C304E8" w:rsidP="0054130E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FF5A64"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C304E8" w:rsidRPr="000A3870" w:rsidRDefault="00C304E8" w:rsidP="0054130E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</w:p>
    <w:p w:rsidR="00C304E8" w:rsidRPr="000A3870" w:rsidRDefault="00C304E8" w:rsidP="0054130E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4130E">
      <w:pPr>
        <w:pStyle w:val="ListParagraph"/>
        <w:spacing w:line="276" w:lineRule="auto"/>
        <w:jc w:val="both"/>
        <w:rPr>
          <w:rFonts w:cs="Arial"/>
          <w:sz w:val="26"/>
          <w:szCs w:val="26"/>
        </w:rPr>
        <w:sectPr w:rsidR="00C304E8" w:rsidRPr="000A3870" w:rsidSect="003224D6">
          <w:type w:val="continuous"/>
          <w:pgSz w:w="12240" w:h="15840" w:code="1"/>
          <w:pgMar w:top="720" w:right="1440" w:bottom="720" w:left="1440" w:header="720" w:footer="432" w:gutter="0"/>
          <w:cols w:num="2" w:space="720"/>
          <w:docGrid w:linePitch="360"/>
        </w:sectPr>
      </w:pPr>
    </w:p>
    <w:p w:rsidR="00C304E8" w:rsidRPr="000A3870" w:rsidRDefault="00C304E8" w:rsidP="0054130E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sign out to the receiving unit?</w:t>
      </w:r>
    </w:p>
    <w:p w:rsidR="00C304E8" w:rsidRPr="000A3870" w:rsidRDefault="00C304E8" w:rsidP="00491554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491554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12=YES] To what extent do you agree with the following statement? </w:t>
      </w:r>
    </w:p>
    <w:p w:rsidR="00C304E8" w:rsidRPr="000A3870" w:rsidRDefault="00C304E8" w:rsidP="008D4E61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provided a safe handoff to the receiving unit.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54130E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 </w:t>
      </w:r>
    </w:p>
    <w:p w:rsidR="00C304E8" w:rsidRPr="000A3870" w:rsidRDefault="00C304E8" w:rsidP="0081341E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What could have improved the handoff for this patient?</w:t>
      </w:r>
    </w:p>
    <w:p w:rsidR="00C304E8" w:rsidRPr="000A3870" w:rsidRDefault="00C304E8" w:rsidP="0054130E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54130E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54130E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3224D6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54130E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81341E">
      <w:pPr>
        <w:pStyle w:val="ListParagraph"/>
        <w:numPr>
          <w:ilvl w:val="0"/>
          <w:numId w:val="6"/>
        </w:numPr>
      </w:pPr>
      <w:r w:rsidRPr="000A3870">
        <w:t>Did you survey the same nurse at ED Arrival and Bed Assigned?</w:t>
      </w:r>
    </w:p>
    <w:p w:rsidR="00C304E8" w:rsidRPr="000A3870" w:rsidRDefault="00C304E8" w:rsidP="00C86A93">
      <w:pPr>
        <w:pStyle w:val="ListParagraph"/>
        <w:rPr>
          <w:rFonts w:ascii="MS Gothic" w:eastAsia="MS Gothic" w:hAnsi="MS Gothic"/>
        </w:rPr>
        <w:sectPr w:rsidR="00C304E8" w:rsidRPr="000A3870" w:rsidSect="00FF5A64"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C304E8" w:rsidRPr="000A3870" w:rsidRDefault="00C304E8" w:rsidP="00C86A93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Yes</w:t>
      </w:r>
    </w:p>
    <w:p w:rsidR="00C304E8" w:rsidRPr="000A3870" w:rsidRDefault="00C304E8" w:rsidP="00C86A93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No</w:t>
      </w:r>
    </w:p>
    <w:p w:rsidR="00C304E8" w:rsidRPr="000A3870" w:rsidRDefault="00C304E8" w:rsidP="0054130E">
      <w:pPr>
        <w:ind w:left="360"/>
        <w:rPr>
          <w:rFonts w:ascii="Calibri" w:hAnsi="Calibri"/>
        </w:rPr>
        <w:sectPr w:rsidR="00C304E8" w:rsidRPr="000A3870" w:rsidSect="003224D6">
          <w:type w:val="continuous"/>
          <w:pgSz w:w="12240" w:h="15840" w:code="1"/>
          <w:pgMar w:top="720" w:right="1440" w:bottom="720" w:left="1440" w:header="720" w:footer="432" w:gutter="0"/>
          <w:cols w:num="2" w:space="720"/>
          <w:docGrid w:linePitch="360"/>
        </w:sectPr>
      </w:pPr>
    </w:p>
    <w:p w:rsidR="00C304E8" w:rsidRPr="000A3870" w:rsidRDefault="00C304E8" w:rsidP="0054130E">
      <w:pPr>
        <w:ind w:left="360"/>
        <w:rPr>
          <w:rFonts w:ascii="Calibri" w:hAnsi="Calibri"/>
        </w:rPr>
      </w:pPr>
    </w:p>
    <w:p w:rsidR="00C304E8" w:rsidRPr="000A3870" w:rsidRDefault="00C304E8" w:rsidP="00E840B6">
      <w:pPr>
        <w:pStyle w:val="ListParagraph"/>
        <w:numPr>
          <w:ilvl w:val="0"/>
          <w:numId w:val="6"/>
        </w:numPr>
      </w:pPr>
      <w:r w:rsidRPr="000A3870">
        <w:t>Please provide any comments/observations you feel should be noted for this care transition.</w:t>
      </w:r>
      <w:r w:rsidRPr="000A3870">
        <w:br w:type="page"/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4: ED Resident:</w:t>
      </w:r>
      <w:r w:rsidRPr="000A3870">
        <w:rPr>
          <w:rFonts w:ascii="Calibri" w:hAnsi="Calibri"/>
          <w:sz w:val="22"/>
          <w:szCs w:val="22"/>
        </w:rPr>
        <w:t xml:space="preserve"> </w:t>
      </w:r>
    </w:p>
    <w:p w:rsidR="00C304E8" w:rsidRPr="000A3870" w:rsidRDefault="00C304E8" w:rsidP="00A419DA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</w:rPr>
        <w:t>Ask at ED Arrival (goal: within 30 minutes of pt arrival)</w:t>
      </w: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_____________________________</w:t>
      </w: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7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54130E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FF5A64"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C304E8" w:rsidRPr="000A3870" w:rsidRDefault="00C304E8" w:rsidP="003D4224">
      <w:pPr>
        <w:ind w:left="720" w:right="-33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54130E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3D4224">
      <w:pPr>
        <w:ind w:left="720" w:right="-15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Sending hospital</w:t>
      </w:r>
    </w:p>
    <w:p w:rsidR="00C304E8" w:rsidRPr="000A3870" w:rsidRDefault="00C304E8" w:rsidP="003D4224">
      <w:pPr>
        <w:ind w:left="9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Primary</w:t>
      </w:r>
      <w:r w:rsidRPr="000A3870">
        <w:rPr>
          <w:rFonts w:ascii="MS Gothic" w:eastAsia="MS Gothic" w:hAnsi="MS Gothic"/>
          <w:sz w:val="26"/>
          <w:szCs w:val="26"/>
        </w:rPr>
        <w:t xml:space="preserve"> 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3D4224">
      <w:pPr>
        <w:ind w:left="9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Charge Nurse</w:t>
      </w:r>
    </w:p>
    <w:p w:rsidR="00C304E8" w:rsidRPr="000A3870" w:rsidRDefault="00C304E8" w:rsidP="003D4224">
      <w:pPr>
        <w:ind w:left="9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Ambulance Triage Nurse</w:t>
      </w:r>
    </w:p>
    <w:p w:rsidR="00C304E8" w:rsidRPr="000A3870" w:rsidRDefault="00C304E8" w:rsidP="003D4224">
      <w:pPr>
        <w:ind w:left="9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54130E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3D42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304E8" w:rsidRDefault="00C304E8" w:rsidP="0054130E">
      <w:pPr>
        <w:ind w:left="720"/>
        <w:rPr>
          <w:rFonts w:ascii="MS Gothic" w:eastAsia="MS Gothic" w:hAnsi="MS Gothic"/>
          <w:sz w:val="26"/>
          <w:szCs w:val="26"/>
        </w:rPr>
      </w:pPr>
      <w:r w:rsidRPr="00935F22">
        <w:rPr>
          <w:rFonts w:ascii="MS Gothic" w:eastAsia="MS Gothic" w:hAnsi="MS Gothic" w:hint="eastAsia"/>
          <w:sz w:val="26"/>
          <w:szCs w:val="26"/>
        </w:rPr>
        <w:t>☐</w:t>
      </w:r>
      <w:r w:rsidRPr="00935F22">
        <w:rPr>
          <w:rFonts w:ascii="Calibri" w:hAnsi="Calibri" w:cs="Arial"/>
          <w:sz w:val="26"/>
          <w:szCs w:val="26"/>
        </w:rPr>
        <w:t>The attending who accepted this patient via Y-Access</w:t>
      </w:r>
    </w:p>
    <w:p w:rsidR="00C304E8" w:rsidRPr="000A3870" w:rsidRDefault="00C304E8" w:rsidP="0054130E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specify):_________________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54130E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FF5A6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9F76F8">
      <w:pPr>
        <w:rPr>
          <w:rFonts w:ascii="Calibri" w:hAnsi="Calibri" w:cs="Arial"/>
          <w:sz w:val="18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935F22" w:rsidRDefault="00C304E8" w:rsidP="00546C95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935F22">
        <w:rPr>
          <w:sz w:val="26"/>
          <w:szCs w:val="26"/>
        </w:rPr>
        <w:t>Was the consulting team’s care plan communicated to you prior to the patient’s arrival?</w:t>
      </w:r>
    </w:p>
    <w:p w:rsidR="00C304E8" w:rsidRPr="000A3870" w:rsidRDefault="00C304E8" w:rsidP="00510D37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10D37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546C9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FF5A6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1341E">
      <w:pPr>
        <w:pStyle w:val="ListParagraph"/>
        <w:numPr>
          <w:ilvl w:val="0"/>
          <w:numId w:val="7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7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the ED have been better for you?</w:t>
      </w:r>
    </w:p>
    <w:p w:rsidR="00C304E8" w:rsidRPr="000A3870" w:rsidRDefault="00C304E8" w:rsidP="00D70B1F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D70B1F">
      <w:pPr>
        <w:rPr>
          <w:rFonts w:cs="Arial"/>
          <w:sz w:val="26"/>
          <w:szCs w:val="26"/>
        </w:rPr>
      </w:pPr>
    </w:p>
    <w:p w:rsidR="00C304E8" w:rsidRPr="000A3870" w:rsidRDefault="00C304E8" w:rsidP="00D70B1F">
      <w:pPr>
        <w:rPr>
          <w:rFonts w:cs="Arial"/>
          <w:sz w:val="26"/>
          <w:szCs w:val="26"/>
        </w:rPr>
      </w:pPr>
    </w:p>
    <w:p w:rsidR="00C304E8" w:rsidRPr="000A3870" w:rsidRDefault="00C304E8" w:rsidP="001E3279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At what point during the care for this patient was the care plan developed?</w:t>
      </w:r>
    </w:p>
    <w:p w:rsidR="00C304E8" w:rsidRPr="000A3870" w:rsidRDefault="00C304E8" w:rsidP="001E3279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During patient arrival or initial assessment</w:t>
      </w:r>
    </w:p>
    <w:p w:rsidR="00C304E8" w:rsidRPr="000A3870" w:rsidRDefault="00C304E8" w:rsidP="001E3279">
      <w:pPr>
        <w:pStyle w:val="ListParagraph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Within the first hour</w:t>
      </w:r>
    </w:p>
    <w:p w:rsidR="00C304E8" w:rsidRPr="000A3870" w:rsidRDefault="00C304E8" w:rsidP="001E3279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N/A; I wasn’t told of the care plan</w:t>
      </w:r>
    </w:p>
    <w:p w:rsidR="00C304E8" w:rsidRPr="000A3870" w:rsidRDefault="00C304E8" w:rsidP="00D70B1F">
      <w:pPr>
        <w:rPr>
          <w:rFonts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Ask at Bed Assigned:</w:t>
      </w: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</w:t>
      </w: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While caring for this patient in the ED, was the care plan provided by the ED team the same as that provided by the consulting team?</w:t>
      </w:r>
    </w:p>
    <w:p w:rsidR="00C304E8" w:rsidRPr="000A3870" w:rsidRDefault="00C304E8" w:rsidP="009F76F8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  <w:sectPr w:rsidR="00C304E8" w:rsidRPr="000A3870" w:rsidSect="007855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sign out to the receiving unit?</w:t>
      </w:r>
    </w:p>
    <w:p w:rsidR="00C304E8" w:rsidRPr="000A3870" w:rsidRDefault="00C304E8" w:rsidP="00590E05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7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12=YES] To what extent do you agree with the following statement? 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provided a safe handoff to the receiving unit.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 </w:t>
      </w:r>
    </w:p>
    <w:p w:rsidR="00C304E8" w:rsidRPr="000A3870" w:rsidRDefault="00C304E8" w:rsidP="0081341E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What could have improved the handoff for this patient?</w:t>
      </w:r>
    </w:p>
    <w:p w:rsidR="00C304E8" w:rsidRDefault="00C304E8" w:rsidP="009F76F8">
      <w:pPr>
        <w:ind w:left="360"/>
        <w:rPr>
          <w:rFonts w:ascii="Calibri" w:hAnsi="Calibri"/>
          <w:u w:val="single"/>
        </w:rPr>
      </w:pPr>
    </w:p>
    <w:p w:rsidR="00C304E8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C86A93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81341E">
      <w:pPr>
        <w:pStyle w:val="ListParagraph"/>
        <w:numPr>
          <w:ilvl w:val="0"/>
          <w:numId w:val="7"/>
        </w:numPr>
      </w:pPr>
      <w:r w:rsidRPr="000A3870">
        <w:t xml:space="preserve">Did you survey the same </w:t>
      </w:r>
      <w:r w:rsidRPr="000A3870">
        <w:rPr>
          <w:rFonts w:cs="Arial"/>
        </w:rPr>
        <w:t xml:space="preserve">resident </w:t>
      </w:r>
      <w:r w:rsidRPr="000A3870">
        <w:t>at ED Arrival and Bed Assigned?</w:t>
      </w:r>
    </w:p>
    <w:p w:rsidR="00C304E8" w:rsidRPr="000A3870" w:rsidRDefault="00C304E8" w:rsidP="00C86A93">
      <w:pPr>
        <w:pStyle w:val="ListParagraph"/>
        <w:rPr>
          <w:rFonts w:ascii="MS Gothic" w:eastAsia="MS Gothic" w:hAnsi="MS Gothic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C86A93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Yes</w:t>
      </w:r>
    </w:p>
    <w:p w:rsidR="00C304E8" w:rsidRPr="000A3870" w:rsidRDefault="00C304E8" w:rsidP="00C86A93">
      <w:pPr>
        <w:pStyle w:val="ListParagraph"/>
      </w:pPr>
    </w:p>
    <w:p w:rsidR="00C304E8" w:rsidRPr="000A3870" w:rsidRDefault="00C304E8" w:rsidP="00C86A93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No</w:t>
      </w:r>
    </w:p>
    <w:p w:rsidR="00C304E8" w:rsidRPr="000A3870" w:rsidRDefault="00C304E8">
      <w:pPr>
        <w:rPr>
          <w:rFonts w:ascii="Calibri" w:hAnsi="Calibri"/>
          <w:sz w:val="22"/>
          <w:szCs w:val="22"/>
          <w:u w:val="single"/>
        </w:rPr>
        <w:sectPr w:rsidR="00C304E8" w:rsidRPr="000A3870" w:rsidSect="007855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46132B">
      <w:pPr>
        <w:pStyle w:val="ListParagraph"/>
        <w:numPr>
          <w:ilvl w:val="0"/>
          <w:numId w:val="7"/>
        </w:numPr>
      </w:pPr>
      <w:r w:rsidRPr="000A3870">
        <w:t>Please provide any comments/observations you feel should be noted for this care transition.</w:t>
      </w:r>
      <w:r w:rsidRPr="000A3870">
        <w:br w:type="page"/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5: ED Attending</w:t>
      </w:r>
      <w:r w:rsidRPr="000A3870">
        <w:rPr>
          <w:rFonts w:ascii="Calibri" w:hAnsi="Calibri"/>
          <w:sz w:val="22"/>
          <w:szCs w:val="22"/>
        </w:rPr>
        <w:t xml:space="preserve">: </w:t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</w:rPr>
        <w:t>Ask at ED Arrival (goal: within 30 minutes of pt arrival)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_____________________________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C86A93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9F76F8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Physician at sending hospital</w:t>
      </w: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Primary</w:t>
      </w:r>
      <w:r w:rsidRPr="000A3870">
        <w:rPr>
          <w:rFonts w:ascii="MS Gothic" w:eastAsia="MS Gothic" w:hAnsi="MS Gothic"/>
          <w:sz w:val="26"/>
          <w:szCs w:val="26"/>
        </w:rPr>
        <w:t xml:space="preserve"> 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Charge nurse</w:t>
      </w: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Ambulance triage nurse</w:t>
      </w:r>
    </w:p>
    <w:p w:rsidR="00C304E8" w:rsidRPr="000A3870" w:rsidRDefault="00C304E8" w:rsidP="00C86A93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81341E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Another ED attending</w:t>
      </w:r>
      <w:r w:rsidRPr="000A3870">
        <w:rPr>
          <w:rFonts w:ascii="MS Gothic" w:eastAsia="MS Gothic" w:hAnsi="MS Gothic"/>
          <w:sz w:val="26"/>
          <w:szCs w:val="26"/>
        </w:rPr>
        <w:t xml:space="preserve"> </w:t>
      </w:r>
    </w:p>
    <w:p w:rsidR="00C304E8" w:rsidRPr="000A3870" w:rsidRDefault="00C304E8" w:rsidP="00033605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The attending who accepted this patient via Y-Access </w:t>
      </w:r>
    </w:p>
    <w:p w:rsidR="00C304E8" w:rsidRPr="000A3870" w:rsidRDefault="00C304E8" w:rsidP="00C86A93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C86A93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9F76F8">
      <w:pPr>
        <w:rPr>
          <w:rFonts w:ascii="Calibri" w:hAnsi="Calibri" w:cs="Arial"/>
          <w:sz w:val="40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40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40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40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Was the initial consulting team’s recommendation communicated to you?</w:t>
      </w:r>
    </w:p>
    <w:p w:rsidR="00C304E8" w:rsidRPr="000A3870" w:rsidRDefault="00C304E8" w:rsidP="0074424A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74424A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I directed for this patient was consistent with the initial consulting team’s recommendation.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the ED have been better for you?</w:t>
      </w: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1E3279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At what point during the care for this patient was the care plan developed?</w:t>
      </w:r>
    </w:p>
    <w:p w:rsidR="00C304E8" w:rsidRPr="000A3870" w:rsidRDefault="00C304E8" w:rsidP="001E3279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During patient arrival or initial assessment</w:t>
      </w:r>
    </w:p>
    <w:p w:rsidR="00C304E8" w:rsidRPr="000A3870" w:rsidRDefault="00C304E8" w:rsidP="001E3279">
      <w:pPr>
        <w:pStyle w:val="ListParagraph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Within the first hour</w:t>
      </w:r>
    </w:p>
    <w:p w:rsidR="00C304E8" w:rsidRPr="000A3870" w:rsidRDefault="00C304E8" w:rsidP="001E3279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N/A; I wasn’t told of the care plan</w:t>
      </w: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Ask at Bed Assigned: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__________________________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While caring for this patient in the ED, did you communicate with the attending physician of any other service?</w:t>
      </w:r>
    </w:p>
    <w:p w:rsidR="00C304E8" w:rsidRPr="000A3870" w:rsidRDefault="00C304E8" w:rsidP="009F76F8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Yes:  ______________(service)</w:t>
      </w: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  <w:sectPr w:rsidR="00C304E8" w:rsidRPr="000A3870" w:rsidSect="00D4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sign out to the receiving unit?</w:t>
      </w:r>
    </w:p>
    <w:p w:rsidR="00C304E8" w:rsidRPr="000A3870" w:rsidRDefault="00C304E8" w:rsidP="00590E05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8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12=YES] To what extent do you agree with the following statement? 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provided a safe handoff to the receiving unit.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1534"/>
        <w:gridCol w:w="1437"/>
        <w:gridCol w:w="1534"/>
        <w:gridCol w:w="1459"/>
        <w:gridCol w:w="1205"/>
      </w:tblGrid>
      <w:tr w:rsidR="00C304E8" w:rsidRPr="000A3870" w:rsidTr="00F462E8">
        <w:tc>
          <w:tcPr>
            <w:tcW w:w="1466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3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5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205" w:type="dxa"/>
          </w:tcPr>
          <w:p w:rsidR="00C304E8" w:rsidRPr="00F462E8" w:rsidRDefault="00C304E8" w:rsidP="00F462E8">
            <w:pPr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466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43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45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  <w:tc>
          <w:tcPr>
            <w:tcW w:w="1205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9</w:t>
            </w:r>
          </w:p>
        </w:tc>
      </w:tr>
      <w:tr w:rsidR="00C304E8" w:rsidRPr="000A3870" w:rsidTr="00F462E8">
        <w:tc>
          <w:tcPr>
            <w:tcW w:w="1466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43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534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45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205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No handoff</w:t>
            </w:r>
          </w:p>
        </w:tc>
      </w:tr>
    </w:tbl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 </w:t>
      </w:r>
    </w:p>
    <w:p w:rsidR="00C304E8" w:rsidRPr="000A3870" w:rsidRDefault="00C304E8" w:rsidP="0081341E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What could have improved the handoff for this patient?</w:t>
      </w: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C86A93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81341E">
      <w:pPr>
        <w:pStyle w:val="ListParagraph"/>
        <w:numPr>
          <w:ilvl w:val="0"/>
          <w:numId w:val="8"/>
        </w:numPr>
      </w:pPr>
      <w:r w:rsidRPr="000A3870">
        <w:t xml:space="preserve">Did you survey the same </w:t>
      </w:r>
      <w:r w:rsidRPr="000A3870">
        <w:rPr>
          <w:rFonts w:cs="Arial"/>
        </w:rPr>
        <w:t xml:space="preserve">attending </w:t>
      </w:r>
      <w:r w:rsidRPr="000A3870">
        <w:t>at ED Arrival and Bed Assigned?</w:t>
      </w:r>
    </w:p>
    <w:p w:rsidR="00C304E8" w:rsidRPr="000A3870" w:rsidRDefault="00C304E8" w:rsidP="00C86A93">
      <w:pPr>
        <w:pStyle w:val="ListParagraph"/>
        <w:rPr>
          <w:rFonts w:ascii="MS Gothic" w:eastAsia="MS Gothic" w:hAnsi="MS Gothic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46132B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Yes</w:t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rPr>
          <w:rFonts w:ascii="MS Gothic" w:eastAsia="MS Gothic" w:hAnsi="MS Gothic" w:hint="eastAsia"/>
        </w:rPr>
        <w:t>☐</w:t>
      </w:r>
      <w:r w:rsidRPr="000A3870">
        <w:t>No</w:t>
      </w:r>
    </w:p>
    <w:p w:rsidR="00C304E8" w:rsidRPr="000A3870" w:rsidRDefault="00C304E8" w:rsidP="0046132B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8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pStyle w:val="ListParagraph"/>
        <w:numPr>
          <w:ilvl w:val="0"/>
          <w:numId w:val="8"/>
        </w:numPr>
      </w:pPr>
      <w:r w:rsidRPr="000A3870">
        <w:br w:type="page"/>
      </w:r>
    </w:p>
    <w:p w:rsidR="00C304E8" w:rsidRPr="000A3870" w:rsidRDefault="00C304E8" w:rsidP="003D4224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6: Consulting Resident #</w:t>
      </w:r>
      <w:r w:rsidRPr="000A3870">
        <w:rPr>
          <w:rFonts w:ascii="Calibri" w:hAnsi="Calibri"/>
          <w:sz w:val="22"/>
          <w:szCs w:val="22"/>
        </w:rPr>
        <w:t>1: Ask at ED Arrival (goal: within 30 minutes of pt arrival)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 xml:space="preserve">Consulting resident’s service: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Neurology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 Neurosurgery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9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FF4492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FF4492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FF4492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FF4492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FF4492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FF4492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FF4492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Your attending</w:t>
      </w:r>
    </w:p>
    <w:p w:rsidR="00C304E8" w:rsidRPr="000A3870" w:rsidRDefault="00C304E8" w:rsidP="00FF4492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FF4492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FF4492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3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Was a</w:t>
      </w:r>
      <w:bookmarkStart w:id="0" w:name="_GoBack"/>
      <w:bookmarkEnd w:id="0"/>
      <w:r w:rsidRPr="000A3870">
        <w:rPr>
          <w:sz w:val="26"/>
          <w:szCs w:val="26"/>
        </w:rPr>
        <w:t xml:space="preserve"> care plan communicated to you</w:t>
      </w:r>
      <w:r>
        <w:rPr>
          <w:sz w:val="26"/>
          <w:szCs w:val="26"/>
        </w:rPr>
        <w:t xml:space="preserve"> by your attending</w:t>
      </w:r>
      <w:r w:rsidRPr="000A3870">
        <w:rPr>
          <w:sz w:val="26"/>
          <w:szCs w:val="26"/>
        </w:rPr>
        <w:t>?</w:t>
      </w:r>
    </w:p>
    <w:p w:rsidR="00C304E8" w:rsidRPr="000A3870" w:rsidRDefault="00C304E8" w:rsidP="00510D37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10D37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546C9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the ED have been better for you?</w:t>
      </w: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1E3279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At what point during the care for this patient was the care plan developed? </w:t>
      </w:r>
    </w:p>
    <w:p w:rsidR="00C304E8" w:rsidRPr="000A3870" w:rsidRDefault="00C304E8" w:rsidP="001E3279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During patient arrival or initial assessment</w:t>
      </w:r>
    </w:p>
    <w:p w:rsidR="00C304E8" w:rsidRPr="000A3870" w:rsidRDefault="00C304E8" w:rsidP="001E3279">
      <w:pPr>
        <w:pStyle w:val="ListParagraph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Within the first hour</w:t>
      </w:r>
    </w:p>
    <w:p w:rsidR="00C304E8" w:rsidRPr="000A3870" w:rsidRDefault="00C304E8" w:rsidP="001E3279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N/A; I wasn’t told of the care plan</w:t>
      </w: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After Bed Assigned: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</w:t>
      </w:r>
    </w:p>
    <w:p w:rsidR="00C304E8" w:rsidRPr="000A3870" w:rsidRDefault="00C304E8" w:rsidP="002C4595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While caring for this patient in the ED, was the care plan provided by the ED team the same as that provided by your consulting team?</w:t>
      </w:r>
    </w:p>
    <w:p w:rsidR="00C304E8" w:rsidRPr="000A3870" w:rsidRDefault="00C304E8" w:rsidP="0081341E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81341E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</w:p>
    <w:p w:rsidR="00C304E8" w:rsidRPr="000A3870" w:rsidRDefault="00C304E8" w:rsidP="0081341E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  <w:sectPr w:rsidR="00C304E8" w:rsidRPr="000A3870" w:rsidSect="00D4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Will you continue caring for this patient on the unit?</w:t>
      </w:r>
    </w:p>
    <w:p w:rsidR="00C304E8" w:rsidRPr="000A3870" w:rsidRDefault="00C304E8" w:rsidP="009F76F8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 xml:space="preserve">Yes </w:t>
      </w:r>
      <w:r w:rsidRPr="000A3870">
        <w:rPr>
          <w:b/>
          <w:sz w:val="26"/>
          <w:szCs w:val="26"/>
        </w:rPr>
        <w:t>[SKIP TO 13]</w:t>
      </w:r>
    </w:p>
    <w:p w:rsidR="00C304E8" w:rsidRPr="000A3870" w:rsidRDefault="00C304E8" w:rsidP="009F76F8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9F76F8">
      <w:pPr>
        <w:pStyle w:val="ListParagraph"/>
        <w:spacing w:line="259" w:lineRule="auto"/>
        <w:contextualSpacing/>
        <w:rPr>
          <w:sz w:val="26"/>
          <w:szCs w:val="26"/>
        </w:rPr>
        <w:sectPr w:rsidR="00C304E8" w:rsidRPr="000A3870" w:rsidSect="00D44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9F76F8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sign out to the receiving unit?</w:t>
      </w:r>
    </w:p>
    <w:p w:rsidR="00C304E8" w:rsidRPr="000A3870" w:rsidRDefault="00C304E8" w:rsidP="00590E05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9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12=YES] To what extent do you agree with the following statement? 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provided a safe handoff to the receiving unit.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 </w:t>
      </w:r>
    </w:p>
    <w:p w:rsidR="00C304E8" w:rsidRPr="000A3870" w:rsidRDefault="00C304E8" w:rsidP="0081341E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What could have improved the handoff for this patient?</w:t>
      </w:r>
    </w:p>
    <w:p w:rsidR="00C304E8" w:rsidRPr="000A3870" w:rsidRDefault="00C304E8" w:rsidP="009F76F8">
      <w:pPr>
        <w:ind w:left="360"/>
        <w:rPr>
          <w:rFonts w:ascii="Calibri" w:hAnsi="Calibri"/>
          <w:sz w:val="26"/>
          <w:szCs w:val="26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9F76F8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FF4492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81341E">
      <w:pPr>
        <w:pStyle w:val="ListParagraph"/>
        <w:numPr>
          <w:ilvl w:val="0"/>
          <w:numId w:val="9"/>
        </w:numPr>
      </w:pPr>
      <w:r w:rsidRPr="000A3870">
        <w:t xml:space="preserve">Did you survey the same consulting </w:t>
      </w:r>
      <w:r w:rsidRPr="000A3870">
        <w:rPr>
          <w:rFonts w:cs="Arial"/>
        </w:rPr>
        <w:t xml:space="preserve">resident </w:t>
      </w:r>
      <w:r w:rsidRPr="000A3870">
        <w:t>at ED Arrival and Bed Assigned?</w:t>
      </w:r>
    </w:p>
    <w:p w:rsidR="00C304E8" w:rsidRPr="000A3870" w:rsidRDefault="00C304E8" w:rsidP="00FF4492">
      <w:pPr>
        <w:pStyle w:val="ListParagraph"/>
        <w:rPr>
          <w:rFonts w:ascii="MS Gothic" w:eastAsia="MS Gothic" w:hAnsi="MS Gothic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46132B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Yes</w:t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rPr>
          <w:rFonts w:ascii="MS Gothic" w:eastAsia="MS Gothic" w:hAnsi="MS Gothic" w:hint="eastAsia"/>
        </w:rPr>
        <w:t>☐</w:t>
      </w:r>
      <w:r w:rsidRPr="000A3870">
        <w:t>No</w:t>
      </w:r>
    </w:p>
    <w:p w:rsidR="00C304E8" w:rsidRPr="000A3870" w:rsidRDefault="00C304E8" w:rsidP="00D70B1F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7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pStyle w:val="ListParagraph"/>
        <w:numPr>
          <w:ilvl w:val="0"/>
          <w:numId w:val="7"/>
        </w:numPr>
      </w:pPr>
      <w:r w:rsidRPr="000A3870">
        <w:br w:type="page"/>
      </w:r>
    </w:p>
    <w:p w:rsidR="00C304E8" w:rsidRPr="000A3870" w:rsidRDefault="00C304E8" w:rsidP="001F2010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6: Consulting Resident #2</w:t>
      </w:r>
      <w:r w:rsidRPr="000A3870">
        <w:rPr>
          <w:rFonts w:ascii="Calibri" w:hAnsi="Calibri"/>
          <w:sz w:val="22"/>
          <w:szCs w:val="22"/>
        </w:rPr>
        <w:t xml:space="preserve"> </w:t>
      </w:r>
    </w:p>
    <w:p w:rsidR="00C304E8" w:rsidRPr="000A3870" w:rsidRDefault="00C304E8" w:rsidP="001F2010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</w:rPr>
        <w:t>Ask at ED Arrival (goal: within 30 minutes of pt arrival)</w:t>
      </w:r>
    </w:p>
    <w:p w:rsidR="00C304E8" w:rsidRPr="000A3870" w:rsidRDefault="00C304E8" w:rsidP="00F95033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1F2010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___________________________</w:t>
      </w:r>
    </w:p>
    <w:p w:rsidR="00C304E8" w:rsidRPr="000A3870" w:rsidRDefault="00C304E8" w:rsidP="001F2010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 xml:space="preserve">Consulting resident’s service: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Neurology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 Neurosurgery</w:t>
      </w:r>
    </w:p>
    <w:p w:rsidR="00C304E8" w:rsidRPr="000A3870" w:rsidRDefault="00C304E8" w:rsidP="00F95033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1F2010">
      <w:pPr>
        <w:pStyle w:val="ListParagraph"/>
        <w:numPr>
          <w:ilvl w:val="0"/>
          <w:numId w:val="14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1F2010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1F2010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1F2010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1F2010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1F2010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1F2010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1F2010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Your attending</w:t>
      </w:r>
    </w:p>
    <w:p w:rsidR="00C304E8" w:rsidRPr="000A3870" w:rsidRDefault="00C304E8" w:rsidP="001F2010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1F2010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1F2010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1F2010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1F2010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Was a</w:t>
      </w:r>
      <w:r w:rsidRPr="000A3870">
        <w:rPr>
          <w:sz w:val="26"/>
          <w:szCs w:val="26"/>
        </w:rPr>
        <w:t xml:space="preserve"> care plan communicated to you</w:t>
      </w:r>
      <w:r>
        <w:rPr>
          <w:sz w:val="26"/>
          <w:szCs w:val="26"/>
        </w:rPr>
        <w:t xml:space="preserve"> by your attending</w:t>
      </w:r>
      <w:r w:rsidRPr="000A3870">
        <w:rPr>
          <w:sz w:val="26"/>
          <w:szCs w:val="26"/>
        </w:rPr>
        <w:t>?</w:t>
      </w:r>
    </w:p>
    <w:p w:rsidR="00C304E8" w:rsidRPr="000A3870" w:rsidRDefault="00C304E8" w:rsidP="00510D37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10D37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546C9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1F2010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1F2010">
      <w:pPr>
        <w:rPr>
          <w:rFonts w:cs="Arial"/>
          <w:sz w:val="16"/>
          <w:szCs w:val="1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1F2010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1F2010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1F2010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the ED have been better for you?</w:t>
      </w:r>
    </w:p>
    <w:p w:rsidR="00C304E8" w:rsidRPr="000A3870" w:rsidRDefault="00C304E8" w:rsidP="003D4224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D4224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1E3279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At what point during the care for this patient was the care plan developed? </w:t>
      </w:r>
    </w:p>
    <w:p w:rsidR="00C304E8" w:rsidRPr="000A3870" w:rsidRDefault="00C304E8" w:rsidP="001E3279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During patient arrival or initial assessment</w:t>
      </w:r>
    </w:p>
    <w:p w:rsidR="00C304E8" w:rsidRPr="000A3870" w:rsidRDefault="00C304E8" w:rsidP="001E3279">
      <w:pPr>
        <w:pStyle w:val="ListParagraph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Within the first hour</w:t>
      </w:r>
    </w:p>
    <w:p w:rsidR="00C304E8" w:rsidRPr="000A3870" w:rsidRDefault="00C304E8" w:rsidP="001E3279">
      <w:pPr>
        <w:pStyle w:val="ListParagraph"/>
        <w:spacing w:line="276" w:lineRule="auto"/>
        <w:jc w:val="bot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N/A; I wasn’t told of the care plan</w:t>
      </w:r>
    </w:p>
    <w:p w:rsidR="00C304E8" w:rsidRPr="000A3870" w:rsidRDefault="00C304E8" w:rsidP="003D4224">
      <w:pPr>
        <w:rPr>
          <w:rFonts w:cs="Arial"/>
          <w:sz w:val="26"/>
          <w:szCs w:val="26"/>
        </w:rPr>
      </w:pPr>
    </w:p>
    <w:p w:rsidR="00C304E8" w:rsidRPr="000A3870" w:rsidRDefault="00C304E8" w:rsidP="001F2010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After Bed Assigned:</w:t>
      </w:r>
    </w:p>
    <w:p w:rsidR="00C304E8" w:rsidRPr="000A3870" w:rsidRDefault="00C304E8" w:rsidP="00F95033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1F2010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</w:t>
      </w:r>
    </w:p>
    <w:p w:rsidR="00C304E8" w:rsidRPr="000A3870" w:rsidRDefault="00C304E8" w:rsidP="00F95033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1F201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While caring for this patient in the ED, was the care plan provided by the ED team the same as that provided by your consulting team?</w:t>
      </w:r>
    </w:p>
    <w:p w:rsidR="00C304E8" w:rsidRPr="000A3870" w:rsidRDefault="00C304E8" w:rsidP="001F2010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1F2010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</w:p>
    <w:p w:rsidR="00C304E8" w:rsidRPr="000A3870" w:rsidRDefault="00C304E8" w:rsidP="001F2010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1F2010">
      <w:pPr>
        <w:pStyle w:val="ListParagraph"/>
        <w:spacing w:line="276" w:lineRule="auto"/>
        <w:jc w:val="both"/>
        <w:rPr>
          <w:rFonts w:cs="Arial"/>
          <w:sz w:val="16"/>
          <w:szCs w:val="16"/>
        </w:rPr>
        <w:sectPr w:rsidR="00C304E8" w:rsidRPr="000A3870" w:rsidSect="00F950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1F2010">
      <w:pPr>
        <w:pStyle w:val="ListParagraph"/>
        <w:spacing w:line="276" w:lineRule="auto"/>
        <w:jc w:val="both"/>
        <w:rPr>
          <w:rFonts w:cs="Arial"/>
          <w:sz w:val="16"/>
          <w:szCs w:val="16"/>
        </w:rPr>
      </w:pPr>
    </w:p>
    <w:p w:rsidR="00C304E8" w:rsidRPr="000A3870" w:rsidRDefault="00C304E8" w:rsidP="001F2010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Will you continue caring for this patient on the unit?</w:t>
      </w:r>
    </w:p>
    <w:p w:rsidR="00C304E8" w:rsidRPr="000A3870" w:rsidRDefault="00C304E8" w:rsidP="001F2010">
      <w:pPr>
        <w:pStyle w:val="ListParagraph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1F2010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 xml:space="preserve">Yes </w:t>
      </w:r>
      <w:r w:rsidRPr="000A3870">
        <w:rPr>
          <w:b/>
          <w:sz w:val="26"/>
          <w:szCs w:val="26"/>
        </w:rPr>
        <w:t>[SKIP TO 15]</w:t>
      </w:r>
    </w:p>
    <w:p w:rsidR="00C304E8" w:rsidRPr="000A3870" w:rsidRDefault="00C304E8" w:rsidP="001F2010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1F2010">
      <w:pPr>
        <w:pStyle w:val="ListParagraph"/>
        <w:spacing w:line="259" w:lineRule="auto"/>
        <w:contextualSpacing/>
        <w:rPr>
          <w:sz w:val="16"/>
          <w:szCs w:val="16"/>
        </w:rPr>
        <w:sectPr w:rsidR="00C304E8" w:rsidRPr="000A3870" w:rsidSect="00F950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1F2010">
      <w:pPr>
        <w:pStyle w:val="ListParagraph"/>
        <w:spacing w:line="259" w:lineRule="auto"/>
        <w:contextualSpacing/>
        <w:rPr>
          <w:sz w:val="16"/>
          <w:szCs w:val="16"/>
        </w:rPr>
      </w:pPr>
    </w:p>
    <w:p w:rsidR="00C304E8" w:rsidRPr="000A3870" w:rsidRDefault="00C304E8" w:rsidP="001F2010">
      <w:pPr>
        <w:pStyle w:val="ListParagraph"/>
        <w:spacing w:line="259" w:lineRule="auto"/>
        <w:contextualSpacing/>
        <w:rPr>
          <w:sz w:val="16"/>
          <w:szCs w:val="16"/>
        </w:rPr>
      </w:pPr>
    </w:p>
    <w:p w:rsidR="00C304E8" w:rsidRPr="000A3870" w:rsidRDefault="00C304E8" w:rsidP="00590E05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Did you sign out to the receiving unit?</w:t>
      </w:r>
    </w:p>
    <w:p w:rsidR="00C304E8" w:rsidRPr="000A3870" w:rsidRDefault="00C304E8" w:rsidP="00590E05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90E05">
      <w:pPr>
        <w:pStyle w:val="ListParagraph"/>
        <w:numPr>
          <w:ilvl w:val="0"/>
          <w:numId w:val="14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12=YES] To what extent do you agree with the following statement? </w:t>
      </w:r>
    </w:p>
    <w:p w:rsidR="00C304E8" w:rsidRPr="000A3870" w:rsidRDefault="00C304E8" w:rsidP="00590E0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provided a safe handoff to the receiving unit.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1F2010">
      <w:pPr>
        <w:pStyle w:val="ListParagraph"/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 </w:t>
      </w:r>
    </w:p>
    <w:p w:rsidR="00C304E8" w:rsidRPr="000A3870" w:rsidRDefault="00C304E8" w:rsidP="001F201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What could have improved the handoff for this patient?</w:t>
      </w:r>
    </w:p>
    <w:p w:rsidR="00C304E8" w:rsidRPr="000A3870" w:rsidRDefault="00C304E8" w:rsidP="001F2010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1F2010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1F2010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1F2010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1F2010">
      <w:pPr>
        <w:ind w:left="360"/>
        <w:rPr>
          <w:rFonts w:ascii="Calibri" w:hAnsi="Calibri"/>
          <w:u w:val="single"/>
        </w:rPr>
      </w:pPr>
    </w:p>
    <w:p w:rsidR="00C304E8" w:rsidRPr="000A3870" w:rsidRDefault="00C304E8" w:rsidP="007855E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1F2010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1F2010">
      <w:pPr>
        <w:pStyle w:val="ListParagraph"/>
        <w:numPr>
          <w:ilvl w:val="0"/>
          <w:numId w:val="14"/>
        </w:numPr>
      </w:pPr>
      <w:r w:rsidRPr="000A3870">
        <w:t xml:space="preserve">Did you survey the same consulting </w:t>
      </w:r>
      <w:r w:rsidRPr="000A3870">
        <w:rPr>
          <w:rFonts w:cs="Arial"/>
        </w:rPr>
        <w:t xml:space="preserve">resident </w:t>
      </w:r>
      <w:r w:rsidRPr="000A3870">
        <w:t>at ED Arrival and Bed Assigned?</w:t>
      </w:r>
    </w:p>
    <w:p w:rsidR="00C304E8" w:rsidRPr="000A3870" w:rsidRDefault="00C304E8" w:rsidP="001F2010">
      <w:pPr>
        <w:pStyle w:val="ListParagraph"/>
        <w:rPr>
          <w:rFonts w:ascii="MS Gothic" w:eastAsia="MS Gothic" w:hAnsi="MS Gothic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46132B">
      <w:pPr>
        <w:pStyle w:val="ListParagraph"/>
      </w:pPr>
      <w:r w:rsidRPr="000A3870">
        <w:rPr>
          <w:rFonts w:ascii="MS Gothic" w:eastAsia="MS Gothic" w:hAnsi="MS Gothic" w:hint="eastAsia"/>
        </w:rPr>
        <w:t>☐</w:t>
      </w:r>
      <w:r w:rsidRPr="000A3870">
        <w:t>Yes</w:t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tab/>
      </w:r>
      <w:r w:rsidRPr="000A3870">
        <w:rPr>
          <w:rFonts w:ascii="MS Gothic" w:eastAsia="MS Gothic" w:hAnsi="MS Gothic" w:hint="eastAsia"/>
        </w:rPr>
        <w:t>☐</w:t>
      </w:r>
      <w:r w:rsidRPr="000A3870">
        <w:t>No</w:t>
      </w:r>
    </w:p>
    <w:p w:rsidR="00C304E8" w:rsidRPr="000A3870" w:rsidRDefault="00C304E8" w:rsidP="0046132B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14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pStyle w:val="ListParagraph"/>
        <w:numPr>
          <w:ilvl w:val="0"/>
          <w:numId w:val="14"/>
        </w:numPr>
      </w:pPr>
      <w:r w:rsidRPr="000A3870">
        <w:br w:type="page"/>
      </w:r>
    </w:p>
    <w:p w:rsidR="00C304E8" w:rsidRPr="000A3870" w:rsidRDefault="00C304E8" w:rsidP="00953C6E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7: Floor/ICU Nurse</w:t>
      </w:r>
      <w:r w:rsidRPr="000A3870">
        <w:rPr>
          <w:rFonts w:ascii="Calibri" w:hAnsi="Calibri"/>
          <w:sz w:val="22"/>
          <w:szCs w:val="22"/>
        </w:rPr>
        <w:t xml:space="preserve"> </w:t>
      </w:r>
    </w:p>
    <w:p w:rsidR="00C304E8" w:rsidRPr="000A3870" w:rsidRDefault="00C304E8" w:rsidP="00953C6E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>Ask at Floor/ICU Arrival (goal: within 30 minutes of pt arrival)</w:t>
      </w:r>
    </w:p>
    <w:p w:rsidR="00C304E8" w:rsidRPr="000A3870" w:rsidRDefault="00C304E8" w:rsidP="00272487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47EA5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 ___________________________</w:t>
      </w:r>
    </w:p>
    <w:p w:rsidR="00C304E8" w:rsidRPr="000A3870" w:rsidRDefault="00C304E8" w:rsidP="00272487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10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Nurse at sending hospital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Your attending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Bed management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5517CD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0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9F76F8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0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Was the care plan communicated to you?</w:t>
      </w:r>
    </w:p>
    <w:p w:rsidR="00C304E8" w:rsidRPr="000A3870" w:rsidRDefault="00C304E8" w:rsidP="00510D37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10D37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0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546C9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0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To what extent do you agree with the following statement? </w:t>
      </w:r>
    </w:p>
    <w:p w:rsidR="00C304E8" w:rsidRPr="000A3870" w:rsidRDefault="00C304E8" w:rsidP="003D4224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9F76F8">
      <w:pPr>
        <w:rPr>
          <w:rFonts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0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9F76F8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10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your unit have been better for you?</w:t>
      </w: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9F76F8">
      <w:pPr>
        <w:rPr>
          <w:rFonts w:ascii="Calibri" w:hAnsi="Calibri" w:cs="Arial"/>
          <w:sz w:val="22"/>
          <w:szCs w:val="22"/>
        </w:rPr>
      </w:pPr>
    </w:p>
    <w:p w:rsidR="00C304E8" w:rsidRPr="000A3870" w:rsidRDefault="00C304E8" w:rsidP="0046132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6132B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46132B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10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pStyle w:val="ListParagraph"/>
        <w:numPr>
          <w:ilvl w:val="0"/>
          <w:numId w:val="10"/>
        </w:numPr>
      </w:pPr>
      <w:r w:rsidRPr="000A3870">
        <w:br w:type="page"/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8: Floor/ICU Resident/RA/NP:</w:t>
      </w:r>
      <w:r w:rsidRPr="000A3870">
        <w:rPr>
          <w:rFonts w:ascii="Calibri" w:hAnsi="Calibri"/>
          <w:sz w:val="22"/>
          <w:szCs w:val="22"/>
        </w:rPr>
        <w:t xml:space="preserve"> </w:t>
      </w:r>
    </w:p>
    <w:p w:rsidR="00C304E8" w:rsidRPr="000A3870" w:rsidRDefault="00C304E8" w:rsidP="00A419DA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</w:rPr>
        <w:t>Ask at Floor/ICU Arrival (goal: within 30 minutes of pt arrival)</w:t>
      </w:r>
    </w:p>
    <w:p w:rsidR="00C304E8" w:rsidRPr="000A3870" w:rsidRDefault="00C304E8" w:rsidP="00D70B1F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D70B1F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>Survey timepoint (mm/dd/yyyy hh:mm)_________________</w:t>
      </w:r>
    </w:p>
    <w:p w:rsidR="00C304E8" w:rsidRPr="000A3870" w:rsidRDefault="00C304E8" w:rsidP="00A10A91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 xml:space="preserve">Interviewee: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Neuro resident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 Neurosurg resident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PA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 APRN</w:t>
      </w:r>
    </w:p>
    <w:p w:rsidR="00C304E8" w:rsidRPr="000A3870" w:rsidRDefault="00C304E8" w:rsidP="00D70B1F">
      <w:pPr>
        <w:rPr>
          <w:rFonts w:ascii="Calibri" w:hAnsi="Calibri" w:cs="Arial"/>
          <w:sz w:val="22"/>
          <w:szCs w:val="22"/>
        </w:rPr>
      </w:pPr>
      <w:r w:rsidRPr="000A3870">
        <w:rPr>
          <w:rFonts w:ascii="Calibri" w:hAnsi="Calibri" w:cs="Arial"/>
          <w:sz w:val="22"/>
          <w:szCs w:val="22"/>
        </w:rPr>
        <w:t xml:space="preserve">**Note: Optional—only administer if floor/ICU resident is different than ED consulting resident </w:t>
      </w:r>
    </w:p>
    <w:p w:rsidR="00C304E8" w:rsidRPr="000A3870" w:rsidRDefault="00C304E8" w:rsidP="00D70B1F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11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 prior to arrival on your unit? (check all that apply)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Sending hospital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Your attending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Bed management </w:t>
      </w:r>
    </w:p>
    <w:p w:rsidR="00C304E8" w:rsidRPr="000A3870" w:rsidRDefault="00C304E8" w:rsidP="005517CD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5517CD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I did not know anything about this patient before entering their room </w:t>
      </w:r>
    </w:p>
    <w:p w:rsidR="00C304E8" w:rsidRPr="000A3870" w:rsidRDefault="00C304E8" w:rsidP="005517CD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1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To what extent do you agree with the following statement? 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303D22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1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Was the care plan communicated to you?</w:t>
      </w:r>
    </w:p>
    <w:p w:rsidR="00C304E8" w:rsidRPr="000A3870" w:rsidRDefault="00C304E8" w:rsidP="00510D37">
      <w:pPr>
        <w:pStyle w:val="ListParagraph"/>
        <w:rPr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Yes</w:t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sz w:val="26"/>
          <w:szCs w:val="26"/>
        </w:rPr>
        <w:tab/>
      </w: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sz w:val="26"/>
          <w:szCs w:val="26"/>
        </w:rPr>
        <w:t>No</w:t>
      </w:r>
    </w:p>
    <w:p w:rsidR="00C304E8" w:rsidRPr="000A3870" w:rsidRDefault="00C304E8" w:rsidP="00510D37">
      <w:pPr>
        <w:pStyle w:val="ListParagraph"/>
        <w:spacing w:line="259" w:lineRule="auto"/>
        <w:contextualSpacing/>
        <w:rPr>
          <w:sz w:val="26"/>
          <w:szCs w:val="26"/>
        </w:rPr>
      </w:pPr>
    </w:p>
    <w:p w:rsidR="00C304E8" w:rsidRPr="000A3870" w:rsidRDefault="00C304E8" w:rsidP="00546C95">
      <w:pPr>
        <w:pStyle w:val="ListParagraph"/>
        <w:numPr>
          <w:ilvl w:val="0"/>
          <w:numId w:val="11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 xml:space="preserve">[IF 4=YES] To what extent do you agree with the following statement? </w:t>
      </w:r>
    </w:p>
    <w:p w:rsidR="00C304E8" w:rsidRPr="000A3870" w:rsidRDefault="00C304E8" w:rsidP="00546C95">
      <w:pPr>
        <w:pStyle w:val="ListParagraph"/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The care plan for this patient was communicated to me clearly.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303D22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1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To what extent do you agree with the following statement? 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1341E">
      <w:pPr>
        <w:pStyle w:val="ListParagraph"/>
        <w:numPr>
          <w:ilvl w:val="0"/>
          <w:numId w:val="11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11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your unit have been better for you?</w:t>
      </w: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6132B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46132B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11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pStyle w:val="ListParagraph"/>
        <w:numPr>
          <w:ilvl w:val="0"/>
          <w:numId w:val="11"/>
        </w:numPr>
      </w:pPr>
      <w:r w:rsidRPr="000A3870">
        <w:br w:type="page"/>
      </w:r>
    </w:p>
    <w:p w:rsidR="00C304E8" w:rsidRPr="000A3870" w:rsidRDefault="00C304E8" w:rsidP="00A419DA">
      <w:pPr>
        <w:rPr>
          <w:rFonts w:ascii="Calibri" w:hAnsi="Calibri"/>
          <w:sz w:val="22"/>
          <w:szCs w:val="22"/>
        </w:rPr>
      </w:pPr>
      <w:r w:rsidRPr="000A3870">
        <w:rPr>
          <w:rFonts w:ascii="Calibri" w:hAnsi="Calibri"/>
          <w:sz w:val="22"/>
          <w:szCs w:val="22"/>
          <w:u w:val="single"/>
        </w:rPr>
        <w:t>Data Collection Tool 9: Floor/ICU Attending/Fellow</w:t>
      </w:r>
      <w:r w:rsidRPr="000A3870">
        <w:rPr>
          <w:rFonts w:ascii="Calibri" w:hAnsi="Calibri"/>
          <w:sz w:val="22"/>
          <w:szCs w:val="22"/>
        </w:rPr>
        <w:t xml:space="preserve">: </w:t>
      </w:r>
    </w:p>
    <w:p w:rsidR="00C304E8" w:rsidRPr="000A3870" w:rsidRDefault="00C304E8" w:rsidP="00A419DA">
      <w:pPr>
        <w:rPr>
          <w:rFonts w:ascii="Calibri" w:hAnsi="Calibri"/>
          <w:sz w:val="22"/>
          <w:szCs w:val="22"/>
          <w:u w:val="single"/>
        </w:rPr>
      </w:pPr>
      <w:r w:rsidRPr="000A3870">
        <w:rPr>
          <w:rFonts w:ascii="Calibri" w:hAnsi="Calibri" w:cs="Arial"/>
          <w:sz w:val="22"/>
          <w:szCs w:val="22"/>
        </w:rPr>
        <w:t>Ask at Floor/ICU Arrival (goal: within 30 minutes of pt arrival)</w:t>
      </w:r>
    </w:p>
    <w:p w:rsidR="00C304E8" w:rsidRPr="000A3870" w:rsidRDefault="00C304E8" w:rsidP="00D70B1F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A10A91">
      <w:pPr>
        <w:pStyle w:val="ListParagraph"/>
        <w:ind w:left="0"/>
        <w:rPr>
          <w:rFonts w:cs="Arial"/>
        </w:rPr>
      </w:pPr>
      <w:r w:rsidRPr="000A3870">
        <w:rPr>
          <w:rFonts w:cs="Arial"/>
        </w:rPr>
        <w:t xml:space="preserve">Survey timepoint (mm/dd/yyyy hh:mm) ______________________   Interviewee: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Attending </w:t>
      </w:r>
      <w:r w:rsidRPr="000A3870">
        <w:rPr>
          <w:rFonts w:ascii="Segoe UI Symbol" w:hAnsi="Segoe UI Symbol" w:cs="Segoe UI Symbol"/>
        </w:rPr>
        <w:t>☐</w:t>
      </w:r>
      <w:r w:rsidRPr="000A3870">
        <w:rPr>
          <w:rFonts w:cs="Arial"/>
        </w:rPr>
        <w:t xml:space="preserve"> Fellow</w:t>
      </w:r>
    </w:p>
    <w:p w:rsidR="00C304E8" w:rsidRPr="000A3870" w:rsidRDefault="00C304E8" w:rsidP="00A419DA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81341E">
      <w:pPr>
        <w:pStyle w:val="ListParagraph"/>
        <w:numPr>
          <w:ilvl w:val="0"/>
          <w:numId w:val="12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did you learn about this patient? (check all that apply)</w:t>
      </w:r>
    </w:p>
    <w:p w:rsidR="00C304E8" w:rsidRPr="000A3870" w:rsidRDefault="00C304E8" w:rsidP="00033605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A714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 xml:space="preserve">EMS 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Y-Access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Sending hospital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nurse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resident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ED attending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Floor/ICU Nurse</w:t>
      </w:r>
    </w:p>
    <w:p w:rsidR="00C304E8" w:rsidRPr="000A3870" w:rsidRDefault="00C304E8" w:rsidP="00033605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Bed management</w:t>
      </w:r>
    </w:p>
    <w:p w:rsidR="00C304E8" w:rsidRPr="000A3870" w:rsidRDefault="00C304E8" w:rsidP="00033605">
      <w:pPr>
        <w:ind w:left="720"/>
        <w:rPr>
          <w:rFonts w:ascii="MS Gothic" w:eastAsia="MS Gothic" w:hAnsi="MS Gothic"/>
          <w:sz w:val="26"/>
          <w:szCs w:val="26"/>
        </w:rPr>
        <w:sectPr w:rsidR="00C304E8" w:rsidRPr="000A3870" w:rsidSect="008134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4E8" w:rsidRPr="000A3870" w:rsidRDefault="00C304E8" w:rsidP="00033605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The attending who accepted this patient via Y-Access</w:t>
      </w:r>
      <w:r w:rsidRPr="000A3870">
        <w:rPr>
          <w:rFonts w:ascii="MS Gothic" w:eastAsia="MS Gothic" w:hAnsi="MS Gothic"/>
          <w:sz w:val="26"/>
          <w:szCs w:val="26"/>
        </w:rPr>
        <w:t xml:space="preserve"> </w:t>
      </w:r>
    </w:p>
    <w:p w:rsidR="00C304E8" w:rsidRPr="000A3870" w:rsidRDefault="00C304E8" w:rsidP="00501BD1">
      <w:pPr>
        <w:ind w:left="720"/>
        <w:rPr>
          <w:rFonts w:ascii="Calibri" w:hAnsi="Calibri" w:cs="Arial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Other, including informally (please specify):</w:t>
      </w:r>
    </w:p>
    <w:p w:rsidR="00C304E8" w:rsidRPr="000A3870" w:rsidRDefault="00C304E8" w:rsidP="00F958F9">
      <w:pPr>
        <w:ind w:left="720"/>
        <w:rPr>
          <w:rFonts w:ascii="MS Gothic" w:eastAsia="MS Gothic" w:hAnsi="MS Gothic"/>
          <w:sz w:val="26"/>
          <w:szCs w:val="26"/>
        </w:rPr>
      </w:pPr>
      <w:r w:rsidRPr="000A3870">
        <w:rPr>
          <w:rFonts w:ascii="MS Gothic" w:eastAsia="MS Gothic" w:hAnsi="MS Gothic" w:hint="eastAsia"/>
          <w:sz w:val="26"/>
          <w:szCs w:val="26"/>
        </w:rPr>
        <w:t>☐</w:t>
      </w:r>
      <w:r w:rsidRPr="000A3870">
        <w:rPr>
          <w:rFonts w:ascii="Calibri" w:hAnsi="Calibri" w:cs="Arial"/>
          <w:sz w:val="26"/>
          <w:szCs w:val="26"/>
        </w:rPr>
        <w:t>I did not know anything about this patient before entering their room</w:t>
      </w:r>
    </w:p>
    <w:p w:rsidR="00C304E8" w:rsidRPr="000A3870" w:rsidRDefault="00C304E8" w:rsidP="00033605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2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To what extent do you agree with the following statement? I felt prepared to care for this patient, based on the handoff I received.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303D22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0A3870">
        <w:rPr>
          <w:sz w:val="26"/>
          <w:szCs w:val="26"/>
        </w:rPr>
        <w:t>What additional information did you require that was not provided during the handoff?</w:t>
      </w: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303D22">
      <w:pPr>
        <w:rPr>
          <w:rFonts w:ascii="Calibri" w:hAnsi="Calibri" w:cs="Arial"/>
          <w:sz w:val="26"/>
          <w:szCs w:val="26"/>
        </w:rPr>
      </w:pPr>
    </w:p>
    <w:p w:rsidR="00C304E8" w:rsidRPr="000A3870" w:rsidRDefault="00C304E8" w:rsidP="0081341E">
      <w:pPr>
        <w:pStyle w:val="ListParagraph"/>
        <w:numPr>
          <w:ilvl w:val="0"/>
          <w:numId w:val="12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To what extent do you agree with the following statement? The care plan I directed for this patient was consistent with that executed by the ED team.</w:t>
      </w:r>
    </w:p>
    <w:tbl>
      <w:tblPr>
        <w:tblW w:w="863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1439"/>
        <w:gridCol w:w="1439"/>
        <w:gridCol w:w="1439"/>
        <w:gridCol w:w="1439"/>
        <w:gridCol w:w="1440"/>
      </w:tblGrid>
      <w:tr w:rsidR="00C304E8" w:rsidRPr="000A3870" w:rsidTr="00F462E8"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440" w:type="dxa"/>
          </w:tcPr>
          <w:p w:rsidR="00C304E8" w:rsidRPr="00F462E8" w:rsidRDefault="00C304E8" w:rsidP="00F462E8">
            <w:pPr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9</w:t>
            </w:r>
          </w:p>
        </w:tc>
      </w:tr>
      <w:tr w:rsidR="00C304E8" w:rsidRPr="000A3870" w:rsidTr="00F462E8"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439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440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Don’t know</w:t>
            </w:r>
          </w:p>
        </w:tc>
      </w:tr>
    </w:tbl>
    <w:p w:rsidR="00C304E8" w:rsidRPr="000A3870" w:rsidRDefault="00C304E8" w:rsidP="00303D22">
      <w:pPr>
        <w:rPr>
          <w:rFonts w:ascii="Calibri" w:hAnsi="Calibri" w:cs="Arial"/>
          <w:sz w:val="16"/>
          <w:szCs w:val="16"/>
        </w:rPr>
      </w:pPr>
    </w:p>
    <w:p w:rsidR="00C304E8" w:rsidRPr="000A3870" w:rsidRDefault="00C304E8" w:rsidP="0081341E">
      <w:pPr>
        <w:pStyle w:val="ListParagraph"/>
        <w:numPr>
          <w:ilvl w:val="0"/>
          <w:numId w:val="12"/>
        </w:numPr>
        <w:spacing w:line="259" w:lineRule="auto"/>
        <w:contextualSpacing/>
        <w:rPr>
          <w:sz w:val="26"/>
          <w:szCs w:val="26"/>
        </w:rPr>
      </w:pPr>
      <w:r w:rsidRPr="000A3870">
        <w:rPr>
          <w:sz w:val="26"/>
          <w:szCs w:val="26"/>
        </w:rPr>
        <w:t>To what extent do you agree with the following statement? At some point during the transition of care for this patient, there were risks to patient safety.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1727"/>
        <w:gridCol w:w="1727"/>
        <w:gridCol w:w="1727"/>
        <w:gridCol w:w="1727"/>
      </w:tblGrid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3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4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5</w:t>
            </w:r>
          </w:p>
        </w:tc>
      </w:tr>
      <w:tr w:rsidR="00C304E8" w:rsidRPr="000A3870" w:rsidTr="00F462E8"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Strongly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Somewhat disagree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Neutral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Somewhat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  <w:tc>
          <w:tcPr>
            <w:tcW w:w="1727" w:type="dxa"/>
          </w:tcPr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 xml:space="preserve">Strongly </w:t>
            </w:r>
          </w:p>
          <w:p w:rsidR="00C304E8" w:rsidRPr="00F462E8" w:rsidRDefault="00C304E8" w:rsidP="00F462E8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462E8">
              <w:rPr>
                <w:rFonts w:ascii="Calibri" w:hAnsi="Calibri" w:cs="Arial"/>
                <w:sz w:val="26"/>
                <w:szCs w:val="26"/>
              </w:rPr>
              <w:t>agree</w:t>
            </w:r>
          </w:p>
        </w:tc>
      </w:tr>
    </w:tbl>
    <w:p w:rsidR="00C304E8" w:rsidRPr="000A3870" w:rsidRDefault="00C304E8" w:rsidP="0081341E">
      <w:pPr>
        <w:pStyle w:val="ListParagraph"/>
        <w:numPr>
          <w:ilvl w:val="0"/>
          <w:numId w:val="12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 xml:space="preserve">[IF Q5&gt;3] Can you tell me more about those risks? </w:t>
      </w: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303D22">
      <w:pPr>
        <w:pStyle w:val="ListParagraph"/>
        <w:rPr>
          <w:rFonts w:cs="Arial"/>
          <w:sz w:val="26"/>
          <w:szCs w:val="26"/>
        </w:rPr>
      </w:pPr>
    </w:p>
    <w:p w:rsidR="00C304E8" w:rsidRPr="000A3870" w:rsidRDefault="00C304E8" w:rsidP="00FF5A64">
      <w:pPr>
        <w:pStyle w:val="ListParagraph"/>
        <w:numPr>
          <w:ilvl w:val="0"/>
          <w:numId w:val="12"/>
        </w:numPr>
        <w:rPr>
          <w:rFonts w:cs="Arial"/>
          <w:sz w:val="26"/>
          <w:szCs w:val="26"/>
        </w:rPr>
      </w:pPr>
      <w:r w:rsidRPr="000A3870">
        <w:rPr>
          <w:rFonts w:cs="Arial"/>
          <w:sz w:val="26"/>
          <w:szCs w:val="26"/>
        </w:rPr>
        <w:t>How could the transition of care for this patient into your unit have been better for you?</w:t>
      </w: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cs="Arial"/>
          <w:sz w:val="26"/>
          <w:szCs w:val="26"/>
        </w:rPr>
      </w:pPr>
    </w:p>
    <w:p w:rsidR="00C304E8" w:rsidRPr="000A3870" w:rsidRDefault="00C304E8" w:rsidP="0046132B">
      <w:pPr>
        <w:rPr>
          <w:rFonts w:ascii="Calibri" w:hAnsi="Calibri" w:cs="Arial"/>
          <w:sz w:val="16"/>
          <w:szCs w:val="16"/>
        </w:rPr>
      </w:pPr>
      <w:r w:rsidRPr="000A3870">
        <w:rPr>
          <w:rFonts w:ascii="Calibri" w:hAnsi="Calibri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C304E8" w:rsidRPr="000A3870" w:rsidRDefault="00C304E8" w:rsidP="0046132B">
      <w:pPr>
        <w:ind w:left="360"/>
        <w:rPr>
          <w:rFonts w:ascii="Calibri" w:hAnsi="Calibri"/>
        </w:rPr>
      </w:pPr>
      <w:r w:rsidRPr="000A3870">
        <w:rPr>
          <w:rFonts w:ascii="Calibri" w:hAnsi="Calibri"/>
        </w:rPr>
        <w:t>For RA:</w:t>
      </w:r>
    </w:p>
    <w:p w:rsidR="00C304E8" w:rsidRPr="000A3870" w:rsidRDefault="00C304E8" w:rsidP="0046132B">
      <w:pPr>
        <w:pStyle w:val="ListParagraph"/>
      </w:pPr>
    </w:p>
    <w:p w:rsidR="00C304E8" w:rsidRPr="000A3870" w:rsidRDefault="00C304E8" w:rsidP="0046132B">
      <w:pPr>
        <w:pStyle w:val="ListParagraph"/>
        <w:numPr>
          <w:ilvl w:val="0"/>
          <w:numId w:val="12"/>
        </w:numPr>
      </w:pPr>
      <w:r w:rsidRPr="000A3870">
        <w:t>Please provide any comments/observations you feel should be noted for this care transition.</w:t>
      </w:r>
    </w:p>
    <w:p w:rsidR="00C304E8" w:rsidRPr="000A3870" w:rsidRDefault="00C304E8" w:rsidP="0046132B">
      <w:pPr>
        <w:rPr>
          <w:rFonts w:ascii="Calibri" w:hAnsi="Calibri"/>
        </w:rPr>
      </w:pPr>
    </w:p>
    <w:sectPr w:rsidR="00C304E8" w:rsidRPr="000A3870" w:rsidSect="00A714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8" w:rsidRDefault="00C304E8" w:rsidP="001B6EE5">
      <w:r>
        <w:separator/>
      </w:r>
    </w:p>
  </w:endnote>
  <w:endnote w:type="continuationSeparator" w:id="0">
    <w:p w:rsidR="00C304E8" w:rsidRDefault="00C304E8" w:rsidP="001B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E8" w:rsidRPr="00531E60" w:rsidRDefault="00C304E8">
    <w:pPr>
      <w:pStyle w:val="Footer"/>
      <w:jc w:val="right"/>
      <w:rPr>
        <w:rFonts w:ascii="Calibri" w:hAnsi="Calibri"/>
        <w:sz w:val="20"/>
        <w:szCs w:val="20"/>
      </w:rPr>
    </w:pPr>
    <w:r w:rsidRPr="00531E60">
      <w:rPr>
        <w:rFonts w:ascii="Calibri" w:hAnsi="Calibri"/>
        <w:sz w:val="20"/>
        <w:szCs w:val="20"/>
      </w:rPr>
      <w:t xml:space="preserve">Page </w:t>
    </w:r>
    <w:r w:rsidRPr="00531E60">
      <w:rPr>
        <w:rFonts w:ascii="Calibri" w:hAnsi="Calibri"/>
        <w:b/>
        <w:bCs/>
        <w:sz w:val="20"/>
        <w:szCs w:val="20"/>
      </w:rPr>
      <w:fldChar w:fldCharType="begin"/>
    </w:r>
    <w:r w:rsidRPr="00531E60">
      <w:rPr>
        <w:rFonts w:ascii="Calibri" w:hAnsi="Calibri"/>
        <w:b/>
        <w:bCs/>
        <w:sz w:val="20"/>
        <w:szCs w:val="20"/>
      </w:rPr>
      <w:instrText xml:space="preserve"> PAGE </w:instrText>
    </w:r>
    <w:r w:rsidRPr="00531E60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</w:t>
    </w:r>
    <w:r w:rsidRPr="00531E60">
      <w:rPr>
        <w:rFonts w:ascii="Calibri" w:hAnsi="Calibri"/>
        <w:b/>
        <w:bCs/>
        <w:sz w:val="20"/>
        <w:szCs w:val="20"/>
      </w:rPr>
      <w:fldChar w:fldCharType="end"/>
    </w:r>
    <w:r w:rsidRPr="00531E60">
      <w:rPr>
        <w:rFonts w:ascii="Calibri" w:hAnsi="Calibri"/>
        <w:sz w:val="20"/>
        <w:szCs w:val="20"/>
      </w:rPr>
      <w:t xml:space="preserve"> of </w:t>
    </w:r>
    <w:r w:rsidRPr="00531E60">
      <w:rPr>
        <w:rFonts w:ascii="Calibri" w:hAnsi="Calibri"/>
        <w:b/>
        <w:bCs/>
        <w:sz w:val="20"/>
        <w:szCs w:val="20"/>
      </w:rPr>
      <w:fldChar w:fldCharType="begin"/>
    </w:r>
    <w:r w:rsidRPr="00531E60">
      <w:rPr>
        <w:rFonts w:ascii="Calibri" w:hAnsi="Calibri"/>
        <w:b/>
        <w:bCs/>
        <w:sz w:val="20"/>
        <w:szCs w:val="20"/>
      </w:rPr>
      <w:instrText xml:space="preserve"> NUMPAGES  </w:instrText>
    </w:r>
    <w:r w:rsidRPr="00531E60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25</w:t>
    </w:r>
    <w:r w:rsidRPr="00531E60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8" w:rsidRDefault="00C304E8" w:rsidP="001B6EE5">
      <w:r>
        <w:separator/>
      </w:r>
    </w:p>
  </w:footnote>
  <w:footnote w:type="continuationSeparator" w:id="0">
    <w:p w:rsidR="00C304E8" w:rsidRDefault="00C304E8" w:rsidP="001B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E8" w:rsidRDefault="00C304E8"/>
  <w:p w:rsidR="00C304E8" w:rsidRDefault="00C304E8">
    <w:pPr>
      <w:pStyle w:val="Header"/>
    </w:pPr>
  </w:p>
  <w:p w:rsidR="00C304E8" w:rsidRDefault="00C304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E8" w:rsidRPr="007C38AF" w:rsidRDefault="00C304E8" w:rsidP="00C52B08">
    <w:pPr>
      <w:spacing w:line="259" w:lineRule="auto"/>
      <w:jc w:val="center"/>
      <w:rPr>
        <w:rFonts w:ascii="Calibri" w:hAnsi="Calibri"/>
        <w:b/>
        <w:sz w:val="22"/>
        <w:szCs w:val="22"/>
      </w:rPr>
    </w:pPr>
    <w:r w:rsidRPr="007C38AF">
      <w:rPr>
        <w:rFonts w:ascii="Calibri" w:hAnsi="Calibri"/>
        <w:b/>
        <w:sz w:val="22"/>
        <w:szCs w:val="22"/>
      </w:rPr>
      <w:t>Yale Center for Healthcare Innovation, Redesign and Learning (CHIRAL)</w:t>
    </w:r>
  </w:p>
  <w:p w:rsidR="00C304E8" w:rsidRPr="007C38AF" w:rsidRDefault="00C304E8" w:rsidP="00C52B08">
    <w:pPr>
      <w:spacing w:line="259" w:lineRule="auto"/>
      <w:jc w:val="center"/>
      <w:rPr>
        <w:rFonts w:ascii="Calibri" w:hAnsi="Calibri"/>
        <w:b/>
        <w:sz w:val="22"/>
        <w:szCs w:val="22"/>
      </w:rPr>
    </w:pPr>
    <w:r w:rsidRPr="007C38AF">
      <w:rPr>
        <w:rFonts w:ascii="Calibri" w:hAnsi="Calibri"/>
        <w:b/>
        <w:sz w:val="22"/>
        <w:szCs w:val="22"/>
      </w:rPr>
      <w:t xml:space="preserve">Project 1: </w:t>
    </w:r>
    <w:r w:rsidRPr="00BF5089">
      <w:rPr>
        <w:rFonts w:ascii="Calibri" w:hAnsi="Calibri"/>
        <w:b/>
        <w:bCs/>
        <w:sz w:val="22"/>
        <w:szCs w:val="22"/>
      </w:rPr>
      <w:t>Improving Transitions of Care into YNHH for Patients with Atraumatic ICH</w:t>
    </w:r>
  </w:p>
  <w:p w:rsidR="00C304E8" w:rsidRPr="007C38AF" w:rsidRDefault="00C304E8" w:rsidP="00C52B08">
    <w:pPr>
      <w:spacing w:line="259" w:lineRule="aut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Real-Time Survey Pilot of Providers</w:t>
    </w:r>
  </w:p>
  <w:p w:rsidR="00C304E8" w:rsidRPr="00FF5A64" w:rsidRDefault="00C304E8">
    <w:pPr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AAF"/>
    <w:multiLevelType w:val="hybridMultilevel"/>
    <w:tmpl w:val="B2B0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5422F"/>
    <w:multiLevelType w:val="hybridMultilevel"/>
    <w:tmpl w:val="A098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475"/>
    <w:multiLevelType w:val="hybridMultilevel"/>
    <w:tmpl w:val="ED2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634"/>
    <w:multiLevelType w:val="hybridMultilevel"/>
    <w:tmpl w:val="2B1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B2E71"/>
    <w:multiLevelType w:val="hybridMultilevel"/>
    <w:tmpl w:val="0814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37F4F"/>
    <w:multiLevelType w:val="hybridMultilevel"/>
    <w:tmpl w:val="E318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4347"/>
    <w:multiLevelType w:val="hybridMultilevel"/>
    <w:tmpl w:val="56EC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DA6730"/>
    <w:multiLevelType w:val="hybridMultilevel"/>
    <w:tmpl w:val="584A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07C3A"/>
    <w:multiLevelType w:val="hybridMultilevel"/>
    <w:tmpl w:val="FBA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527C"/>
    <w:multiLevelType w:val="hybridMultilevel"/>
    <w:tmpl w:val="C0E8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C4ABF"/>
    <w:multiLevelType w:val="hybridMultilevel"/>
    <w:tmpl w:val="910E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86DEA"/>
    <w:multiLevelType w:val="hybridMultilevel"/>
    <w:tmpl w:val="C77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040198"/>
    <w:multiLevelType w:val="hybridMultilevel"/>
    <w:tmpl w:val="F59E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770D9"/>
    <w:multiLevelType w:val="hybridMultilevel"/>
    <w:tmpl w:val="667A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E5"/>
    <w:rsid w:val="000075B1"/>
    <w:rsid w:val="00012990"/>
    <w:rsid w:val="00013E49"/>
    <w:rsid w:val="00020BBB"/>
    <w:rsid w:val="00025755"/>
    <w:rsid w:val="00027E9D"/>
    <w:rsid w:val="00033605"/>
    <w:rsid w:val="00033F4F"/>
    <w:rsid w:val="00042CD4"/>
    <w:rsid w:val="00043B03"/>
    <w:rsid w:val="00045F63"/>
    <w:rsid w:val="00053049"/>
    <w:rsid w:val="000570D9"/>
    <w:rsid w:val="000657CB"/>
    <w:rsid w:val="00071E78"/>
    <w:rsid w:val="00077F0E"/>
    <w:rsid w:val="00083ABA"/>
    <w:rsid w:val="00087F2C"/>
    <w:rsid w:val="000913B9"/>
    <w:rsid w:val="000A1D6F"/>
    <w:rsid w:val="000A3870"/>
    <w:rsid w:val="000B498A"/>
    <w:rsid w:val="000B5F19"/>
    <w:rsid w:val="000C64F8"/>
    <w:rsid w:val="000E3E68"/>
    <w:rsid w:val="000E57CD"/>
    <w:rsid w:val="000E742D"/>
    <w:rsid w:val="000F695C"/>
    <w:rsid w:val="0010231D"/>
    <w:rsid w:val="0011098F"/>
    <w:rsid w:val="00112EF1"/>
    <w:rsid w:val="00136453"/>
    <w:rsid w:val="00137574"/>
    <w:rsid w:val="00151DA5"/>
    <w:rsid w:val="00153A15"/>
    <w:rsid w:val="00157EF4"/>
    <w:rsid w:val="00164624"/>
    <w:rsid w:val="00171670"/>
    <w:rsid w:val="001751FC"/>
    <w:rsid w:val="00177D2D"/>
    <w:rsid w:val="00180DCE"/>
    <w:rsid w:val="00182485"/>
    <w:rsid w:val="00196F1E"/>
    <w:rsid w:val="001A1E61"/>
    <w:rsid w:val="001B3FCA"/>
    <w:rsid w:val="001B6EE5"/>
    <w:rsid w:val="001D7894"/>
    <w:rsid w:val="001E0571"/>
    <w:rsid w:val="001E3279"/>
    <w:rsid w:val="001F2010"/>
    <w:rsid w:val="001F3FFE"/>
    <w:rsid w:val="001F5361"/>
    <w:rsid w:val="00200975"/>
    <w:rsid w:val="0020389E"/>
    <w:rsid w:val="00204547"/>
    <w:rsid w:val="00211691"/>
    <w:rsid w:val="0022454C"/>
    <w:rsid w:val="00224AB6"/>
    <w:rsid w:val="00227BCE"/>
    <w:rsid w:val="002314DF"/>
    <w:rsid w:val="00256C14"/>
    <w:rsid w:val="0026177A"/>
    <w:rsid w:val="00263DD2"/>
    <w:rsid w:val="0026538C"/>
    <w:rsid w:val="0027198C"/>
    <w:rsid w:val="00272487"/>
    <w:rsid w:val="00274C79"/>
    <w:rsid w:val="0027617E"/>
    <w:rsid w:val="002827E5"/>
    <w:rsid w:val="00286766"/>
    <w:rsid w:val="00291EC1"/>
    <w:rsid w:val="00292F0B"/>
    <w:rsid w:val="00293E22"/>
    <w:rsid w:val="002B64D2"/>
    <w:rsid w:val="002C4595"/>
    <w:rsid w:val="002D52E0"/>
    <w:rsid w:val="002E1E48"/>
    <w:rsid w:val="002E72A5"/>
    <w:rsid w:val="002F5967"/>
    <w:rsid w:val="002F73D8"/>
    <w:rsid w:val="00300F43"/>
    <w:rsid w:val="003012E9"/>
    <w:rsid w:val="00303D22"/>
    <w:rsid w:val="0030701B"/>
    <w:rsid w:val="00311281"/>
    <w:rsid w:val="003224D6"/>
    <w:rsid w:val="00323934"/>
    <w:rsid w:val="003364EE"/>
    <w:rsid w:val="003367B3"/>
    <w:rsid w:val="00337739"/>
    <w:rsid w:val="00351530"/>
    <w:rsid w:val="00352995"/>
    <w:rsid w:val="00363456"/>
    <w:rsid w:val="00366136"/>
    <w:rsid w:val="00371A97"/>
    <w:rsid w:val="003721AA"/>
    <w:rsid w:val="00373A05"/>
    <w:rsid w:val="00373EEB"/>
    <w:rsid w:val="00374744"/>
    <w:rsid w:val="003759E4"/>
    <w:rsid w:val="00376584"/>
    <w:rsid w:val="00382A5E"/>
    <w:rsid w:val="00387553"/>
    <w:rsid w:val="003875D4"/>
    <w:rsid w:val="00390AB4"/>
    <w:rsid w:val="00390E1E"/>
    <w:rsid w:val="003A060D"/>
    <w:rsid w:val="003A0DA1"/>
    <w:rsid w:val="003B7100"/>
    <w:rsid w:val="003C32CE"/>
    <w:rsid w:val="003D4224"/>
    <w:rsid w:val="004042AD"/>
    <w:rsid w:val="0042105B"/>
    <w:rsid w:val="00425384"/>
    <w:rsid w:val="00427010"/>
    <w:rsid w:val="004362EF"/>
    <w:rsid w:val="00440F67"/>
    <w:rsid w:val="00447A53"/>
    <w:rsid w:val="00447EA5"/>
    <w:rsid w:val="004515F5"/>
    <w:rsid w:val="0046132B"/>
    <w:rsid w:val="004625E1"/>
    <w:rsid w:val="004637C4"/>
    <w:rsid w:val="00466372"/>
    <w:rsid w:val="0047427B"/>
    <w:rsid w:val="004828EF"/>
    <w:rsid w:val="00483B62"/>
    <w:rsid w:val="004862BD"/>
    <w:rsid w:val="00486EAD"/>
    <w:rsid w:val="00487E85"/>
    <w:rsid w:val="004909E0"/>
    <w:rsid w:val="00490EC1"/>
    <w:rsid w:val="00491554"/>
    <w:rsid w:val="004A73A3"/>
    <w:rsid w:val="004C386C"/>
    <w:rsid w:val="004D0BE8"/>
    <w:rsid w:val="004D58C9"/>
    <w:rsid w:val="004E2191"/>
    <w:rsid w:val="004E3C6C"/>
    <w:rsid w:val="004E4692"/>
    <w:rsid w:val="004F232D"/>
    <w:rsid w:val="004F5DB8"/>
    <w:rsid w:val="00501BD1"/>
    <w:rsid w:val="005056FB"/>
    <w:rsid w:val="00510D37"/>
    <w:rsid w:val="005112E4"/>
    <w:rsid w:val="0052043A"/>
    <w:rsid w:val="00520E22"/>
    <w:rsid w:val="00531E60"/>
    <w:rsid w:val="0054130E"/>
    <w:rsid w:val="00545054"/>
    <w:rsid w:val="00546C95"/>
    <w:rsid w:val="005473CC"/>
    <w:rsid w:val="005517CD"/>
    <w:rsid w:val="00552DFE"/>
    <w:rsid w:val="00553955"/>
    <w:rsid w:val="0055596E"/>
    <w:rsid w:val="0055660B"/>
    <w:rsid w:val="00565AF0"/>
    <w:rsid w:val="00567227"/>
    <w:rsid w:val="00577D17"/>
    <w:rsid w:val="00584CEC"/>
    <w:rsid w:val="00587569"/>
    <w:rsid w:val="005876F9"/>
    <w:rsid w:val="00590E05"/>
    <w:rsid w:val="00591248"/>
    <w:rsid w:val="00592ABF"/>
    <w:rsid w:val="00594FAE"/>
    <w:rsid w:val="00596BDD"/>
    <w:rsid w:val="00597AFF"/>
    <w:rsid w:val="005A0581"/>
    <w:rsid w:val="005B059B"/>
    <w:rsid w:val="005C0D37"/>
    <w:rsid w:val="005D18C0"/>
    <w:rsid w:val="005D7230"/>
    <w:rsid w:val="005E39C9"/>
    <w:rsid w:val="005E6C3D"/>
    <w:rsid w:val="005F0131"/>
    <w:rsid w:val="005F22CB"/>
    <w:rsid w:val="005F4C82"/>
    <w:rsid w:val="005F7915"/>
    <w:rsid w:val="006135CC"/>
    <w:rsid w:val="00613936"/>
    <w:rsid w:val="00616E71"/>
    <w:rsid w:val="006219C7"/>
    <w:rsid w:val="00622E48"/>
    <w:rsid w:val="00631B77"/>
    <w:rsid w:val="00636ECC"/>
    <w:rsid w:val="00637D02"/>
    <w:rsid w:val="006437C4"/>
    <w:rsid w:val="00645E6D"/>
    <w:rsid w:val="00653FAC"/>
    <w:rsid w:val="006561A5"/>
    <w:rsid w:val="00660065"/>
    <w:rsid w:val="00660175"/>
    <w:rsid w:val="00662468"/>
    <w:rsid w:val="00662584"/>
    <w:rsid w:val="0066345C"/>
    <w:rsid w:val="006647D4"/>
    <w:rsid w:val="00670E25"/>
    <w:rsid w:val="00677A23"/>
    <w:rsid w:val="00677E0B"/>
    <w:rsid w:val="00682689"/>
    <w:rsid w:val="006B0E94"/>
    <w:rsid w:val="006B6047"/>
    <w:rsid w:val="006C0D7F"/>
    <w:rsid w:val="006C7F3D"/>
    <w:rsid w:val="006D5195"/>
    <w:rsid w:val="006E04A7"/>
    <w:rsid w:val="006E0C1B"/>
    <w:rsid w:val="006E1E20"/>
    <w:rsid w:val="006E26A1"/>
    <w:rsid w:val="006E543F"/>
    <w:rsid w:val="00706BCE"/>
    <w:rsid w:val="007234BB"/>
    <w:rsid w:val="00730DA5"/>
    <w:rsid w:val="007352D2"/>
    <w:rsid w:val="0074424A"/>
    <w:rsid w:val="00744AC5"/>
    <w:rsid w:val="00746696"/>
    <w:rsid w:val="00753CBC"/>
    <w:rsid w:val="00762EE8"/>
    <w:rsid w:val="00763273"/>
    <w:rsid w:val="00767DC0"/>
    <w:rsid w:val="0077174F"/>
    <w:rsid w:val="00774961"/>
    <w:rsid w:val="0078174B"/>
    <w:rsid w:val="007855EB"/>
    <w:rsid w:val="00785943"/>
    <w:rsid w:val="0078763F"/>
    <w:rsid w:val="007972EC"/>
    <w:rsid w:val="00797A0B"/>
    <w:rsid w:val="007A31C7"/>
    <w:rsid w:val="007A60AD"/>
    <w:rsid w:val="007C174B"/>
    <w:rsid w:val="007C38AF"/>
    <w:rsid w:val="007C6A3D"/>
    <w:rsid w:val="007D1A06"/>
    <w:rsid w:val="007D2046"/>
    <w:rsid w:val="007D44FF"/>
    <w:rsid w:val="007E133E"/>
    <w:rsid w:val="007E1490"/>
    <w:rsid w:val="007F1454"/>
    <w:rsid w:val="007F239F"/>
    <w:rsid w:val="007F36DF"/>
    <w:rsid w:val="0081341E"/>
    <w:rsid w:val="00830033"/>
    <w:rsid w:val="00843FCA"/>
    <w:rsid w:val="0084516C"/>
    <w:rsid w:val="008458DC"/>
    <w:rsid w:val="0085287E"/>
    <w:rsid w:val="00870606"/>
    <w:rsid w:val="00871B91"/>
    <w:rsid w:val="00871F0F"/>
    <w:rsid w:val="0087238B"/>
    <w:rsid w:val="00883BB6"/>
    <w:rsid w:val="0088465F"/>
    <w:rsid w:val="00890300"/>
    <w:rsid w:val="00893A2E"/>
    <w:rsid w:val="008A28C2"/>
    <w:rsid w:val="008B4950"/>
    <w:rsid w:val="008B53DB"/>
    <w:rsid w:val="008B7676"/>
    <w:rsid w:val="008C258D"/>
    <w:rsid w:val="008C3CBF"/>
    <w:rsid w:val="008D2306"/>
    <w:rsid w:val="008D4E61"/>
    <w:rsid w:val="008E1F33"/>
    <w:rsid w:val="008E229C"/>
    <w:rsid w:val="008E38C5"/>
    <w:rsid w:val="008F5998"/>
    <w:rsid w:val="008F7DB9"/>
    <w:rsid w:val="009023EF"/>
    <w:rsid w:val="009048BE"/>
    <w:rsid w:val="009122AD"/>
    <w:rsid w:val="00912CC9"/>
    <w:rsid w:val="00912DCA"/>
    <w:rsid w:val="00913B77"/>
    <w:rsid w:val="00917204"/>
    <w:rsid w:val="009227DC"/>
    <w:rsid w:val="0092423C"/>
    <w:rsid w:val="00927800"/>
    <w:rsid w:val="00935F22"/>
    <w:rsid w:val="0095046C"/>
    <w:rsid w:val="00952131"/>
    <w:rsid w:val="00953C6E"/>
    <w:rsid w:val="00962C6B"/>
    <w:rsid w:val="00966648"/>
    <w:rsid w:val="009671FA"/>
    <w:rsid w:val="00972066"/>
    <w:rsid w:val="00977887"/>
    <w:rsid w:val="00977A4D"/>
    <w:rsid w:val="0098543C"/>
    <w:rsid w:val="009903C9"/>
    <w:rsid w:val="009A6734"/>
    <w:rsid w:val="009C1D7A"/>
    <w:rsid w:val="009C29CC"/>
    <w:rsid w:val="009C605D"/>
    <w:rsid w:val="009D2D4F"/>
    <w:rsid w:val="009D67DE"/>
    <w:rsid w:val="009D78B0"/>
    <w:rsid w:val="009E14FD"/>
    <w:rsid w:val="009E6080"/>
    <w:rsid w:val="009E63D7"/>
    <w:rsid w:val="009F3055"/>
    <w:rsid w:val="009F76F8"/>
    <w:rsid w:val="00A001AA"/>
    <w:rsid w:val="00A10A91"/>
    <w:rsid w:val="00A20AEC"/>
    <w:rsid w:val="00A342B4"/>
    <w:rsid w:val="00A41455"/>
    <w:rsid w:val="00A419DA"/>
    <w:rsid w:val="00A44FA6"/>
    <w:rsid w:val="00A45720"/>
    <w:rsid w:val="00A45A6D"/>
    <w:rsid w:val="00A51FC2"/>
    <w:rsid w:val="00A523A1"/>
    <w:rsid w:val="00A544C2"/>
    <w:rsid w:val="00A55BB3"/>
    <w:rsid w:val="00A622EC"/>
    <w:rsid w:val="00A63410"/>
    <w:rsid w:val="00A63F7C"/>
    <w:rsid w:val="00A65C62"/>
    <w:rsid w:val="00A7145F"/>
    <w:rsid w:val="00A714C6"/>
    <w:rsid w:val="00A74DE5"/>
    <w:rsid w:val="00A74F62"/>
    <w:rsid w:val="00A75566"/>
    <w:rsid w:val="00A81C88"/>
    <w:rsid w:val="00A825DF"/>
    <w:rsid w:val="00A84BFC"/>
    <w:rsid w:val="00A84C72"/>
    <w:rsid w:val="00A9354F"/>
    <w:rsid w:val="00A95239"/>
    <w:rsid w:val="00A95C20"/>
    <w:rsid w:val="00A960C7"/>
    <w:rsid w:val="00A9618A"/>
    <w:rsid w:val="00A97875"/>
    <w:rsid w:val="00AA09A8"/>
    <w:rsid w:val="00AB39F6"/>
    <w:rsid w:val="00AC40C9"/>
    <w:rsid w:val="00AD1D19"/>
    <w:rsid w:val="00AD4BDA"/>
    <w:rsid w:val="00AD5EF3"/>
    <w:rsid w:val="00AE2691"/>
    <w:rsid w:val="00AE56BC"/>
    <w:rsid w:val="00B008ED"/>
    <w:rsid w:val="00B130F5"/>
    <w:rsid w:val="00B13519"/>
    <w:rsid w:val="00B14B6C"/>
    <w:rsid w:val="00B15DC1"/>
    <w:rsid w:val="00B20681"/>
    <w:rsid w:val="00B21646"/>
    <w:rsid w:val="00B22267"/>
    <w:rsid w:val="00B248C8"/>
    <w:rsid w:val="00B3279D"/>
    <w:rsid w:val="00B41965"/>
    <w:rsid w:val="00B42A63"/>
    <w:rsid w:val="00B5613E"/>
    <w:rsid w:val="00B56924"/>
    <w:rsid w:val="00B57934"/>
    <w:rsid w:val="00B62713"/>
    <w:rsid w:val="00B738F6"/>
    <w:rsid w:val="00B76B76"/>
    <w:rsid w:val="00B86BAA"/>
    <w:rsid w:val="00B96EED"/>
    <w:rsid w:val="00B972B4"/>
    <w:rsid w:val="00BA250D"/>
    <w:rsid w:val="00BA6428"/>
    <w:rsid w:val="00BB2162"/>
    <w:rsid w:val="00BB43E6"/>
    <w:rsid w:val="00BD7DAF"/>
    <w:rsid w:val="00BE07D4"/>
    <w:rsid w:val="00BE2651"/>
    <w:rsid w:val="00BF5089"/>
    <w:rsid w:val="00BF61EE"/>
    <w:rsid w:val="00BF6738"/>
    <w:rsid w:val="00BF75E4"/>
    <w:rsid w:val="00C20C19"/>
    <w:rsid w:val="00C304E8"/>
    <w:rsid w:val="00C3093D"/>
    <w:rsid w:val="00C3327A"/>
    <w:rsid w:val="00C370B8"/>
    <w:rsid w:val="00C407B5"/>
    <w:rsid w:val="00C52B08"/>
    <w:rsid w:val="00C52B99"/>
    <w:rsid w:val="00C532BC"/>
    <w:rsid w:val="00C5574D"/>
    <w:rsid w:val="00C560FC"/>
    <w:rsid w:val="00C579AA"/>
    <w:rsid w:val="00C64AB4"/>
    <w:rsid w:val="00C66B5A"/>
    <w:rsid w:val="00C75721"/>
    <w:rsid w:val="00C765C5"/>
    <w:rsid w:val="00C77CE1"/>
    <w:rsid w:val="00C83F02"/>
    <w:rsid w:val="00C858FD"/>
    <w:rsid w:val="00C86A93"/>
    <w:rsid w:val="00C87692"/>
    <w:rsid w:val="00C87C6D"/>
    <w:rsid w:val="00C902AB"/>
    <w:rsid w:val="00CA5CC6"/>
    <w:rsid w:val="00CB4C7A"/>
    <w:rsid w:val="00CC38FF"/>
    <w:rsid w:val="00CC406E"/>
    <w:rsid w:val="00CD14B7"/>
    <w:rsid w:val="00CE2CF0"/>
    <w:rsid w:val="00CE34D9"/>
    <w:rsid w:val="00CE598D"/>
    <w:rsid w:val="00CF6BDE"/>
    <w:rsid w:val="00CF7721"/>
    <w:rsid w:val="00D01943"/>
    <w:rsid w:val="00D1504D"/>
    <w:rsid w:val="00D20B8B"/>
    <w:rsid w:val="00D23BE6"/>
    <w:rsid w:val="00D25315"/>
    <w:rsid w:val="00D27AB9"/>
    <w:rsid w:val="00D37570"/>
    <w:rsid w:val="00D44682"/>
    <w:rsid w:val="00D52846"/>
    <w:rsid w:val="00D54988"/>
    <w:rsid w:val="00D558CE"/>
    <w:rsid w:val="00D577E1"/>
    <w:rsid w:val="00D60376"/>
    <w:rsid w:val="00D60EE0"/>
    <w:rsid w:val="00D62E05"/>
    <w:rsid w:val="00D638F4"/>
    <w:rsid w:val="00D70B1F"/>
    <w:rsid w:val="00D7507F"/>
    <w:rsid w:val="00D80FB4"/>
    <w:rsid w:val="00D83017"/>
    <w:rsid w:val="00D83E32"/>
    <w:rsid w:val="00D84E82"/>
    <w:rsid w:val="00D97361"/>
    <w:rsid w:val="00D9767A"/>
    <w:rsid w:val="00DA77A6"/>
    <w:rsid w:val="00DA7BB8"/>
    <w:rsid w:val="00DB0E47"/>
    <w:rsid w:val="00DB402B"/>
    <w:rsid w:val="00DB5BFE"/>
    <w:rsid w:val="00DB6616"/>
    <w:rsid w:val="00DD5641"/>
    <w:rsid w:val="00DD7275"/>
    <w:rsid w:val="00E04838"/>
    <w:rsid w:val="00E127D6"/>
    <w:rsid w:val="00E132A6"/>
    <w:rsid w:val="00E176D2"/>
    <w:rsid w:val="00E215DE"/>
    <w:rsid w:val="00E3410F"/>
    <w:rsid w:val="00E351E8"/>
    <w:rsid w:val="00E429B3"/>
    <w:rsid w:val="00E432D3"/>
    <w:rsid w:val="00E509BC"/>
    <w:rsid w:val="00E52744"/>
    <w:rsid w:val="00E718CA"/>
    <w:rsid w:val="00E72B33"/>
    <w:rsid w:val="00E73242"/>
    <w:rsid w:val="00E73DD5"/>
    <w:rsid w:val="00E81B8D"/>
    <w:rsid w:val="00E840B6"/>
    <w:rsid w:val="00EA0B7A"/>
    <w:rsid w:val="00EA22ED"/>
    <w:rsid w:val="00EB7523"/>
    <w:rsid w:val="00EC406A"/>
    <w:rsid w:val="00EC6700"/>
    <w:rsid w:val="00ED2F44"/>
    <w:rsid w:val="00EE07EF"/>
    <w:rsid w:val="00EE6A4E"/>
    <w:rsid w:val="00EE79C6"/>
    <w:rsid w:val="00EF23E8"/>
    <w:rsid w:val="00EF2543"/>
    <w:rsid w:val="00F05EE9"/>
    <w:rsid w:val="00F23482"/>
    <w:rsid w:val="00F26FF8"/>
    <w:rsid w:val="00F320A5"/>
    <w:rsid w:val="00F462E8"/>
    <w:rsid w:val="00F52D47"/>
    <w:rsid w:val="00F65AAE"/>
    <w:rsid w:val="00F95033"/>
    <w:rsid w:val="00F958F9"/>
    <w:rsid w:val="00FA5305"/>
    <w:rsid w:val="00FA6522"/>
    <w:rsid w:val="00FB1BF4"/>
    <w:rsid w:val="00FB1DD6"/>
    <w:rsid w:val="00FB2BC4"/>
    <w:rsid w:val="00FD0310"/>
    <w:rsid w:val="00FD58CF"/>
    <w:rsid w:val="00FE1A4E"/>
    <w:rsid w:val="00FE4055"/>
    <w:rsid w:val="00FE421F"/>
    <w:rsid w:val="00FE6CFE"/>
    <w:rsid w:val="00FF2574"/>
    <w:rsid w:val="00FF4492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E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B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EE5"/>
    <w:rPr>
      <w:rFonts w:ascii="Times New Roman" w:hAnsi="Times New Roman"/>
      <w:sz w:val="24"/>
    </w:rPr>
  </w:style>
  <w:style w:type="paragraph" w:customStyle="1" w:styleId="MediumGrid1-Accent21">
    <w:name w:val="Medium Grid 1 - Accent 21"/>
    <w:basedOn w:val="Normal"/>
    <w:uiPriority w:val="99"/>
    <w:rsid w:val="001B6EE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C532BC"/>
    <w:pPr>
      <w:spacing w:after="160"/>
    </w:pPr>
    <w:rPr>
      <w:rFonts w:ascii="Cambria" w:eastAsia="Calibr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32BC"/>
    <w:rPr>
      <w:rFonts w:ascii="Cambria" w:eastAsia="Times New Roman" w:hAnsi="Cambria"/>
    </w:rPr>
  </w:style>
  <w:style w:type="character" w:styleId="CommentReference">
    <w:name w:val="annotation reference"/>
    <w:basedOn w:val="DefaultParagraphFont"/>
    <w:uiPriority w:val="99"/>
    <w:semiHidden/>
    <w:rsid w:val="00D37570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570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570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37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570"/>
    <w:rPr>
      <w:rFonts w:ascii="Lucida Grande" w:hAnsi="Lucida Grande"/>
      <w:sz w:val="18"/>
    </w:rPr>
  </w:style>
  <w:style w:type="paragraph" w:customStyle="1" w:styleId="ColorfulList-Accent11">
    <w:name w:val="Colorful List - Accent 11"/>
    <w:basedOn w:val="Normal"/>
    <w:uiPriority w:val="99"/>
    <w:rsid w:val="0095213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8268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B402B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77887"/>
    <w:rPr>
      <w:rFonts w:cs="Times New Roman"/>
    </w:rPr>
  </w:style>
  <w:style w:type="table" w:styleId="TableGrid">
    <w:name w:val="Table Grid"/>
    <w:basedOn w:val="TableNormal"/>
    <w:uiPriority w:val="99"/>
    <w:rsid w:val="00BF6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75B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A544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2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4372</Words>
  <Characters>24924</Characters>
  <Application>Microsoft Office Outlook</Application>
  <DocSecurity>0</DocSecurity>
  <Lines>0</Lines>
  <Paragraphs>0</Paragraphs>
  <ScaleCrop>false</ScaleCrop>
  <Company>Yale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framework:</dc:title>
  <dc:subject/>
  <dc:creator>ITS</dc:creator>
  <cp:keywords/>
  <dc:description/>
  <cp:lastModifiedBy>meirishaslego</cp:lastModifiedBy>
  <cp:revision>2</cp:revision>
  <cp:lastPrinted>2016-06-28T14:53:00Z</cp:lastPrinted>
  <dcterms:created xsi:type="dcterms:W3CDTF">2018-06-05T17:41:00Z</dcterms:created>
  <dcterms:modified xsi:type="dcterms:W3CDTF">2018-06-05T17:41:00Z</dcterms:modified>
</cp:coreProperties>
</file>