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C321D6" w:rsidRPr="00204CBB" w:rsidRDefault="0042383F" w:rsidP="00C321D6">
      <w:pPr>
        <w:jc w:val="center"/>
        <w:rPr>
          <w:rFonts w:cs="Times New Roman"/>
          <w:sz w:val="32"/>
          <w:szCs w:val="32"/>
        </w:rPr>
      </w:pPr>
      <w:r w:rsidRPr="0042383F">
        <w:rPr>
          <w:rFonts w:cs="Times New Roman"/>
          <w:b/>
          <w:sz w:val="32"/>
          <w:szCs w:val="32"/>
        </w:rPr>
        <w:t xml:space="preserve">Tomato </w:t>
      </w:r>
      <w:proofErr w:type="spellStart"/>
      <w:r w:rsidRPr="0042383F">
        <w:rPr>
          <w:rFonts w:cs="Times New Roman"/>
          <w:b/>
          <w:sz w:val="32"/>
          <w:szCs w:val="32"/>
        </w:rPr>
        <w:t>LysM</w:t>
      </w:r>
      <w:proofErr w:type="spellEnd"/>
      <w:r w:rsidRPr="0042383F">
        <w:rPr>
          <w:rFonts w:cs="Times New Roman"/>
          <w:b/>
          <w:sz w:val="32"/>
          <w:szCs w:val="32"/>
        </w:rPr>
        <w:t xml:space="preserve"> RECEPTOR-LIKE KINASE (SlLYK12) is involved in arbuscular mycorrhizal symbiosis</w:t>
      </w:r>
    </w:p>
    <w:p w:rsidR="00C321D6" w:rsidRPr="00376CC5" w:rsidRDefault="00C321D6" w:rsidP="00C321D6">
      <w:pPr>
        <w:pStyle w:val="aff6"/>
      </w:pPr>
    </w:p>
    <w:p w:rsidR="00C321D6" w:rsidRPr="00376CC5" w:rsidRDefault="00C321D6" w:rsidP="00C321D6">
      <w:pPr>
        <w:pStyle w:val="AuthorList"/>
        <w:rPr>
          <w:lang w:eastAsia="zh-CN"/>
        </w:rPr>
      </w:pPr>
      <w:r>
        <w:rPr>
          <w:rFonts w:hint="eastAsia"/>
          <w:lang w:eastAsia="zh-CN"/>
        </w:rPr>
        <w:t>Dehua Liao</w:t>
      </w:r>
      <w:r>
        <w:rPr>
          <w:rFonts w:hint="eastAsia"/>
          <w:vertAlign w:val="superscript"/>
          <w:lang w:eastAsia="zh-CN"/>
        </w:rPr>
        <w:t xml:space="preserve"> #</w:t>
      </w:r>
      <w:r w:rsidRPr="00923CD4">
        <w:rPr>
          <w:rFonts w:eastAsia="宋体"/>
          <w:color w:val="333333"/>
          <w:shd w:val="clear" w:color="auto" w:fill="FFFFFF"/>
          <w:vertAlign w:val="superscript"/>
        </w:rPr>
        <w:t>¶</w:t>
      </w:r>
      <w:r w:rsidRPr="00376CC5">
        <w:t xml:space="preserve">, </w:t>
      </w:r>
      <w:r>
        <w:rPr>
          <w:rFonts w:hint="eastAsia"/>
          <w:lang w:eastAsia="zh-CN"/>
        </w:rPr>
        <w:t>Xun Sun</w:t>
      </w:r>
      <w:r>
        <w:rPr>
          <w:rFonts w:hint="eastAsia"/>
          <w:vertAlign w:val="superscript"/>
          <w:lang w:eastAsia="zh-CN"/>
        </w:rPr>
        <w:t>#</w:t>
      </w:r>
      <w:r w:rsidRPr="00376CC5">
        <w:t xml:space="preserve">, </w:t>
      </w:r>
      <w:r>
        <w:rPr>
          <w:rFonts w:hint="eastAsia"/>
          <w:lang w:eastAsia="zh-CN"/>
        </w:rPr>
        <w:t xml:space="preserve">Ning Wang, </w:t>
      </w:r>
      <w:bookmarkStart w:id="0" w:name="_GoBack"/>
      <w:bookmarkEnd w:id="0"/>
      <w:proofErr w:type="spellStart"/>
      <w:r>
        <w:rPr>
          <w:rFonts w:hint="eastAsia"/>
          <w:lang w:eastAsia="zh-CN"/>
        </w:rPr>
        <w:t>Fengming</w:t>
      </w:r>
      <w:proofErr w:type="spellEnd"/>
      <w:r>
        <w:rPr>
          <w:rFonts w:hint="eastAsia"/>
          <w:lang w:eastAsia="zh-CN"/>
        </w:rPr>
        <w:t xml:space="preserve"> Song</w:t>
      </w:r>
      <w:r>
        <w:t>,</w:t>
      </w:r>
      <w:r>
        <w:rPr>
          <w:rFonts w:hint="eastAsia"/>
          <w:lang w:eastAsia="zh-CN"/>
        </w:rPr>
        <w:t xml:space="preserve"> Yan Liang</w:t>
      </w:r>
      <w:r w:rsidRPr="00A545C6">
        <w:rPr>
          <w:vertAlign w:val="superscript"/>
        </w:rPr>
        <w:t>*</w:t>
      </w:r>
    </w:p>
    <w:p w:rsidR="00C321D6" w:rsidRPr="00376CC5" w:rsidRDefault="00C321D6" w:rsidP="00C321D6">
      <w:pPr>
        <w:spacing w:before="240" w:after="0"/>
        <w:rPr>
          <w:rFonts w:cs="Times New Roman"/>
          <w:b/>
          <w:szCs w:val="24"/>
        </w:rPr>
      </w:pPr>
      <w:r>
        <w:rPr>
          <w:rFonts w:cs="Times New Roman" w:hint="eastAsia"/>
          <w:color w:val="000000" w:themeColor="text1"/>
          <w:szCs w:val="24"/>
          <w:shd w:val="clear" w:color="auto" w:fill="FFFFFF"/>
        </w:rPr>
        <w:t>College of Agriculture and Biotechnology</w:t>
      </w:r>
      <w:r w:rsidRPr="00737724">
        <w:rPr>
          <w:rFonts w:cs="Times New Roman"/>
          <w:color w:val="000000" w:themeColor="text1"/>
          <w:szCs w:val="24"/>
          <w:shd w:val="clear" w:color="auto" w:fill="FFFFFF"/>
        </w:rPr>
        <w:t>, Zhejiang University, Hangzhou, 310058, China</w:t>
      </w:r>
    </w:p>
    <w:p w:rsidR="00C321D6" w:rsidRDefault="00C321D6" w:rsidP="00403AFB">
      <w:pPr>
        <w:spacing w:beforeLines="100" w:before="240" w:after="0"/>
        <w:rPr>
          <w:rFonts w:cs="Times New Roman"/>
          <w:szCs w:val="24"/>
          <w:lang w:eastAsia="zh-CN"/>
        </w:rPr>
      </w:pPr>
      <w:r w:rsidRPr="00376CC5">
        <w:rPr>
          <w:rFonts w:cs="Times New Roman"/>
          <w:b/>
          <w:szCs w:val="24"/>
        </w:rPr>
        <w:t xml:space="preserve">* Correspondence: </w:t>
      </w:r>
      <w:r w:rsidRPr="00376CC5">
        <w:rPr>
          <w:rFonts w:cs="Times New Roman"/>
          <w:b/>
          <w:szCs w:val="24"/>
        </w:rPr>
        <w:br/>
      </w:r>
      <w:r>
        <w:rPr>
          <w:rFonts w:cs="Times New Roman" w:hint="eastAsia"/>
          <w:szCs w:val="24"/>
        </w:rPr>
        <w:t>Yan Liang</w:t>
      </w:r>
    </w:p>
    <w:p w:rsidR="00C321D6" w:rsidRPr="00764FD4" w:rsidRDefault="00C321D6" w:rsidP="00C321D6">
      <w:pPr>
        <w:spacing w:before="0" w:after="0"/>
        <w:rPr>
          <w:rFonts w:cs="Times New Roman"/>
          <w:b/>
          <w:szCs w:val="24"/>
          <w:lang w:eastAsia="zh-CN"/>
        </w:rPr>
      </w:pPr>
      <w:r>
        <w:rPr>
          <w:rFonts w:cs="Times New Roman" w:hint="eastAsia"/>
        </w:rPr>
        <w:t xml:space="preserve"> </w:t>
      </w:r>
      <w:hyperlink r:id="rId8" w:history="1">
        <w:r w:rsidRPr="00737724">
          <w:rPr>
            <w:rStyle w:val="afc"/>
          </w:rPr>
          <w:t>yanliang@zju.edu.cn</w:t>
        </w:r>
      </w:hyperlink>
    </w:p>
    <w:p w:rsidR="00C321D6" w:rsidRDefault="00C321D6" w:rsidP="00403AFB">
      <w:pPr>
        <w:spacing w:beforeLines="100" w:before="240" w:after="0"/>
        <w:ind w:left="482" w:hangingChars="200" w:hanging="482"/>
        <w:rPr>
          <w:rFonts w:cs="Times New Roman"/>
          <w:color w:val="000000" w:themeColor="text1"/>
          <w:szCs w:val="24"/>
          <w:lang w:eastAsia="zh-CN"/>
        </w:rPr>
      </w:pPr>
      <w:r w:rsidRPr="002E233D">
        <w:rPr>
          <w:rFonts w:cs="Times New Roman" w:hint="eastAsia"/>
          <w:b/>
          <w:color w:val="000000" w:themeColor="text1"/>
          <w:szCs w:val="24"/>
          <w:vertAlign w:val="superscript"/>
        </w:rPr>
        <w:t>#</w:t>
      </w:r>
      <w:r>
        <w:rPr>
          <w:rFonts w:cs="Times New Roman" w:hint="eastAsia"/>
          <w:color w:val="000000" w:themeColor="text1"/>
          <w:szCs w:val="24"/>
          <w:lang w:eastAsia="zh-CN"/>
        </w:rPr>
        <w:t xml:space="preserve"> </w:t>
      </w:r>
      <w:r w:rsidRPr="00737724">
        <w:rPr>
          <w:rFonts w:cs="Times New Roman"/>
          <w:color w:val="000000" w:themeColor="text1"/>
          <w:szCs w:val="24"/>
        </w:rPr>
        <w:t>Th</w:t>
      </w:r>
      <w:r>
        <w:rPr>
          <w:rFonts w:cs="Times New Roman"/>
          <w:color w:val="000000" w:themeColor="text1"/>
          <w:szCs w:val="24"/>
        </w:rPr>
        <w:t>ese authors contributed equally</w:t>
      </w:r>
    </w:p>
    <w:p w:rsidR="00C321D6" w:rsidRDefault="00C321D6" w:rsidP="00403AFB">
      <w:pPr>
        <w:spacing w:beforeLines="100" w:before="240" w:after="0"/>
        <w:ind w:left="480" w:hangingChars="200" w:hanging="480"/>
        <w:rPr>
          <w:rFonts w:cs="Times New Roman"/>
          <w:color w:val="000000" w:themeColor="text1"/>
          <w:szCs w:val="24"/>
          <w:lang w:eastAsia="zh-CN"/>
        </w:rPr>
      </w:pPr>
      <w:r w:rsidRPr="00923CD4">
        <w:rPr>
          <w:rFonts w:eastAsia="宋体" w:cs="Times New Roman"/>
          <w:color w:val="333333"/>
          <w:shd w:val="clear" w:color="auto" w:fill="FFFFFF"/>
          <w:vertAlign w:val="superscript"/>
        </w:rPr>
        <w:t>¶</w:t>
      </w:r>
      <w:r>
        <w:rPr>
          <w:rFonts w:eastAsia="宋体" w:cs="Times New Roman" w:hint="eastAsia"/>
          <w:color w:val="333333"/>
          <w:shd w:val="clear" w:color="auto" w:fill="FFFFFF"/>
          <w:vertAlign w:val="superscript"/>
          <w:lang w:eastAsia="zh-CN"/>
        </w:rPr>
        <w:t xml:space="preserve"> </w:t>
      </w:r>
      <w:r>
        <w:rPr>
          <w:rFonts w:cs="Times New Roman"/>
          <w:color w:val="000000" w:themeColor="text1"/>
          <w:szCs w:val="24"/>
          <w:lang w:eastAsia="zh-CN"/>
        </w:rPr>
        <w:t>P</w:t>
      </w:r>
      <w:r>
        <w:rPr>
          <w:rFonts w:cs="Times New Roman" w:hint="eastAsia"/>
          <w:color w:val="000000" w:themeColor="text1"/>
          <w:szCs w:val="24"/>
          <w:lang w:eastAsia="zh-CN"/>
        </w:rPr>
        <w:t xml:space="preserve">resent address: </w:t>
      </w:r>
      <w:r w:rsidR="00FD78C0" w:rsidRPr="00D3442D">
        <w:rPr>
          <w:rFonts w:cs="Times New Roman"/>
          <w:color w:val="000000" w:themeColor="text1"/>
          <w:szCs w:val="24"/>
          <w:shd w:val="clear" w:color="auto" w:fill="FFFFFF"/>
        </w:rPr>
        <w:t xml:space="preserve">FAFU-UCR Joint Center for Horticultural Plant Biology and Metabolomics, </w:t>
      </w:r>
      <w:proofErr w:type="spellStart"/>
      <w:r w:rsidR="00FD78C0" w:rsidRPr="00D3442D">
        <w:rPr>
          <w:rFonts w:cs="Times New Roman"/>
          <w:color w:val="000000" w:themeColor="text1"/>
          <w:szCs w:val="24"/>
          <w:shd w:val="clear" w:color="auto" w:fill="FFFFFF"/>
        </w:rPr>
        <w:t>Haixia</w:t>
      </w:r>
      <w:proofErr w:type="spellEnd"/>
      <w:r w:rsidR="00FD78C0" w:rsidRPr="00D3442D">
        <w:rPr>
          <w:rFonts w:cs="Times New Roman"/>
          <w:color w:val="000000" w:themeColor="text1"/>
          <w:szCs w:val="24"/>
          <w:shd w:val="clear" w:color="auto" w:fill="FFFFFF"/>
        </w:rPr>
        <w:t xml:space="preserve"> Institute of Science and Technology, Fujian Agriculture and Forestry University, Fuzhou, Fujian 350002, China</w:t>
      </w:r>
    </w:p>
    <w:p w:rsidR="00C321D6" w:rsidRDefault="00C321D6">
      <w:pPr>
        <w:spacing w:before="0" w:after="200" w:line="276" w:lineRule="auto"/>
        <w:rPr>
          <w:rFonts w:eastAsia="宋体" w:cs="Times New Roman"/>
          <w:color w:val="333333"/>
          <w:shd w:val="clear" w:color="auto" w:fill="FFFFFF"/>
          <w:vertAlign w:val="superscript"/>
          <w:lang w:eastAsia="zh-CN"/>
        </w:rPr>
      </w:pPr>
      <w:r>
        <w:rPr>
          <w:rFonts w:eastAsia="宋体" w:cs="Times New Roman"/>
          <w:color w:val="333333"/>
          <w:shd w:val="clear" w:color="auto" w:fill="FFFFFF"/>
          <w:vertAlign w:val="superscript"/>
          <w:lang w:eastAsia="zh-CN"/>
        </w:rPr>
        <w:br w:type="page"/>
      </w:r>
    </w:p>
    <w:p w:rsidR="00C321D6" w:rsidRDefault="001409B1" w:rsidP="00654E8F">
      <w:pPr>
        <w:spacing w:before="240"/>
        <w:rPr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>
            <wp:extent cx="4721368" cy="217932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s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368" cy="217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01C">
        <w:rPr>
          <w:lang w:eastAsia="zh-CN"/>
        </w:rPr>
        <w:br w:type="textWrapping" w:clear="all"/>
      </w:r>
    </w:p>
    <w:p w:rsidR="00B27AE3" w:rsidRDefault="00C321D6" w:rsidP="00E35ACD">
      <w:pPr>
        <w:keepNext/>
      </w:pPr>
      <w:r w:rsidRPr="0001436A">
        <w:rPr>
          <w:rFonts w:cs="Times New Roman"/>
          <w:b/>
          <w:szCs w:val="24"/>
        </w:rPr>
        <w:t xml:space="preserve">Supplementary Figure </w:t>
      </w:r>
      <w:r w:rsidR="001409B1">
        <w:rPr>
          <w:rFonts w:cs="Times New Roman"/>
          <w:b/>
          <w:szCs w:val="24"/>
          <w:lang w:eastAsia="zh-CN"/>
        </w:rPr>
        <w:t>1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78028E">
        <w:rPr>
          <w:rFonts w:hint="eastAsia"/>
          <w:b/>
          <w:color w:val="231F20"/>
        </w:rPr>
        <w:t xml:space="preserve">The transcript levels of </w:t>
      </w:r>
      <w:r w:rsidR="0078028E" w:rsidRPr="0042682B">
        <w:rPr>
          <w:b/>
          <w:i/>
        </w:rPr>
        <w:t xml:space="preserve">SlLYK1, SlLYK11, SlLYK12 </w:t>
      </w:r>
      <w:r w:rsidR="0078028E" w:rsidRPr="0042682B">
        <w:rPr>
          <w:b/>
        </w:rPr>
        <w:t xml:space="preserve">and </w:t>
      </w:r>
      <w:r w:rsidR="0078028E" w:rsidRPr="0042682B">
        <w:rPr>
          <w:b/>
          <w:i/>
        </w:rPr>
        <w:t>SlLYK13</w:t>
      </w:r>
      <w:r w:rsidR="0078028E">
        <w:rPr>
          <w:rFonts w:hint="eastAsia"/>
          <w:b/>
          <w:color w:val="231F20"/>
        </w:rPr>
        <w:t xml:space="preserve">. (A) </w:t>
      </w:r>
      <w:r w:rsidR="0078028E">
        <w:rPr>
          <w:rFonts w:hint="eastAsia"/>
        </w:rPr>
        <w:t xml:space="preserve">Previous </w:t>
      </w:r>
      <w:r w:rsidR="0078028E" w:rsidRPr="0042682B">
        <w:t xml:space="preserve">RNA sequencing data of </w:t>
      </w:r>
      <w:r w:rsidR="0078028E" w:rsidRPr="0042682B">
        <w:rPr>
          <w:i/>
        </w:rPr>
        <w:t xml:space="preserve">SlLYK1, SlLYK11, SlLYK12 </w:t>
      </w:r>
      <w:r w:rsidR="0078028E" w:rsidRPr="0042682B">
        <w:t xml:space="preserve">and </w:t>
      </w:r>
      <w:r w:rsidR="0078028E" w:rsidRPr="0042682B">
        <w:rPr>
          <w:i/>
        </w:rPr>
        <w:t>SlLYK13</w:t>
      </w:r>
      <w:r w:rsidR="00C40089">
        <w:rPr>
          <w:rFonts w:hint="eastAsia"/>
          <w:i/>
          <w:lang w:eastAsia="zh-CN"/>
        </w:rPr>
        <w:t xml:space="preserve"> </w:t>
      </w:r>
      <w:r w:rsidR="00F4063A" w:rsidRPr="0002155F">
        <w:rPr>
          <w:lang w:eastAsia="zh-CN"/>
        </w:rPr>
        <w:fldChar w:fldCharType="begin"/>
      </w:r>
      <w:r w:rsidR="0002155F" w:rsidRPr="0002155F">
        <w:rPr>
          <w:lang w:eastAsia="zh-CN"/>
        </w:rPr>
        <w:instrText xml:space="preserve"> ADDIN EN.CITE &lt;EndNote&gt;&lt;Cite&gt;&lt;Author&gt;Tomato Genome&lt;/Author&gt;&lt;Year&gt;2012&lt;/Year&gt;&lt;RecNum&gt;353&lt;/RecNum&gt;&lt;DisplayText&gt;(Tomato Genome, 2012)&lt;/DisplayText&gt;&lt;record&gt;&lt;rec-number&gt;353&lt;/rec-number&gt;&lt;foreign-keys&gt;&lt;key app="EN" db-id="paade0fd5xtwvhet09n5wz5jxswata595d5t" timestamp="1514874960"&gt;353&lt;/key&gt;&lt;/foreign-keys&gt;&lt;ref-type name="Journal Article"&gt;17&lt;/ref-type&gt;&lt;contributors&gt;&lt;authors&gt;&lt;author&gt;Tomato Genome, Consortium&lt;/author&gt;&lt;/authors&gt;&lt;/contributors&gt;&lt;titles&gt;&lt;title&gt;The tomato genome sequence provides insights into fleshy fruit evolution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pages&gt;635-41&lt;/pages&gt;&lt;volume&gt;485&lt;/volume&gt;&lt;number&gt;7400&lt;/number&gt;&lt;keywords&gt;&lt;keyword&gt;Arabidopsis/genetics&lt;/keyword&gt;&lt;keyword&gt;*Evolution, Molecular&lt;/keyword&gt;&lt;keyword&gt;Genetic Variation/genetics&lt;/keyword&gt;&lt;keyword&gt;Genome, Plant/*genetics&lt;/keyword&gt;&lt;keyword&gt;Genomics&lt;/keyword&gt;&lt;keyword&gt;Lycopersicon esculentum/*genetics/physiology&lt;/keyword&gt;&lt;keyword&gt;Molecular Sequence Data&lt;/keyword&gt;&lt;keyword&gt;Phylogeny&lt;/keyword&gt;&lt;keyword&gt;RNA, Plant/genetics&lt;/keyword&gt;&lt;keyword&gt;Sequence Analysis, DNA&lt;/keyword&gt;&lt;keyword&gt;Solanum tuberosum/genetics&lt;/keyword&gt;&lt;keyword&gt;Soybeans/genetics&lt;/keyword&gt;&lt;keyword&gt;Synteny&lt;/keyword&gt;&lt;/keywords&gt;&lt;dates&gt;&lt;year&gt;2012&lt;/year&gt;&lt;pub-dates&gt;&lt;date&gt;May 30&lt;/date&gt;&lt;/pub-dates&gt;&lt;/dates&gt;&lt;isbn&gt;1476-4687 (Electronic)&amp;#xD;0028-0836 (Linking)&lt;/isbn&gt;&lt;accession-num&gt;22660326&lt;/accession-num&gt;&lt;urls&gt;&lt;related-urls&gt;&lt;url&gt;http://www.ncbi.nlm.nih.gov/pubmed/22660326&lt;/url&gt;&lt;/related-urls&gt;&lt;/urls&gt;&lt;custom2&gt;3378239&lt;/custom2&gt;&lt;electronic-resource-num&gt;10.1038/nature11119&lt;/electronic-resource-num&gt;&lt;/record&gt;&lt;/Cite&gt;&lt;/EndNote&gt;</w:instrText>
      </w:r>
      <w:r w:rsidR="00F4063A" w:rsidRPr="0002155F">
        <w:rPr>
          <w:lang w:eastAsia="zh-CN"/>
        </w:rPr>
        <w:fldChar w:fldCharType="separate"/>
      </w:r>
      <w:r w:rsidR="0002155F" w:rsidRPr="0002155F">
        <w:rPr>
          <w:noProof/>
          <w:lang w:eastAsia="zh-CN"/>
        </w:rPr>
        <w:t>(</w:t>
      </w:r>
      <w:hyperlink w:anchor="_ENREF_1" w:tooltip="Tomato Genome, 2012 #353" w:history="1">
        <w:r w:rsidR="0002155F" w:rsidRPr="0002155F">
          <w:rPr>
            <w:noProof/>
            <w:lang w:eastAsia="zh-CN"/>
          </w:rPr>
          <w:t>Tomato Genome, 2012</w:t>
        </w:r>
      </w:hyperlink>
      <w:r w:rsidR="0002155F" w:rsidRPr="0002155F">
        <w:rPr>
          <w:noProof/>
          <w:lang w:eastAsia="zh-CN"/>
        </w:rPr>
        <w:t>)</w:t>
      </w:r>
      <w:r w:rsidR="00F4063A" w:rsidRPr="0002155F">
        <w:rPr>
          <w:lang w:eastAsia="zh-CN"/>
        </w:rPr>
        <w:fldChar w:fldCharType="end"/>
      </w:r>
      <w:r w:rsidR="00C40089">
        <w:rPr>
          <w:rFonts w:hint="eastAsia"/>
          <w:i/>
          <w:lang w:eastAsia="zh-CN"/>
        </w:rPr>
        <w:t>.</w:t>
      </w:r>
      <w:r w:rsidR="0078028E" w:rsidRPr="0042682B">
        <w:t xml:space="preserve"> </w:t>
      </w:r>
      <w:r w:rsidR="0078028E">
        <w:rPr>
          <w:rFonts w:hint="eastAsia"/>
        </w:rPr>
        <w:t xml:space="preserve">(B) </w:t>
      </w:r>
      <w:r w:rsidR="0078028E" w:rsidRPr="004044F6">
        <w:rPr>
          <w:rFonts w:hint="eastAsia"/>
          <w:color w:val="231F20"/>
        </w:rPr>
        <w:t xml:space="preserve">The transcript levels of </w:t>
      </w:r>
      <w:r w:rsidR="0078028E" w:rsidRPr="004044F6">
        <w:rPr>
          <w:i/>
        </w:rPr>
        <w:t xml:space="preserve">SlLYK1, SlLYK11, SlLYK12 </w:t>
      </w:r>
      <w:r w:rsidR="0078028E" w:rsidRPr="004044F6">
        <w:t xml:space="preserve">and </w:t>
      </w:r>
      <w:r w:rsidR="0078028E" w:rsidRPr="004044F6">
        <w:rPr>
          <w:i/>
        </w:rPr>
        <w:t>SlLYK13</w:t>
      </w:r>
      <w:r w:rsidR="0078028E" w:rsidRPr="004044F6">
        <w:rPr>
          <w:rFonts w:hint="eastAsia"/>
        </w:rPr>
        <w:t xml:space="preserve"> in leaves and roots in our condition.</w:t>
      </w:r>
      <w:r w:rsidR="0078028E">
        <w:rPr>
          <w:rFonts w:hint="eastAsia"/>
        </w:rPr>
        <w:t xml:space="preserve"> RNA was extracted from two-week-old leaves and roots, and the gene expression levels were detected by </w:t>
      </w:r>
      <w:proofErr w:type="spellStart"/>
      <w:r w:rsidR="0078028E" w:rsidRPr="0042682B">
        <w:t>qRT</w:t>
      </w:r>
      <w:proofErr w:type="spellEnd"/>
      <w:r w:rsidR="0078028E" w:rsidRPr="0042682B">
        <w:t xml:space="preserve">-PCR. Data are mean ± SD from three biological replicates. </w:t>
      </w:r>
    </w:p>
    <w:p w:rsidR="00E2284A" w:rsidRDefault="00E2284A" w:rsidP="0042383F">
      <w:pPr>
        <w:pStyle w:val="aff6"/>
        <w:jc w:val="left"/>
      </w:pPr>
      <w:r>
        <w:rPr>
          <w:lang w:eastAsia="zh-CN"/>
        </w:rPr>
        <w:br w:type="page"/>
      </w:r>
    </w:p>
    <w:p w:rsidR="00E2284A" w:rsidRPr="00952CF7" w:rsidRDefault="0078028E" w:rsidP="00952CF7">
      <w:pPr>
        <w:rPr>
          <w:rFonts w:cs="Times New Roman"/>
          <w:b/>
          <w:color w:val="000000"/>
          <w:szCs w:val="24"/>
        </w:rPr>
      </w:pPr>
      <w:r>
        <w:rPr>
          <w:rFonts w:cs="Times New Roman" w:hint="eastAsia"/>
          <w:b/>
          <w:color w:val="000000"/>
          <w:szCs w:val="24"/>
        </w:rPr>
        <w:lastRenderedPageBreak/>
        <w:t>Table</w:t>
      </w:r>
      <w:r w:rsidRPr="0042682B">
        <w:rPr>
          <w:rFonts w:cs="Times New Roman"/>
          <w:b/>
          <w:color w:val="000000"/>
          <w:szCs w:val="24"/>
        </w:rPr>
        <w:t xml:space="preserve"> S1</w:t>
      </w:r>
      <w:r>
        <w:rPr>
          <w:rFonts w:cs="Times New Roman" w:hint="eastAsia"/>
          <w:b/>
          <w:color w:val="000000"/>
          <w:szCs w:val="24"/>
        </w:rPr>
        <w:t>: primer sequences</w:t>
      </w:r>
      <w:r w:rsidR="00952CF7">
        <w:rPr>
          <w:rFonts w:cs="Times New Roman"/>
          <w:b/>
          <w:color w:val="000000"/>
          <w:szCs w:val="24"/>
        </w:rPr>
        <w:t xml:space="preserve"> used in this study</w:t>
      </w:r>
    </w:p>
    <w:tbl>
      <w:tblPr>
        <w:tblStyle w:val="aff5"/>
        <w:tblW w:w="9180" w:type="dxa"/>
        <w:tblLayout w:type="fixed"/>
        <w:tblLook w:val="04A0" w:firstRow="1" w:lastRow="0" w:firstColumn="1" w:lastColumn="0" w:noHBand="0" w:noVBand="1"/>
      </w:tblPr>
      <w:tblGrid>
        <w:gridCol w:w="1809"/>
        <w:gridCol w:w="7371"/>
      </w:tblGrid>
      <w:tr w:rsidR="00E2284A" w:rsidRPr="003702A3" w:rsidTr="00697DB9">
        <w:trPr>
          <w:trHeight w:val="270"/>
        </w:trPr>
        <w:tc>
          <w:tcPr>
            <w:tcW w:w="1809" w:type="dxa"/>
            <w:noWrap/>
            <w:hideMark/>
          </w:tcPr>
          <w:p w:rsidR="00E2284A" w:rsidRPr="003702A3" w:rsidRDefault="00E2284A" w:rsidP="00697DB9">
            <w:pPr>
              <w:spacing w:after="0"/>
              <w:jc w:val="both"/>
              <w:rPr>
                <w:rFonts w:eastAsia="宋体" w:cs="Times New Roman"/>
                <w:caps/>
                <w:sz w:val="20"/>
                <w:szCs w:val="20"/>
              </w:rPr>
            </w:pPr>
            <w:r w:rsidRPr="003702A3">
              <w:rPr>
                <w:rFonts w:cs="Times New Roman"/>
                <w:caps/>
                <w:sz w:val="20"/>
                <w:szCs w:val="20"/>
              </w:rPr>
              <w:t>Name</w:t>
            </w:r>
          </w:p>
        </w:tc>
        <w:tc>
          <w:tcPr>
            <w:tcW w:w="7371" w:type="dxa"/>
            <w:noWrap/>
            <w:hideMark/>
          </w:tcPr>
          <w:p w:rsidR="00E2284A" w:rsidRPr="003702A3" w:rsidRDefault="00E2284A" w:rsidP="00697DB9">
            <w:pPr>
              <w:spacing w:after="0"/>
              <w:jc w:val="both"/>
              <w:rPr>
                <w:rFonts w:eastAsia="宋体" w:cs="Times New Roman"/>
                <w:caps/>
                <w:sz w:val="20"/>
                <w:szCs w:val="20"/>
              </w:rPr>
            </w:pPr>
            <w:r w:rsidRPr="003702A3">
              <w:rPr>
                <w:rFonts w:cs="Times New Roman"/>
                <w:caps/>
                <w:sz w:val="20"/>
                <w:szCs w:val="20"/>
              </w:rPr>
              <w:t>Sequence</w:t>
            </w:r>
          </w:p>
        </w:tc>
      </w:tr>
      <w:tr w:rsidR="00E2284A" w:rsidRPr="004051A3" w:rsidTr="00697DB9">
        <w:trPr>
          <w:trHeight w:val="270"/>
        </w:trPr>
        <w:tc>
          <w:tcPr>
            <w:tcW w:w="1809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051A3">
              <w:rPr>
                <w:rFonts w:cs="Times New Roman"/>
                <w:sz w:val="20"/>
                <w:szCs w:val="20"/>
              </w:rPr>
              <w:t>S</w:t>
            </w:r>
            <w:r>
              <w:rPr>
                <w:rFonts w:cs="Times New Roman"/>
                <w:sz w:val="20"/>
                <w:szCs w:val="20"/>
              </w:rPr>
              <w:t>l</w:t>
            </w:r>
            <w:r>
              <w:rPr>
                <w:rFonts w:cs="Times New Roman" w:hint="eastAsia"/>
                <w:sz w:val="20"/>
                <w:szCs w:val="20"/>
              </w:rPr>
              <w:t>EF</w:t>
            </w:r>
            <w:proofErr w:type="spellEnd"/>
            <w:r w:rsidRPr="004051A3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4051A3">
              <w:rPr>
                <w:rFonts w:cs="Times New Roman"/>
                <w:sz w:val="20"/>
                <w:szCs w:val="20"/>
              </w:rPr>
              <w:t>qRT</w:t>
            </w:r>
            <w:proofErr w:type="spellEnd"/>
            <w:r w:rsidRPr="004051A3">
              <w:rPr>
                <w:rFonts w:cs="Times New Roman"/>
                <w:sz w:val="20"/>
                <w:szCs w:val="20"/>
              </w:rPr>
              <w:t>-F</w:t>
            </w:r>
          </w:p>
        </w:tc>
        <w:tc>
          <w:tcPr>
            <w:tcW w:w="7371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A52F9F">
              <w:rPr>
                <w:rFonts w:cs="Times New Roman"/>
                <w:sz w:val="20"/>
                <w:szCs w:val="20"/>
              </w:rPr>
              <w:t>GGAACTTGAGAAGGAGCCTAAG</w:t>
            </w:r>
          </w:p>
        </w:tc>
      </w:tr>
      <w:tr w:rsidR="00E2284A" w:rsidRPr="004051A3" w:rsidTr="00697DB9">
        <w:trPr>
          <w:trHeight w:val="270"/>
        </w:trPr>
        <w:tc>
          <w:tcPr>
            <w:tcW w:w="1809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051A3">
              <w:rPr>
                <w:rFonts w:cs="Times New Roman"/>
                <w:sz w:val="20"/>
                <w:szCs w:val="20"/>
              </w:rPr>
              <w:t>S</w:t>
            </w:r>
            <w:r>
              <w:rPr>
                <w:rFonts w:cs="Times New Roman"/>
                <w:sz w:val="20"/>
                <w:szCs w:val="20"/>
              </w:rPr>
              <w:t>l</w:t>
            </w:r>
            <w:r>
              <w:rPr>
                <w:rFonts w:cs="Times New Roman" w:hint="eastAsia"/>
                <w:sz w:val="20"/>
                <w:szCs w:val="20"/>
              </w:rPr>
              <w:t>EF</w:t>
            </w:r>
            <w:proofErr w:type="spellEnd"/>
            <w:r w:rsidRPr="004051A3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4051A3">
              <w:rPr>
                <w:rFonts w:cs="Times New Roman"/>
                <w:sz w:val="20"/>
                <w:szCs w:val="20"/>
              </w:rPr>
              <w:t>qRT</w:t>
            </w:r>
            <w:proofErr w:type="spellEnd"/>
            <w:r w:rsidRPr="004051A3">
              <w:rPr>
                <w:rFonts w:cs="Times New Roman"/>
                <w:sz w:val="20"/>
                <w:szCs w:val="20"/>
              </w:rPr>
              <w:t>-R</w:t>
            </w:r>
          </w:p>
        </w:tc>
        <w:tc>
          <w:tcPr>
            <w:tcW w:w="7371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A52F9F">
              <w:rPr>
                <w:rFonts w:cs="Times New Roman"/>
                <w:sz w:val="20"/>
                <w:szCs w:val="20"/>
              </w:rPr>
              <w:t>CAACACCAACAGCAACAGTCT</w:t>
            </w:r>
          </w:p>
        </w:tc>
      </w:tr>
      <w:tr w:rsidR="00E2284A" w:rsidRPr="004051A3" w:rsidTr="00697DB9">
        <w:trPr>
          <w:trHeight w:val="270"/>
        </w:trPr>
        <w:tc>
          <w:tcPr>
            <w:tcW w:w="1809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t>SlLYK1-qRT-F</w:t>
            </w:r>
          </w:p>
        </w:tc>
        <w:tc>
          <w:tcPr>
            <w:tcW w:w="7371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4051A3">
              <w:rPr>
                <w:rFonts w:eastAsia="宋体" w:cs="Times New Roman"/>
                <w:sz w:val="20"/>
                <w:szCs w:val="20"/>
              </w:rPr>
              <w:t>TTCTATGGAAATCAAGGC</w:t>
            </w:r>
          </w:p>
        </w:tc>
      </w:tr>
      <w:tr w:rsidR="00E2284A" w:rsidRPr="004051A3" w:rsidTr="00697DB9">
        <w:trPr>
          <w:trHeight w:val="270"/>
        </w:trPr>
        <w:tc>
          <w:tcPr>
            <w:tcW w:w="1809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t>SlLYK1-qRT-R</w:t>
            </w:r>
          </w:p>
        </w:tc>
        <w:tc>
          <w:tcPr>
            <w:tcW w:w="7371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4051A3">
              <w:rPr>
                <w:rFonts w:eastAsia="宋体" w:cs="Times New Roman"/>
                <w:sz w:val="20"/>
                <w:szCs w:val="20"/>
              </w:rPr>
              <w:t>TTACACTATTCAAGCAAG</w:t>
            </w:r>
          </w:p>
        </w:tc>
      </w:tr>
      <w:tr w:rsidR="00E2284A" w:rsidRPr="004051A3" w:rsidTr="00697DB9">
        <w:trPr>
          <w:trHeight w:val="300"/>
        </w:trPr>
        <w:tc>
          <w:tcPr>
            <w:tcW w:w="1809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t>SlLYK1</w:t>
            </w:r>
            <w:r>
              <w:rPr>
                <w:rFonts w:cs="Times New Roman" w:hint="eastAsia"/>
                <w:sz w:val="20"/>
                <w:szCs w:val="20"/>
              </w:rPr>
              <w:t>1</w:t>
            </w:r>
            <w:r w:rsidRPr="004051A3">
              <w:rPr>
                <w:rFonts w:cs="Times New Roman"/>
                <w:sz w:val="20"/>
                <w:szCs w:val="20"/>
              </w:rPr>
              <w:t>-qRT-F</w:t>
            </w:r>
          </w:p>
        </w:tc>
        <w:tc>
          <w:tcPr>
            <w:tcW w:w="7371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4051A3">
              <w:rPr>
                <w:rFonts w:eastAsia="宋体" w:cs="Times New Roman"/>
                <w:sz w:val="20"/>
                <w:szCs w:val="20"/>
              </w:rPr>
              <w:t>ATTGAGACCAAGTATGAG</w:t>
            </w:r>
          </w:p>
        </w:tc>
      </w:tr>
      <w:tr w:rsidR="00E2284A" w:rsidRPr="004051A3" w:rsidTr="00697DB9">
        <w:trPr>
          <w:trHeight w:val="270"/>
        </w:trPr>
        <w:tc>
          <w:tcPr>
            <w:tcW w:w="1809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t>SlLYK</w:t>
            </w:r>
            <w:r>
              <w:rPr>
                <w:rFonts w:cs="Times New Roman" w:hint="eastAsia"/>
                <w:sz w:val="20"/>
                <w:szCs w:val="20"/>
              </w:rPr>
              <w:t>1</w:t>
            </w:r>
            <w:r w:rsidRPr="004051A3">
              <w:rPr>
                <w:rFonts w:cs="Times New Roman"/>
                <w:sz w:val="20"/>
                <w:szCs w:val="20"/>
              </w:rPr>
              <w:t>1-qRT-R</w:t>
            </w:r>
          </w:p>
        </w:tc>
        <w:tc>
          <w:tcPr>
            <w:tcW w:w="7371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4051A3">
              <w:rPr>
                <w:rFonts w:eastAsia="宋体" w:cs="Times New Roman"/>
                <w:sz w:val="20"/>
                <w:szCs w:val="20"/>
              </w:rPr>
              <w:t>AGTGTAACTTGTGCTTCT</w:t>
            </w:r>
          </w:p>
        </w:tc>
      </w:tr>
      <w:tr w:rsidR="00E2284A" w:rsidRPr="004051A3" w:rsidTr="00697DB9">
        <w:trPr>
          <w:trHeight w:val="270"/>
        </w:trPr>
        <w:tc>
          <w:tcPr>
            <w:tcW w:w="1809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t>SlLYK1</w:t>
            </w:r>
            <w:r>
              <w:rPr>
                <w:rFonts w:cs="Times New Roman" w:hint="eastAsia"/>
                <w:sz w:val="20"/>
                <w:szCs w:val="20"/>
              </w:rPr>
              <w:t>2</w:t>
            </w:r>
            <w:r w:rsidRPr="004051A3">
              <w:rPr>
                <w:rFonts w:cs="Times New Roman"/>
                <w:sz w:val="20"/>
                <w:szCs w:val="20"/>
              </w:rPr>
              <w:t>-qRT-F</w:t>
            </w:r>
          </w:p>
        </w:tc>
        <w:tc>
          <w:tcPr>
            <w:tcW w:w="7371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4051A3">
              <w:rPr>
                <w:rFonts w:eastAsia="宋体" w:cs="Times New Roman"/>
                <w:sz w:val="20"/>
                <w:szCs w:val="20"/>
              </w:rPr>
              <w:t>TGAGGTCCATTGTTGTAG</w:t>
            </w:r>
          </w:p>
        </w:tc>
      </w:tr>
      <w:tr w:rsidR="00E2284A" w:rsidRPr="004051A3" w:rsidTr="00697DB9">
        <w:trPr>
          <w:trHeight w:val="270"/>
        </w:trPr>
        <w:tc>
          <w:tcPr>
            <w:tcW w:w="1809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t>SlLYK1</w:t>
            </w:r>
            <w:r>
              <w:rPr>
                <w:rFonts w:cs="Times New Roman" w:hint="eastAsia"/>
                <w:sz w:val="20"/>
                <w:szCs w:val="20"/>
              </w:rPr>
              <w:t>2</w:t>
            </w:r>
            <w:r w:rsidRPr="004051A3">
              <w:rPr>
                <w:rFonts w:cs="Times New Roman"/>
                <w:sz w:val="20"/>
                <w:szCs w:val="20"/>
              </w:rPr>
              <w:t>-qRT-R</w:t>
            </w:r>
          </w:p>
        </w:tc>
        <w:tc>
          <w:tcPr>
            <w:tcW w:w="7371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4051A3">
              <w:rPr>
                <w:rFonts w:eastAsia="宋体" w:cs="Times New Roman"/>
                <w:sz w:val="20"/>
                <w:szCs w:val="20"/>
              </w:rPr>
              <w:t>GTTGAAAATGCTTGAGTG</w:t>
            </w:r>
          </w:p>
        </w:tc>
      </w:tr>
      <w:tr w:rsidR="00E2284A" w:rsidRPr="004051A3" w:rsidTr="00697DB9">
        <w:trPr>
          <w:trHeight w:val="270"/>
        </w:trPr>
        <w:tc>
          <w:tcPr>
            <w:tcW w:w="1809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t>SlLYK1</w:t>
            </w:r>
            <w:r>
              <w:rPr>
                <w:rFonts w:cs="Times New Roman" w:hint="eastAsia"/>
                <w:sz w:val="20"/>
                <w:szCs w:val="20"/>
              </w:rPr>
              <w:t>3</w:t>
            </w:r>
            <w:r w:rsidRPr="004051A3">
              <w:rPr>
                <w:rFonts w:cs="Times New Roman"/>
                <w:sz w:val="20"/>
                <w:szCs w:val="20"/>
              </w:rPr>
              <w:t>-qRT-F</w:t>
            </w:r>
          </w:p>
        </w:tc>
        <w:tc>
          <w:tcPr>
            <w:tcW w:w="7371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4051A3">
              <w:rPr>
                <w:rFonts w:eastAsia="宋体" w:cs="Times New Roman"/>
                <w:sz w:val="20"/>
                <w:szCs w:val="20"/>
              </w:rPr>
              <w:t>AAATCAGTAGTGGTGGCT</w:t>
            </w:r>
          </w:p>
        </w:tc>
      </w:tr>
      <w:tr w:rsidR="00E2284A" w:rsidRPr="004051A3" w:rsidTr="00697DB9">
        <w:trPr>
          <w:trHeight w:val="270"/>
        </w:trPr>
        <w:tc>
          <w:tcPr>
            <w:tcW w:w="1809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t>SlLYK1</w:t>
            </w:r>
            <w:r>
              <w:rPr>
                <w:rFonts w:cs="Times New Roman" w:hint="eastAsia"/>
                <w:sz w:val="20"/>
                <w:szCs w:val="20"/>
              </w:rPr>
              <w:t>3</w:t>
            </w:r>
            <w:r w:rsidRPr="004051A3">
              <w:rPr>
                <w:rFonts w:cs="Times New Roman"/>
                <w:sz w:val="20"/>
                <w:szCs w:val="20"/>
              </w:rPr>
              <w:t>-qRT-R</w:t>
            </w:r>
          </w:p>
        </w:tc>
        <w:tc>
          <w:tcPr>
            <w:tcW w:w="7371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4051A3">
              <w:rPr>
                <w:rFonts w:eastAsia="宋体" w:cs="Times New Roman"/>
                <w:sz w:val="20"/>
                <w:szCs w:val="20"/>
              </w:rPr>
              <w:t>CTATTACTTTGAGGAGGC</w:t>
            </w:r>
          </w:p>
        </w:tc>
      </w:tr>
      <w:tr w:rsidR="00E2284A" w:rsidRPr="004051A3" w:rsidTr="00697DB9">
        <w:trPr>
          <w:trHeight w:val="270"/>
        </w:trPr>
        <w:tc>
          <w:tcPr>
            <w:tcW w:w="1809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t>Sl</w:t>
            </w:r>
            <w:r>
              <w:rPr>
                <w:rFonts w:cs="Times New Roman" w:hint="eastAsia"/>
                <w:sz w:val="20"/>
                <w:szCs w:val="20"/>
              </w:rPr>
              <w:t>PT4</w:t>
            </w:r>
            <w:r w:rsidRPr="004051A3">
              <w:rPr>
                <w:rFonts w:cs="Times New Roman"/>
                <w:sz w:val="20"/>
                <w:szCs w:val="20"/>
              </w:rPr>
              <w:t>-qRT-F</w:t>
            </w:r>
          </w:p>
        </w:tc>
        <w:tc>
          <w:tcPr>
            <w:tcW w:w="7371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t>ATGGCGGGCAGAATGAGA</w:t>
            </w:r>
          </w:p>
        </w:tc>
      </w:tr>
      <w:tr w:rsidR="00E2284A" w:rsidRPr="004051A3" w:rsidTr="00697DB9">
        <w:trPr>
          <w:trHeight w:val="270"/>
        </w:trPr>
        <w:tc>
          <w:tcPr>
            <w:tcW w:w="1809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t>Sl</w:t>
            </w:r>
            <w:r>
              <w:rPr>
                <w:rFonts w:cs="Times New Roman" w:hint="eastAsia"/>
                <w:sz w:val="20"/>
                <w:szCs w:val="20"/>
              </w:rPr>
              <w:t>PT4</w:t>
            </w:r>
            <w:r w:rsidRPr="004051A3">
              <w:rPr>
                <w:rFonts w:cs="Times New Roman"/>
                <w:sz w:val="20"/>
                <w:szCs w:val="20"/>
              </w:rPr>
              <w:t>-qRT-R</w:t>
            </w:r>
          </w:p>
        </w:tc>
        <w:tc>
          <w:tcPr>
            <w:tcW w:w="7371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t>GCACAAGGCGTAGTGATG</w:t>
            </w:r>
          </w:p>
        </w:tc>
      </w:tr>
      <w:tr w:rsidR="00E2284A" w:rsidRPr="004051A3" w:rsidTr="00697DB9">
        <w:trPr>
          <w:trHeight w:val="300"/>
        </w:trPr>
        <w:tc>
          <w:tcPr>
            <w:tcW w:w="1809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051A3">
              <w:rPr>
                <w:rFonts w:cs="Times New Roman"/>
                <w:sz w:val="20"/>
                <w:szCs w:val="20"/>
              </w:rPr>
              <w:t>SlB</w:t>
            </w:r>
            <w:r w:rsidR="0042383F">
              <w:rPr>
                <w:rFonts w:cs="Times New Roman"/>
                <w:sz w:val="20"/>
                <w:szCs w:val="20"/>
              </w:rPr>
              <w:t>CP</w:t>
            </w:r>
            <w:proofErr w:type="spellEnd"/>
            <w:r w:rsidRPr="004051A3">
              <w:rPr>
                <w:rFonts w:cs="Times New Roman"/>
                <w:sz w:val="20"/>
                <w:szCs w:val="20"/>
              </w:rPr>
              <w:t xml:space="preserve"> -</w:t>
            </w:r>
            <w:proofErr w:type="spellStart"/>
            <w:r w:rsidRPr="004051A3">
              <w:rPr>
                <w:rFonts w:cs="Times New Roman"/>
                <w:sz w:val="20"/>
                <w:szCs w:val="20"/>
              </w:rPr>
              <w:t>qRT</w:t>
            </w:r>
            <w:proofErr w:type="spellEnd"/>
            <w:r w:rsidRPr="004051A3">
              <w:rPr>
                <w:rFonts w:cs="Times New Roman"/>
                <w:sz w:val="20"/>
                <w:szCs w:val="20"/>
              </w:rPr>
              <w:t>-F</w:t>
            </w:r>
          </w:p>
        </w:tc>
        <w:tc>
          <w:tcPr>
            <w:tcW w:w="7371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t>GACCGGCTACTAAGGATGATTC</w:t>
            </w:r>
          </w:p>
        </w:tc>
      </w:tr>
      <w:tr w:rsidR="00E2284A" w:rsidRPr="004051A3" w:rsidTr="00697DB9">
        <w:trPr>
          <w:trHeight w:val="270"/>
        </w:trPr>
        <w:tc>
          <w:tcPr>
            <w:tcW w:w="1809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051A3">
              <w:rPr>
                <w:rFonts w:cs="Times New Roman"/>
                <w:sz w:val="20"/>
                <w:szCs w:val="20"/>
              </w:rPr>
              <w:t>SlB</w:t>
            </w:r>
            <w:r w:rsidR="0042383F">
              <w:rPr>
                <w:rFonts w:cs="Times New Roman"/>
                <w:sz w:val="20"/>
                <w:szCs w:val="20"/>
              </w:rPr>
              <w:t>CP</w:t>
            </w:r>
            <w:proofErr w:type="spellEnd"/>
            <w:r w:rsidRPr="004051A3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4051A3">
              <w:rPr>
                <w:rFonts w:cs="Times New Roman"/>
                <w:sz w:val="20"/>
                <w:szCs w:val="20"/>
              </w:rPr>
              <w:t>qRT</w:t>
            </w:r>
            <w:proofErr w:type="spellEnd"/>
            <w:r w:rsidRPr="004051A3">
              <w:rPr>
                <w:rFonts w:cs="Times New Roman"/>
                <w:sz w:val="20"/>
                <w:szCs w:val="20"/>
              </w:rPr>
              <w:t>-R</w:t>
            </w:r>
          </w:p>
        </w:tc>
        <w:tc>
          <w:tcPr>
            <w:tcW w:w="7371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t>CTCTTGAAGTAGGCAAAGCTCTA</w:t>
            </w:r>
          </w:p>
        </w:tc>
      </w:tr>
      <w:tr w:rsidR="00E2284A" w:rsidRPr="004051A3" w:rsidTr="00697DB9">
        <w:trPr>
          <w:trHeight w:val="270"/>
        </w:trPr>
        <w:tc>
          <w:tcPr>
            <w:tcW w:w="1809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t>SlRAM2-qRT-F</w:t>
            </w:r>
          </w:p>
        </w:tc>
        <w:tc>
          <w:tcPr>
            <w:tcW w:w="7371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t>AAGCCAGGAGTACTTGTTGGTAA</w:t>
            </w:r>
          </w:p>
        </w:tc>
      </w:tr>
      <w:tr w:rsidR="00E2284A" w:rsidRPr="004051A3" w:rsidTr="00697DB9">
        <w:trPr>
          <w:trHeight w:val="270"/>
        </w:trPr>
        <w:tc>
          <w:tcPr>
            <w:tcW w:w="1809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t>SlRAM2-qRT-R</w:t>
            </w:r>
          </w:p>
        </w:tc>
        <w:tc>
          <w:tcPr>
            <w:tcW w:w="7371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t>TGGACTAAACGACCATCATGGA</w:t>
            </w:r>
          </w:p>
        </w:tc>
      </w:tr>
      <w:tr w:rsidR="00E2284A" w:rsidRPr="004051A3" w:rsidTr="00697DB9">
        <w:trPr>
          <w:trHeight w:val="270"/>
        </w:trPr>
        <w:tc>
          <w:tcPr>
            <w:tcW w:w="1809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051A3">
              <w:rPr>
                <w:rFonts w:cs="Times New Roman"/>
                <w:sz w:val="20"/>
                <w:szCs w:val="20"/>
              </w:rPr>
              <w:t>RiGAPDH</w:t>
            </w:r>
            <w:proofErr w:type="spellEnd"/>
            <w:r w:rsidRPr="004051A3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4051A3">
              <w:rPr>
                <w:rFonts w:cs="Times New Roman"/>
                <w:sz w:val="20"/>
                <w:szCs w:val="20"/>
              </w:rPr>
              <w:t>qRT</w:t>
            </w:r>
            <w:proofErr w:type="spellEnd"/>
            <w:r w:rsidRPr="004051A3">
              <w:rPr>
                <w:rFonts w:cs="Times New Roman"/>
                <w:sz w:val="20"/>
                <w:szCs w:val="20"/>
              </w:rPr>
              <w:t>-F</w:t>
            </w:r>
          </w:p>
        </w:tc>
        <w:tc>
          <w:tcPr>
            <w:tcW w:w="7371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t>GACGTCTCAGTTGTTGATTTA</w:t>
            </w:r>
          </w:p>
        </w:tc>
      </w:tr>
      <w:tr w:rsidR="00E2284A" w:rsidRPr="004051A3" w:rsidTr="00697DB9">
        <w:trPr>
          <w:trHeight w:val="270"/>
        </w:trPr>
        <w:tc>
          <w:tcPr>
            <w:tcW w:w="1809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051A3">
              <w:rPr>
                <w:rFonts w:cs="Times New Roman"/>
                <w:sz w:val="20"/>
                <w:szCs w:val="20"/>
              </w:rPr>
              <w:t>RiGAPDH</w:t>
            </w:r>
            <w:proofErr w:type="spellEnd"/>
            <w:r w:rsidRPr="004051A3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4051A3">
              <w:rPr>
                <w:rFonts w:cs="Times New Roman"/>
                <w:sz w:val="20"/>
                <w:szCs w:val="20"/>
              </w:rPr>
              <w:t>qRT</w:t>
            </w:r>
            <w:proofErr w:type="spellEnd"/>
            <w:r w:rsidRPr="004051A3">
              <w:rPr>
                <w:rFonts w:cs="Times New Roman"/>
                <w:sz w:val="20"/>
                <w:szCs w:val="20"/>
              </w:rPr>
              <w:t>-R</w:t>
            </w:r>
          </w:p>
        </w:tc>
        <w:tc>
          <w:tcPr>
            <w:tcW w:w="7371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t>TTTGGCATCAAAAATACTAGA</w:t>
            </w:r>
          </w:p>
        </w:tc>
      </w:tr>
      <w:tr w:rsidR="00E2284A" w:rsidRPr="004051A3" w:rsidTr="00697DB9">
        <w:trPr>
          <w:trHeight w:val="270"/>
        </w:trPr>
        <w:tc>
          <w:tcPr>
            <w:tcW w:w="1809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t>WRKY53-qRT-F</w:t>
            </w:r>
          </w:p>
        </w:tc>
        <w:tc>
          <w:tcPr>
            <w:tcW w:w="7371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t>CCACAACCAACATCGCCAGAGAA</w:t>
            </w:r>
          </w:p>
        </w:tc>
      </w:tr>
      <w:tr w:rsidR="00E2284A" w:rsidRPr="004051A3" w:rsidTr="00697DB9">
        <w:trPr>
          <w:trHeight w:val="270"/>
        </w:trPr>
        <w:tc>
          <w:tcPr>
            <w:tcW w:w="1809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t>WRKY53-qRT-R</w:t>
            </w:r>
          </w:p>
        </w:tc>
        <w:tc>
          <w:tcPr>
            <w:tcW w:w="7371" w:type="dxa"/>
            <w:noWrap/>
            <w:hideMark/>
          </w:tcPr>
          <w:p w:rsidR="00E2284A" w:rsidRPr="004051A3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t>ACGGTGAATAGCCGCTACCTATCA</w:t>
            </w:r>
          </w:p>
        </w:tc>
      </w:tr>
      <w:tr w:rsidR="00E2284A" w:rsidRPr="003702A3" w:rsidTr="00697DB9">
        <w:trPr>
          <w:trHeight w:val="270"/>
        </w:trPr>
        <w:tc>
          <w:tcPr>
            <w:tcW w:w="1809" w:type="dxa"/>
            <w:noWrap/>
            <w:hideMark/>
          </w:tcPr>
          <w:p w:rsidR="00E2284A" w:rsidRPr="00E85817" w:rsidRDefault="00E2284A" w:rsidP="00697DB9">
            <w:pPr>
              <w:spacing w:after="0"/>
              <w:jc w:val="both"/>
              <w:rPr>
                <w:rFonts w:cs="Times New Roman"/>
                <w:caps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t>SlLYK1</w:t>
            </w:r>
            <w:r>
              <w:rPr>
                <w:rFonts w:cs="Times New Roman"/>
                <w:caps/>
                <w:sz w:val="20"/>
                <w:szCs w:val="20"/>
              </w:rPr>
              <w:t>-</w:t>
            </w:r>
            <w:r>
              <w:rPr>
                <w:rFonts w:cs="Times New Roman" w:hint="eastAsia"/>
                <w:caps/>
                <w:sz w:val="20"/>
                <w:szCs w:val="20"/>
              </w:rPr>
              <w:t>vigs</w:t>
            </w:r>
            <w:r w:rsidRPr="00E85817">
              <w:rPr>
                <w:rFonts w:cs="Times New Roman"/>
                <w:caps/>
                <w:sz w:val="20"/>
                <w:szCs w:val="20"/>
              </w:rPr>
              <w:t>-F</w:t>
            </w:r>
          </w:p>
        </w:tc>
        <w:tc>
          <w:tcPr>
            <w:tcW w:w="7371" w:type="dxa"/>
            <w:noWrap/>
            <w:hideMark/>
          </w:tcPr>
          <w:p w:rsidR="00E2284A" w:rsidRPr="0062299C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62299C">
              <w:rPr>
                <w:rFonts w:cs="Times New Roman"/>
                <w:sz w:val="20"/>
                <w:szCs w:val="20"/>
              </w:rPr>
              <w:t>GGGGACAAGTTTGTACAAAAAAGCAGGCTACAAATCAAGGCATGATAAAC</w:t>
            </w:r>
          </w:p>
        </w:tc>
      </w:tr>
      <w:tr w:rsidR="00E2284A" w:rsidRPr="003702A3" w:rsidTr="00697DB9">
        <w:trPr>
          <w:trHeight w:val="270"/>
        </w:trPr>
        <w:tc>
          <w:tcPr>
            <w:tcW w:w="1809" w:type="dxa"/>
            <w:noWrap/>
            <w:hideMark/>
          </w:tcPr>
          <w:p w:rsidR="00E2284A" w:rsidRPr="00E85817" w:rsidRDefault="00E2284A" w:rsidP="00697DB9">
            <w:pPr>
              <w:spacing w:after="0"/>
              <w:jc w:val="both"/>
              <w:rPr>
                <w:rFonts w:cs="Times New Roman"/>
                <w:caps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t>SlLYK1</w:t>
            </w:r>
            <w:r>
              <w:rPr>
                <w:rFonts w:cs="Times New Roman"/>
                <w:caps/>
                <w:sz w:val="20"/>
                <w:szCs w:val="20"/>
              </w:rPr>
              <w:t>-</w:t>
            </w:r>
            <w:r>
              <w:rPr>
                <w:rFonts w:cs="Times New Roman" w:hint="eastAsia"/>
                <w:caps/>
                <w:sz w:val="20"/>
                <w:szCs w:val="20"/>
              </w:rPr>
              <w:t>vigs</w:t>
            </w:r>
            <w:r w:rsidRPr="007924CD">
              <w:rPr>
                <w:rFonts w:cs="Times New Roman" w:hint="eastAsia"/>
                <w:caps/>
                <w:sz w:val="20"/>
                <w:szCs w:val="20"/>
              </w:rPr>
              <w:t xml:space="preserve"> -</w:t>
            </w:r>
            <w:r w:rsidRPr="00E85817">
              <w:rPr>
                <w:rFonts w:cs="Times New Roman"/>
                <w:caps/>
                <w:sz w:val="20"/>
                <w:szCs w:val="20"/>
              </w:rPr>
              <w:t>R</w:t>
            </w:r>
          </w:p>
        </w:tc>
        <w:tc>
          <w:tcPr>
            <w:tcW w:w="7371" w:type="dxa"/>
            <w:noWrap/>
            <w:hideMark/>
          </w:tcPr>
          <w:p w:rsidR="00E2284A" w:rsidRPr="0062299C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62299C">
              <w:rPr>
                <w:rFonts w:cs="Times New Roman"/>
                <w:sz w:val="20"/>
                <w:szCs w:val="20"/>
              </w:rPr>
              <w:t>GGGGACCACTTTGTACAAGAAAGCTGGGTCATGTTCCATTTCCAACTC</w:t>
            </w:r>
          </w:p>
        </w:tc>
      </w:tr>
      <w:tr w:rsidR="00E2284A" w:rsidRPr="003702A3" w:rsidTr="00697DB9">
        <w:trPr>
          <w:trHeight w:val="270"/>
        </w:trPr>
        <w:tc>
          <w:tcPr>
            <w:tcW w:w="1809" w:type="dxa"/>
            <w:noWrap/>
            <w:hideMark/>
          </w:tcPr>
          <w:p w:rsidR="00E2284A" w:rsidRPr="00E85817" w:rsidRDefault="00E2284A" w:rsidP="00697DB9">
            <w:pPr>
              <w:spacing w:after="0"/>
              <w:jc w:val="both"/>
              <w:rPr>
                <w:rFonts w:cs="Times New Roman"/>
                <w:caps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t>SlLYK1</w:t>
            </w:r>
            <w:r>
              <w:rPr>
                <w:rFonts w:cs="Times New Roman" w:hint="eastAsia"/>
                <w:sz w:val="20"/>
                <w:szCs w:val="20"/>
              </w:rPr>
              <w:t>2</w:t>
            </w:r>
            <w:r>
              <w:rPr>
                <w:rFonts w:cs="Times New Roman"/>
                <w:caps/>
                <w:sz w:val="20"/>
                <w:szCs w:val="20"/>
              </w:rPr>
              <w:t>-</w:t>
            </w:r>
            <w:r>
              <w:rPr>
                <w:rFonts w:cs="Times New Roman" w:hint="eastAsia"/>
                <w:caps/>
                <w:sz w:val="20"/>
                <w:szCs w:val="20"/>
              </w:rPr>
              <w:t>vigs</w:t>
            </w:r>
            <w:r w:rsidRPr="00E85817">
              <w:rPr>
                <w:rFonts w:cs="Times New Roman"/>
                <w:caps/>
                <w:sz w:val="20"/>
                <w:szCs w:val="20"/>
              </w:rPr>
              <w:t xml:space="preserve"> -F</w:t>
            </w:r>
          </w:p>
        </w:tc>
        <w:tc>
          <w:tcPr>
            <w:tcW w:w="7371" w:type="dxa"/>
            <w:noWrap/>
            <w:hideMark/>
          </w:tcPr>
          <w:p w:rsidR="00E2284A" w:rsidRPr="0062299C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62299C">
              <w:rPr>
                <w:rFonts w:cs="Times New Roman"/>
                <w:sz w:val="20"/>
                <w:szCs w:val="20"/>
              </w:rPr>
              <w:t xml:space="preserve">GGGGACAAGTTTGTACAAAAAAGCAGGCTACATGAATATCAGAGCGAAAA </w:t>
            </w:r>
          </w:p>
        </w:tc>
      </w:tr>
      <w:tr w:rsidR="00E2284A" w:rsidRPr="003702A3" w:rsidTr="00697DB9">
        <w:trPr>
          <w:trHeight w:val="270"/>
        </w:trPr>
        <w:tc>
          <w:tcPr>
            <w:tcW w:w="1809" w:type="dxa"/>
            <w:noWrap/>
            <w:hideMark/>
          </w:tcPr>
          <w:p w:rsidR="00E2284A" w:rsidRPr="00E85817" w:rsidRDefault="00E2284A" w:rsidP="00697DB9">
            <w:pPr>
              <w:spacing w:after="0"/>
              <w:jc w:val="both"/>
              <w:rPr>
                <w:rFonts w:cs="Times New Roman"/>
                <w:caps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t>SlLYK1</w:t>
            </w:r>
            <w:r>
              <w:rPr>
                <w:rFonts w:cs="Times New Roman" w:hint="eastAsia"/>
                <w:sz w:val="20"/>
                <w:szCs w:val="20"/>
              </w:rPr>
              <w:t>2</w:t>
            </w:r>
            <w:r>
              <w:rPr>
                <w:rFonts w:cs="Times New Roman"/>
                <w:caps/>
                <w:sz w:val="20"/>
                <w:szCs w:val="20"/>
              </w:rPr>
              <w:t>-</w:t>
            </w:r>
            <w:r>
              <w:rPr>
                <w:rFonts w:cs="Times New Roman" w:hint="eastAsia"/>
                <w:caps/>
                <w:sz w:val="20"/>
                <w:szCs w:val="20"/>
              </w:rPr>
              <w:t>vigs</w:t>
            </w:r>
            <w:r w:rsidRPr="00E85817">
              <w:rPr>
                <w:rFonts w:cs="Times New Roman"/>
                <w:caps/>
                <w:sz w:val="20"/>
                <w:szCs w:val="20"/>
              </w:rPr>
              <w:t xml:space="preserve"> -R</w:t>
            </w:r>
          </w:p>
        </w:tc>
        <w:tc>
          <w:tcPr>
            <w:tcW w:w="7371" w:type="dxa"/>
            <w:noWrap/>
            <w:hideMark/>
          </w:tcPr>
          <w:p w:rsidR="00E2284A" w:rsidRPr="0062299C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62299C">
              <w:rPr>
                <w:rFonts w:cs="Times New Roman"/>
                <w:sz w:val="20"/>
                <w:szCs w:val="20"/>
              </w:rPr>
              <w:t>GGGGACCACTTTGTACAAGAAAGCTGGGTCCAATCACAAGAAAATGGG</w:t>
            </w:r>
          </w:p>
        </w:tc>
      </w:tr>
      <w:tr w:rsidR="00E2284A" w:rsidRPr="003702A3" w:rsidTr="00697DB9">
        <w:trPr>
          <w:trHeight w:val="353"/>
        </w:trPr>
        <w:tc>
          <w:tcPr>
            <w:tcW w:w="1809" w:type="dxa"/>
            <w:noWrap/>
            <w:hideMark/>
          </w:tcPr>
          <w:p w:rsidR="00E2284A" w:rsidRPr="0062299C" w:rsidRDefault="00E2284A" w:rsidP="00697DB9">
            <w:pPr>
              <w:spacing w:after="0"/>
              <w:jc w:val="both"/>
              <w:rPr>
                <w:rFonts w:cs="Times New Roman"/>
                <w:caps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t>SlLYK1</w:t>
            </w:r>
            <w:r>
              <w:rPr>
                <w:rFonts w:cs="Times New Roman" w:hint="eastAsia"/>
                <w:sz w:val="20"/>
                <w:szCs w:val="20"/>
              </w:rPr>
              <w:t>3</w:t>
            </w:r>
            <w:r>
              <w:rPr>
                <w:rFonts w:cs="Times New Roman"/>
                <w:caps/>
                <w:sz w:val="20"/>
                <w:szCs w:val="20"/>
              </w:rPr>
              <w:t>-</w:t>
            </w:r>
            <w:r>
              <w:rPr>
                <w:rFonts w:cs="Times New Roman" w:hint="eastAsia"/>
                <w:caps/>
                <w:sz w:val="20"/>
                <w:szCs w:val="20"/>
              </w:rPr>
              <w:t>vigs</w:t>
            </w:r>
            <w:r w:rsidRPr="007924CD">
              <w:rPr>
                <w:rFonts w:cs="Times New Roman" w:hint="eastAsia"/>
                <w:caps/>
                <w:sz w:val="20"/>
                <w:szCs w:val="20"/>
              </w:rPr>
              <w:t xml:space="preserve"> -</w:t>
            </w:r>
            <w:r>
              <w:rPr>
                <w:rFonts w:cs="Times New Roman" w:hint="eastAsia"/>
                <w:caps/>
                <w:sz w:val="20"/>
                <w:szCs w:val="20"/>
              </w:rPr>
              <w:t>f</w:t>
            </w:r>
          </w:p>
        </w:tc>
        <w:tc>
          <w:tcPr>
            <w:tcW w:w="7371" w:type="dxa"/>
            <w:noWrap/>
            <w:hideMark/>
          </w:tcPr>
          <w:p w:rsidR="00E2284A" w:rsidRPr="0062299C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62299C">
              <w:rPr>
                <w:rFonts w:cs="Times New Roman"/>
                <w:sz w:val="20"/>
                <w:szCs w:val="20"/>
              </w:rPr>
              <w:t>GGGGACAAGTTTGTACAAAAAAGCAGGCTACATGATATTCCTAAGAAGGAG</w:t>
            </w:r>
          </w:p>
        </w:tc>
      </w:tr>
      <w:tr w:rsidR="00E2284A" w:rsidRPr="003702A3" w:rsidTr="00697DB9">
        <w:trPr>
          <w:trHeight w:val="270"/>
        </w:trPr>
        <w:tc>
          <w:tcPr>
            <w:tcW w:w="1809" w:type="dxa"/>
            <w:noWrap/>
            <w:hideMark/>
          </w:tcPr>
          <w:p w:rsidR="00E2284A" w:rsidRPr="0062299C" w:rsidRDefault="00E2284A" w:rsidP="00697DB9">
            <w:pPr>
              <w:spacing w:after="0"/>
              <w:jc w:val="both"/>
              <w:rPr>
                <w:rFonts w:cs="Times New Roman"/>
                <w:caps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t>SlLYK1</w:t>
            </w:r>
            <w:r>
              <w:rPr>
                <w:rFonts w:cs="Times New Roman" w:hint="eastAsia"/>
                <w:sz w:val="20"/>
                <w:szCs w:val="20"/>
              </w:rPr>
              <w:t>3</w:t>
            </w:r>
            <w:r>
              <w:rPr>
                <w:rFonts w:cs="Times New Roman"/>
                <w:caps/>
                <w:sz w:val="20"/>
                <w:szCs w:val="20"/>
              </w:rPr>
              <w:t>-</w:t>
            </w:r>
            <w:r>
              <w:rPr>
                <w:rFonts w:cs="Times New Roman" w:hint="eastAsia"/>
                <w:caps/>
                <w:sz w:val="20"/>
                <w:szCs w:val="20"/>
              </w:rPr>
              <w:t>vigs</w:t>
            </w:r>
            <w:r w:rsidRPr="00A61B20">
              <w:rPr>
                <w:rFonts w:cs="Times New Roman"/>
                <w:caps/>
                <w:sz w:val="20"/>
                <w:szCs w:val="20"/>
              </w:rPr>
              <w:t xml:space="preserve"> -</w:t>
            </w:r>
            <w:r>
              <w:rPr>
                <w:rFonts w:cs="Times New Roman" w:hint="eastAsia"/>
                <w:caps/>
                <w:sz w:val="20"/>
                <w:szCs w:val="20"/>
              </w:rPr>
              <w:t>r</w:t>
            </w:r>
          </w:p>
        </w:tc>
        <w:tc>
          <w:tcPr>
            <w:tcW w:w="7371" w:type="dxa"/>
            <w:noWrap/>
            <w:hideMark/>
          </w:tcPr>
          <w:p w:rsidR="00E2284A" w:rsidRPr="0062299C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62299C">
              <w:rPr>
                <w:rFonts w:cs="Times New Roman"/>
                <w:sz w:val="20"/>
                <w:szCs w:val="20"/>
              </w:rPr>
              <w:t>GGGGACCACTTTGTACAAGAAAGCTGGGTCAAATACATGGCCCAGAAACT</w:t>
            </w:r>
          </w:p>
        </w:tc>
      </w:tr>
      <w:tr w:rsidR="00E2284A" w:rsidRPr="003702A3" w:rsidTr="00697DB9">
        <w:trPr>
          <w:trHeight w:val="270"/>
        </w:trPr>
        <w:tc>
          <w:tcPr>
            <w:tcW w:w="1809" w:type="dxa"/>
            <w:noWrap/>
            <w:hideMark/>
          </w:tcPr>
          <w:p w:rsidR="00E2284A" w:rsidRPr="00E85817" w:rsidRDefault="00E2284A" w:rsidP="00697DB9">
            <w:pPr>
              <w:spacing w:after="0"/>
              <w:jc w:val="both"/>
              <w:rPr>
                <w:rFonts w:cs="Times New Roman"/>
                <w:caps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t>SlLYK1</w:t>
            </w:r>
            <w:r w:rsidRPr="00E85817">
              <w:rPr>
                <w:rFonts w:cs="Times New Roman"/>
                <w:caps/>
                <w:sz w:val="20"/>
                <w:szCs w:val="20"/>
              </w:rPr>
              <w:t>-F</w:t>
            </w:r>
          </w:p>
        </w:tc>
        <w:tc>
          <w:tcPr>
            <w:tcW w:w="7371" w:type="dxa"/>
            <w:noWrap/>
            <w:hideMark/>
          </w:tcPr>
          <w:p w:rsidR="00E2284A" w:rsidRPr="00C2738C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2738C">
              <w:rPr>
                <w:rFonts w:cs="Times New Roman"/>
                <w:sz w:val="20"/>
                <w:szCs w:val="20"/>
              </w:rPr>
              <w:t>GGGGACAAGTTTGTACAAAAAAGCAGGCTA</w:t>
            </w:r>
            <w:r w:rsidRPr="00C2738C">
              <w:rPr>
                <w:rFonts w:cs="Times New Roman" w:hint="eastAsia"/>
                <w:sz w:val="20"/>
                <w:szCs w:val="20"/>
              </w:rPr>
              <w:t>c</w:t>
            </w:r>
            <w:r w:rsidRPr="00C2738C">
              <w:rPr>
                <w:rFonts w:cs="Times New Roman"/>
                <w:sz w:val="20"/>
                <w:szCs w:val="20"/>
              </w:rPr>
              <w:t>ATGTTTGAATCCAGGCCAAG</w:t>
            </w:r>
            <w:proofErr w:type="spellEnd"/>
          </w:p>
        </w:tc>
      </w:tr>
      <w:tr w:rsidR="00E2284A" w:rsidRPr="003702A3" w:rsidTr="00697DB9">
        <w:trPr>
          <w:trHeight w:val="270"/>
        </w:trPr>
        <w:tc>
          <w:tcPr>
            <w:tcW w:w="1809" w:type="dxa"/>
            <w:noWrap/>
            <w:hideMark/>
          </w:tcPr>
          <w:p w:rsidR="00E2284A" w:rsidRPr="00E85817" w:rsidRDefault="00E2284A" w:rsidP="00697DB9">
            <w:pPr>
              <w:spacing w:after="0"/>
              <w:jc w:val="both"/>
              <w:rPr>
                <w:rFonts w:cs="Times New Roman"/>
                <w:caps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t>SlLYK1</w:t>
            </w:r>
            <w:r w:rsidRPr="00E85817">
              <w:rPr>
                <w:rFonts w:cs="Times New Roman"/>
                <w:caps/>
                <w:sz w:val="20"/>
                <w:szCs w:val="20"/>
              </w:rPr>
              <w:t>-R</w:t>
            </w:r>
          </w:p>
        </w:tc>
        <w:tc>
          <w:tcPr>
            <w:tcW w:w="7371" w:type="dxa"/>
            <w:noWrap/>
            <w:hideMark/>
          </w:tcPr>
          <w:p w:rsidR="00E2284A" w:rsidRPr="00C2738C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C2738C">
              <w:rPr>
                <w:rFonts w:cs="Times New Roman"/>
                <w:sz w:val="20"/>
                <w:szCs w:val="20"/>
              </w:rPr>
              <w:t>GGGGACCACTTTGTACAAGAAAGCTGGGTCCCTTCCAGACATGAGGTTTA</w:t>
            </w:r>
          </w:p>
        </w:tc>
      </w:tr>
      <w:tr w:rsidR="00E2284A" w:rsidRPr="003702A3" w:rsidTr="00697DB9">
        <w:trPr>
          <w:trHeight w:val="270"/>
        </w:trPr>
        <w:tc>
          <w:tcPr>
            <w:tcW w:w="1809" w:type="dxa"/>
            <w:noWrap/>
            <w:hideMark/>
          </w:tcPr>
          <w:p w:rsidR="00E2284A" w:rsidRPr="00E85817" w:rsidRDefault="00E2284A" w:rsidP="00697DB9">
            <w:pPr>
              <w:spacing w:after="0"/>
              <w:jc w:val="both"/>
              <w:rPr>
                <w:rFonts w:cs="Times New Roman"/>
                <w:caps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t>SlLYK1</w:t>
            </w:r>
            <w:r>
              <w:rPr>
                <w:rFonts w:cs="Times New Roman" w:hint="eastAsia"/>
                <w:sz w:val="20"/>
                <w:szCs w:val="20"/>
              </w:rPr>
              <w:t>2</w:t>
            </w:r>
            <w:r w:rsidRPr="00E85817">
              <w:rPr>
                <w:rFonts w:cs="Times New Roman"/>
                <w:caps/>
                <w:sz w:val="20"/>
                <w:szCs w:val="20"/>
              </w:rPr>
              <w:t>-F</w:t>
            </w:r>
          </w:p>
        </w:tc>
        <w:tc>
          <w:tcPr>
            <w:tcW w:w="7371" w:type="dxa"/>
            <w:noWrap/>
            <w:hideMark/>
          </w:tcPr>
          <w:p w:rsidR="00E2284A" w:rsidRPr="00C2738C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2738C">
              <w:rPr>
                <w:rFonts w:cs="Times New Roman"/>
                <w:sz w:val="20"/>
                <w:szCs w:val="20"/>
              </w:rPr>
              <w:t>GGGGACAAGTTTGTACAAAAAAGCAGGCTA</w:t>
            </w:r>
            <w:r w:rsidRPr="00C2738C">
              <w:rPr>
                <w:rFonts w:cs="Times New Roman" w:hint="eastAsia"/>
                <w:sz w:val="20"/>
                <w:szCs w:val="20"/>
              </w:rPr>
              <w:t>c</w:t>
            </w:r>
            <w:r w:rsidRPr="00C2738C">
              <w:rPr>
                <w:rFonts w:cs="Times New Roman"/>
                <w:sz w:val="20"/>
                <w:szCs w:val="20"/>
              </w:rPr>
              <w:t>ATGAATATCAGAGCGAAAAC</w:t>
            </w:r>
            <w:proofErr w:type="spellEnd"/>
          </w:p>
        </w:tc>
      </w:tr>
      <w:tr w:rsidR="00E2284A" w:rsidRPr="003702A3" w:rsidTr="00697DB9">
        <w:trPr>
          <w:trHeight w:val="270"/>
        </w:trPr>
        <w:tc>
          <w:tcPr>
            <w:tcW w:w="1809" w:type="dxa"/>
            <w:noWrap/>
            <w:hideMark/>
          </w:tcPr>
          <w:p w:rsidR="00E2284A" w:rsidRPr="00E85817" w:rsidRDefault="00E2284A" w:rsidP="00697DB9">
            <w:pPr>
              <w:spacing w:after="0"/>
              <w:jc w:val="both"/>
              <w:rPr>
                <w:rFonts w:cs="Times New Roman"/>
                <w:caps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t>SlLYK1</w:t>
            </w:r>
            <w:r>
              <w:rPr>
                <w:rFonts w:cs="Times New Roman" w:hint="eastAsia"/>
                <w:sz w:val="20"/>
                <w:szCs w:val="20"/>
              </w:rPr>
              <w:t>2</w:t>
            </w:r>
            <w:r w:rsidRPr="00E85817">
              <w:rPr>
                <w:rFonts w:cs="Times New Roman"/>
                <w:caps/>
                <w:sz w:val="20"/>
                <w:szCs w:val="20"/>
              </w:rPr>
              <w:t>-R</w:t>
            </w:r>
          </w:p>
        </w:tc>
        <w:tc>
          <w:tcPr>
            <w:tcW w:w="7371" w:type="dxa"/>
            <w:noWrap/>
            <w:hideMark/>
          </w:tcPr>
          <w:p w:rsidR="00E2284A" w:rsidRPr="00C2738C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C2738C">
              <w:rPr>
                <w:rFonts w:cs="Times New Roman"/>
                <w:sz w:val="20"/>
                <w:szCs w:val="20"/>
              </w:rPr>
              <w:t>GGGGACCACTTTGTACAAGAAAGCTGGGTCCCTTCCTGACATGAGATGGT</w:t>
            </w:r>
          </w:p>
        </w:tc>
      </w:tr>
      <w:tr w:rsidR="00E2284A" w:rsidRPr="003702A3" w:rsidTr="00697DB9">
        <w:trPr>
          <w:trHeight w:val="270"/>
        </w:trPr>
        <w:tc>
          <w:tcPr>
            <w:tcW w:w="1809" w:type="dxa"/>
            <w:noWrap/>
            <w:hideMark/>
          </w:tcPr>
          <w:p w:rsidR="00E2284A" w:rsidRPr="00E85817" w:rsidRDefault="00E2284A" w:rsidP="00697DB9">
            <w:pPr>
              <w:spacing w:after="0"/>
              <w:jc w:val="both"/>
              <w:rPr>
                <w:rFonts w:cs="Times New Roman"/>
                <w:caps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t>SlLYK1</w:t>
            </w:r>
            <w:r>
              <w:rPr>
                <w:rFonts w:cs="Times New Roman" w:hint="eastAsia"/>
                <w:sz w:val="20"/>
                <w:szCs w:val="20"/>
              </w:rPr>
              <w:t>3</w:t>
            </w:r>
            <w:r w:rsidRPr="00E85817">
              <w:rPr>
                <w:rFonts w:cs="Times New Roman"/>
                <w:caps/>
                <w:sz w:val="20"/>
                <w:szCs w:val="20"/>
              </w:rPr>
              <w:t>-F</w:t>
            </w:r>
          </w:p>
        </w:tc>
        <w:tc>
          <w:tcPr>
            <w:tcW w:w="7371" w:type="dxa"/>
            <w:noWrap/>
            <w:hideMark/>
          </w:tcPr>
          <w:p w:rsidR="00E2284A" w:rsidRPr="00C2738C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C2738C">
              <w:rPr>
                <w:rFonts w:cs="Times New Roman"/>
                <w:sz w:val="20"/>
                <w:szCs w:val="20"/>
              </w:rPr>
              <w:t>GGGGACAAGTTTGTACAAAAAAGCAGGCTA</w:t>
            </w:r>
            <w:r>
              <w:rPr>
                <w:rFonts w:cs="Times New Roman" w:hint="eastAsia"/>
                <w:sz w:val="20"/>
                <w:szCs w:val="20"/>
              </w:rPr>
              <w:t>C</w:t>
            </w:r>
            <w:r w:rsidRPr="00C2738C">
              <w:rPr>
                <w:rFonts w:cs="Times New Roman"/>
                <w:sz w:val="20"/>
                <w:szCs w:val="20"/>
              </w:rPr>
              <w:t xml:space="preserve">ATGATATTCCTAAGAAGGAG </w:t>
            </w:r>
          </w:p>
        </w:tc>
      </w:tr>
      <w:tr w:rsidR="00E2284A" w:rsidRPr="003702A3" w:rsidTr="00697DB9">
        <w:trPr>
          <w:trHeight w:val="270"/>
        </w:trPr>
        <w:tc>
          <w:tcPr>
            <w:tcW w:w="1809" w:type="dxa"/>
            <w:noWrap/>
            <w:hideMark/>
          </w:tcPr>
          <w:p w:rsidR="00E2284A" w:rsidRPr="00E85817" w:rsidRDefault="00E2284A" w:rsidP="00697DB9">
            <w:pPr>
              <w:spacing w:after="0"/>
              <w:jc w:val="both"/>
              <w:rPr>
                <w:rFonts w:cs="Times New Roman"/>
                <w:caps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t>SlLYK1</w:t>
            </w:r>
            <w:r>
              <w:rPr>
                <w:rFonts w:cs="Times New Roman" w:hint="eastAsia"/>
                <w:sz w:val="20"/>
                <w:szCs w:val="20"/>
              </w:rPr>
              <w:t>3</w:t>
            </w:r>
            <w:r w:rsidRPr="00E85817">
              <w:rPr>
                <w:rFonts w:cs="Times New Roman"/>
                <w:caps/>
                <w:sz w:val="20"/>
                <w:szCs w:val="20"/>
              </w:rPr>
              <w:t>-R</w:t>
            </w:r>
          </w:p>
        </w:tc>
        <w:tc>
          <w:tcPr>
            <w:tcW w:w="7371" w:type="dxa"/>
            <w:noWrap/>
            <w:hideMark/>
          </w:tcPr>
          <w:p w:rsidR="00E2284A" w:rsidRPr="00C2738C" w:rsidRDefault="00E2284A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C2738C">
              <w:rPr>
                <w:rFonts w:cs="Times New Roman"/>
                <w:sz w:val="20"/>
                <w:szCs w:val="20"/>
              </w:rPr>
              <w:t>GGGGACCACTTTGTACAAGAAAGCTGGGTCGGCATGTGACGATGAAAGTG</w:t>
            </w:r>
          </w:p>
        </w:tc>
      </w:tr>
      <w:tr w:rsidR="0042383F" w:rsidRPr="00C2738C" w:rsidTr="00697DB9">
        <w:trPr>
          <w:trHeight w:val="270"/>
        </w:trPr>
        <w:tc>
          <w:tcPr>
            <w:tcW w:w="1809" w:type="dxa"/>
            <w:noWrap/>
            <w:hideMark/>
          </w:tcPr>
          <w:p w:rsidR="0042383F" w:rsidRPr="00C2738C" w:rsidRDefault="0042383F" w:rsidP="00697DB9">
            <w:pPr>
              <w:spacing w:after="0"/>
              <w:jc w:val="both"/>
              <w:rPr>
                <w:rFonts w:cs="Times New Roman"/>
                <w:caps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t>SlLYK1</w:t>
            </w:r>
            <w:r>
              <w:rPr>
                <w:rFonts w:cs="Times New Roman" w:hint="eastAsia"/>
                <w:sz w:val="20"/>
                <w:szCs w:val="20"/>
              </w:rPr>
              <w:t>(</w:t>
            </w:r>
            <w:r w:rsidRPr="00A52F9F">
              <w:rPr>
                <w:rFonts w:cs="Times New Roman"/>
                <w:sz w:val="20"/>
                <w:szCs w:val="20"/>
              </w:rPr>
              <w:t>K355E</w:t>
            </w:r>
            <w:r>
              <w:rPr>
                <w:rFonts w:cs="Times New Roman" w:hint="eastAsia"/>
                <w:sz w:val="20"/>
                <w:szCs w:val="20"/>
              </w:rPr>
              <w:t>)</w:t>
            </w:r>
            <w:r w:rsidRPr="00A52F9F">
              <w:rPr>
                <w:rFonts w:cs="Times New Roman"/>
                <w:sz w:val="20"/>
                <w:szCs w:val="20"/>
              </w:rPr>
              <w:t>-F</w:t>
            </w:r>
          </w:p>
        </w:tc>
        <w:tc>
          <w:tcPr>
            <w:tcW w:w="7371" w:type="dxa"/>
            <w:noWrap/>
            <w:hideMark/>
          </w:tcPr>
          <w:p w:rsidR="0042383F" w:rsidRPr="00C2738C" w:rsidRDefault="0042383F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A52F9F">
              <w:rPr>
                <w:rFonts w:cs="Times New Roman"/>
                <w:sz w:val="20"/>
                <w:szCs w:val="20"/>
              </w:rPr>
              <w:t>GAGAAAGCAGCCATCGAGAAAATGGACATGG</w:t>
            </w:r>
          </w:p>
        </w:tc>
      </w:tr>
      <w:tr w:rsidR="0042383F" w:rsidRPr="003702A3" w:rsidTr="00697DB9">
        <w:trPr>
          <w:trHeight w:val="270"/>
        </w:trPr>
        <w:tc>
          <w:tcPr>
            <w:tcW w:w="1809" w:type="dxa"/>
            <w:noWrap/>
            <w:hideMark/>
          </w:tcPr>
          <w:p w:rsidR="0042383F" w:rsidRPr="00E85817" w:rsidRDefault="0042383F" w:rsidP="00697DB9">
            <w:pPr>
              <w:spacing w:after="0"/>
              <w:jc w:val="both"/>
              <w:rPr>
                <w:rFonts w:cs="Times New Roman"/>
                <w:caps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t>SlLYK1</w:t>
            </w:r>
            <w:r>
              <w:rPr>
                <w:rFonts w:cs="Times New Roman" w:hint="eastAsia"/>
                <w:sz w:val="20"/>
                <w:szCs w:val="20"/>
              </w:rPr>
              <w:t>(</w:t>
            </w:r>
            <w:r w:rsidRPr="00A52F9F">
              <w:rPr>
                <w:rFonts w:cs="Times New Roman"/>
                <w:sz w:val="20"/>
                <w:szCs w:val="20"/>
              </w:rPr>
              <w:t>K355E</w:t>
            </w:r>
            <w:r>
              <w:rPr>
                <w:rFonts w:cs="Times New Roman" w:hint="eastAsia"/>
                <w:sz w:val="20"/>
                <w:szCs w:val="20"/>
              </w:rPr>
              <w:t>)</w:t>
            </w:r>
            <w:r w:rsidRPr="00A52F9F">
              <w:rPr>
                <w:rFonts w:cs="Times New Roman"/>
                <w:sz w:val="20"/>
                <w:szCs w:val="20"/>
              </w:rPr>
              <w:t>-R</w:t>
            </w:r>
          </w:p>
        </w:tc>
        <w:tc>
          <w:tcPr>
            <w:tcW w:w="7371" w:type="dxa"/>
            <w:noWrap/>
            <w:hideMark/>
          </w:tcPr>
          <w:p w:rsidR="0042383F" w:rsidRPr="00C2738C" w:rsidRDefault="0042383F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A52F9F">
              <w:rPr>
                <w:rFonts w:cs="Times New Roman"/>
                <w:sz w:val="20"/>
                <w:szCs w:val="20"/>
              </w:rPr>
              <w:t>CCATGTCCATTTTCTCGATGGCTGCTTTCTC</w:t>
            </w:r>
          </w:p>
        </w:tc>
      </w:tr>
      <w:tr w:rsidR="0042383F" w:rsidRPr="003702A3" w:rsidTr="00697DB9">
        <w:trPr>
          <w:trHeight w:val="270"/>
        </w:trPr>
        <w:tc>
          <w:tcPr>
            <w:tcW w:w="1809" w:type="dxa"/>
            <w:noWrap/>
            <w:hideMark/>
          </w:tcPr>
          <w:p w:rsidR="0042383F" w:rsidRPr="00E85817" w:rsidRDefault="0042383F" w:rsidP="00697DB9">
            <w:pPr>
              <w:spacing w:after="0"/>
              <w:jc w:val="both"/>
              <w:rPr>
                <w:rFonts w:cs="Times New Roman"/>
                <w:caps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lastRenderedPageBreak/>
              <w:t>SlLYK1</w:t>
            </w:r>
            <w:r>
              <w:rPr>
                <w:rFonts w:cs="Times New Roman" w:hint="eastAsia"/>
                <w:sz w:val="20"/>
                <w:szCs w:val="20"/>
              </w:rPr>
              <w:t>3(</w:t>
            </w:r>
            <w:r w:rsidRPr="00A71663">
              <w:rPr>
                <w:rFonts w:cs="Times New Roman"/>
                <w:sz w:val="20"/>
                <w:szCs w:val="20"/>
              </w:rPr>
              <w:t>K328E</w:t>
            </w:r>
            <w:r>
              <w:rPr>
                <w:rFonts w:cs="Times New Roman" w:hint="eastAsia"/>
                <w:sz w:val="20"/>
                <w:szCs w:val="20"/>
              </w:rPr>
              <w:t>)</w:t>
            </w:r>
            <w:r w:rsidRPr="00A71663">
              <w:rPr>
                <w:rFonts w:cs="Times New Roman"/>
                <w:sz w:val="20"/>
                <w:szCs w:val="20"/>
              </w:rPr>
              <w:t>-F</w:t>
            </w:r>
          </w:p>
        </w:tc>
        <w:tc>
          <w:tcPr>
            <w:tcW w:w="7371" w:type="dxa"/>
            <w:noWrap/>
            <w:hideMark/>
          </w:tcPr>
          <w:p w:rsidR="0042383F" w:rsidRPr="00C2738C" w:rsidRDefault="0042383F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A71663">
              <w:rPr>
                <w:rFonts w:cs="Times New Roman"/>
                <w:sz w:val="20"/>
                <w:szCs w:val="20"/>
              </w:rPr>
              <w:t>AAGAAAGCAGCAATTGAGCGAATGAACAGGG</w:t>
            </w:r>
          </w:p>
        </w:tc>
      </w:tr>
      <w:tr w:rsidR="0042383F" w:rsidRPr="003702A3" w:rsidTr="00697DB9">
        <w:trPr>
          <w:trHeight w:val="270"/>
        </w:trPr>
        <w:tc>
          <w:tcPr>
            <w:tcW w:w="1809" w:type="dxa"/>
            <w:noWrap/>
            <w:hideMark/>
          </w:tcPr>
          <w:p w:rsidR="0042383F" w:rsidRPr="00E85817" w:rsidRDefault="0042383F" w:rsidP="00697DB9">
            <w:pPr>
              <w:spacing w:after="0"/>
              <w:jc w:val="both"/>
              <w:rPr>
                <w:rFonts w:cs="Times New Roman"/>
                <w:caps/>
                <w:sz w:val="20"/>
                <w:szCs w:val="20"/>
              </w:rPr>
            </w:pPr>
            <w:r w:rsidRPr="004051A3">
              <w:rPr>
                <w:rFonts w:cs="Times New Roman"/>
                <w:sz w:val="20"/>
                <w:szCs w:val="20"/>
              </w:rPr>
              <w:t>SlLYK1</w:t>
            </w:r>
            <w:r>
              <w:rPr>
                <w:rFonts w:cs="Times New Roman" w:hint="eastAsia"/>
                <w:sz w:val="20"/>
                <w:szCs w:val="20"/>
              </w:rPr>
              <w:t>3(</w:t>
            </w:r>
            <w:r w:rsidRPr="00A71663">
              <w:rPr>
                <w:rFonts w:cs="Times New Roman"/>
                <w:sz w:val="20"/>
                <w:szCs w:val="20"/>
              </w:rPr>
              <w:t>K328E</w:t>
            </w:r>
            <w:r>
              <w:rPr>
                <w:rFonts w:cs="Times New Roman" w:hint="eastAsia"/>
                <w:sz w:val="20"/>
                <w:szCs w:val="20"/>
              </w:rPr>
              <w:t>)</w:t>
            </w:r>
            <w:r w:rsidRPr="00A71663">
              <w:rPr>
                <w:rFonts w:cs="Times New Roman"/>
                <w:sz w:val="20"/>
                <w:szCs w:val="20"/>
              </w:rPr>
              <w:t>-R</w:t>
            </w:r>
          </w:p>
        </w:tc>
        <w:tc>
          <w:tcPr>
            <w:tcW w:w="7371" w:type="dxa"/>
            <w:noWrap/>
            <w:hideMark/>
          </w:tcPr>
          <w:p w:rsidR="0042383F" w:rsidRPr="00C2738C" w:rsidRDefault="0042383F" w:rsidP="00697DB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A71663">
              <w:rPr>
                <w:rFonts w:cs="Times New Roman"/>
                <w:sz w:val="20"/>
                <w:szCs w:val="20"/>
              </w:rPr>
              <w:t>CCCTGTTCATTCGCTCAATTGCTGCTTTCTT</w:t>
            </w:r>
          </w:p>
        </w:tc>
      </w:tr>
    </w:tbl>
    <w:p w:rsidR="00E2284A" w:rsidRDefault="00E2284A" w:rsidP="00E2284A">
      <w:pPr>
        <w:spacing w:after="0"/>
        <w:rPr>
          <w:noProof/>
        </w:rPr>
      </w:pPr>
    </w:p>
    <w:p w:rsidR="00FE5401" w:rsidRDefault="00FE5401">
      <w:pPr>
        <w:spacing w:before="0" w:after="200" w:line="276" w:lineRule="auto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br w:type="page"/>
      </w:r>
    </w:p>
    <w:p w:rsidR="0064117F" w:rsidRPr="005D5E8A" w:rsidRDefault="0064117F" w:rsidP="0064117F">
      <w:pPr>
        <w:outlineLvl w:val="0"/>
        <w:rPr>
          <w:rFonts w:cs="Times New Roman"/>
          <w:color w:val="000000"/>
          <w:szCs w:val="24"/>
        </w:rPr>
      </w:pPr>
      <w:r>
        <w:rPr>
          <w:rFonts w:cs="Times New Roman" w:hint="eastAsia"/>
          <w:b/>
          <w:color w:val="000000"/>
          <w:szCs w:val="24"/>
        </w:rPr>
        <w:lastRenderedPageBreak/>
        <w:t xml:space="preserve">Table S2: </w:t>
      </w:r>
      <w:r>
        <w:rPr>
          <w:rFonts w:cs="Times New Roman"/>
          <w:b/>
          <w:color w:val="000000"/>
          <w:szCs w:val="24"/>
        </w:rPr>
        <w:t>The amino acid sequences</w:t>
      </w:r>
      <w:r>
        <w:rPr>
          <w:rFonts w:cs="Times New Roman" w:hint="eastAsia"/>
          <w:b/>
          <w:color w:val="000000"/>
          <w:szCs w:val="24"/>
        </w:rPr>
        <w:t xml:space="preserve"> of </w:t>
      </w:r>
      <w:r w:rsidRPr="00EC1267">
        <w:rPr>
          <w:rFonts w:cs="Times New Roman"/>
          <w:b/>
          <w:i/>
          <w:color w:val="000000"/>
          <w:szCs w:val="24"/>
        </w:rPr>
        <w:t>LYK</w:t>
      </w:r>
      <w:r>
        <w:rPr>
          <w:rFonts w:cs="Times New Roman" w:hint="eastAsia"/>
          <w:b/>
          <w:color w:val="000000"/>
          <w:szCs w:val="24"/>
        </w:rPr>
        <w:t xml:space="preserve"> </w:t>
      </w:r>
      <w:r>
        <w:rPr>
          <w:rFonts w:cs="Times New Roman"/>
          <w:b/>
          <w:color w:val="000000"/>
          <w:szCs w:val="24"/>
        </w:rPr>
        <w:t>genes</w:t>
      </w:r>
      <w:r>
        <w:rPr>
          <w:rFonts w:cs="Times New Roman" w:hint="eastAsia"/>
          <w:b/>
          <w:color w:val="000000"/>
          <w:szCs w:val="24"/>
        </w:rPr>
        <w:t xml:space="preserve"> for phylogenetic analysis</w:t>
      </w:r>
    </w:p>
    <w:tbl>
      <w:tblPr>
        <w:tblStyle w:val="11"/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05"/>
        <w:gridCol w:w="7900"/>
      </w:tblGrid>
      <w:tr w:rsidR="00B50D0D" w:rsidRPr="00B50D0D" w:rsidTr="00CA29CB">
        <w:trPr>
          <w:trHeight w:val="416"/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593122">
            <w:pPr>
              <w:widowControl w:val="0"/>
              <w:spacing w:before="0" w:after="0"/>
              <w:rPr>
                <w:rFonts w:ascii="Calibri" w:eastAsia="宋体" w:hAnsi="Calibri" w:cs="Times New Roman"/>
                <w:b/>
                <w:sz w:val="20"/>
                <w:szCs w:val="20"/>
              </w:rPr>
            </w:pPr>
            <w:r w:rsidRPr="00B50D0D">
              <w:rPr>
                <w:rFonts w:ascii="Calibri" w:eastAsia="宋体" w:hAnsi="Calibri" w:cs="Times New Roman" w:hint="eastAsia"/>
                <w:b/>
                <w:sz w:val="20"/>
                <w:szCs w:val="20"/>
              </w:rPr>
              <w:t>Gene</w:t>
            </w:r>
            <w:r w:rsidRPr="00B50D0D">
              <w:rPr>
                <w:rFonts w:ascii="Calibri" w:eastAsia="宋体" w:hAnsi="Calibri" w:cs="Times New Roman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593122">
            <w:pPr>
              <w:widowControl w:val="0"/>
              <w:spacing w:before="0" w:after="0"/>
              <w:rPr>
                <w:rFonts w:ascii="Calibri" w:eastAsia="宋体" w:hAnsi="Calibri" w:cs="Times New Roman"/>
                <w:b/>
                <w:sz w:val="21"/>
              </w:rPr>
            </w:pPr>
            <w:r w:rsidRPr="00B50D0D">
              <w:rPr>
                <w:rFonts w:ascii="Calibri" w:eastAsia="宋体" w:hAnsi="Calibri" w:cs="Times New Roman" w:hint="eastAsia"/>
                <w:b/>
                <w:sz w:val="21"/>
              </w:rPr>
              <w:t>Accession number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center"/>
              <w:rPr>
                <w:rFonts w:ascii="Calibri" w:eastAsia="宋体" w:hAnsi="Calibri" w:cs="Times New Roman"/>
                <w:b/>
                <w:sz w:val="21"/>
              </w:rPr>
            </w:pPr>
            <w:r w:rsidRPr="00B50D0D">
              <w:rPr>
                <w:rFonts w:ascii="Calibri" w:eastAsia="宋体" w:hAnsi="Calibri" w:cs="Times New Roman" w:hint="eastAsia"/>
                <w:b/>
                <w:sz w:val="21"/>
              </w:rPr>
              <w:t>Sequence</w:t>
            </w:r>
          </w:p>
        </w:tc>
      </w:tr>
      <w:tr w:rsidR="00B50D0D" w:rsidRPr="00B50D0D" w:rsidTr="00CA29CB">
        <w:trPr>
          <w:trHeight w:val="1242"/>
          <w:jc w:val="center"/>
        </w:trPr>
        <w:tc>
          <w:tcPr>
            <w:tcW w:w="988" w:type="dxa"/>
            <w:vAlign w:val="center"/>
          </w:tcPr>
          <w:p w:rsidR="00B50D0D" w:rsidRPr="00593122" w:rsidRDefault="00B50D0D" w:rsidP="00593122">
            <w:pPr>
              <w:widowControl w:val="0"/>
              <w:tabs>
                <w:tab w:val="left" w:pos="290"/>
              </w:tabs>
              <w:snapToGrid w:val="0"/>
              <w:spacing w:before="0" w:after="0"/>
              <w:rPr>
                <w:rFonts w:ascii="Calibri" w:eastAsia="宋体" w:hAnsi="Calibri" w:cs="Times New Roman"/>
                <w:sz w:val="21"/>
                <w:szCs w:val="21"/>
              </w:rPr>
            </w:pPr>
            <w:r w:rsidRPr="00593122">
              <w:rPr>
                <w:rFonts w:ascii="Calibri" w:eastAsia="宋体" w:hAnsi="Calibri" w:cs="Times New Roman"/>
                <w:sz w:val="21"/>
                <w:szCs w:val="21"/>
              </w:rPr>
              <w:t>AtCERK1</w:t>
            </w:r>
          </w:p>
        </w:tc>
        <w:tc>
          <w:tcPr>
            <w:tcW w:w="1105" w:type="dxa"/>
            <w:vAlign w:val="center"/>
          </w:tcPr>
          <w:p w:rsidR="00B50D0D" w:rsidRPr="00593122" w:rsidRDefault="00B50D0D" w:rsidP="00593122">
            <w:pPr>
              <w:widowControl w:val="0"/>
              <w:spacing w:before="0" w:after="0"/>
              <w:rPr>
                <w:rFonts w:ascii="Calibri" w:eastAsia="宋体" w:hAnsi="Calibri" w:cs="Times New Roman"/>
                <w:sz w:val="21"/>
                <w:szCs w:val="21"/>
              </w:rPr>
            </w:pPr>
            <w:r w:rsidRPr="00593122">
              <w:rPr>
                <w:rFonts w:ascii="Calibri" w:eastAsia="宋体" w:hAnsi="Calibri" w:cs="Times New Roman"/>
                <w:sz w:val="21"/>
                <w:szCs w:val="21"/>
              </w:rPr>
              <w:t>NP_566689.2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 w:line="180" w:lineRule="atLeast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KLKISLIAPILLLFSFFFAVESKCRTSCPLALASYYLENGTTLSVINQNLNSSIAPYDQINFDPILRYNSNIKDKDRIQMGSRVLVPFPCECQPGDFLGHNFSYSVRQEDTYERVAISNYANLTTMESLQARNPFPATNIPLSATLNVLVNCSCGDESVSKDFGLFVTYPLRPEDSLSSIARSSGVSADILQRYNPGVNFNSGNGIVYVPGRDPNGAFPPFKSSKQDGVGAGVIAGIVIGVIVALLLILFIVYYAYRKNKSKGDSFSSSIPLSTKADHASSTSLQSGGLGGAGVSPGIAAISVDKSVEFSLEELAKATDNFNLSFKIGQGGFGAVYYAELRGEKAAIKKMDMEASKQFLAELKVLTRVHHVNLVRLIGYCVEGSLFLVYEYVENGNLGQHLHGSGREPLPWTKRVQIALDSARGLEYIHEHTVPVYVHRDIKSANILIDQKFRAKVADFGLTKLTEVGGSATRGAMGTFGYMAPETVYGEVSAKVDVYAFGVVLYELISAKGAVVKMTEAVGEFRGLVGVFEESFKETDKEEALRKIIDPRLGDSYPFDSVYKMAELGKACTQENAQLRPSMRYIVVALSTLFSSTGNWDVGNFQNEDLVSLMSGR</w:t>
            </w:r>
          </w:p>
        </w:tc>
      </w:tr>
      <w:tr w:rsidR="00B50D0D" w:rsidRPr="00B50D0D" w:rsidTr="00CA29CB">
        <w:trPr>
          <w:trHeight w:val="1183"/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593122">
            <w:pPr>
              <w:widowControl w:val="0"/>
              <w:spacing w:before="0" w:after="0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SlLYK12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593122">
            <w:pPr>
              <w:widowControl w:val="0"/>
              <w:spacing w:before="0" w:after="0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NP_001234725.1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NIRAKTINLSSFFLFIILNGEAKSCGNGCEMAIASYHIWSGANLTYISHLFNLTIPVILNYNPQITNQDSITSDTRINLPFSCDCLNGDFLGHTFVYKTVFGDTYKKVATMAFANLTTEYWLKRVNNYDPTSIPDYAMINVTVNCSCGDGEVSDDYGLFATYPIRPGENLSTVAVGSGVPAELLQKFNPGLDFGSGSGIVFVPARDAHGNFPPLKTRSRGLSRGAIAGTTVAAIFGATFFVVCVYFVFYRSKQAEEESFLQGSSDEHFNENFRPPNLEKITESGPLFGVISPRPTGITVDKSVEFSYEELAKATNNFSMENKIGQGGFGLVFYGMLKGERAAIKKMDMQASKEFFAELKVLTHVHHLNLVRLIGYCVEGSLFLVYEYIENGNLGEHLRGSSRNPLSWSTRVQIALDAARGLEYIHEHTVPLYIHRDIKSANILIDKDFRAKVADFGLTKLTEVGSTSFHTRLVGTFGYMPPEYAQYGDVSPKVDVYAFGVVLYELISAKEAIVKTNEVITESKGLVALFEDVLHQSGGAREGLCKVVDPKLGDDYPLDSVCKVAQLAKACTHENPQLRPSMRSIVVALMTLSSSTEDWDIGSFYENHLMSGR</w:t>
            </w:r>
          </w:p>
        </w:tc>
      </w:tr>
      <w:tr w:rsidR="00B50D0D" w:rsidRPr="00B50D0D" w:rsidTr="00CA29CB">
        <w:trPr>
          <w:trHeight w:val="1415"/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593122">
            <w:pPr>
              <w:widowControl w:val="0"/>
              <w:spacing w:before="0" w:after="0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SlLYK1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593122">
            <w:pPr>
              <w:widowControl w:val="0"/>
              <w:spacing w:before="0" w:after="0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NP_001233773.1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FESRPRSVLSLGVFVILVYLSSVPLPVNSQCNRGCDLALASFYVWRGSNLTLISEMFSTSIADIVSYNNRDNIPNQDSVIAGTRINIPFRCDCLNDGEVLGHAFPYRVKSGDTYDLVARNYSDLTTAQWMMKFNSYPENNIPNTVNLSVVVNCSCGNSDVSKDFGLFVTYPVRAEDNLTSVASAANVSEDIIRRYNPAAVSILDIGQGIIYIPGRDRNGNFPPLPTSTDGLSGGAKAGISIGAIGVVLLLAGLVYVGCYRNKTRKISLLRSEDHLHQYGHGPEGSTTVKAADSGRLADGNSPVLSGITVDKSVEFTYEELATATNDFSIANKIGQGGFGAVYYAELRGEKAAIKKMDMEATREFLAELKVLTNVHHLNLVRLIGYCVEGSLFLVYEYVENGHIGQHLRGTGRDPLPWSKRVQIALDSARGLEYIHEHTVPVYIHRDIKTANILIDKNFHAKVADFGLTKLTEVGSSSLQTRLVGTFGYMPPEYAQYGDVSPKVDVYAFGVVLYELISAKEAIVKPNGSVTESKGLVALFEEVLNQPDPDEDLRQLVDPRLGDDYPLDSVRKMAQLAKACTHENPLIRPSMRSIVVALMTLSSSTEDWDVGSFYGNQGMINLMSGR</w:t>
            </w:r>
          </w:p>
        </w:tc>
      </w:tr>
      <w:tr w:rsidR="00B50D0D" w:rsidRPr="00B50D0D" w:rsidTr="00CA29CB">
        <w:trPr>
          <w:trHeight w:val="950"/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SlLYK13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NP_001234730.1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IFLRRRSITILVLIYFFSNCTTCYSTSCTNGCDLALASFFIWPESNLPLINQLFDNISYSDILEWNTQITSTFILTESRVHVPFRCDCLNNGEFLGHVFSYNVSANETYDLIATRRYSSLTNKELLMRDNRYPDNNIPDHVTLNVTVNCSCGNKHVSKDYGLFITYPMRPGENLSYIALVTNTSSKLIEMYNPMVNFSAGSGLLYIPGRDKLGNYPPISTRKGSSGKTIAALAVASLAGVLLLVGIIYVGIYRRKEQKVAANIPVSSGQCYPPSPGLSGIHVDKSVEFSYQELAESTDNFSSNKIGEGGFGAVYYAELRGKKAAIKRMNRERTEFLAELKILTRVHHLNLVSLIGYCVERSLFLVYEFIENGNLSQHLHGRDVLTWSTRVQIAMDSARGLEYIHEHTVPFYIHRDVKSANILINKNFHAKIGDFGLSKLVESGNPTLNTRFMGTFGYMPPEYGHSGVISRKVDVYAFGVVLYELISSKDAIVKEDGVDEARSLVALFDEAHSHPNQIEAISRLIDPKLCDDYPLDSVKMAQLAKSCTEKNPEMRPTMKSVVVALMALSSHA</w:t>
            </w:r>
          </w:p>
        </w:tc>
      </w:tr>
      <w:tr w:rsidR="00E61398" w:rsidRPr="00B50D0D" w:rsidTr="00CA29CB">
        <w:trPr>
          <w:trHeight w:val="950"/>
          <w:jc w:val="center"/>
        </w:trPr>
        <w:tc>
          <w:tcPr>
            <w:tcW w:w="988" w:type="dxa"/>
            <w:vAlign w:val="center"/>
          </w:tcPr>
          <w:p w:rsidR="00E61398" w:rsidRPr="00B50D0D" w:rsidRDefault="00E61398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 w:hint="eastAsia"/>
                <w:sz w:val="21"/>
              </w:rPr>
              <w:t>S</w:t>
            </w:r>
            <w:r>
              <w:rPr>
                <w:rFonts w:ascii="Calibri" w:eastAsia="宋体" w:hAnsi="Calibri" w:cs="Times New Roman"/>
                <w:sz w:val="21"/>
              </w:rPr>
              <w:t>lLYK11</w:t>
            </w:r>
          </w:p>
        </w:tc>
        <w:tc>
          <w:tcPr>
            <w:tcW w:w="1105" w:type="dxa"/>
            <w:vAlign w:val="center"/>
          </w:tcPr>
          <w:p w:rsidR="00E61398" w:rsidRPr="00B50D0D" w:rsidRDefault="00C27A97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/>
                <w:sz w:val="21"/>
              </w:rPr>
              <w:t>NP_001234719.1</w:t>
            </w:r>
          </w:p>
        </w:tc>
        <w:tc>
          <w:tcPr>
            <w:tcW w:w="7900" w:type="dxa"/>
            <w:vAlign w:val="center"/>
          </w:tcPr>
          <w:p w:rsidR="00E61398" w:rsidRPr="00B50D0D" w:rsidRDefault="00294DCC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IFFQENRSFELVLGLLVLNILWVGVKSQCSDDCDALASFYVWNGANLTFMSNTFSTPIKNILSYNPQITNPDIIQSQSRVNVPFSCSCVDGKFMGHQFDVQVKTNTTYPRITRLYCSNLTTVEKLQESNSYDPNNVPVNSIVKVIVNCSCGNSHVSKDYGLFITYPLRPGENLVTLANDFSLPQKLLEDYNPEANFSSGSGLVFIPGKAQKVSLILLLQRHCFQLIKSEVSKSSECDCNLLKTMLLTGFSGGAITGISVAVVLVVALLAVCIYITFYRGRKTEENLNLEPYKHSSNKHIPGHANFENSSEGGSLKQGASPEVPRIAVDKSIEFSYDELAKASDNFSTAYKIGQGGFASVYYGELRGEKAAIKKMDMQATKEFLAELKVLTHVHHLNLVRLIGYCVEGSLFLVYEYIENGNLSQHLRGFVPGKVPLPWSTRVKIALDAARGLEYIHEHTVPVYIHRDIKTANILIDKNFRAKVADFGLTKLIETEGGSMNTRLVGTFGYMAPEYGQFGNVSLKIDVYAFGVVLYELISARKAIIKTSEISTESKGLVGLFEDVLNEVDPKEGICKLVDPKLGDDYPLDSVWNVALLAKACTQENPQLRPSMRSIVVALMTISSTSTADWNLGEFYENQGLAHLISGR</w:t>
            </w:r>
          </w:p>
        </w:tc>
      </w:tr>
      <w:tr w:rsidR="00B50D0D" w:rsidRPr="00B50D0D" w:rsidTr="00CA29CB">
        <w:trPr>
          <w:trHeight w:val="1412"/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MtLYK1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AAQ73154.1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KPIKFILSLLLMLLASSSAESKCSKTCDLALASYYIWEGTNLTYISNIMQSNVVSKPLDIFSYNTDTLPNLDMLRFSSRLNVPFPCDCINDEFLGHTFLYEFHPRETYASIAELTFSNLTNKEWMEKVNVPDSVKVNVTVNCSCGDKMVSKDYGLFITYPLSSEDTLESIAKHTKVKPELLQKYTPGVNFSKGSGLVFIPGKDKNGVYVPLPHGKAGHLARSLATAVGGTCTVLLLAISIYAIYFRNKNAKESKLPSKYIVVDKSPKFSYEELANATDKFSLANKIGQGGFGEVYYGEPRGKKTAIKKMKMQATRELAELKILTRVHHCNLVHLIGYCVEGSLFLVYEYIDNGNLSQNLHDSERGPMTWSTRMQIALDVARGLEYIHEHSVPVYIHRDIKSDNILLNENFTGKIADFGLTRLTDSANSTDNTLHVAGTFGYMPPENVYGRISRKIDVYAFGVVLYELISAKPAVIKIDKTEFESEIRTNESIDEYKSLVALFDEVIDQKGDPIEGLRNLVDPRLEDNYSIDSISKMAKLARACLNRDPKRRPTMRAVVVSLMTLNSTIDDGSRSASAALSTVMEHDSK</w:t>
            </w:r>
          </w:p>
        </w:tc>
      </w:tr>
      <w:tr w:rsidR="00B50D0D" w:rsidRPr="00B50D0D" w:rsidTr="00CA29CB">
        <w:trPr>
          <w:trHeight w:val="1902"/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MtLYK2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CAN88845.1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KLKNGLLLFFMFLECVFSKVESKCVKGCDVALASYHVMLPFTYQNITSFMQSKIVSVSSLSDVIISYNKGKVSKNGNLFAFSRVNIPFPCECIGGDFLGHVFEYSAKEGDTYDLIANSYYASLTTVELLKKFNSYDQDHIPAKAKVNVTVNCSCGNSQISKDYGLFITYPLRTDDTLQKIANQSNLDEGLIQSYNSGVNFSNGSGIVFIPGRDQNGDYVPLYPRSGLAKGATVGIIIAGIFGLLLLVIYIYVRYFKKKEEEKTKLAEALSTQDGSAEYETSGSSVHATVFTGIMVAKSTEFSYQELAKATNNFSLDNKIGQGGFGAVYYAELRGEKTAIKKMDVQASSEFLCELKVLTHVHHLNLVRLIGYCVEGSLFLVYEHIDNGNLGQYLHGTGKEPLPWSSRVEIALDSARGLEYIHEHTVPMYIHRDVKSANILIDKNLRGKVADFGLTKLLEVGNSTLQTRLVGTFGYMPPEYAQYGDVSPKIDVYAFGVVLFELISAKNAVLKTGEFVAESRGLVALFEEALNQTDPLESLRKLVDPRLREDYPIDSVLKMAQLGRECTKDNPLLRPSMRSIVVSLMSLLSPSEDCDGDTSDENQTIINLLSVR</w:t>
            </w:r>
          </w:p>
        </w:tc>
      </w:tr>
      <w:tr w:rsidR="00B50D0D" w:rsidRPr="00B50D0D" w:rsidTr="00CA29CB">
        <w:trPr>
          <w:trHeight w:val="1760"/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lastRenderedPageBreak/>
              <w:t>MtLYK3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XP_003616958.1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NLKNGLLLFILFLDCVFFKVESKCVKGCDVALASYYIIPSIQLRNISNFMQSKIVLTNSFDVIMSYNRDVVFDKSGLISYTRINVPFPCECIGGEFLGHVFEYTTKEGDDYDLIANTYYASLTTVELLKKFNSYDPNHIPVKAKINVTVICSCGNSQISKDYGLFVTYPLRSDDTLAKIATKAGLDEGLIQNFNQDANFSIGSGIVFIPGRDQNGHFFPLYSRTGIAKGSAVGIAMAGIFGLLLFVIYIYAKYFQKKEEEKTKLPQTSRAFSTQDASGSAEYETSGSSGHATGSAAGLTGIMVAKSTEFTYQELAKATNNFSLDNKIGQGGFGAVYYAELRGEKTAIKKMDVQASSEFLCELKVLTHVHHLNLVRLIGYCVEGSLFLVYEHIDNGNLGQYLHGIGTEPLPWSSRVQIALDSARGLEYIHEHTVPVYIHRDVKSANILIDKNLRGKVADFGLTKLIEVGNSTLHTRLVGTFGYMPPEYAQYGDVSPKIDVYAFGVVLYELITAKNAVLKTGESVAESKGLVQLFEEALHRMDPLEGLRKLVDPRLKENYPIDSVLKMAQLGRACTRDNPLLRPSMRSIVVALMTLSSPTEDCDDDSSYENQSLINLLSTR</w:t>
            </w:r>
          </w:p>
        </w:tc>
      </w:tr>
      <w:tr w:rsidR="00B50D0D" w:rsidRPr="00B50D0D" w:rsidTr="00CA29CB">
        <w:trPr>
          <w:trHeight w:val="1909"/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MtLYK4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XP_003616957.2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NLKNGLLLFILFLDCVFFKVETKCVKGCDVALASYYIMPSIQLINVSNFIQSKIVLTNSFDVIMSYNRVVVFDKSGLISYTRINVPFPCECIGGEFLGHVFEYTTKEGDDYDLIANTYYASLTTVELLKKFNSYDPNHIPVKAKINVTVICSCGNSQISKDFGLFVTYPLRSDDTLAKIATKADLDEGLLQNFNQDANFSKGSGIVFIPGRDENGVYVPLPSRSLVAAGICIRGVCMVLLLAICIYVRYFRKKNGEESKLPPEDSMSPSTKDGDKDSYSDTRSKYILVDKSPKFSYKVLANATENFSLAKKIGQGGFGEVYYGVLGGKKVAIKKMKTQATREFLSELKVLTSVRHLNLVHLIGYCVEGFLFLVYEYMENGNLSQHLHNSEKELMTLSRRMKIALDVARGLEYIHDHSVPVYIHRDIKSDNILLNKNFNGKIADFGLTKLTNIANSTDNTNHMAGTFGYMPPENAYGRISRKMDVYAFGVVLYELISAKAAVIMIDKNEFESHEIKTNESTDEYKSLVALFDEVMDQKGDPIEGLRKLVDPRLGDNYSIDSISKMAKLAKACINRDPKQRPKMRDVVVSLMKLISTIDDESRTDSAELSLDVEHDSN</w:t>
            </w:r>
          </w:p>
        </w:tc>
      </w:tr>
      <w:tr w:rsidR="00B50D0D" w:rsidRPr="00B50D0D" w:rsidTr="00CA29CB">
        <w:trPr>
          <w:trHeight w:val="1990"/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MtLYK5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CAN88846.1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EQPLKFRLSLLFLLLVLQSITSESKCSKTCDLALASYYIRPGTTLANISKVMQSNVVSKEEDILSYNTAITNIDAIQSDTRVNVPFPCDCINDEFLGHTFLYKLRLGDIYPSIAERTYTNLTTEEWMERVNSYPGTDLPVSAMVNVTVNCSCGSREVSKDYGLFITYPLSSKDTLESISKDTMIEAELLQRYNPGVNFSQGSGLVFIPGKDENGFYVPLPPRKGHLARSLGTAGISIGGLCMVLLLLLCIYVRYFRMKNGEEKSKLSPDDSMTPSTKDVDKDTNGDTGSRYIWLDKSPEFSYEELANATDNFSLAKKIGQGGFGEVYYGELRGQKIAIKKMKMQATREFLSELKVLTSVHHRNLVHLIGYCVEGFLFLVYEYMENGNLNQHLHNSEKEPITLSTRMKIALDVARGLEYIHDHSIPVYIHRDIKSDNILLNENFTGKVADFGLTKLTDAASSADNTDHVAGTFGYMPPENAYGRISRKIDVYAFGVVLYELISAKAAVIKIDKTEFELKSLEIKTNESIDEYKSLVALFDEVMDQTGDPIEGLRKLVDPRLGYNYSIDSISKMAKLAKACINRDPKQRPKMRDLVVSLMKLNYTIDDESRTGSAELSLAVEHDSN</w:t>
            </w:r>
          </w:p>
        </w:tc>
      </w:tr>
      <w:tr w:rsidR="00B50D0D" w:rsidRPr="00B50D0D" w:rsidTr="00CA29CB">
        <w:trPr>
          <w:trHeight w:val="1460"/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MtLYK6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AAQ73157.1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KISFSFIVLILLIASTESKCNEGCSLALASYTLNHVSNLTYISNIMKSNVLSKPQDIIINNDKNKRANVPFPCNCINGEFLAYTFLYELQPGETYTSVAEESFSNLTTDVWMQNFNVYRPTNIPDFAMIKVTVNCSCGNKEVSMDYGLFITYPLRSEDTLESIAKGAEIEAELLQRYNPGVNFSKGSGLVFIPGKDQNGSYLPLHPSTVGTVAITGISVGVLAALLLLLFFVYIKYYLKKKNKKTWEKNLILDDSKMKSAQIGTNIASIMVEKSEEFSYKELSIATNNFSMANKIGEGGFGEVFYAELRGQKAAIKKMKMKASKEFCAELKVLTLVHHLNLVGLIGYCVEGFLFLVYEYIDNGNLSQNLHDSEREPLSWSTRMQIALDSARGLEYIHEHTVPVYIHRDIKSENILLDKSFCAKVADFGLSKLADVGNSTSSTIVAEGTFGYMPPEYACGSVSSSPKVDVYAFGVVLYELISAKAAFDEVFGYDQDPTEGIKNLVDPRLGDNYSIDSVCKMAQLAKACTMRDPQLRPSMRSIVVALMTLTSTTEDWNISSFYENPAFLNLMSGK</w:t>
            </w:r>
          </w:p>
        </w:tc>
      </w:tr>
      <w:tr w:rsidR="00B50D0D" w:rsidRPr="00B50D0D" w:rsidTr="00CA29CB">
        <w:trPr>
          <w:trHeight w:val="1924"/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MtLYK7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AAQ73158.1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KPIKFRLSFLFMLLASKSFIAESKCSKTCNIALASYYLQDDTNLTYVSNIMQSNLVTKPEDIVSYNTDTITNKDFVQSFTRVNVPFPCDCIHDEFLGHIFQYQVATKDTYLSVASNNYSNLTTSEWLQNFNSYPSNDIPDTGTLNVTVNCSCGNSDVSKDYGLFITYPLRPEDSLELISNKTEIDAELLQKYNPGVNFSQGSGLVYIPGKDQNRNYVPFHISTGGLSGGVITGISVGAVAGLILLSFCIYVTYYRKKKIRKQEFLSEESSAIFGQVKNDEVSGNATYGTSDSASPANMIGIRVEKSGEFSYEELANATNNFNMANKIGQGGFGEVYYAELNGEKAAIKKMDMKATKEFLAELKVLTRVHHVNLVRLIGYCVEGSLFLVYEYIDNGNLGQHLRSSDGEPLSWSIRVKIALDSARGLEYIHEHTVPTYIHRDIKSENILLDKNFCAKVADFGLTKLIDAGISSVPTVNMAGTFGYMPPEYAYGSVSSKIDVYAFGVVLYELISAKAAVIMGEDSGADLKGLVVLFEEVFDQPHPIEGLKKLVDPRLGDNYPIDHVFKMAQLAKVCTNSDPQQRPNMSSVVVALTTLTSTTEDWDITSIFKNPNLVNLMSGR</w:t>
            </w:r>
          </w:p>
        </w:tc>
      </w:tr>
      <w:tr w:rsidR="00B50D0D" w:rsidRPr="00B50D0D" w:rsidTr="00CA29CB">
        <w:trPr>
          <w:trHeight w:val="964"/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MtLYK9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XP_003601376.2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EHQPRFTSFISLPLFSIFLASIPFITESKCTKGCSLALANFYVSQGSNLTYISSIMRSNIQTRPEDIVEYSREIIPSKDSVQAGQRLNVPFPCDCIDGQFLGHKFSYDVETGDTYETVATNNYANLTNVEWLRRFNTYPPNDIPDTGTLNVTVNCSCGDADVGNYALFVTYPLRPGETLVSVANSSKVDSSLLQRYNPGVNFNQGSGIVFVPGKDQNGSFVFLGSSSGLGGGAIGGIAVGIVVVLLLVAAAIYFGYFRKKKIQKEELFSRDSTALFSQDGKDENSHGAANVTQRPGVMTGITVDKSVEFSYDELAAASDNFSMANKIGQGGFGSVYYAELRGEKAAIKKMDMQATKEFLAELKVLTRVHHLNLVRLIGYSIEGSLFLVYEYIENGNLSQHLRGSGRDPLPWATRVQIALDSARGLEYIHEHTVPVYIHRDIKPANILIDKNFRGKVADFGLTKLTEVGSSSLPTGRLVGTFGYMPPEYAQYGDVSPKVDVYAFGVVLYELISAKEAIVKSSESVADSKGLVGLFEGVLSQPDPTEDLRKIVDPRLGDNYPADSVRKMAQLAKACTQENPQLRPSMRSIVVALMTLSSTTDDWDVGSFYENQNLVNLMSGR</w:t>
            </w:r>
          </w:p>
        </w:tc>
      </w:tr>
      <w:tr w:rsidR="00B50D0D" w:rsidRPr="00B50D0D" w:rsidTr="00CA29CB">
        <w:trPr>
          <w:trHeight w:val="1969"/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OsCERK1</w:t>
            </w:r>
          </w:p>
        </w:tc>
        <w:tc>
          <w:tcPr>
            <w:tcW w:w="1105" w:type="dxa"/>
            <w:vAlign w:val="center"/>
          </w:tcPr>
          <w:p w:rsidR="00B50D0D" w:rsidRPr="00B50D0D" w:rsidRDefault="00DD5DEA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DD5DEA">
              <w:rPr>
                <w:rFonts w:ascii="Calibri" w:eastAsia="宋体" w:hAnsi="Calibri" w:cs="Times New Roman"/>
                <w:sz w:val="21"/>
              </w:rPr>
              <w:t>XP_015650771.1</w:t>
            </w:r>
          </w:p>
        </w:tc>
        <w:tc>
          <w:tcPr>
            <w:tcW w:w="7900" w:type="dxa"/>
            <w:vAlign w:val="center"/>
          </w:tcPr>
          <w:p w:rsidR="00B50D0D" w:rsidRPr="00B50D0D" w:rsidRDefault="009429A1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9429A1">
              <w:rPr>
                <w:rFonts w:ascii="Calibri" w:eastAsia="宋体" w:hAnsi="Calibri" w:cs="Times New Roman"/>
                <w:sz w:val="18"/>
                <w:szCs w:val="18"/>
              </w:rPr>
              <w:t>MEASTSLLVLVLAAAAFAAGTVTEAAGDGCSAGCDLALASFYVTPNQNVTNMADLFGIGAANYRSLAPYNPNIPNLDFINVGGRVNVYFTCGCRSLPGSPGATYLAGAFPFQMSRGQIYTSVAANYNNLTTAEWLQATNSYPANNIPDTAVINATVNCSCGDASISPDYGLFLTYPLRAEDTLASVAATYGLSSQLDVVRRYNPGMESATGSGIVYIPVKDPNGSYLPLKSPGKGASAGAIAGGVVAGVVVLAAIFLYIIFYRRRKAKQATLLQSSEDSTQLGTISMDKVTPSTIVGPSPVAGITVDKSVEFSYEELSNATQGFSIGNKIGQGGFGAVYYAELRGEKAAIKKMDMQATHEFLAELKVLTHVHHLNLVRLIGYCIESSLFLVYEFIENGNLSQHLRGMGYEPLSWAARIQIALDSARGLEYIHEHTVPVYIHRDIKSANILIDKNYRAKVADFGLTKLTEVGGTSMPTGTRVVGTFGYMPPEYARYGDVSPKVDVYAFGVVLYELISAKEAIVRSTESSSDSKGLVYLFEEALNSPDPKEGLRTLIDPKLGEDYPIDSILKLTQLAKVCTQEDPKLRPSMRSVVVALMTLSSTSEFWDMNNLYENQGLVNLMSGR</w:t>
            </w:r>
          </w:p>
        </w:tc>
      </w:tr>
      <w:tr w:rsidR="00AD4F2A" w:rsidRPr="00B50D0D" w:rsidTr="00CA29CB">
        <w:trPr>
          <w:trHeight w:val="1827"/>
          <w:jc w:val="center"/>
        </w:trPr>
        <w:tc>
          <w:tcPr>
            <w:tcW w:w="988" w:type="dxa"/>
            <w:vAlign w:val="center"/>
          </w:tcPr>
          <w:p w:rsidR="00AD4F2A" w:rsidRPr="00B50D0D" w:rsidRDefault="00D33688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 w:hint="eastAsia"/>
                <w:sz w:val="21"/>
              </w:rPr>
              <w:lastRenderedPageBreak/>
              <w:t>Os</w:t>
            </w:r>
            <w:r>
              <w:rPr>
                <w:rFonts w:ascii="Calibri" w:eastAsia="宋体" w:hAnsi="Calibri" w:cs="Times New Roman"/>
                <w:sz w:val="21"/>
              </w:rPr>
              <w:t>RLK10</w:t>
            </w:r>
          </w:p>
        </w:tc>
        <w:tc>
          <w:tcPr>
            <w:tcW w:w="1105" w:type="dxa"/>
            <w:vAlign w:val="center"/>
          </w:tcPr>
          <w:p w:rsidR="00AD4F2A" w:rsidRPr="00B50D0D" w:rsidRDefault="00BE317F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E317F">
              <w:rPr>
                <w:rFonts w:ascii="Calibri" w:eastAsia="宋体" w:hAnsi="Calibri" w:cs="Times New Roman"/>
                <w:sz w:val="21"/>
              </w:rPr>
              <w:t>XP_015611968.1</w:t>
            </w:r>
          </w:p>
        </w:tc>
        <w:tc>
          <w:tcPr>
            <w:tcW w:w="7900" w:type="dxa"/>
            <w:vAlign w:val="center"/>
          </w:tcPr>
          <w:p w:rsidR="00AD4F2A" w:rsidRPr="00B50D0D" w:rsidRDefault="00855092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855092">
              <w:rPr>
                <w:rFonts w:ascii="Calibri" w:eastAsia="宋体" w:hAnsi="Calibri" w:cs="Times New Roman"/>
                <w:sz w:val="18"/>
                <w:szCs w:val="18"/>
              </w:rPr>
              <w:t>MFSLPALLIGACAFAAAAVAASGDGCRAGCSLAIAAYYFSEGSNLTFIATIFAIGGGGYQALLPYNPAITNPDYVVTGDRVLVPFPCSCLGLPAAPASTFLAGAIPYPLPLPRGGGDTYDAVAANYADLTTAAWLEATNAYPPGRIPGGDGRVNVTINCSCGDERVSPRYGLFLTYPLWDGETLESVAAQYGFSSPAEMELIRRYNPGMGGVSGKGIVFIPVKDPNGSYHPLKSGGMGNSLSGGAIAGIVIACIAIFIVAIWLIIMFYRWQKFRKATSRPSPEETSHLDDASQAEGIKVERSIEFSYEEIFNATQGFSMEHKIGQGGFGSVYYAELRGEKTAIKKMGMQATQEFLAELKVLTHVHHLNLVRLIGYCVENCLFLVYEFIDNGNLSQHLQRTGYAPLSWATRVQIALDSARGLEYLHEHVVPVYVHRDIKSANILLDKDFRAKIADFGLAKLTEVGSMSQSLSTRVAGTFGYMPPEARYGEVSPKVDVYAFGVVLYELLSAKQAIVRSSESVSESKGLVFLFEEALSAPNPTEALDELIDPSLQGDYPVDSALKIASLAKSCTHEEPGMRPTMRSVVVALMALTANTDLRDMDYHPF</w:t>
            </w:r>
          </w:p>
        </w:tc>
      </w:tr>
      <w:tr w:rsidR="00B50D0D" w:rsidRPr="00B50D0D" w:rsidTr="00CA29CB">
        <w:trPr>
          <w:trHeight w:val="1981"/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StLYK12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XP_006348156.1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NIRAKTINLTISFFLFILNGEAKSCGNGCDMAIASYHIWSGANLTYISHIFNLTIPVILNYNPQITSQDSITSDTRLNLPFSCDCLNGDFLGHTFMYKTVFGDTYKKVATMAFANLTAEYWLKRVNNYDPTNIPNYAMINVTVNCSCGDGEVSDDYGLFATYPIRPGENLSTVAVGSGVSAELLEKFNPGLDFGSGSGIVFVPARDAQGNFPPLKTRSRGLSRGAIAGITVAAIFGATFFVVCVYFVFYRSKQIEEESFLQGSSDEHFNENFRPPNLEKITESGPLFGVISPRPTGITVDKSVEFSYEELAKATDNFSMENKIGQGGFGLVFYGMLKGERAAIKKMDMQASKEFFAELKVLTHVHHLNLVRLIGYCVEGSLFLVYEYIENGNLGEHLRGSSRNPLSWSTRVQIALDAARGLEYIHEHTVPLYIHRDIKSANILIDKDFRAKVADFGLTKLTEVGSTSFHTRLVGTFGYMPPEYAQYGDVSPKVDVYAFGVVLYELISAKEAIVKTNEVITESKGLVALFEDVLHQSDGAREGLCKVVDPKLGDDYPLDSVCKVAQLAKACTHENPQLRPSMRSIVVALMTLSSSTEDWDIGSFYENQGLVHLMSGR</w:t>
            </w:r>
          </w:p>
        </w:tc>
      </w:tr>
      <w:tr w:rsidR="00B50D0D" w:rsidRPr="00B50D0D" w:rsidTr="00C36688">
        <w:trPr>
          <w:trHeight w:val="1838"/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StLYK1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XP_006357945.1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FESRPRSVLSLGVFVILVYLSSVPLPVNSQCNRGCDLALASFYVWRGSNLTLISEMFSTSIPDIVSYNNRGNIPNQDSVIAGTRINIPFRCDCLNDGEVLGHAFPYRIKTGDTYDLVAKNYSDLTTAQWMMKFNSYPENDIPNTGNLSVVVNCSCGNGDVSKDFGLFVTYPVRAEDNLTSVASAANVSEDIIRRYNPAAESILDIGQGIIYIPGRDRNGNFPPLPTSTDGLSGGAKAGISIGAIGVVLLLAGLVYVGCYRNKTQKVSLLRSEDHLHQYGHGPEGSMTVKAADSGRLADGNSPGLSGITVDKSVEFTYEELATATNDFSIANKIGQGGFGAVYYAELRGEKAAIKKMDMEATREFLAELKVLTNVHHLNLVRLIGYCVEGSLFLVYEYVENGHIGQHLRGAGRDPLPWSKRVQIALDSARGLEYIHEHTVPVYIHRDIKTANILIDKNFHAKVADFGLTKLTEVGSSSLQTRLVGTFGYMPPEYAQYGDVSPKVDVYAFGVVLYELISAKEAIVKPNGSVTESKGLVALFEEVLNQPEPDEDLRQLIDPRLGDDYPLDSVRKMAQLAKACTHENPLIRPSMRSIVVALMTLSSSTEDWDVGSFYGNQGMINLMSGR</w:t>
            </w:r>
          </w:p>
        </w:tc>
      </w:tr>
      <w:tr w:rsidR="00683E03" w:rsidRPr="00B50D0D" w:rsidTr="00CA29CB">
        <w:trPr>
          <w:trHeight w:val="1907"/>
          <w:jc w:val="center"/>
        </w:trPr>
        <w:tc>
          <w:tcPr>
            <w:tcW w:w="988" w:type="dxa"/>
            <w:vAlign w:val="center"/>
          </w:tcPr>
          <w:p w:rsidR="00683E03" w:rsidRPr="00B50D0D" w:rsidRDefault="00683E03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/>
                <w:sz w:val="21"/>
              </w:rPr>
              <w:t>StLYK11</w:t>
            </w:r>
          </w:p>
        </w:tc>
        <w:tc>
          <w:tcPr>
            <w:tcW w:w="1105" w:type="dxa"/>
            <w:vAlign w:val="center"/>
          </w:tcPr>
          <w:p w:rsidR="00683E03" w:rsidRPr="00B50D0D" w:rsidRDefault="00683E03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XP_006348155.1</w:t>
            </w:r>
          </w:p>
        </w:tc>
        <w:tc>
          <w:tcPr>
            <w:tcW w:w="7900" w:type="dxa"/>
            <w:vAlign w:val="center"/>
          </w:tcPr>
          <w:p w:rsidR="00683E03" w:rsidRPr="00B50D0D" w:rsidRDefault="00AC7934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IFQENRSFELVLGLLVLNILWVGAKSQCSDDCDALASFYVWNGANLTFISNTFSTTIKHILSYNPQITNPDIIQFQSRVNVPFSCSCVDGKFMGHQFDVQVKTSTTYPRIARLYCSNLTTVEKLQESNSYDPNNVPVNAIVKVTVNCSCGNSHVSKDYGLFITYPLRPGENLVTVANDFNLPQKLLEDYNPEANFSRGSGLVFIPGKDQNGTYPPLRTSTSSKGFSGGAITGISVAAVLVVALLAVCIYITFYRGRKTEENLNLEPYKHSSNKHVPGQANFENSSEGGSLNKGASPEIPRIAVDKSVEFSYDELANASDNFSTAYKIGQGGFASVYYGELRGEKAAIKKMDMQATKEFLAELKVLTHVHHLNLVRLIGYCIEGSLFLVYEYIENGNLSQHLRGFVPGKVPLPWSTRVKIALDAARGLEYIHEHTVPVYIHRDIKTANILIDKNFRAKVADFGLTKLIETEGGSMNTRLVGTFGYMAPEYGQFGDVSPKIDVYAFGVVLYELISAKQAIIRNSEIATESKGLIGLFEDVLNEVDPREGICKLVDPKLGDDYPLDSVWNVALLAKACTQENPQLRPSMRSIVVALMTISSTSADWNLGEFYENQGLAHLISGR</w:t>
            </w:r>
          </w:p>
        </w:tc>
      </w:tr>
      <w:tr w:rsidR="00B50D0D" w:rsidRPr="00B50D0D" w:rsidTr="00C36688">
        <w:trPr>
          <w:trHeight w:val="1693"/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StLYK13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XP_006361893.1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IFLRRRSIIILVLIYLFSNCTTCSCINGCDLALASLFIWPESDLPKISQLFDNMPSNDILDWNTEITSTFILTESRVNVPFRCDCLNNGEFLGHVFSYIVSANDTYDLIATRLYSSLTNKELLMRDNSYPENNIPVHVTLNVTVNCSCGNKDVSKDYGLFITYPMRPGENLSYIALVTNTSSRLIEMYNPMVNFSAGSGLLYIPGKDKLGNYPPIPTRKGSSGKTIAALAVAALAGVSLLVGIIYVGIYRKKEQKVAANIPASSGQYHPPSPGLSGIHVDKSVEFSYEELAKSTDNFSISNKIGEGGFGTVYYAELRGKKAAIKRMNREGRTEFLAELIILTRVHHLNLVSLIGYCVERSLFLVYEFIENGNLSQHLRGKDVLTWSTRVQIAMDSARGLEYIHEHTIPFYIHRDVKSANILINENFHAKIGDFGLSKLVESGNPTLNTRFMGTFGYMPPEYGHSGVISRKVDVYAFGVVLYELISSKDAVVKEDGVDEARSLVALFDEAYSHSNQIEAISRLIDPKLHDDYPLDSVYKMAQLAKACTEKNPEMRPTMKSVVVALMVLS</w:t>
            </w:r>
          </w:p>
        </w:tc>
      </w:tr>
      <w:tr w:rsidR="00B50D0D" w:rsidRPr="00B50D0D" w:rsidTr="00C36688">
        <w:trPr>
          <w:trHeight w:val="1689"/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ZmCERK1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ONM56279.1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LPLLLALLTGAAPTVSASGDGCRVGCPLALAAYYFSAESNLSFIASLFGIADHNKLLPYNPGIVDPNYIVTGERVSVPFPCSCLGLPADPASTFLAGSLPYTLSGGETYDDVASEFANLTTASWLGVTNADPAGKLPAAGKINVTVNCSCGDKRVSPRYGLFLTYPLWEGETLSSVAEQYGFSSPAQLELLRRYNPGIGMDRASGKGIVFVPVKDADGSYRPLESDAGTLLHFCEICFYIRDIKHRQAKFDGKVSQDEGIKVDRSIEFSYEELSDATNNFSMDHKIGQGGFGSVYYAELRGEKAAIKKMDTKASQEFLNELKILTRVHHTNLVRLIGYCVESCLFLVYEFIENGNLSQHLHGTGYEPLSWTSRVQIALDSARGLEYIHEHTVPVYVHRDIKSANILIDRDLRAKVADFGLTKLSEIGTTSQSLPSLRVVGTFGYMPPEYARYGEVSPKVDVYAFGIVLYELLSAKEAIVRSTEFTDAQGLVYLFEETLSMPNPMEALQEMIDPRLGGDYPIDSAVKIAYLAKSCTHEEPRMRPTMRSVVVALMALSSKDHELTRGHD</w:t>
            </w:r>
          </w:p>
        </w:tc>
      </w:tr>
      <w:tr w:rsidR="00B50D0D" w:rsidRPr="00B50D0D" w:rsidTr="00CA29CB">
        <w:trPr>
          <w:trHeight w:val="836"/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CaLYK1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XP_016580574.1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SESKPTTVLTIGIILFLFYLSNFPLPVNSQCNKGCDLALASFYVWRGLNLTFISQMFSTTIPEIVSYSNKDNIPNQDSVIAGTRINIPFRCDCLDEVKVLGHKFPYKVKLGDTYGLIASNYSDLTNAEWLMKFNRYPETGIPNAVSLDVVVNCSCGDRAVSEYYGLFITYPVRAEDNLTSVALAANVSEDVIRRYNPGVDSKLDIGNGIIYIPGRDKSGNFPPLPSTSTGLSGGAIAGISIGAIVVVLLLAGLVYVRSYRKKAQKVSLLASEDHLHQSGHGPAGSTTVKAVGSDGLADGNNPGLSDITVEKSVEFTYEELATATNDFSIANKIGEGGFGAVYYAELRGEKAAIKKMDMEATREFLAELKVLTNVHHLNLVRLIGYCVEGSLFLVYEYVENGHIGQHLRGTGRDPLPWSKRVQIALDSARGLEYIHEHTVPVYIHRDIKTANILIDKSFHAKVADFGLTKLTEVGSSSLQTRLVGTFGYMPPEYAQYGDVSPKVDVYAFGVVLYELISAKQAIVKPDGSVTESKGLVALFEEVLNQPDPDEELPKLVDPRLGDDYPLDSVRKMAQLAKACTHENPLIRPSMRSVVVALMTLSSSTEDWDVGSFYGNQGMINLMSGR</w:t>
            </w:r>
          </w:p>
        </w:tc>
      </w:tr>
      <w:tr w:rsidR="00B61957" w:rsidRPr="00B50D0D" w:rsidTr="00CA29CB">
        <w:trPr>
          <w:trHeight w:val="681"/>
          <w:jc w:val="center"/>
        </w:trPr>
        <w:tc>
          <w:tcPr>
            <w:tcW w:w="988" w:type="dxa"/>
            <w:vAlign w:val="center"/>
          </w:tcPr>
          <w:p w:rsidR="00B61957" w:rsidRPr="00B50D0D" w:rsidRDefault="00B61957" w:rsidP="00787181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lastRenderedPageBreak/>
              <w:t>CaLYK11</w:t>
            </w:r>
          </w:p>
        </w:tc>
        <w:tc>
          <w:tcPr>
            <w:tcW w:w="1105" w:type="dxa"/>
            <w:vAlign w:val="center"/>
          </w:tcPr>
          <w:p w:rsidR="00B61957" w:rsidRPr="00B50D0D" w:rsidRDefault="00B61957" w:rsidP="00787181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XP_016560162.1</w:t>
            </w:r>
          </w:p>
        </w:tc>
        <w:tc>
          <w:tcPr>
            <w:tcW w:w="7900" w:type="dxa"/>
            <w:vAlign w:val="center"/>
          </w:tcPr>
          <w:p w:rsidR="00B61957" w:rsidRPr="00B50D0D" w:rsidRDefault="00B61957" w:rsidP="00787181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IFQENRSFKLVIGILVLNILWVGAKSQCSDGCNALASFYAWNGSNLTFISNTFSTTIKNILSYNPQITNPDIIQFKSRVNVPFSCSCIDGKFMGHHFGVQVKTRTTYPRIARLYCSNLTTVEKLQESNRYDPNNVPANSIVNVIVNCSCGNSHVSEDYGLFITYPLRPNENLVTLANDFNLPQKLLEDYNPGANFNRGSGLVFIPGRDQNGTYPPLRTSTSSKGISGGAIAGISVAAVFVVALLAACLYHICYRGGEKEKDSFPSLEPYKNSSNEHHHGPANFENPSEMSPLNKGASPEAPRIAVDKSVEFSYDELANACDNFSTAYKIGQGGFASVYYGELRGEKAAIKKMDMQATKEFLAELKVLTHVHHLNLVRLIGYCVEGSLFLVYEYIENGNLSQHLRGLVPDNEPPLPWSARVRIALDAARGLEYIHEHTVPVYIHRDIKSANILIDKNYRAKVADFGLTKLIEAEGGSLHTRLVGTFGYMAPEYGQFGDVSPKIDVYAFGVVLYELISAKQAIVRASEIATDSKGLVALFEDVLNGVDPREGICKLVDPKLGDVYPLDSVWKVALLAKTCTHENPQLRPSMRSIVVALMTISSSSADWNIGAFYENQGLAHLMSGR</w:t>
            </w:r>
          </w:p>
        </w:tc>
      </w:tr>
      <w:tr w:rsidR="00B50D0D" w:rsidRPr="00B50D0D" w:rsidTr="00CA29CB">
        <w:trPr>
          <w:trHeight w:val="643"/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CaLYK13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XP_016538522.1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IFLNLQSKKVTRLITLVLIYLFSNCTTCYSSCMNGCDIALASLFIWPEVYLPVISQLFNNISYSDILEWNNNITSTFIPTATRVNVAFPCDCLNNGEYLGHVFTYNVRANDTYDLIVTRRYSSLTNKESLMRDNSYPDNSFQDNNVTLKVTVNCSCGNKDVSRDYGLFITYPMRPGENLESIALATNTSSRLIEMYNPKVNFSAGSGLLYIPGKDKLGNYPPVPTRKGSSGKIIAAIAVVALAGVLLLVGIVYVGIYRKKEQKVAANIPECSGQSHPSSPAGYSGIHVDKSVDFSYRELAEATNDFCASNKIGEGGFGAVYYAELRGKKAAIKRMNREGRTEFLAELKILTRVHHLNLVSLIGYCVEKSLFLVYEFIENGNLSQHLRGEHVLPWSTRVQIALDSARGLEYIHEHTVPFYIHRDIKSANILITNNFHGKIGDFGLSKLVDSGNPTKHSRFLGTFGYMPPEYGHSPVVSRKVDVFAFGVVLYELISAKQAIVKEDGFDAPKSLVALFDEAHSHSNQIEAISRLIDPKLDDNYLFDSVYKMAQLAKACTEKSPQMRPTMKSVVVALMALSFPTEN</w:t>
            </w:r>
          </w:p>
        </w:tc>
      </w:tr>
      <w:tr w:rsidR="00B50D0D" w:rsidRPr="00B50D0D" w:rsidTr="00CA29CB">
        <w:trPr>
          <w:trHeight w:val="1015"/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CaLYK14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XP_016538526.1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RIIVSVIMYYYLFPADSSCTDGCPLALASYSYSYYGTINYDELKEVARLAAQHFSNISASEILSYPTSIEHGWDGLDTTIYNIPFSCDCLNGEYLGHVFPYTVSSGDSYGYIAEHRYSHLITAEWLMWFNNNRAVTLMVIVNCSCGNEHVSKDYGLFITYPMKPGENLKSIALNTNTSSELIQMYNPGLNFSAGTGLLYIPGRDKFGNYPPMPTSKGSSGKSITGKAVAPLAAVAGVTLLIWIMYVGFYRKKEQKVVPHISASAVQSHASGQGLFGVAIDKSVEFSYKELARSTNGFSVSNKIGEGGFGAVYYAELRGKATAIKQMNRQAKTEFLAELKILTRVHHLNLVCLIGYCVERYLFLVYEYIDNGNLSQHLRGKDTLPWSTRVQIALDSARGLEYIHEHTVPFYIHRDIKSANILIDKNFHAKIGDFGLTKLVENGNSIISTRFMGTFGYMPPEYGHSGIVSTKIDVYAFGVVLYEIISSKEAIVKEDDVDEARSLVALFGEAHDHPNSIEGISRLIDPKLKDNYPFDSVHKMAQLAKACTEKDHEMRPTMRSVVVALMALSSSTENG</w:t>
            </w:r>
          </w:p>
        </w:tc>
      </w:tr>
      <w:tr w:rsidR="00B50D0D" w:rsidRPr="00B50D0D" w:rsidTr="00CA29CB">
        <w:trPr>
          <w:trHeight w:val="628"/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CaLYK12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XP_016560163.1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ISMTAKTIILILQIITLSFLFFIFNGEAMSCGNGCDMAIASYHIWPGTNLTYISHIFNVTVPDILKYNPEITNQDSIISDTRINVPFSCDCLNGDFLGHTFVYKTVFGDTYKRVATMAFANLTTEYWLKRVNNYDPTNIPDYAMINVTVNCSCGDGHVSDDYGLFATYPLLRGENLSTVAVALGVPVELLEKFNPGLDFGSGSGIVFVPARDAQGNFPPLNTRSRGLSRGAIAGITVAAIVGATFFAVCLNFVIYRSKKIEEESFLQGSSDEHFNENFRPTNLEKITETGPLFGVVSPRPTGITVDKSVEFSYEELAKATNNFSMENKIGQGGFGAVFYGVVKGERTAIKKMDMQASKEFLAELKVLTHLHHLNLVRLIGYCVEGSLFLVYEYIENGNLGEHLRGSGWNPLSWSARVQIALDAARGLEYIHEHTVPLYIHRDIKSANILIDKDFRAKVADFGLTKLTEVGSTSFHTRLVGTFGYMPPEYAQYGDVSPKVDVYAFGVVLYELISAKEAIVKTSEVITESKGLVALFEDVLHQSGAREGLRTVVDPKLGDDYSLDSVCKVAQLAKACTHENPQLRPSMRSIVVALMTLSSSSTEDWDIGSFYENQGLVHFMSGR</w:t>
            </w:r>
          </w:p>
        </w:tc>
      </w:tr>
      <w:tr w:rsidR="00B50D0D" w:rsidRPr="00B50D0D" w:rsidTr="00CA29CB">
        <w:trPr>
          <w:trHeight w:val="633"/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GmLYK2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ABQ59615.1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EHSFRLPVFFLLCASIAFSAESKCSRGCDLALASYYLSQGDLTYVSKLMESEVVSKPEDILSYNTDTITNKDLLPASIRVNVPFPCDCIDEEFLGHTFQYNLTTGDTYLSIATQNYSNLTTAEWLRSFNRYLPANIPDSGTLNVTINCSCGNSEVSKDYGLFITYPLRPEDSLQSIANETGVDRDLLVKYNPGVNFSQGSGLVYIPGKGLAGGVIAGISIGVVTGLLLLAFCVYVTYYRRKKVWKKDLLSEESRKNSARVKNVPLSDEASGDSAAEGGTNTIGIRVNKSAEFSYEELANATNNFSLANKIGQGGFGVVYYAELNGEKAAIKKMDIQATREFLAELKVLTHVHHLNLVRLIGYCVEGSLFLVYEYIENGNLGQHLRKSGFNPLPWSTRVQIALDSARGLQYIHEHTVPVYIHRDIKSENILIDKNFGAKVADFGLTKLIDVGSSSLPTVNMKGTFGYMPPEYAYGNVSPKIDVYAFGVVLYELISGKEALSRGGVSGAELKGLFDEVFDQQDTTEGLKKLVDPRLGDNYPIDSVCKMAQLARACTESDPQQRPNMSSVVVTLTALTSTTEDWDIASIIENPTLANLMSGK</w:t>
            </w:r>
          </w:p>
        </w:tc>
      </w:tr>
      <w:tr w:rsidR="00B50D0D" w:rsidRPr="00B50D0D" w:rsidTr="00CA29CB">
        <w:trPr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GmLYK2b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XP_003555584.1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EALRLAYLLLPWWLVFSTAESACKEGCGVALGSYYLWRGSNLTYISSIMASSLLTTPDDIVNYNKDTVPSKDIIIADQRVNVPFPCDCIDGQFLGHTFRYDVQSQDTYETVARSWFANLTDVAWLRRFNTYPPDNIPDTGTLNVTVNCSCGNTDVANYGLFVTYPLRIGDTLGSVAANLSLDSALLQRYNPDVNFNQGTGLVYVPGKGLTGRAIAGIAVGIVAALLLLGVCIYVGYFRKKIQKDEFLPRDSTALFAQDGKDETSRSSANETSGPGGPAIITDITVNKSVEFSYEELATATDNFSLANKIGQGGFGSVYYAELRGEKAAIKKMDMQASKEFLAELNVLTRVHHLNLVRLIGYSIEGSLFLVYEYIENGNLSQHLRGSGSREPLPWATRVQIALDSARGLEYIHEHTVPVYIHRDIKSANILIDKNFRGKVADFGLTKLTEVGSSSLPTGRLVGTFGYMPPEYAQYGDVSPKVDVYAFGVVLYELISAKEAIVKTNDSVADSKGLFDGVLSQPDPTEELCKLVDPRLGDNYPIDSVRKMAQLAKACTQDNPQLRPSMRSIVVALMTLSSTTDDWDVGSFYENQNLVSFGEGEGIDVHCCSGWFVDGGIRDGQISMDVYDTIMSEEVDMDDQNQQECGVNEPHVTFNTSQVFGSRDDVLQWARSIAHESGFVAVIIRSDTNTSSRGRTSFVLIGSERSGEYRCRKKEFVRRDTGTRKCECPFKLCDKPVVGGQGWMVKLMCGIHNHELAKSLVGHPYAGRLTKAEKTLIADMTKSMVKPRNILLTLKEHNVSSCKTIKQIYNARSAYRSSIRGSDTKMQHLMKLIERDQ</w:t>
            </w:r>
          </w:p>
        </w:tc>
      </w:tr>
      <w:tr w:rsidR="00B50D0D" w:rsidRPr="00B50D0D" w:rsidTr="00CA29CB">
        <w:trPr>
          <w:trHeight w:val="1125"/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GmLYK3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KYP62732.1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TTHPTTKSKPPHVFFLLLIQLLISITRVKGSCVTGCNLALASYYLGNGTNLTYISNLFGRPTSEILKYNPSVKNPNVILSQTRINVPFSCDCLNGAFLGHTFSYAIQHGNTYKIVAEVDFSNLTTEDWVGRVNSYPPNQIPDNVNINVTVNCSCGNRHVSKDYGLFMTYPLRVGDSLQRVAAEAGVPAELLLRYNPTADFGAGNGLVFVPAKVEDQCTLHLWMTLGPALVVFWKSGGMICKGWGHSLHPYPIMYFHFHLLYTNGPSTKTQHMKNGNFPPMQLRSGISSGAIAGIAVGGAVGVLILALLLYVGLRRRRKVAEVSLLPVPGASEDQCSPLQLHHGIGCGSSLDKASESSVVASPRLTGITVDKSVEFPYEELDKATDGFSAANIIGRGGFGSVYYAELRNEVRLIGYCVEGSLFLVYEYIENGNLSQHLRGSGRDPLTWAARVQIALDAARGLEYIHEHTVPVYIHRDIKSANILIDKNFRAKFEEVLGLSDPKVDLRQLIDPTLGDNYPLDSVFKVSQLAKACTHENPQLRPSMRSIVVALMTLSSATEDWDVGSFYENQALVHLMSGR</w:t>
            </w:r>
          </w:p>
        </w:tc>
      </w:tr>
      <w:tr w:rsidR="00B50D0D" w:rsidRPr="00B50D0D" w:rsidTr="00CA29CB">
        <w:trPr>
          <w:trHeight w:val="1074"/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lastRenderedPageBreak/>
              <w:t>GmNFR1a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ABQ59616.1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ELKKGLLVFFLLLECVCYNVESKCVKGCDVAFASYYVSPDLSLENIARLMESSIEVIISFNEDNISNGYPLSFYRLNIPFPCDCIGGEFLGHVFEYSASAGDTYDSIAKVTYANLTTVELLRRFNGYDQNGIPANARVNVTVNCSCGNSQVSKDYGMFITYPLRPGNNLHDIANEARLDAQLLQRYNPGVNFSKESGTVFIPGRDQHGDYVPLYPRKTGLARGAAVGISIAGICSLLLLVICLYGKYFQKKEGEKTKLPTENSMAFSTQDGTVSGSAEYETSGSSGTASATGLTGIMVAKSMEFSYQELAKATNNFSLENKIGQGGFGAVYYAELRGEKTAIKKMDVQASTEFLCELKVLTHVHHFNLVQHPSNNPKHVRLIGYCVEGSLFLVYEYIDNGNLGQYLHGTGKDPLPWSGRVQIALDSARGLEYIHEHTVPVYIHRDVKSANILIDKNIRGKVADFGLTKLIEVGGSTLHTRLVGTFGYMPPEYAQYGDISPKVDVYAFGVVLYELISAKNAVLKTGESVAESKGLVALFEEALNQSNPSESIRKLVDPRLGENYPIDSVLKIAQLGRACTRDNPLLRPSMRSIVVALMTLSSPTEDCDTSYENQTLINLLSVR</w:t>
            </w:r>
          </w:p>
        </w:tc>
      </w:tr>
      <w:tr w:rsidR="00B50D0D" w:rsidRPr="00B50D0D" w:rsidTr="00CA29CB">
        <w:trPr>
          <w:trHeight w:val="1022"/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GmNFR1b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XP_006595821.2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ELKKWLLFFLLLEYVCCNAESKCVKGCDVALASYYVSPGYLLLENITRLMESIVLSNSDVIIYNKDKIFNENVLAFSRLNIPFPCGCIDGEFLGHVFEYSASAGDTYDSIAKVTYANLTTVELLRRFNSYDQNGIPANATVNVTVNCSCGNSQVSKDYGLFITYLLRPGNNLHDIANEARLDAQLLQSYNPGVNFSKESGDIVFIPGKDQHGDYVPLYPRKTAGLATSASVGIPIAGICVLLLVICIYVKYFQKKEGEKAKLATENSMAFSTQDVSGSAEYETSGSSGTASTSATGLTGIMVAKSMEFSYQELAKATNNFSLENKIGQGGFGIVYYAELRGEKTAIKKMDVQASTEFLCELKVLTHVHHLNLVRLIGYCVEGSLFLVYEYIDNGNLGQYLHGTGKDPFLWSSRVQIALDSARGLEYIHEHTVPVYIHRDVKSANILIDKNFRGKVADFGLTKLIEVGGSTLQTRLVGTFGYMPPEYAQYGDISPKVDVYAFGVVLYELISAKNAVLKTVESVAESKGLVALFEEALNQSNPSESIRKLVDPRLGENYPIDSVLKIAQLGRACTRDNPLLRPSMRSIVVALLTLSSPTEDCYDDTSYENQTLINLLSVR</w:t>
            </w:r>
          </w:p>
        </w:tc>
      </w:tr>
      <w:tr w:rsidR="00B50D0D" w:rsidRPr="00B50D0D" w:rsidTr="00CA29CB">
        <w:trPr>
          <w:trHeight w:val="1254"/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CacLYK3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XP_020222022.1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STAHVFVMFELMIIIITRVEGRCFSGCSLALASYYIREGIDLTYISNLFGRPTSEIMKYNPNVTNPDQISSETRIKVPFSCDCLNGEFLGHTFSYATQHGDTYKIIAKDDFSNLTSQDWVSRVNNYPPNDIPASVNINVTVNCSCGNPHVSKDYGLFITYPLRLGDDLQGLAAESGVPAELLLRYNPNSDFSAGHGLVFLPAKDENGSFPPMQLGSSGMSSGAIAGVAVGGAAGILILALLIYVGLNRRRKVAEAPLLPLPGASGDHCSPLNHGIGIGSSLDKTSESSAVASPRLTGITVDKSVEFSYEELAKATDGFSVGNIIGQGGFGSVYYAELRNEVCHHVYVRMDMQASNEFLAELKVLTHVHHLNLVRLIGYCVEGSLFLVYEYIENGNLSQHLRGSGSEYSSFVGRDPLTWAARVQIALDAARGLEYIHEHTVPVYIHRDIKSANILIDKNFRAKVADFGLAKLTEYGSSSLQTRLVGTFGYMPPEYAQYGEVSPKIDVYAFGVVLYELISGKEAIVKTNESENDSKGLVALFEEVPGLPDSKEDLRQLVDPRLGDNYPLDSVLKVSQLAKACTHENPQLRPSMRSIVVALMTLSSSTEDWDVGSFYENQALVHLMSGR</w:t>
            </w:r>
          </w:p>
        </w:tc>
      </w:tr>
      <w:tr w:rsidR="00B50D0D" w:rsidRPr="00B50D0D" w:rsidTr="00CA29CB">
        <w:trPr>
          <w:trHeight w:val="1202"/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CacLYK1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XP_020213700.1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CVKECDVALASYYILPGYLTVENVTGWLESSVLSNSDVIKSYNKDKIIKDNLPSFDRINVPFPCDCIHEEFLGHVFEYSAAAGDTYDSIAKVTYANLTTVELLTRFNSYGHDIPQNAKINVTVKCSCGNSQVSKDYGLFITYPLRPGNNLHDIANEVHLDAQLLEKYNPGVNFSKDSGIVFIPGRDQNGDYVPLYPRKAGGIKKKISAKDAAVGVSIAGICGLLLLVVCIYVKYLQKKEGEEVKLPTESSMAFSTQDGTASGSSEYETSGSSGPTTASATGLTGIMVAKSMEFSYQELAKATNNFSLENKIGQGGFGAVYYAELRGEKTAIKKMDVQASTEFLCELKVLTHVHHLNLVRLIGYCVEGSLFLVYEYIDNGNLGQYLHGTGKDPLPWSSRVQIALDSARGLEYIHEHTVPVYIHRDVKSANILIDKNFRGKVADFGLTKLIEVGGSTLHTRLVGTFGYMPPEYAQYGDVSPKVDVYAFGVVLYELISAKNAILRTGESVAETKGLVALFEEALNQSNPGEVLSQPKLKVFWLFDELQIAQLGRACTRDNPLLRPSMRSIVVALMTLSSPTEDCEDGASYENQTLINLLSVR</w:t>
            </w:r>
          </w:p>
        </w:tc>
      </w:tr>
      <w:tr w:rsidR="00B50D0D" w:rsidRPr="00B50D0D" w:rsidTr="00CA29CB">
        <w:trPr>
          <w:trHeight w:val="1270"/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CacLYK4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CDH30704.1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ENRFRLPLFFLLLATTSFSAESKCRRVCDLALASYYLPEGNLTYITDLMKSQLLSEAEDIVSYNKDIESKDQVPASTRVNVPFPCDCINGEFLGHIFQYNLAVGDTYTSIANQNYSNLTTDKWLQSFNSYSPTNIPDSGTLNVTINCSCGNSDVSKDYGLFITYPLRPEDSLQSIANKTGIKSELLLEYNPGVNFSQGSGLVYIPGKDQNDSYPPLHLKVTQGKDILKVQCKPTFSSYIVSAKAGLAGGVIAGISVGVVTGLLLLLAFCVYVIYYRRKMLWRKKLLSEESRMKSTRVKDDEATGDPSAEGGNNTTGIRVDKSAEFTYEELVNATNNFSLANKIGQGGFGEVYYAELKGEQAAIKKMDMQASGQFLAELKVLTRVHHLNLVRLIGYCVKDSLFLVYEFIENGNLGQHLRKSGFDPLPWSTRVQIALDSARGLQYIHEHTVPVYIHRDIKSENILIDKNFCAKVADFGLTKLIDVGSSSLPTDNMKGTFGYMPPEYAYGNVSPKIDVYAFGVVLYELISAKEAVIKGPELKGLVSLFDEVFEQEDPTEGLKKLVDPRLGDNYPIDSVCKLRPFYLMQMAHLARACTESDPQQRPSMSSVVVNLTALISTTEDWDIASIIENSTLVNLMSGK</w:t>
            </w:r>
          </w:p>
        </w:tc>
      </w:tr>
      <w:tr w:rsidR="00B50D0D" w:rsidRPr="00B50D0D" w:rsidTr="00CA29CB">
        <w:trPr>
          <w:trHeight w:val="1360"/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CacLYK2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XP_020220445.1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EPRFRFLLILVLLVLVLVIVPLEVESACKQGCPVALGSYYMWSGSKLTYISQIMPSALLTKPEDIVAYNKDTVPNKDSVQAFIRVNVPFPCDCVDQQFLAHTFQYDVQSQDTYDYVARTVFANLTDVAWLRRFNSYAPDNIPDTGTLNVTVNCSCGNSDVGGYGLFVTYPLRPGDTLGSVASSVGLDSGLLQRYNPGVNFNQGTGLVYIPGKDQNGSYVFLSSSSGGLPGGAIAGIAVGVVAGLLLLGVCLYVGYFRKKKIRKVELPLDSSALFAQDGKGIVISAYTPSYASLYLVPNPLYRVNSNVLKNETSRSSANETSGPGGPAAITGITVDKSVEFTYEELATATDNFSLANKIGQGGFGSVYYAELRGEVESYSKRIFRDFNDGSSINLGIDLGFEFSHTAIRVRLIGYSIEGSLFLVYEYIENGNLSQHLRGAGSREPLPWATRVQIALDSARGLEYIHEYTVPVYIHRDIKSANILIDKNFRGKVADFGLTKLTEVGSSSLPTGRLVGTFGYMPPEYAQYGDVSPKVDVYAFGVVLYELISAKEAIVKTSESEADSKGLVALFDGVLSQPDPTEDLCKLVDPRLGDNYPIDSVRKMAQLGKACTQDNPQLRPSMRSIVVALMTLSSTTDDWDVGSFYENQNLVNLMSGR</w:t>
            </w:r>
          </w:p>
        </w:tc>
      </w:tr>
      <w:tr w:rsidR="00B50D0D" w:rsidRPr="00B50D0D" w:rsidTr="00CA29CB">
        <w:trPr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LjLYS1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CAN88848.1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EPKLTFSLSFLLTLLSPFAESKCIKGCDLALASYYQWSGSNLTYISKIMESQILSKPQDIVTYNKGKRNFGVFSTRVNVPFPCDCINGEFLGHTFEYQLQPEETYTTVASETFSNLTVDVWMQGFNIYPPTNIPDFAVLNVTVNCSCGNSEVSKDYGLFITYPLRIEDSLQSIAEEMKLEAELLQRYNPGVNFSQGSGLVFIPGKDQNGSYVPFQQSTVGFSGGVIAGISVGVLVGLLLVAFCVYTKHLQKKKALEKKLILDDSTVNSAQVSNDSGGIMMDKSREFSYKELADATNNFSVANRIGEGGFGTVYYADLSGEKTAIKKMNMLASREFLAEVKVLANVHHLNLVRLIGYCIEGSLFLVYEYIDNGNLKQSLHDLEREPLPWSTRVQIALDSARALEYIHEHTVHVYIHRDIKSENILLDNSFHAKVADFGLSKLVQVGNSIGSSVNMMKGTFGYMPPEYARGVVSPSPKIDVYAFGVVLYELISAKEAVIRDGAQSKGLVALFDEVLGNQLDPRESLVSLVDPRLQDNYSIDSVCKMAQLAKVCTERDPTGRPSMRSVMVALMTLSSTTQSWDIASFYENPALVNRMSGRLE</w:t>
            </w:r>
          </w:p>
        </w:tc>
      </w:tr>
      <w:tr w:rsidR="00B50D0D" w:rsidRPr="00B50D0D" w:rsidTr="00CA29CB">
        <w:trPr>
          <w:trHeight w:val="1071"/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lastRenderedPageBreak/>
              <w:t>LjLYS2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BAI79268.1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DLKSRLTFFFLLSWACISFSVVESMCISGCDLALASYYIWIGSNLTYISNIMESRVLSEPEDIINYNQDHVRNPDVLQVHTRVNVPFPCDCINGEFLGHIFLHEFHEGDTYPSVAGTVFSNLTTDAWLQSTNIYGPTSIPVLAKVDVTVNCSCGDIKVSKDYGLFITYPLRAEDTLESIAEEAKLQPHLLQRYNPGVDFSRGNGLVFIPGKDENGVYVPLHIRKAGLARVVAGVSIGGTCGLLLFALCIYMRYFRKKEGEEAKFPPKESMEPSIQDDSKIHPAANGSAGFKYIMMDRSSEFSYEELANATNDFNLAKIGQGGFGEVYYAELRGEKVAIKKMKIQASREFLAELKVLTSVHHLNLVRLIGYCVERSLFLVYEYMDNGNLSQHLRESERELMTWSTRLQIALDVARGLEYIHDYTVPVYIHRDIKPDNILLNKNFNAKVADFGLTKLTDIESSAINTDHMAGTFGYMPPENALGRVSRKIDVYAFGVVLYELISAKEAVVEIKESSTELKSLEIKTDEPSVEFKSLVALFDEVIDHEGNPIEGLRKLVDPRLGENYSIDSIREMAQLAKACTDRDPKQRPPMRSVVVVLMALNSATDDRMSHAEVNSSRAGALSPTVESL</w:t>
            </w:r>
          </w:p>
        </w:tc>
      </w:tr>
      <w:tr w:rsidR="00B50D0D" w:rsidRPr="00B50D0D" w:rsidTr="00CA29CB">
        <w:trPr>
          <w:trHeight w:val="1304"/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LjLYS6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BAI79273.1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EHPRLGFPITLLLFSFILLPSTSQSKCTHGCALAQASYYLLNGSNLTYISEIMQSSLLTKPEDIVSYNQDTIASKDSVQAGQRINVPFPCDCIEGEFLGHTFQYDVQKGDRYDTIAGTNYANLTTVEWLRRFNSYPPDNIPDTGTLNVTVNCSCGDSGVGDYGLFVTYPLRPGETLGSVASNVKLDSALLQKYNPNVNFNQGSGIVYIPAKDQNGSYVLLGSSSGGLAGGAIAGIAAGVAVCLLLLAGFIYVGYFRKKRIQKEELLSQETRAIFPQDGKDENPRSTVNETPGPGGPAAMAGITVDKSVEFSYDELATATDNFSLANKIGQGGFGSVYYAELRGERAAIKKMDMQASKEFLAELKVLTRVHHLNLVRLIGYSIEGSLFLVYEFIENGNLSQHLRGSGRDPLPWATRVQIALDSARGLEYIHEHTVPVYIHRDIKSANILIDKNYRGKVADFGLTKLTEVGSSSLPTGRLVGTFGYMPPEYAQYGDVSPKVDVYAFGVVLYELISAKDAIVKTSESITDSKGLVALFEGVLSQPDPTEDLRKLVDQRLGDNYPVDSVRKMAQLAKACTQDNPQLRPSMRSIVVALMTLSSTTDDWDVGSFYENQNLVNLMSGR</w:t>
            </w:r>
          </w:p>
        </w:tc>
      </w:tr>
      <w:tr w:rsidR="00B50D0D" w:rsidRPr="00B50D0D" w:rsidTr="00CA29CB">
        <w:trPr>
          <w:trHeight w:val="1902"/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LjLYS7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BAI79274.1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TTKPNRAFFLIYFLFLLLIIIKAQGSCVSGCNLALASYTIWQGANLTYISKLFGKEPSEIMKYNPNVKNPDVIQSETQINVPFSCECLDGIFQGHTFSYTMQAGNTYKSIAKVDFSNLTTEEWVTRVNRYKPNDIPIGVKINVTINCSCGDERVSKGYGLFLTYPLRPGDDLPRLAVESGVSAEVLQGYNAGADFSAGNGLVFLPAKDENGNFPPLQKLGRSGISPGAIAGIVVGGAVVILLLAFASYVGLNRRTKVDEVSLLPVPGSYEDHNSQQLHHGCGSSMYKASESSTVVSPRLTGITVDKSVEFPYEELAKATDSFSNANIIGRGGFGSVYYAELRNEKAAIKKMDMQASNEFLAELKVLTHVHHLNLVRLIGYCVEGSLFLVYEYIENGNLSEHLRGSGRDPLSWPARVQIALDSARGLEYIHEHTVPVYIHRDIKSANILIDKNFRGKVADFGLTKLTEYGSSSLQTRLVGTFGYMPPEYAQYGEISPKVDVYAFGVVLYELVSGKEAIVRTNGPENESKALIALFEEVLGQPDPKEYLGKLVDPRLGDSYPLDSVFKVSQLAKACTHENPQLRPSMRSIVVALMTLTCAAEDWDVGSFYENQALVHLMSGR</w:t>
            </w:r>
          </w:p>
        </w:tc>
      </w:tr>
      <w:tr w:rsidR="00B50D0D" w:rsidRPr="00B50D0D" w:rsidTr="00CA29CB">
        <w:trPr>
          <w:trHeight w:val="1970"/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LjNFR1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CAE02590.1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KLKTGLLLFFILLLGHVCFHVESNCLKGCDLALASYYILPGVFILQNITTFMQSEIVSSNDAITSYNKDKILNDINIQSFQRLNIPFPCDCIGGEFLGHVFEYSASKGDTYETIANLYYANLTTVDLLKRFNSYDPKNIPVNAKVNVTVNCSCGNSQVSKDYGLFITYPIRPGDTLQDIANQSSLDAGLIQSFNPSVNFSKDSGIAFIPGRYKNGVYVPLYHRTAGLASGAAVGISIAGTFVLLLLAFCMYVRYQKKEEEKAKLPTDISMALSTQDGNASSSAEYETSGSSGPGTASATGLTSIMVAKSMEFSYQELAKATNNFSLDNKIGQGGFGAVYYAELRGKKTAIKKMDVQASTEFLCELKVLTHVHHLNLVRLIGYCVEGSLFLVYEHIDNGNLGQYLHGSGKEPLPWSSRVQIALDAARGLEYIHEHTVPVYIHRDVKSANILIDKNLRGKVADFGLTKLIEVGNSTLQTRLVGTFGYMPPEYAQYGDISPKIDVYAFGVVLFELISAKNAVLKTGELVAESKGLVALFEEALNKSDPCDALRKLVDPRLGENYPIDSVLKIAQLGRACTRDNPLLRPSMRSLVVALMTLSSLTEDCDDESSYESQTLINLLSVR</w:t>
            </w:r>
          </w:p>
        </w:tc>
      </w:tr>
      <w:tr w:rsidR="00B50D0D" w:rsidRPr="00B50D0D" w:rsidTr="00CA29CB">
        <w:trPr>
          <w:trHeight w:val="1843"/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BnLYK1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CDY44321.1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ELRIRIATLLPLLLLLFSTSSLFFTVESKCSGSCNLALASYFLENGTTLSNINQNLNSPAAPFDQVNFEPILRYNPSITNKDLIQMGSRVLVPFPCECQPGDFLAHVFRYSIQQEDTYGVVATKHYANLTTEESLQRTNSFPATNIPPSATLNVSVNCFCGNESVSKDYGLFVTYPLRPEDSLDAIASSSGVPAEFIQRYNPGVDFRSGRGIVFVPGKDPNGTFPPFNSSDKAGGLGAGVIAGICIGVLVALLLISFVIYYAYRKNKKQDSHSSSIPLSAKVDQASLQSGDLVGTGVAPGLAAISVDKSVEFTLEELAKATDNFNLSFKIGQGGFGAVYYAELRGEKAAIKKMDMEASKQFLAELKVLTRVHHVNLVRLIGYCVEGSLFLIYEYVENGNLGQHLHGSGREPLPWIKRVHIALDSARGLEYIHEHTVPVYVHRDIKSANILIDQSFRAKVADFGLTKLTEVGSSATRGAMGTFGYMAPEIVYGEVSAKVDVYAFGVVLYELISAKAAVVKMNQASGEFRGLVGVFEEVFKEADKEEALRKIIDPRLGDNYPFDSVYKMAELGKACTQENAQLRPSMRYIVVALSTLISSTGNWDVGNFQNDDIVSLMSGR</w:t>
            </w:r>
          </w:p>
        </w:tc>
      </w:tr>
      <w:tr w:rsidR="00B50D0D" w:rsidRPr="00B50D0D" w:rsidTr="00CA29CB">
        <w:trPr>
          <w:trHeight w:val="1955"/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BrLYK1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XP_009145469.1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ELRIQIATLLLLLFWPSSLFFTVESKCSGSCNLALASYFLDNGTTLSNINLNLNSPEAPYDQINFEPILRYNPSITNKDLIQMGTRLLVPFPCECQPGDFLAHVFRYSVQPEDTYDIVATEHYANLTTEESLRRTNSFPATNIPPSATLNVSVNCFCGNESVSKDYGLFVTYPLRPEDSLDAIASSSGVPAETLQRYNPGVDFRSGSGIVFVPGKDPNGTFPPFKSSDKGGLGAGVIAGICIGVLVALLLISFVIYYVYRKNKKQESHSSSIPLSAKVDQASLQSGDLVGTGVAPGLAAISVDKSVEFTLEELAKATDNFNLSFKIGQGGFGAVYYAELRGEKAAIKKMDMEASKQFLAELKVLTRVHHVNLVRLIGYCVEGSLFLIYEYVENGNLGQHLHGSGREPLPWTKRVHIALDSARGLEYIHEHTVPVYVHRDIKSANILIDQNFRAKVADFGLTKLTEVGSSATRGAMGTFGYMAPEIVYGEVSAKVDVYAFGVVLYELISAKAAVVKMNQASGEFRGLVGVFEEVFKEADKEEALRKIIDPRLGDNYPFDSVYKMAELGKACTQENAQLRPSMRYIVVALSTLFSSTGNWDVGNFQNDDIVSLMSGR</w:t>
            </w:r>
          </w:p>
        </w:tc>
      </w:tr>
      <w:tr w:rsidR="00B50D0D" w:rsidRPr="00B50D0D" w:rsidTr="00CA29CB">
        <w:trPr>
          <w:trHeight w:val="1557"/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LaLYK1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OIW17089.1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FLLWLLLLSSAESKCTQGCSLALASYYMYSGSTLTSISQVMSSQLLQIPEDIVTYNKDTIPNKDSVQAFIRVNVPFPCDCIDGEFLGHMFQYDVKTGDTYQLVAETEYANLTNIDWLMKFNSYPANNIPDTGTLNVTVNCSCGEKNVSNYGLFITYPLRPGDTLDSVSKSVDLDSGLLQRYNPGVNFNQGSGLVYIPGKDQNGSYVFLNSSSEGLAGGVIAGIVIGVLAGILLLVAGIYVGYFRKKKIQKEELLEQDSKSLFVQNDETARTAATTGISVDKSVEFSYEELASATDNFSMANKIGQGGFGVVYYAELRGEKAAIKKMDMQASKEFLAELKVLTHVHHLNLVRLIGYSIEGSLFLVYEFIENGNLSQHLRGSGRDPLPWPARVQIALDSARGLEYIHEHTVPVYIHRDIKSANILIDKNFRGKLAQLAKACTQDNPQLRPSMRSIVVALMTLSSTTDDWDVGSFYENQNLVNLMSGR</w:t>
            </w:r>
          </w:p>
        </w:tc>
      </w:tr>
      <w:tr w:rsidR="00B50D0D" w:rsidRPr="00B50D0D" w:rsidTr="00CA29CB">
        <w:trPr>
          <w:trHeight w:val="1976"/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lastRenderedPageBreak/>
              <w:t>LaLYK2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XP_019434083.1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KLKLVFLLLLKYVCFIVESKCIKGCDLALASYYVPVWPIVSLGNITSFMHSNVLTNPNVVTSYNKDKVFNGDVMLALYRTNVPFPCDCIGGEFLGHVFEYSAVEGDTYGLIAMKRYSNLTTVEILKRFNSYDPNHIPVNAKVNVTVKCSCGNSQISKDYGLFITYPLRPGNNLQELSKETKIDAKLLQSYNPGVNFSQENGIVFIPGKDQNGVYVPLYPRTGGVAKGVAVGISIAATCGLVLLVICIYDRYFKKKEGEKAKLSIENSIGFSTQDAYGSGEYETSGSSVHASALTGIMVAKSLEFSYQELAKATNNFSLDNKIGQGGFGAVYYAELRGEKTAIKKMDVQASSEFLAELKVLTHVHHLNLVRLIGYCVEGSLFLVYEYIDNGNLGQYLHGKGKDPLPWSTRLQIALDSARGLEYIHEHTVPLYIHRDVKSANILIDKNLRGKVADFGLTKLIEVGTSSLHTRLVGTFGYMPPEYAQYGDISPKIDVYAFGVVLYELISAKNAVLKTGETVAESKGLVNLFEEALNQINPLEPLTTLVDPRLGDNYPIQSLLKIAELGRACTRDNPLLRPNMKSIVVALMTLSSSNEDNTTSSYDNQTLINLLLDEGFRGITF</w:t>
            </w:r>
          </w:p>
        </w:tc>
      </w:tr>
      <w:tr w:rsidR="00B50D0D" w:rsidRPr="00B50D0D" w:rsidTr="00CA29CB">
        <w:trPr>
          <w:trHeight w:val="1031"/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GsNFR1a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KHM99103.1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ELKKWLLFFLLLEYVCCNAESKCVKGCDVALASYYVSPGYLLFENITRLMESIVLSNSDVIIYNKDKIFNENVLAFSRLNIPFPCGCIDGEFLGHVFEYSASAGDTYDSIAKVTYANLTTVELLRRFNSYDQNGIPANATVNVTVNCSCGNSQVSKDYGLFITYPLRPGNNLHDIANEARLDAQLLQSYNPSVNFSKESGDIVFIPGRDQHGDYVPLYPRKTGLATSASVGIPIAGICVLLLVICIYVKYFQKKEGEKAKLATENSMAFSTQDVSGSAEYETSGSSGTASTSATGLTGIMVAKSMEFSYQELAKATNNFSLENKIGQGEFGIVYYAELRGEKTAIKKMDVQASTEFLCELKVLTHVHHLNLVRLIGYCVEGSLFLVYEYIDNGNLGQYLHGTGKDPFLWSSRVQIALDSARGLEYIHEHTVPVYIHRDVKSANILIDKNFRGKVADFGLTKLIEVGGSTLQTRLVGTFGYMPPEYVQYGDISPKVDVYSFGVVLYELISAKNAVLKTGESVAESKGLVALFEEALNQSNPSESIRKLVDPRLGENYPIDSVLKIAQLGRACTRDNPLLRPSMRSIVVALMTLSSPTEDCYDDTSYENQTLINLLSVR</w:t>
            </w:r>
          </w:p>
        </w:tc>
      </w:tr>
      <w:tr w:rsidR="00B50D0D" w:rsidRPr="00B50D0D" w:rsidTr="00CA29CB">
        <w:trPr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GsNFR1b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KHN38471.1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ELKKGLLVFFLLLECVCYNVESKCVKGCDVAFASYYVSPDLSLENIARLMESSIEVIISFNEDNISNGYPLSFYRLNIPFPCDCIGGEFLGHVFEYSASAGDTYDSIAKVTYANLTTVELLRRFNGYDQNGIPANARVNVTVNCSCGNSQVSKDYGMFITYPLRPGNNLHDIANEARLDAQLLQRYNPGVNFSKESGTVFIPGRGLARGAAVGISIAGICSLLLLVICLYGKYFQKKEGEKTKLPTENSMAFSTQDVSGSAEYETSGSSGTASATGLTGIMVAKSMEFSYQELAKATNNFSLENKIGQGGFGAVYYAELRGEKTAIKKMDVQASTEFLCELKVLTHVHHFNLVRLIGYCVEGSLFLVYEYIDNGNLGQYLHGTGKDPLPWSGRVQIALDSARGLEYIHEHTVPVYIHRDVKSANILIDKNIRGKVADFGLTKLIEVGGSTLHTRLVGTFGYMPPEYAQYGDISPKVDVYAFGVVLYELISAKNAVLKTGESVAESKGLVALFEEALNQSNPSESIRKLVDPRLGENYPIDSVLKIAQLGRACTRDNPLLRPSMRSIVVALMTLSSPTEDCDTSYENQTLINLLSVR</w:t>
            </w:r>
          </w:p>
        </w:tc>
      </w:tr>
      <w:tr w:rsidR="00B50D0D" w:rsidRPr="00B50D0D" w:rsidTr="00CA29CB">
        <w:trPr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GsLYK1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KHN46333.1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18"/>
                <w:szCs w:val="18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ASSLLTTPDDIVNYNKDTVPSKDIIIADQRVNVPFPCDCIDGQFLGHTFRYDVQSQDTYETVARSWFANLTDVAWLRRFNTYPPDNIPDTGTLNVTVNCSCGNTDVANYGLFVTYPLRIGDTLGSVAANLSLDSALLQRYNPDVNFNQGTGLVYVPGKDQNGSFVRLPSSSGGLTGRAIAGIAVGIVAALLLLGVCIYLGYFRKKIQKDEFLPRDSTALFAQDGKDETSRSSANETSGPGGPAIITDITVNKSVEFSYEELATATDNFSLANKIGQGGFGSVYYAELRGEKAAIKKMDMQASKEFLAELNVLTRVHHLNLVRLIGYSIEGSLFLVYEYIENGNLSQHLRGSGSREPLPWATRVQIALDSARGLEYIHEHTVPVYIHRDIKSANILIDKNFRGKVADFGLTKLTEVGSSSLPTGRLVGTFGYMPPEYAQYGDVSPKVDVYAFGVVLYELISAKEAIVKTNDSVADSKGLVALFDGVLSQPDPTEELCKLVDPRLGDNYPIDSVRKMAQLAKACTQDNPQLRPSMRSIVVALMTLSSTTDDWDVGSFYENQNLVNLMSGR</w:t>
            </w:r>
          </w:p>
        </w:tc>
      </w:tr>
      <w:tr w:rsidR="00B50D0D" w:rsidRPr="00B50D0D" w:rsidTr="00CA29CB">
        <w:trPr>
          <w:trHeight w:val="1270"/>
          <w:jc w:val="center"/>
        </w:trPr>
        <w:tc>
          <w:tcPr>
            <w:tcW w:w="988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GsLYK2</w:t>
            </w:r>
          </w:p>
        </w:tc>
        <w:tc>
          <w:tcPr>
            <w:tcW w:w="1105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21"/>
              </w:rPr>
              <w:t>KHN32998.1</w:t>
            </w:r>
          </w:p>
        </w:tc>
        <w:tc>
          <w:tcPr>
            <w:tcW w:w="7900" w:type="dxa"/>
            <w:vAlign w:val="center"/>
          </w:tcPr>
          <w:p w:rsidR="00B50D0D" w:rsidRPr="00B50D0D" w:rsidRDefault="00B50D0D" w:rsidP="00B50D0D">
            <w:pPr>
              <w:widowControl w:val="0"/>
              <w:spacing w:before="0" w:after="0"/>
              <w:jc w:val="both"/>
              <w:rPr>
                <w:rFonts w:ascii="Calibri" w:eastAsia="宋体" w:hAnsi="Calibri" w:cs="Times New Roman"/>
                <w:sz w:val="21"/>
              </w:rPr>
            </w:pPr>
            <w:r w:rsidRPr="00B50D0D">
              <w:rPr>
                <w:rFonts w:ascii="Calibri" w:eastAsia="宋体" w:hAnsi="Calibri" w:cs="Times New Roman"/>
                <w:sz w:val="18"/>
                <w:szCs w:val="18"/>
              </w:rPr>
              <w:t>MTTHPTTKSKPPHVFFLLLIQLLISITRVKGSCVTGCNLALASYYLGNGTNLTYISNLFGRPTSEILKYNPSVKNPNVILSQTRINVPFSCDCLNGAFLGHTFSYAIQHGNTYKIVAEVDFSNLTTEDWVGRVNSSPPNQIPDNVNINVTVNCSCGNRHVSKDYGLFMTYPLRRVAAEAGVPAELLLRYNPTADFGAGNGLVFVPAKDENGNFPPMQLRSGISSGAIAGIAVGGAVGVLILALLLYVGLRRRRKVAEVSLLPVPGASEDQCSPLQLHHGIGCGSSLDKASESSVVASPRLTGITVDKSVEFPYEELDKATDGFSAANIIGRGGFGSVYYAELRNEKAAIKKMDMQASNEFLAELNVLTHVHHLNLVRLIGYCVEGSLFLVYEYIENGNLSQHLRGSGRDPLTWAARVQIALDAARGLEYIHEHTVPVYIHRDIKSANILIDKNFRAKVADFGLTKLTEYGSSSLHTRLVGTFGYMPPEYAQYGDVSSKIDVYAFGVVLYELISGKEAIVRTNEPENESKGLVALFEEVLGLSDPKVDLRQLIDPTLGDNYPLDSVFKVSQLAKACTHENPQLRPSMRSIVVALMTLSSATEDWDVGSFYENQALVHLMSGR</w:t>
            </w:r>
          </w:p>
        </w:tc>
      </w:tr>
    </w:tbl>
    <w:p w:rsidR="0079255A" w:rsidRPr="00101C47" w:rsidRDefault="0079255A" w:rsidP="00B50D0D">
      <w:pPr>
        <w:spacing w:before="0" w:after="200" w:line="276" w:lineRule="auto"/>
        <w:rPr>
          <w:rFonts w:cs="Times New Roman"/>
          <w:sz w:val="21"/>
          <w:szCs w:val="21"/>
          <w:lang w:eastAsia="zh-CN"/>
        </w:rPr>
      </w:pPr>
    </w:p>
    <w:sectPr w:rsidR="0079255A" w:rsidRPr="00101C47" w:rsidSect="0064117F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4DC" w:rsidRDefault="004A44DC" w:rsidP="00117666">
      <w:pPr>
        <w:spacing w:after="0"/>
      </w:pPr>
      <w:r>
        <w:separator/>
      </w:r>
    </w:p>
  </w:endnote>
  <w:endnote w:type="continuationSeparator" w:id="0">
    <w:p w:rsidR="004A44DC" w:rsidRDefault="004A44D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577C4C" w:rsidRDefault="00D071E3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2A09E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F4063A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="00C52A7B"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030C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2A09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" filled="f" stroked="f" strokeweight=".5pt">
              <v:textbox style="mso-fit-shape-to-text:t">
                <w:txbxContent>
                  <w:p w:rsidR="00995F6A" w:rsidRPr="00577C4C" w:rsidRDefault="00F4063A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="00C52A7B"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030CB">
                      <w:rPr>
                        <w:noProof/>
                        <w:color w:val="000000" w:themeColor="text1"/>
                        <w:szCs w:val="40"/>
                      </w:rPr>
                      <w:t>14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577C4C" w:rsidRDefault="00D071E3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88A161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F4063A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="00C52A7B"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030C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8A161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" filled="f" stroked="f" strokeweight=".5pt">
              <v:textbox style="mso-fit-shape-to-text:t">
                <w:txbxContent>
                  <w:p w:rsidR="00995F6A" w:rsidRPr="00577C4C" w:rsidRDefault="00F4063A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="00C52A7B"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030CB">
                      <w:rPr>
                        <w:noProof/>
                        <w:color w:val="000000" w:themeColor="text1"/>
                        <w:szCs w:val="40"/>
                      </w:rPr>
                      <w:t>15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4DC" w:rsidRDefault="004A44DC" w:rsidP="00117666">
      <w:pPr>
        <w:spacing w:after="0"/>
      </w:pPr>
      <w:r>
        <w:separator/>
      </w:r>
    </w:p>
  </w:footnote>
  <w:footnote w:type="continuationSeparator" w:id="0">
    <w:p w:rsidR="004A44DC" w:rsidRDefault="004A44D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>
          <wp:extent cx="1382534" cy="497091"/>
          <wp:effectExtent l="0" t="0" r="0" b="0"/>
          <wp:docPr id="9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Science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aade0fd5xtwvhet09n5wz5jxswata595d5t&quot;&gt;Yan&amp;apos;s endnote library&lt;record-ids&gt;&lt;item&gt;353&lt;/item&gt;&lt;/record-ids&gt;&lt;/item&gt;&lt;/Libraries&gt;"/>
  </w:docVars>
  <w:rsids>
    <w:rsidRoot w:val="00C321D6"/>
    <w:rsid w:val="00007B5A"/>
    <w:rsid w:val="0001436A"/>
    <w:rsid w:val="0002155F"/>
    <w:rsid w:val="00032927"/>
    <w:rsid w:val="00034304"/>
    <w:rsid w:val="00035434"/>
    <w:rsid w:val="000429B9"/>
    <w:rsid w:val="00044B51"/>
    <w:rsid w:val="00052A14"/>
    <w:rsid w:val="00077D53"/>
    <w:rsid w:val="000900DB"/>
    <w:rsid w:val="000B7C89"/>
    <w:rsid w:val="000C55B0"/>
    <w:rsid w:val="000D160B"/>
    <w:rsid w:val="000F2339"/>
    <w:rsid w:val="000F43D6"/>
    <w:rsid w:val="000F4FF3"/>
    <w:rsid w:val="00100008"/>
    <w:rsid w:val="00101C47"/>
    <w:rsid w:val="0010536C"/>
    <w:rsid w:val="00105FD9"/>
    <w:rsid w:val="00106418"/>
    <w:rsid w:val="00113A42"/>
    <w:rsid w:val="00117666"/>
    <w:rsid w:val="00117991"/>
    <w:rsid w:val="001267DA"/>
    <w:rsid w:val="001317D1"/>
    <w:rsid w:val="00137745"/>
    <w:rsid w:val="001409B1"/>
    <w:rsid w:val="001549D3"/>
    <w:rsid w:val="0015641F"/>
    <w:rsid w:val="00156F21"/>
    <w:rsid w:val="00160065"/>
    <w:rsid w:val="0016226F"/>
    <w:rsid w:val="001679B6"/>
    <w:rsid w:val="00167C69"/>
    <w:rsid w:val="00172514"/>
    <w:rsid w:val="00177D84"/>
    <w:rsid w:val="00183AA0"/>
    <w:rsid w:val="001848B2"/>
    <w:rsid w:val="001D5D39"/>
    <w:rsid w:val="001D6E02"/>
    <w:rsid w:val="001E24BA"/>
    <w:rsid w:val="001F5083"/>
    <w:rsid w:val="0020372C"/>
    <w:rsid w:val="0021565E"/>
    <w:rsid w:val="002209B9"/>
    <w:rsid w:val="00256406"/>
    <w:rsid w:val="0026078B"/>
    <w:rsid w:val="002620E7"/>
    <w:rsid w:val="00267D18"/>
    <w:rsid w:val="002868E2"/>
    <w:rsid w:val="002869C3"/>
    <w:rsid w:val="002936E4"/>
    <w:rsid w:val="00294DCC"/>
    <w:rsid w:val="002A212E"/>
    <w:rsid w:val="002A6A51"/>
    <w:rsid w:val="002B4A57"/>
    <w:rsid w:val="002C74CA"/>
    <w:rsid w:val="002E617D"/>
    <w:rsid w:val="00335E01"/>
    <w:rsid w:val="00343EA5"/>
    <w:rsid w:val="003544FB"/>
    <w:rsid w:val="00366EAE"/>
    <w:rsid w:val="00377B66"/>
    <w:rsid w:val="003D0D90"/>
    <w:rsid w:val="003D2F2D"/>
    <w:rsid w:val="00401590"/>
    <w:rsid w:val="00403AFB"/>
    <w:rsid w:val="0040434C"/>
    <w:rsid w:val="0042383F"/>
    <w:rsid w:val="00435903"/>
    <w:rsid w:val="004368BB"/>
    <w:rsid w:val="004421A9"/>
    <w:rsid w:val="00447801"/>
    <w:rsid w:val="004513AD"/>
    <w:rsid w:val="00452E9C"/>
    <w:rsid w:val="004735C8"/>
    <w:rsid w:val="004961FF"/>
    <w:rsid w:val="004A44DC"/>
    <w:rsid w:val="004B4ABD"/>
    <w:rsid w:val="004E1544"/>
    <w:rsid w:val="004F42B9"/>
    <w:rsid w:val="005109DA"/>
    <w:rsid w:val="00514211"/>
    <w:rsid w:val="00517A89"/>
    <w:rsid w:val="005250F2"/>
    <w:rsid w:val="00526292"/>
    <w:rsid w:val="0052657B"/>
    <w:rsid w:val="005356B9"/>
    <w:rsid w:val="00543A00"/>
    <w:rsid w:val="00565B50"/>
    <w:rsid w:val="0057375A"/>
    <w:rsid w:val="00587494"/>
    <w:rsid w:val="00593122"/>
    <w:rsid w:val="00593EEA"/>
    <w:rsid w:val="005A147A"/>
    <w:rsid w:val="005A5EEE"/>
    <w:rsid w:val="005B32DD"/>
    <w:rsid w:val="005D5E8A"/>
    <w:rsid w:val="005E14DD"/>
    <w:rsid w:val="005E3B6A"/>
    <w:rsid w:val="005F3FAE"/>
    <w:rsid w:val="00622D83"/>
    <w:rsid w:val="006373E0"/>
    <w:rsid w:val="006375C7"/>
    <w:rsid w:val="0064117F"/>
    <w:rsid w:val="00654E8F"/>
    <w:rsid w:val="0065539E"/>
    <w:rsid w:val="00660D05"/>
    <w:rsid w:val="00672054"/>
    <w:rsid w:val="006820B1"/>
    <w:rsid w:val="00683E03"/>
    <w:rsid w:val="00696DA0"/>
    <w:rsid w:val="006A4500"/>
    <w:rsid w:val="006A5D08"/>
    <w:rsid w:val="006B7D14"/>
    <w:rsid w:val="006D3C0D"/>
    <w:rsid w:val="006E10E6"/>
    <w:rsid w:val="006E657B"/>
    <w:rsid w:val="006E7CF4"/>
    <w:rsid w:val="006F4ECF"/>
    <w:rsid w:val="00701727"/>
    <w:rsid w:val="00703B4F"/>
    <w:rsid w:val="00704E1C"/>
    <w:rsid w:val="0070566C"/>
    <w:rsid w:val="007100BB"/>
    <w:rsid w:val="00714C50"/>
    <w:rsid w:val="00725A7D"/>
    <w:rsid w:val="00737F0F"/>
    <w:rsid w:val="007444E8"/>
    <w:rsid w:val="00744FE8"/>
    <w:rsid w:val="007501BE"/>
    <w:rsid w:val="0078028E"/>
    <w:rsid w:val="00780E06"/>
    <w:rsid w:val="007821AB"/>
    <w:rsid w:val="00790BB3"/>
    <w:rsid w:val="0079255A"/>
    <w:rsid w:val="007A43A1"/>
    <w:rsid w:val="007B19A3"/>
    <w:rsid w:val="007C001C"/>
    <w:rsid w:val="007C206C"/>
    <w:rsid w:val="00812D65"/>
    <w:rsid w:val="008150B4"/>
    <w:rsid w:val="00817DD6"/>
    <w:rsid w:val="008339CC"/>
    <w:rsid w:val="00837708"/>
    <w:rsid w:val="00855092"/>
    <w:rsid w:val="00856B82"/>
    <w:rsid w:val="00874577"/>
    <w:rsid w:val="00885156"/>
    <w:rsid w:val="008A5E19"/>
    <w:rsid w:val="008B30A7"/>
    <w:rsid w:val="008B5E07"/>
    <w:rsid w:val="009151AA"/>
    <w:rsid w:val="00925463"/>
    <w:rsid w:val="00925982"/>
    <w:rsid w:val="0093429D"/>
    <w:rsid w:val="009429A1"/>
    <w:rsid w:val="00943573"/>
    <w:rsid w:val="00951360"/>
    <w:rsid w:val="00952CF7"/>
    <w:rsid w:val="00954A7B"/>
    <w:rsid w:val="00970F7D"/>
    <w:rsid w:val="00994A3D"/>
    <w:rsid w:val="009B04A2"/>
    <w:rsid w:val="009C2B12"/>
    <w:rsid w:val="009D7D03"/>
    <w:rsid w:val="009E0612"/>
    <w:rsid w:val="009E08E0"/>
    <w:rsid w:val="009F0044"/>
    <w:rsid w:val="009F0AA5"/>
    <w:rsid w:val="00A00FED"/>
    <w:rsid w:val="00A0634F"/>
    <w:rsid w:val="00A174D9"/>
    <w:rsid w:val="00A343FC"/>
    <w:rsid w:val="00A4447A"/>
    <w:rsid w:val="00A47109"/>
    <w:rsid w:val="00A476F6"/>
    <w:rsid w:val="00A54F51"/>
    <w:rsid w:val="00A94AA1"/>
    <w:rsid w:val="00AB62FC"/>
    <w:rsid w:val="00AB6715"/>
    <w:rsid w:val="00AC7934"/>
    <w:rsid w:val="00AD4F2A"/>
    <w:rsid w:val="00B1671E"/>
    <w:rsid w:val="00B25EB8"/>
    <w:rsid w:val="00B27AE3"/>
    <w:rsid w:val="00B37F4D"/>
    <w:rsid w:val="00B50D0D"/>
    <w:rsid w:val="00B616C5"/>
    <w:rsid w:val="00B61957"/>
    <w:rsid w:val="00B77C91"/>
    <w:rsid w:val="00B77E54"/>
    <w:rsid w:val="00BE317F"/>
    <w:rsid w:val="00C11F21"/>
    <w:rsid w:val="00C12681"/>
    <w:rsid w:val="00C27A97"/>
    <w:rsid w:val="00C31002"/>
    <w:rsid w:val="00C321D6"/>
    <w:rsid w:val="00C36688"/>
    <w:rsid w:val="00C36AF1"/>
    <w:rsid w:val="00C40089"/>
    <w:rsid w:val="00C4035F"/>
    <w:rsid w:val="00C52A7B"/>
    <w:rsid w:val="00C5405E"/>
    <w:rsid w:val="00C56BAF"/>
    <w:rsid w:val="00C679AA"/>
    <w:rsid w:val="00C75972"/>
    <w:rsid w:val="00CA29CB"/>
    <w:rsid w:val="00CB2C18"/>
    <w:rsid w:val="00CC29DE"/>
    <w:rsid w:val="00CD066B"/>
    <w:rsid w:val="00CE4FEE"/>
    <w:rsid w:val="00D071E3"/>
    <w:rsid w:val="00D074E8"/>
    <w:rsid w:val="00D27AD8"/>
    <w:rsid w:val="00D33688"/>
    <w:rsid w:val="00D37C2E"/>
    <w:rsid w:val="00D50E36"/>
    <w:rsid w:val="00D8398C"/>
    <w:rsid w:val="00D872D4"/>
    <w:rsid w:val="00D96F5C"/>
    <w:rsid w:val="00DB59C3"/>
    <w:rsid w:val="00DC259A"/>
    <w:rsid w:val="00DC719D"/>
    <w:rsid w:val="00DD1DF7"/>
    <w:rsid w:val="00DD5DEA"/>
    <w:rsid w:val="00DE23E8"/>
    <w:rsid w:val="00DE4398"/>
    <w:rsid w:val="00DF228E"/>
    <w:rsid w:val="00DF4C19"/>
    <w:rsid w:val="00E019F0"/>
    <w:rsid w:val="00E030CB"/>
    <w:rsid w:val="00E0521E"/>
    <w:rsid w:val="00E2284A"/>
    <w:rsid w:val="00E32D2D"/>
    <w:rsid w:val="00E35ACD"/>
    <w:rsid w:val="00E36D09"/>
    <w:rsid w:val="00E4333D"/>
    <w:rsid w:val="00E502D9"/>
    <w:rsid w:val="00E52377"/>
    <w:rsid w:val="00E57056"/>
    <w:rsid w:val="00E6127D"/>
    <w:rsid w:val="00E61398"/>
    <w:rsid w:val="00E64E17"/>
    <w:rsid w:val="00E70688"/>
    <w:rsid w:val="00E836E6"/>
    <w:rsid w:val="00E866C9"/>
    <w:rsid w:val="00E9258C"/>
    <w:rsid w:val="00EA3D3C"/>
    <w:rsid w:val="00EC1267"/>
    <w:rsid w:val="00EE6337"/>
    <w:rsid w:val="00F022D2"/>
    <w:rsid w:val="00F11179"/>
    <w:rsid w:val="00F342AC"/>
    <w:rsid w:val="00F4063A"/>
    <w:rsid w:val="00F46900"/>
    <w:rsid w:val="00F56E29"/>
    <w:rsid w:val="00F571BC"/>
    <w:rsid w:val="00F61D89"/>
    <w:rsid w:val="00F922D8"/>
    <w:rsid w:val="00F925DD"/>
    <w:rsid w:val="00FD78C0"/>
    <w:rsid w:val="00FE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739D79-5F9E-43C2-A49A-D4915BF9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paragraph" w:customStyle="1" w:styleId="Default">
    <w:name w:val="Default"/>
    <w:rsid w:val="00780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apple-converted-space">
    <w:name w:val="apple-converted-space"/>
    <w:basedOn w:val="a1"/>
    <w:rsid w:val="001679B6"/>
  </w:style>
  <w:style w:type="table" w:customStyle="1" w:styleId="11">
    <w:name w:val="网格型1"/>
    <w:basedOn w:val="a2"/>
    <w:next w:val="aff5"/>
    <w:uiPriority w:val="39"/>
    <w:rsid w:val="00B50D0D"/>
    <w:pPr>
      <w:spacing w:after="0" w:line="240" w:lineRule="auto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0"/>
    <w:link w:val="EndNoteBibliographyTitleChar"/>
    <w:rsid w:val="00704E1C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a1"/>
    <w:link w:val="EndNoteBibliographyTitle"/>
    <w:rsid w:val="00704E1C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a0"/>
    <w:link w:val="EndNoteBibliographyChar"/>
    <w:rsid w:val="00704E1C"/>
    <w:rPr>
      <w:rFonts w:cs="Times New Roman"/>
      <w:noProof/>
    </w:rPr>
  </w:style>
  <w:style w:type="character" w:customStyle="1" w:styleId="EndNoteBibliographyChar">
    <w:name w:val="EndNote Bibliography Char"/>
    <w:basedOn w:val="a1"/>
    <w:link w:val="EndNoteBibliography"/>
    <w:rsid w:val="00704E1C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liang@zju.edu.c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Rar$DIa0.233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A2D9B1B-F971-4FCA-8160-D3C10235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11</Pages>
  <Words>5170</Words>
  <Characters>29472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Liang</dc:creator>
  <cp:lastModifiedBy>liangyan7788@163.com</cp:lastModifiedBy>
  <cp:revision>3</cp:revision>
  <cp:lastPrinted>2018-01-02T07:08:00Z</cp:lastPrinted>
  <dcterms:created xsi:type="dcterms:W3CDTF">2018-05-03T05:26:00Z</dcterms:created>
  <dcterms:modified xsi:type="dcterms:W3CDTF">2018-05-04T05:54:00Z</dcterms:modified>
</cp:coreProperties>
</file>