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CE" w:rsidRPr="008A57B2" w:rsidRDefault="00455BCE" w:rsidP="00455BCE">
      <w:pPr>
        <w:autoSpaceDE w:val="0"/>
        <w:autoSpaceDN w:val="0"/>
        <w:adjustRightInd w:val="0"/>
        <w:spacing w:line="240" w:lineRule="auto"/>
        <w:rPr>
          <w:iCs/>
          <w:szCs w:val="24"/>
        </w:rPr>
      </w:pPr>
      <w:r w:rsidRPr="008A57B2">
        <w:rPr>
          <w:szCs w:val="24"/>
        </w:rPr>
        <w:t>Review</w:t>
      </w:r>
    </w:p>
    <w:p w:rsidR="00455BCE" w:rsidRPr="008A57B2" w:rsidRDefault="00455BCE" w:rsidP="00455BCE">
      <w:pPr>
        <w:pStyle w:val="MTitel"/>
        <w:rPr>
          <w:sz w:val="24"/>
          <w:szCs w:val="24"/>
        </w:rPr>
      </w:pPr>
      <w:r w:rsidRPr="008A57B2">
        <w:rPr>
          <w:sz w:val="24"/>
          <w:szCs w:val="24"/>
        </w:rPr>
        <w:t>Nutrient-dependent pheromone-controlled ecological adaptations: from atoms to ecosystems</w:t>
      </w:r>
    </w:p>
    <w:p w:rsidR="00455BCE" w:rsidRPr="008A57B2" w:rsidRDefault="00455BCE" w:rsidP="00455BCE">
      <w:pPr>
        <w:pStyle w:val="MTitel"/>
        <w:rPr>
          <w:sz w:val="24"/>
          <w:szCs w:val="24"/>
        </w:rPr>
      </w:pPr>
      <w:r w:rsidRPr="008A57B2">
        <w:rPr>
          <w:sz w:val="24"/>
          <w:szCs w:val="24"/>
        </w:rPr>
        <w:t>James V. Kohl</w:t>
      </w:r>
    </w:p>
    <w:p w:rsidR="00455BCE" w:rsidRPr="008A57B2" w:rsidRDefault="00455BCE" w:rsidP="00455BCE">
      <w:pPr>
        <w:pStyle w:val="Mauthor"/>
        <w:rPr>
          <w:szCs w:val="24"/>
        </w:rPr>
      </w:pPr>
      <w:r w:rsidRPr="008A57B2">
        <w:rPr>
          <w:szCs w:val="24"/>
        </w:rPr>
        <w:t>Independent Researcher: Pheromones.com; 175 Crimson Lane, Epworth, Georgia 30541: jvkohl@bellsouth.net</w:t>
      </w:r>
    </w:p>
    <w:p w:rsidR="00455BCE" w:rsidRDefault="00455BCE" w:rsidP="00455BCE">
      <w:pPr>
        <w:spacing w:line="240" w:lineRule="auto"/>
        <w:rPr>
          <w:szCs w:val="24"/>
        </w:rPr>
      </w:pPr>
      <w:r w:rsidRPr="008A57B2">
        <w:rPr>
          <w:b/>
          <w:szCs w:val="24"/>
        </w:rPr>
        <w:t>Abstract:</w:t>
      </w:r>
      <w:r w:rsidRPr="008A57B2">
        <w:rPr>
          <w:szCs w:val="24"/>
        </w:rPr>
        <w:t xml:space="preserve"> This atoms to ecosystems model of ecological adaptations links nutrient-dependent epigenetic effects on base pairs and amino acid substitutions to pheromone-controlled changes in the microRNA / messenger RNA balance and chromosomal rearrangements. The nutrient-dependent pheromone-controlled changes are required for the thermodynamic regulation of int</w:t>
      </w:r>
      <w:r w:rsidR="00002170">
        <w:rPr>
          <w:szCs w:val="24"/>
        </w:rPr>
        <w:t>ra</w:t>
      </w:r>
      <w:r w:rsidRPr="008A57B2">
        <w:rPr>
          <w:szCs w:val="24"/>
        </w:rPr>
        <w:t>cellular signaling, which enables biophysically constrained nutrient-dependent protein folding; experience-dependent receptor-mediated behaviors, and organism</w:t>
      </w:r>
      <w:r w:rsidR="00997177">
        <w:rPr>
          <w:szCs w:val="24"/>
        </w:rPr>
        <w:t>-</w:t>
      </w:r>
      <w:r w:rsidRPr="008A57B2">
        <w:rPr>
          <w:szCs w:val="24"/>
        </w:rPr>
        <w:t xml:space="preserve">level thermoregulation in ever-changing ecological niches and social niches. Nutrient-dependent pheromone-controlled ecological, social, neurogenic and socio-cognitive niche construction are manifested in increasing organismal complexity in species from microbes to man. Species diversity is a biologically-based nutrient-dependent morphological fact and species-specific pheromones control the physiology of reproduction. The reciprocal relationships of species-typical nutrient-dependent morphological and behavioral diversity are enabled by pheromone-controlled reproduction. Ecological variations and biophysically constrained natural selection of nutrients cause the behaviors that enable ecological adaptations. Species diversity is ecologically validated proof-of-concept. Ideas from population genetics, which exclude ecological factors, are integrated with an experimental evidence-based approach that establishes what is currently known. This is known: Olfactory/pheromonal input links food odors and social odors from the epigenetic landscape to the physical landscape of DNA in the organized genomes of species from microbes to man during their development.  </w:t>
      </w:r>
    </w:p>
    <w:p w:rsidR="00455BCE" w:rsidRPr="008A57B2" w:rsidRDefault="00455BCE" w:rsidP="00455BCE">
      <w:pPr>
        <w:spacing w:line="240" w:lineRule="auto"/>
        <w:rPr>
          <w:szCs w:val="24"/>
        </w:rPr>
      </w:pPr>
    </w:p>
    <w:p w:rsidR="00C03DCE" w:rsidRPr="008A57B2" w:rsidRDefault="00C03DCE" w:rsidP="00C03DCE">
      <w:pPr>
        <w:spacing w:line="240" w:lineRule="auto"/>
        <w:rPr>
          <w:szCs w:val="24"/>
        </w:rPr>
      </w:pPr>
      <w:r w:rsidRPr="008A57B2">
        <w:rPr>
          <w:b/>
          <w:szCs w:val="24"/>
        </w:rPr>
        <w:t>Keywords:</w:t>
      </w:r>
      <w:r w:rsidRPr="008A57B2">
        <w:rPr>
          <w:szCs w:val="24"/>
        </w:rPr>
        <w:t xml:space="preserve"> epigenetic; biophysics; ecology; variant, constraint, adaptation; vitamin; nutrient, species</w:t>
      </w:r>
      <w:r w:rsidR="002F5147" w:rsidRPr="008A57B2">
        <w:rPr>
          <w:szCs w:val="24"/>
        </w:rPr>
        <w:t>,</w:t>
      </w:r>
      <w:r w:rsidRPr="008A57B2">
        <w:rPr>
          <w:szCs w:val="24"/>
        </w:rPr>
        <w:t xml:space="preserve"> diversity</w:t>
      </w:r>
    </w:p>
    <w:p w:rsidR="00C03DCE" w:rsidRPr="008A57B2" w:rsidRDefault="00C03DCE" w:rsidP="00C03DCE">
      <w:pPr>
        <w:spacing w:line="240" w:lineRule="auto"/>
        <w:rPr>
          <w:bCs/>
          <w:szCs w:val="24"/>
        </w:rPr>
      </w:pPr>
    </w:p>
    <w:p w:rsidR="006C7B66" w:rsidRPr="008A57B2" w:rsidRDefault="006C7B66" w:rsidP="006C7B66">
      <w:pPr>
        <w:autoSpaceDE w:val="0"/>
        <w:autoSpaceDN w:val="0"/>
        <w:adjustRightInd w:val="0"/>
        <w:spacing w:line="240" w:lineRule="auto"/>
        <w:jc w:val="left"/>
        <w:rPr>
          <w:rFonts w:eastAsia="SimSun"/>
          <w:color w:val="auto"/>
          <w:szCs w:val="24"/>
          <w:lang w:eastAsia="en-US"/>
        </w:rPr>
      </w:pPr>
      <w:r w:rsidRPr="008A57B2">
        <w:rPr>
          <w:rFonts w:eastAsia="SimSun"/>
          <w:color w:val="auto"/>
          <w:szCs w:val="24"/>
          <w:lang w:eastAsia="en-US"/>
        </w:rPr>
        <w:t>"The emerging mechanisms of adaptive genetic change cast evolution, development and heredity into a new perspective, indicating new models for the genetic changes that fuel these processes."</w:t>
      </w:r>
      <w:r w:rsidR="00A21695" w:rsidRPr="008A57B2">
        <w:rPr>
          <w:rFonts w:eastAsia="SimSun"/>
          <w:color w:val="auto"/>
          <w:szCs w:val="24"/>
          <w:lang w:eastAsia="en-US"/>
        </w:rPr>
        <w:t xml:space="preserve"> -- Susan M. Rosenberg</w:t>
      </w:r>
      <w:r w:rsidRPr="008A57B2">
        <w:rPr>
          <w:rFonts w:eastAsia="SimSun"/>
          <w:color w:val="auto"/>
          <w:szCs w:val="24"/>
          <w:lang w:eastAsia="en-US"/>
        </w:rPr>
        <w:t xml:space="preserve"> </w:t>
      </w:r>
      <w:r w:rsidR="002232DD" w:rsidRPr="008A57B2">
        <w:rPr>
          <w:rFonts w:eastAsia="SimSun"/>
          <w:color w:val="auto"/>
          <w:szCs w:val="24"/>
          <w:lang w:eastAsia="en-US"/>
        </w:rPr>
        <w:fldChar w:fldCharType="begin"/>
      </w:r>
      <w:r w:rsidR="001C7BFF" w:rsidRPr="008A57B2">
        <w:rPr>
          <w:rFonts w:eastAsia="SimSun"/>
          <w:color w:val="auto"/>
          <w:szCs w:val="24"/>
          <w:lang w:eastAsia="en-US"/>
        </w:rPr>
        <w:instrText xml:space="preserve"> ADDIN EN.CITE &lt;EndNote&gt;&lt;Cite&gt;&lt;Author&gt;Rosenberg&lt;/Author&gt;&lt;Year&gt;2001&lt;/Year&gt;&lt;RecNum&gt;2488&lt;/RecNum&gt;&lt;DisplayText&gt;[1]&lt;/DisplayText&gt;&lt;record&gt;&lt;rec-number&gt;2488&lt;/rec-number&gt;&lt;foreign-keys&gt;&lt;key app="EN" db-id="xrvs0xf01rpeaxed0r6ptzf4zpa5zzw2xpax"&gt;2488&lt;/key&gt;&lt;/foreign-keys&gt;&lt;ref-type name="Journal Article"&gt;17&lt;/ref-type&gt;&lt;contributors&gt;&lt;authors&gt;&lt;author&gt;Rosenberg, Susan M.&lt;/author&gt;&lt;/authors&gt;&lt;/contributors&gt;&lt;titles&gt;&lt;title&gt;Evolving responsively: adaptive mutation&lt;/title&gt;&lt;secondary-title&gt;Nat Rev Genet&lt;/secondary-title&gt;&lt;/titles&gt;&lt;periodical&gt;&lt;full-title&gt;Nat Rev Genet&lt;/full-title&gt;&lt;/periodical&gt;&lt;pages&gt;504-515&lt;/pages&gt;&lt;volume&gt;2&lt;/volume&gt;&lt;number&gt;7&lt;/number&gt;&lt;dates&gt;&lt;year&gt;2001&lt;/year&gt;&lt;/dates&gt;&lt;urls&gt;&lt;related-urls&gt;&lt;url&gt;http://dx.doi.org/10.1038/35080556 &lt;/url&gt;&lt;/related-urls&gt;&lt;/urls&gt;&lt;electronic-resource-num&gt;10.1038/35080556&lt;/electronic-resource-num&gt;&lt;research-notes&gt;In the best-studied systems of adaptive genetic change in E. coli,we have seen a few mechanisms of environmentally inducible mutability, each of them working differently, and causing unselected as well as adaptive mutations. So, generally, adaptive and stationary-phase mutations seem&amp;#xD;to be a general strategy of mutagenic stress responses, not a specific (single) mechanism or response. The parallels between different systems are becoming clearer and prompt scores of new questions, a small sample of which is shown in BOX 5. Evolutionary principles have not,&amp;#xD;apparently, been violated by any of these phenomena of adaptive mutation.&lt;/research-notes&gt;&lt;/record&gt;&lt;/Cite&gt;&lt;/EndNote&gt;</w:instrText>
      </w:r>
      <w:r w:rsidR="002232DD" w:rsidRPr="008A57B2">
        <w:rPr>
          <w:rFonts w:eastAsia="SimSun"/>
          <w:color w:val="auto"/>
          <w:szCs w:val="24"/>
          <w:lang w:eastAsia="en-US"/>
        </w:rPr>
        <w:fldChar w:fldCharType="separate"/>
      </w:r>
      <w:r w:rsidR="001C7BFF" w:rsidRPr="008A57B2">
        <w:rPr>
          <w:rFonts w:eastAsia="SimSun"/>
          <w:noProof/>
          <w:color w:val="auto"/>
          <w:szCs w:val="24"/>
          <w:lang w:eastAsia="en-US"/>
        </w:rPr>
        <w:t>[</w:t>
      </w:r>
      <w:hyperlink w:anchor="_ENREF_1" w:tooltip="Rosenberg, 2001 #2488" w:history="1">
        <w:r w:rsidR="00F15B80" w:rsidRPr="008A57B2">
          <w:rPr>
            <w:rFonts w:eastAsia="SimSun"/>
            <w:noProof/>
            <w:color w:val="auto"/>
            <w:szCs w:val="24"/>
            <w:lang w:eastAsia="en-US"/>
          </w:rPr>
          <w:t>1</w:t>
        </w:r>
      </w:hyperlink>
      <w:r w:rsidR="001C7BFF" w:rsidRPr="008A57B2">
        <w:rPr>
          <w:rFonts w:eastAsia="SimSun"/>
          <w:noProof/>
          <w:color w:val="auto"/>
          <w:szCs w:val="24"/>
          <w:lang w:eastAsia="en-US"/>
        </w:rPr>
        <w:t>]</w:t>
      </w:r>
      <w:r w:rsidR="002232DD" w:rsidRPr="008A57B2">
        <w:rPr>
          <w:rFonts w:eastAsia="SimSun"/>
          <w:color w:val="auto"/>
          <w:szCs w:val="24"/>
          <w:lang w:eastAsia="en-US"/>
        </w:rPr>
        <w:fldChar w:fldCharType="end"/>
      </w:r>
      <w:r w:rsidR="00C613E5" w:rsidRPr="008A57B2">
        <w:rPr>
          <w:rFonts w:eastAsia="SimSun"/>
          <w:color w:val="auto"/>
          <w:szCs w:val="24"/>
          <w:lang w:eastAsia="en-US"/>
        </w:rPr>
        <w:t xml:space="preserve"> (p. 504)</w:t>
      </w:r>
    </w:p>
    <w:p w:rsidR="007B057D" w:rsidRPr="008A57B2" w:rsidRDefault="007B057D" w:rsidP="006C7B66">
      <w:pPr>
        <w:autoSpaceDE w:val="0"/>
        <w:autoSpaceDN w:val="0"/>
        <w:adjustRightInd w:val="0"/>
        <w:spacing w:line="240" w:lineRule="auto"/>
        <w:jc w:val="left"/>
        <w:rPr>
          <w:rFonts w:eastAsia="SimSun"/>
          <w:color w:val="auto"/>
          <w:szCs w:val="24"/>
          <w:lang w:eastAsia="en-US"/>
        </w:rPr>
      </w:pPr>
    </w:p>
    <w:p w:rsidR="007B057D" w:rsidRPr="008A57B2" w:rsidRDefault="007B057D" w:rsidP="006C7B66">
      <w:pPr>
        <w:autoSpaceDE w:val="0"/>
        <w:autoSpaceDN w:val="0"/>
        <w:adjustRightInd w:val="0"/>
        <w:spacing w:line="240" w:lineRule="auto"/>
        <w:jc w:val="left"/>
        <w:rPr>
          <w:bCs/>
          <w:szCs w:val="24"/>
        </w:rPr>
      </w:pPr>
      <w:r w:rsidRPr="008A57B2">
        <w:rPr>
          <w:rFonts w:eastAsia="SimSun"/>
          <w:bCs/>
          <w:color w:val="auto"/>
          <w:szCs w:val="24"/>
          <w:lang w:eastAsia="en-US"/>
        </w:rPr>
        <w:t>"The development of a mature field of evolutionary biology requires the participation of not just population geneticists, but molecular, cell, and developmental biologists."</w:t>
      </w:r>
      <w:r w:rsidR="00A21695" w:rsidRPr="008A57B2">
        <w:rPr>
          <w:rFonts w:eastAsia="SimSun"/>
          <w:bCs/>
          <w:color w:val="auto"/>
          <w:szCs w:val="24"/>
          <w:lang w:eastAsia="en-US"/>
        </w:rPr>
        <w:t xml:space="preserve"> --Michael Lynch</w:t>
      </w:r>
      <w:r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fldData xml:space="preserve">PEVuZE5vdGU+PENpdGU+PEF1dGhvcj5MeW5jaDwvQXV0aG9yPjxZZWFyPjIwMDc8L1llYXI+PFJl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PEVuZE5vdGU+PENpdGU+PEF1dGhvcj5MeW5jaDwvQXV0aG9yPjxZZWFyPjIwMDc8L1llYXI+PFJl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2" w:tooltip="Lynch, 2007 #2759" w:history="1">
        <w:r w:rsidR="00F15B80" w:rsidRPr="008A57B2">
          <w:rPr>
            <w:rFonts w:eastAsia="SimSun"/>
            <w:bCs/>
            <w:noProof/>
            <w:color w:val="auto"/>
            <w:szCs w:val="24"/>
            <w:lang w:eastAsia="en-US"/>
          </w:rPr>
          <w:t>2</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C613E5" w:rsidRPr="008A57B2">
        <w:rPr>
          <w:rFonts w:eastAsia="SimSun"/>
          <w:bCs/>
          <w:color w:val="auto"/>
          <w:szCs w:val="24"/>
          <w:lang w:eastAsia="en-US"/>
        </w:rPr>
        <w:t xml:space="preserve"> (p. 8603)</w:t>
      </w:r>
    </w:p>
    <w:p w:rsidR="00C03DCE" w:rsidRPr="008A57B2" w:rsidRDefault="00C03DCE" w:rsidP="00C03DCE">
      <w:pPr>
        <w:spacing w:before="120" w:line="240" w:lineRule="auto"/>
        <w:rPr>
          <w:bCs/>
          <w:szCs w:val="24"/>
        </w:rPr>
      </w:pPr>
      <w:r w:rsidRPr="008A57B2">
        <w:rPr>
          <w:szCs w:val="24"/>
        </w:rPr>
        <w:t xml:space="preserve">"Research in behavioral epigenetics is seeking </w:t>
      </w:r>
      <w:r w:rsidRPr="008A57B2">
        <w:rPr>
          <w:bCs/>
          <w:szCs w:val="24"/>
        </w:rPr>
        <w:t>evidence that links experience to biochemistry to gene expression and back out again."</w:t>
      </w:r>
      <w:r w:rsidR="00A21695" w:rsidRPr="008A57B2">
        <w:rPr>
          <w:bCs/>
          <w:szCs w:val="24"/>
        </w:rPr>
        <w:t xml:space="preserve"> David Berreby</w:t>
      </w:r>
      <w:r w:rsidRPr="008A57B2">
        <w:rPr>
          <w:bCs/>
          <w:szCs w:val="24"/>
        </w:rPr>
        <w:t xml:space="preserve"> </w:t>
      </w:r>
      <w:r w:rsidR="002232DD" w:rsidRPr="008A57B2">
        <w:rPr>
          <w:bCs/>
          <w:szCs w:val="24"/>
        </w:rPr>
        <w:fldChar w:fldCharType="begin">
          <w:fldData xml:space="preserve">PEVuZE5vdGU+PENpdGU+PEF1dGhvcj5CZXJyZWJ5PC9BdXRob3I+PFllYXI+MjAxMTwvWWVhcj48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PEVuZE5vdGU+PENpdGU+PEF1dGhvcj5CZXJyZWJ5PC9BdXRob3I+PFllYXI+MjAxMTwvWWVhcj48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3" w:tooltip="Berreby, 2011 #1223" w:history="1">
        <w:r w:rsidR="00F15B80" w:rsidRPr="008A57B2">
          <w:rPr>
            <w:bCs/>
            <w:noProof/>
            <w:szCs w:val="24"/>
          </w:rPr>
          <w:t>3</w:t>
        </w:r>
      </w:hyperlink>
      <w:r w:rsidR="001C7BFF" w:rsidRPr="008A57B2">
        <w:rPr>
          <w:bCs/>
          <w:noProof/>
          <w:szCs w:val="24"/>
        </w:rPr>
        <w:t>]</w:t>
      </w:r>
      <w:r w:rsidR="002232DD" w:rsidRPr="008A57B2">
        <w:rPr>
          <w:bCs/>
          <w:szCs w:val="24"/>
        </w:rPr>
        <w:fldChar w:fldCharType="end"/>
      </w:r>
      <w:r w:rsidR="00C613E5" w:rsidRPr="008A57B2">
        <w:rPr>
          <w:bCs/>
          <w:szCs w:val="24"/>
        </w:rPr>
        <w:t xml:space="preserve"> </w:t>
      </w:r>
    </w:p>
    <w:p w:rsidR="00C03DCE" w:rsidRPr="008A57B2" w:rsidRDefault="00C03DCE" w:rsidP="00C03DCE">
      <w:pPr>
        <w:spacing w:before="120" w:line="240" w:lineRule="auto"/>
        <w:rPr>
          <w:szCs w:val="24"/>
          <w:shd w:val="clear" w:color="auto" w:fill="FFFFFF"/>
        </w:rPr>
      </w:pPr>
      <w:r w:rsidRPr="008A57B2">
        <w:rPr>
          <w:szCs w:val="24"/>
          <w:shd w:val="clear" w:color="auto" w:fill="FFFFFF"/>
        </w:rPr>
        <w:t> "</w:t>
      </w:r>
      <w:r w:rsidRPr="008A57B2">
        <w:rPr>
          <w:bCs/>
          <w:szCs w:val="24"/>
        </w:rPr>
        <w:t>To me, epigenetics is the most monumental explanation to emerge in the social and biological sciences since Darwin proposed his theories of Natural Selection and Sexual Selectio</w:t>
      </w:r>
      <w:r w:rsidRPr="008A57B2">
        <w:rPr>
          <w:szCs w:val="24"/>
        </w:rPr>
        <w:t>n.</w:t>
      </w:r>
      <w:r w:rsidRPr="008A57B2">
        <w:rPr>
          <w:szCs w:val="24"/>
          <w:shd w:val="clear" w:color="auto" w:fill="FFFFFF"/>
        </w:rPr>
        <w:t>"</w:t>
      </w:r>
      <w:r w:rsidR="00A21695" w:rsidRPr="008A57B2">
        <w:rPr>
          <w:szCs w:val="24"/>
          <w:shd w:val="clear" w:color="auto" w:fill="FFFFFF"/>
        </w:rPr>
        <w:t xml:space="preserve"> Helen Fisher</w:t>
      </w:r>
      <w:r w:rsidRPr="008A57B2">
        <w:rPr>
          <w:szCs w:val="24"/>
          <w:shd w:val="clear" w:color="auto" w:fill="FFFFFF"/>
        </w:rPr>
        <w:t xml:space="preserve"> </w:t>
      </w:r>
      <w:r w:rsidR="002232DD" w:rsidRPr="008A57B2">
        <w:rPr>
          <w:szCs w:val="24"/>
          <w:shd w:val="clear" w:color="auto" w:fill="FFFFFF"/>
        </w:rPr>
        <w:fldChar w:fldCharType="begin"/>
      </w:r>
      <w:r w:rsidR="001C7BFF" w:rsidRPr="008A57B2">
        <w:rPr>
          <w:szCs w:val="24"/>
          <w:shd w:val="clear" w:color="auto" w:fill="FFFFFF"/>
        </w:rPr>
        <w:instrText xml:space="preserve"> ADDIN EN.CITE &lt;EndNote&gt;&lt;Cite&gt;&lt;Author&gt;Fisher&lt;/Author&gt;&lt;Year&gt;2012&lt;/Year&gt;&lt;RecNum&gt;4220&lt;/RecNum&gt;&lt;DisplayText&gt;[4]&lt;/DisplayText&gt;&lt;record&gt;&lt;rec-number&gt;4220&lt;/rec-number&gt;&lt;foreign-keys&gt;&lt;key app="EN" db-id="xrvs0xf01rpeaxed0r6ptzf4zpa5zzw2xpax"&gt;4220&lt;/key&gt;&lt;/foreign-keys&gt;&lt;ref-type name="Journal Article"&gt;17&lt;/ref-type&gt;&lt;contributors&gt;&lt;authors&gt;&lt;author&gt;Fisher, Helen &lt;/author&gt;&lt;/authors&gt;&lt;/contributors&gt;&lt;titles&gt;&lt;title&gt;What is your favorite deep, elegant, or beautiful explanation?&lt;/title&gt;&lt;secondary-title&gt;Edge&lt;/secondary-title&gt;&lt;/titles&gt;&lt;periodical&gt;&lt;full-title&gt;Edge&lt;/full-title&gt;&lt;/periodical&gt;&lt;volume&gt;http://www.edge.org/response-detail/11396&lt;/volume&gt;&lt;dates&gt;&lt;year&gt;2012&lt;/year&gt;&lt;/dates&gt;&lt;urls&gt;&lt;related-urls&gt;&lt;url&gt;http://www.edge.org/response-detail/11396&lt;/url&gt;&lt;/related-urls&gt;&lt;/urls&gt;&lt;/record&gt;&lt;/Cite&gt;&lt;/EndNote&gt;</w:instrText>
      </w:r>
      <w:r w:rsidR="002232DD" w:rsidRPr="008A57B2">
        <w:rPr>
          <w:szCs w:val="24"/>
          <w:shd w:val="clear" w:color="auto" w:fill="FFFFFF"/>
        </w:rPr>
        <w:fldChar w:fldCharType="separate"/>
      </w:r>
      <w:r w:rsidR="001C7BFF" w:rsidRPr="008A57B2">
        <w:rPr>
          <w:noProof/>
          <w:szCs w:val="24"/>
          <w:shd w:val="clear" w:color="auto" w:fill="FFFFFF"/>
        </w:rPr>
        <w:t>[</w:t>
      </w:r>
      <w:hyperlink w:anchor="_ENREF_4" w:tooltip="Fisher, 2012 #4220" w:history="1">
        <w:r w:rsidR="00F15B80" w:rsidRPr="008A57B2">
          <w:rPr>
            <w:noProof/>
            <w:szCs w:val="24"/>
            <w:shd w:val="clear" w:color="auto" w:fill="FFFFFF"/>
          </w:rPr>
          <w:t>4</w:t>
        </w:r>
      </w:hyperlink>
      <w:r w:rsidR="001C7BFF" w:rsidRPr="008A57B2">
        <w:rPr>
          <w:noProof/>
          <w:szCs w:val="24"/>
          <w:shd w:val="clear" w:color="auto" w:fill="FFFFFF"/>
        </w:rPr>
        <w:t>]</w:t>
      </w:r>
      <w:r w:rsidR="002232DD" w:rsidRPr="008A57B2">
        <w:rPr>
          <w:szCs w:val="24"/>
          <w:shd w:val="clear" w:color="auto" w:fill="FFFFFF"/>
        </w:rPr>
        <w:fldChar w:fldCharType="end"/>
      </w:r>
    </w:p>
    <w:p w:rsidR="00C03DCE" w:rsidRPr="008A57B2" w:rsidRDefault="00C03DCE" w:rsidP="00C03DCE">
      <w:pPr>
        <w:spacing w:before="120" w:line="240" w:lineRule="auto"/>
        <w:rPr>
          <w:b/>
          <w:bCs/>
          <w:color w:val="FF0000"/>
          <w:szCs w:val="24"/>
        </w:rPr>
      </w:pPr>
    </w:p>
    <w:p w:rsidR="00C03DCE" w:rsidRPr="008A57B2" w:rsidRDefault="00C03DCE" w:rsidP="00C03DCE">
      <w:pPr>
        <w:spacing w:before="120" w:line="240" w:lineRule="auto"/>
        <w:rPr>
          <w:szCs w:val="24"/>
        </w:rPr>
      </w:pPr>
      <w:r w:rsidRPr="008A57B2">
        <w:rPr>
          <w:b/>
          <w:szCs w:val="24"/>
        </w:rPr>
        <w:t>Introduction</w:t>
      </w:r>
    </w:p>
    <w:p w:rsidR="00642430" w:rsidRPr="008A57B2" w:rsidRDefault="00C03DCE" w:rsidP="00C03DCE">
      <w:pPr>
        <w:spacing w:before="120" w:line="240" w:lineRule="auto"/>
        <w:rPr>
          <w:szCs w:val="24"/>
        </w:rPr>
      </w:pPr>
      <w:r w:rsidRPr="008A57B2">
        <w:rPr>
          <w:szCs w:val="24"/>
        </w:rPr>
        <w:t>Charles Darwin's</w:t>
      </w:r>
      <w:r w:rsidR="00CE7E65" w:rsidRPr="008A57B2">
        <w:rPr>
          <w:szCs w:val="24"/>
        </w:rPr>
        <w:t xml:space="preserve"> detailed</w:t>
      </w:r>
      <w:r w:rsidRPr="008A57B2">
        <w:rPr>
          <w:szCs w:val="24"/>
        </w:rPr>
        <w:t xml:space="preserve"> observations</w:t>
      </w:r>
      <w:r w:rsidR="00642430"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&lt;EndNote&gt;&lt;Cite&gt;&lt;Author&gt;Darwin&lt;/Author&gt;&lt;Year&gt;1909–14&lt;/Year&gt;&lt;RecNum&gt;2857&lt;/RecNum&gt;&lt;DisplayText&gt;[5]&lt;/DisplayText&gt;&lt;record&gt;&lt;rec-number&gt;2857&lt;/rec-number&gt;&lt;foreign-keys&gt;&lt;key app="EN" db-id="xrvs0xf01rpeaxed0r6ptzf4zpa5zzw2xpax"&gt;2857&lt;/key&gt;&lt;/foreign-keys&gt;&lt;ref-type name="Book"&gt;6&lt;/ref-type&gt;&lt;contributors&gt;&lt;authors&gt;&lt;author&gt;Darwin, Charles Robert, &lt;/author&gt;&lt;/authors&gt;&lt;/contributors&gt;&lt;titles&gt;&lt;title&gt;Origin of Species&lt;/title&gt;&lt;secondary-title&gt;Harvard Classics&lt;/secondary-title&gt;&lt;/titles&gt;&lt;volume&gt;11&lt;/volume&gt;&lt;dates&gt;&lt;year&gt;1909–14&lt;/year&gt;&lt;/dates&gt;&lt;pub-location&gt;New York&lt;/pub-location&gt;&lt;publisher&gt;P.F. Collier &amp;amp; Son&lt;/publisher&gt;&lt;urls&gt;&lt;related-urls&gt;&lt;url&gt;http://www.bartleby.com/11/&lt;/url&gt;&lt;url&gt;ch 4 http://www.bartleby.com/11/4011.html&lt;/url&gt;&lt;url&gt;ch 5 http://www.bartleby.com/11/5002.html&lt;/url&gt;&lt;url&gt;ch 6 http://www.bartleby.com/11/6001.html&lt;/url&gt;&lt;/related-urls&gt;&lt;pdf-urls&gt;&lt;url&gt; &lt;/url&gt;&lt;/pdf-urls&gt;&lt;/urls&gt;&lt;research-notes&gt;My comment: How is it that so few people can place Natural Selection into its context (above)? In the summary paragraph, Natural Selection follows from the context of conditions of life that we now know are epigenetically effected by nutrients and their metabolism to species-specific pheromones. We also know that nutrients must be selected before they can be metabolized to pheromones that control reproduction. And yet, no one seems capable of answering what is selected in the context of mutations theory. In my model, natural selection is for nutrients (food). The nutrients metabolize to pheromones that signal reproductive fitness in species that sexually reproduce. Pheromones are selected in species that sexually reproduce because pheromones signal nutrient-dependent reproductive fitness. How are mutations involved in adaptive evolution (species diversification)? Why haven&amp;apos;t you ever thought about that question in the context of evolutionary theory?&amp;#xD; &lt;/research-notes&gt;&lt;/record&gt;&lt;/Cite&gt;&lt;/EndNote&gt;</w:instrText>
      </w:r>
      <w:r w:rsidR="002232DD" w:rsidRPr="008A57B2">
        <w:rPr>
          <w:szCs w:val="24"/>
        </w:rPr>
        <w:fldChar w:fldCharType="separate"/>
      </w:r>
      <w:r w:rsidR="001C7BFF" w:rsidRPr="008A57B2">
        <w:rPr>
          <w:noProof/>
          <w:szCs w:val="24"/>
        </w:rPr>
        <w:t>[</w:t>
      </w:r>
      <w:hyperlink w:anchor="_ENREF_5" w:tooltip="Darwin, 1909–14 #2857" w:history="1">
        <w:r w:rsidR="00F15B80" w:rsidRPr="008A57B2">
          <w:rPr>
            <w:noProof/>
            <w:szCs w:val="24"/>
          </w:rPr>
          <w:t>5</w:t>
        </w:r>
      </w:hyperlink>
      <w:r w:rsidR="001C7BFF" w:rsidRPr="008A57B2">
        <w:rPr>
          <w:noProof/>
          <w:szCs w:val="24"/>
        </w:rPr>
        <w:t>]</w:t>
      </w:r>
      <w:r w:rsidR="002232DD" w:rsidRPr="008A57B2">
        <w:rPr>
          <w:szCs w:val="24"/>
        </w:rPr>
        <w:fldChar w:fldCharType="end"/>
      </w:r>
      <w:r w:rsidRPr="008A57B2">
        <w:rPr>
          <w:szCs w:val="24"/>
        </w:rPr>
        <w:t xml:space="preserve"> provided the prescient framework for a biologically plausible and ecologically valid link from the epigenetic landscape to the physical landscape of DNA in the organized genomes of species from microbes to man. His 'conditions of life' were then gradually eliminated from consideration</w:t>
      </w:r>
      <w:r w:rsidR="00FB4945" w:rsidRPr="008A57B2">
        <w:rPr>
          <w:szCs w:val="24"/>
        </w:rPr>
        <w:t xml:space="preserve"> although</w:t>
      </w:r>
      <w:r w:rsidRPr="008A57B2">
        <w:rPr>
          <w:szCs w:val="24"/>
        </w:rPr>
        <w:t xml:space="preserve"> ideas about population genetics</w:t>
      </w:r>
      <w:r w:rsidR="00D138F0" w:rsidRPr="008A57B2">
        <w:rPr>
          <w:szCs w:val="24"/>
        </w:rPr>
        <w:t xml:space="preserve"> and</w:t>
      </w:r>
      <w:r w:rsidR="00542ACD" w:rsidRPr="008A57B2">
        <w:rPr>
          <w:szCs w:val="24"/>
        </w:rPr>
        <w:t xml:space="preserve"> </w:t>
      </w:r>
      <w:r w:rsidRPr="008A57B2">
        <w:rPr>
          <w:szCs w:val="24"/>
        </w:rPr>
        <w:t>mutations</w:t>
      </w:r>
      <w:r w:rsidR="00D138F0" w:rsidRPr="008A57B2">
        <w:rPr>
          <w:szCs w:val="24"/>
        </w:rPr>
        <w:t xml:space="preserve"> </w:t>
      </w:r>
      <w:r w:rsidRPr="008A57B2">
        <w:rPr>
          <w:szCs w:val="24"/>
        </w:rPr>
        <w:t xml:space="preserve">added </w:t>
      </w:r>
      <w:r w:rsidR="00FB4945" w:rsidRPr="008A57B2">
        <w:rPr>
          <w:szCs w:val="24"/>
        </w:rPr>
        <w:t>little</w:t>
      </w:r>
      <w:r w:rsidRPr="008A57B2">
        <w:rPr>
          <w:szCs w:val="24"/>
        </w:rPr>
        <w:t xml:space="preserve"> to human understanding of</w:t>
      </w:r>
      <w:r w:rsidR="00B06FD2" w:rsidRPr="008A57B2">
        <w:rPr>
          <w:szCs w:val="24"/>
        </w:rPr>
        <w:t xml:space="preserve"> how</w:t>
      </w:r>
      <w:r w:rsidR="00D61BBF" w:rsidRPr="008A57B2">
        <w:rPr>
          <w:szCs w:val="24"/>
        </w:rPr>
        <w:t xml:space="preserve"> the basic principles of biology and levels of biological organization</w:t>
      </w:r>
      <w:r w:rsidR="00B06FD2" w:rsidRPr="008A57B2">
        <w:rPr>
          <w:szCs w:val="24"/>
        </w:rPr>
        <w:t xml:space="preserve"> led to Natural Selection </w:t>
      </w:r>
      <w:r w:rsidR="00D61BBF" w:rsidRPr="008A57B2">
        <w:rPr>
          <w:szCs w:val="24"/>
        </w:rPr>
        <w:t>or to</w:t>
      </w:r>
      <w:r w:rsidR="00B06FD2" w:rsidRPr="008A57B2">
        <w:rPr>
          <w:szCs w:val="24"/>
        </w:rPr>
        <w:t xml:space="preserve"> Sexual Selection</w:t>
      </w:r>
      <w:r w:rsidRPr="008A57B2">
        <w:rPr>
          <w:szCs w:val="24"/>
        </w:rPr>
        <w:t xml:space="preserve">. </w:t>
      </w:r>
    </w:p>
    <w:p w:rsidR="00C03DCE" w:rsidRPr="008A57B2" w:rsidRDefault="00C03DCE" w:rsidP="00C03DCE">
      <w:pPr>
        <w:spacing w:before="120" w:line="240" w:lineRule="auto"/>
        <w:rPr>
          <w:szCs w:val="24"/>
        </w:rPr>
      </w:pPr>
      <w:r w:rsidRPr="008A57B2">
        <w:rPr>
          <w:szCs w:val="24"/>
        </w:rPr>
        <w:lastRenderedPageBreak/>
        <w:t>Nutritional epigenetics underlies what is now known about Darwin's</w:t>
      </w:r>
      <w:r w:rsidR="00D61BBF" w:rsidRPr="008A57B2">
        <w:rPr>
          <w:szCs w:val="24"/>
        </w:rPr>
        <w:t xml:space="preserve"> </w:t>
      </w:r>
      <w:r w:rsidRPr="008A57B2">
        <w:rPr>
          <w:szCs w:val="24"/>
        </w:rPr>
        <w:t>genetically predisposed 'conditions of life.'</w:t>
      </w:r>
      <w:r w:rsidR="00542ACD" w:rsidRPr="008A57B2">
        <w:rPr>
          <w:szCs w:val="24"/>
        </w:rPr>
        <w:t xml:space="preserve"> </w:t>
      </w:r>
      <w:r w:rsidRPr="008A57B2">
        <w:rPr>
          <w:szCs w:val="24"/>
        </w:rPr>
        <w:t xml:space="preserve">Biophysically constrained nutrient-dependent </w:t>
      </w:r>
      <w:r w:rsidR="003B56BA" w:rsidRPr="008A57B2">
        <w:rPr>
          <w:szCs w:val="24"/>
        </w:rPr>
        <w:t xml:space="preserve">ecological factors link </w:t>
      </w:r>
      <w:r w:rsidRPr="008A57B2">
        <w:rPr>
          <w:szCs w:val="24"/>
        </w:rPr>
        <w:t>conditions</w:t>
      </w:r>
      <w:r w:rsidR="00FB4945" w:rsidRPr="008A57B2">
        <w:rPr>
          <w:szCs w:val="24"/>
        </w:rPr>
        <w:t xml:space="preserve"> of healthy </w:t>
      </w:r>
      <w:r w:rsidRPr="008A57B2">
        <w:rPr>
          <w:szCs w:val="24"/>
        </w:rPr>
        <w:t xml:space="preserve">life to genetically predisposed </w:t>
      </w:r>
      <w:r w:rsidR="003B56BA" w:rsidRPr="008A57B2">
        <w:rPr>
          <w:szCs w:val="24"/>
        </w:rPr>
        <w:t xml:space="preserve">ecological adaptations and to </w:t>
      </w:r>
      <w:r w:rsidRPr="008A57B2">
        <w:rPr>
          <w:szCs w:val="24"/>
        </w:rPr>
        <w:t>species diversity via conserved molecular mechanisms that Darwin could only have dreamed about. Ideas about constraint-breaking mutations</w:t>
      </w:r>
      <w:r w:rsidR="00642430" w:rsidRPr="008A57B2">
        <w:rPr>
          <w:szCs w:val="24"/>
        </w:rPr>
        <w:t xml:space="preserve"> </w:t>
      </w:r>
      <w:r w:rsidR="002232DD" w:rsidRPr="008A57B2">
        <w:rPr>
          <w:szCs w:val="24"/>
        </w:rPr>
        <w:fldChar w:fldCharType="begin">
          <w:fldData xml:space="preserve">PEVuZE5vdGU+PENpdGU+PEF1dGhvcj5OZWk8L0F1dGhvcj48WWVhcj4yMDEzPC9ZZWFyPjxSZWNO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PEVuZE5vdGU+PENpdGU+PEF1dGhvcj5OZWk8L0F1dGhvcj48WWVhcj4yMDEzPC9ZZWFyPjxSZWNO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 w:tooltip="Nei, 2013 #2900" w:history="1">
        <w:r w:rsidR="00F15B80" w:rsidRPr="008A57B2">
          <w:rPr>
            <w:noProof/>
            <w:szCs w:val="24"/>
          </w:rPr>
          <w:t>6</w:t>
        </w:r>
      </w:hyperlink>
      <w:r w:rsidR="001C7BFF" w:rsidRPr="008A57B2">
        <w:rPr>
          <w:noProof/>
          <w:szCs w:val="24"/>
        </w:rPr>
        <w:t>]</w:t>
      </w:r>
      <w:r w:rsidR="002232DD" w:rsidRPr="008A57B2">
        <w:rPr>
          <w:szCs w:val="24"/>
        </w:rPr>
        <w:fldChar w:fldCharType="end"/>
      </w:r>
      <w:r w:rsidRPr="008A57B2">
        <w:rPr>
          <w:szCs w:val="24"/>
        </w:rPr>
        <w:t xml:space="preserve"> can be viewed in the context of a</w:t>
      </w:r>
      <w:r w:rsidR="00642430" w:rsidRPr="008A57B2">
        <w:rPr>
          <w:szCs w:val="24"/>
        </w:rPr>
        <w:t>n ongoing</w:t>
      </w:r>
      <w:r w:rsidRPr="008A57B2">
        <w:rPr>
          <w:szCs w:val="24"/>
        </w:rPr>
        <w:t xml:space="preserve"> neo-Darwinian nightmare that nearly eliminated the physiology of reproduction from further consideration</w:t>
      </w:r>
      <w:r w:rsidR="00FB4945" w:rsidRPr="008A57B2">
        <w:rPr>
          <w:szCs w:val="24"/>
        </w:rPr>
        <w:t xml:space="preserve"> in the context of descent with modification</w:t>
      </w:r>
      <w:r w:rsidRPr="008A57B2">
        <w:rPr>
          <w:szCs w:val="24"/>
        </w:rPr>
        <w:t xml:space="preserve"> </w:t>
      </w:r>
      <w:r w:rsidR="002232DD" w:rsidRPr="008A57B2">
        <w:rPr>
          <w:szCs w:val="24"/>
        </w:rPr>
        <w:fldChar w:fldCharType="begin">
          <w:fldData xml:space="preserve">PEVuZE5vdGU+PENpdGU+PEF1dGhvcj5Ob2JsZTwvQXV0aG9yPjxZZWFyPjIwMTM8L1llYXI+PFJl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PEVuZE5vdGU+PENpdGU+PEF1dGhvcj5Ob2JsZTwvQXV0aG9yPjxZZWFyPjIwMTM8L1llYXI+PFJl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7" w:tooltip="Noble, 2013 #2762" w:history="1">
        <w:r w:rsidR="00F15B80" w:rsidRPr="008A57B2">
          <w:rPr>
            <w:noProof/>
            <w:szCs w:val="24"/>
          </w:rPr>
          <w:t>7</w:t>
        </w:r>
      </w:hyperlink>
      <w:r w:rsidR="001C7BFF" w:rsidRPr="008A57B2">
        <w:rPr>
          <w:noProof/>
          <w:szCs w:val="24"/>
        </w:rPr>
        <w:t>]</w:t>
      </w:r>
      <w:r w:rsidR="002232DD" w:rsidRPr="008A57B2">
        <w:rPr>
          <w:szCs w:val="24"/>
        </w:rPr>
        <w:fldChar w:fldCharType="end"/>
      </w:r>
      <w:r w:rsidRPr="008A57B2">
        <w:rPr>
          <w:szCs w:val="24"/>
        </w:rPr>
        <w:t xml:space="preserve">. The ideas </w:t>
      </w:r>
      <w:r w:rsidR="00FB4945" w:rsidRPr="008A57B2">
        <w:rPr>
          <w:szCs w:val="24"/>
        </w:rPr>
        <w:t xml:space="preserve">that </w:t>
      </w:r>
      <w:r w:rsidRPr="008A57B2">
        <w:rPr>
          <w:szCs w:val="24"/>
        </w:rPr>
        <w:t>others added to Darwin's theory can now be reconsidered in the context of</w:t>
      </w:r>
      <w:r w:rsidR="00D61BBF" w:rsidRPr="008A57B2">
        <w:rPr>
          <w:szCs w:val="24"/>
        </w:rPr>
        <w:t xml:space="preserve"> the </w:t>
      </w:r>
      <w:r w:rsidRPr="008A57B2">
        <w:rPr>
          <w:szCs w:val="24"/>
        </w:rPr>
        <w:t>nutrient-dependent pheromone-controlled physiology of reproduction.</w:t>
      </w:r>
      <w:r w:rsidR="00542ACD" w:rsidRPr="008A57B2">
        <w:rPr>
          <w:szCs w:val="24"/>
        </w:rPr>
        <w:t xml:space="preserve"> </w:t>
      </w:r>
    </w:p>
    <w:p w:rsidR="003B56BA" w:rsidRPr="008A57B2" w:rsidRDefault="00C03DCE" w:rsidP="00C03DCE">
      <w:pPr>
        <w:spacing w:before="120" w:line="240" w:lineRule="auto"/>
        <w:rPr>
          <w:szCs w:val="24"/>
        </w:rPr>
      </w:pPr>
      <w:r w:rsidRPr="008A57B2">
        <w:rPr>
          <w:szCs w:val="24"/>
        </w:rPr>
        <w:t xml:space="preserve">Darwin </w:t>
      </w:r>
      <w:r w:rsidR="00FB4945" w:rsidRPr="008A57B2">
        <w:rPr>
          <w:szCs w:val="24"/>
        </w:rPr>
        <w:t>may</w:t>
      </w:r>
      <w:r w:rsidRPr="008A57B2">
        <w:rPr>
          <w:szCs w:val="24"/>
        </w:rPr>
        <w:t xml:space="preserve"> have suffered from concerns about the fact that nutrient-dependent biological systems have a life-sustaining purpose. </w:t>
      </w:r>
      <w:r w:rsidR="000B6D6B" w:rsidRPr="008A57B2">
        <w:rPr>
          <w:szCs w:val="24"/>
        </w:rPr>
        <w:t>Indeed, b</w:t>
      </w:r>
      <w:r w:rsidRPr="008A57B2">
        <w:rPr>
          <w:szCs w:val="24"/>
        </w:rPr>
        <w:t xml:space="preserve">iological facts make it difficult to explain the natural tendencies of increasing organismal complexity in non-teleological terms. </w:t>
      </w:r>
      <w:r w:rsidR="000B6D6B" w:rsidRPr="008A57B2">
        <w:rPr>
          <w:szCs w:val="24"/>
        </w:rPr>
        <w:t>However, t</w:t>
      </w:r>
      <w:r w:rsidRPr="008A57B2">
        <w:rPr>
          <w:szCs w:val="24"/>
        </w:rPr>
        <w:t>he level of difficulty does not excuse attempts to explain</w:t>
      </w:r>
      <w:r w:rsidR="00FB4945" w:rsidRPr="008A57B2">
        <w:rPr>
          <w:szCs w:val="24"/>
        </w:rPr>
        <w:t xml:space="preserve"> increasing</w:t>
      </w:r>
      <w:r w:rsidRPr="008A57B2">
        <w:rPr>
          <w:szCs w:val="24"/>
        </w:rPr>
        <w:t xml:space="preserve"> nutrient-dependent organismal complexity and species diversity in terms that do not make sense. </w:t>
      </w:r>
    </w:p>
    <w:p w:rsidR="003B56BA" w:rsidRPr="008A57B2" w:rsidRDefault="00D15047" w:rsidP="00C03DCE">
      <w:pPr>
        <w:spacing w:before="120" w:line="240" w:lineRule="auto"/>
        <w:rPr>
          <w:szCs w:val="24"/>
        </w:rPr>
      </w:pPr>
      <w:r w:rsidRPr="008A57B2">
        <w:rPr>
          <w:szCs w:val="24"/>
        </w:rPr>
        <w:t xml:space="preserve">More than 40 years ago, the claim was made that </w:t>
      </w:r>
      <w:r w:rsidR="00C03DCE" w:rsidRPr="008A57B2">
        <w:rPr>
          <w:szCs w:val="24"/>
        </w:rPr>
        <w:t xml:space="preserve">"Nothing in Biology Makes Any Sense Except in the Light of Evolution </w:t>
      </w:r>
      <w:r w:rsidR="002232DD" w:rsidRPr="008A57B2">
        <w:rPr>
          <w:szCs w:val="24"/>
        </w:rPr>
        <w:fldChar w:fldCharType="begin">
          <w:fldData xml:space="preserve">PEVuZE5vdGU+PENpdGU+PEF1dGhvcj5Eb2J6aGFuc2t5PC9BdXRob3I+PFllYXI+MTk3MzwvWWVh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PEVuZE5vdGU+PENpdGU+PEF1dGhvcj5Eb2J6aGFuc2t5PC9BdXRob3I+PFllYXI+MTk3MzwvWWVh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8" w:tooltip="Dobzhansky, 1973 #1448" w:history="1">
        <w:r w:rsidR="00F15B80" w:rsidRPr="008A57B2">
          <w:rPr>
            <w:noProof/>
            <w:szCs w:val="24"/>
          </w:rPr>
          <w:t>8</w:t>
        </w:r>
      </w:hyperlink>
      <w:r w:rsidR="001C7BFF" w:rsidRPr="008A57B2">
        <w:rPr>
          <w:noProof/>
          <w:szCs w:val="24"/>
        </w:rPr>
        <w:t>]</w:t>
      </w:r>
      <w:r w:rsidR="002232DD" w:rsidRPr="008A57B2">
        <w:rPr>
          <w:szCs w:val="24"/>
        </w:rPr>
        <w:fldChar w:fldCharType="end"/>
      </w:r>
      <w:r w:rsidR="00C03DCE" w:rsidRPr="008A57B2">
        <w:rPr>
          <w:szCs w:val="24"/>
        </w:rPr>
        <w:t xml:space="preserve">." </w:t>
      </w:r>
      <w:r w:rsidR="000B6D6B" w:rsidRPr="008A57B2">
        <w:rPr>
          <w:szCs w:val="24"/>
        </w:rPr>
        <w:t>I</w:t>
      </w:r>
      <w:r w:rsidR="00C03DCE" w:rsidRPr="008A57B2">
        <w:rPr>
          <w:szCs w:val="24"/>
        </w:rPr>
        <w:t>f he was alive today, Dobzhansky would probably agree that current perspectives</w:t>
      </w:r>
      <w:r w:rsidR="003B56BA" w:rsidRPr="008A57B2">
        <w:rPr>
          <w:szCs w:val="24"/>
        </w:rPr>
        <w:t xml:space="preserve"> </w:t>
      </w:r>
      <w:r w:rsidR="00C03DCE" w:rsidRPr="008A57B2">
        <w:rPr>
          <w:szCs w:val="24"/>
        </w:rPr>
        <w:t>on nutritional epigenetics make sense in the</w:t>
      </w:r>
      <w:r w:rsidR="003B56BA" w:rsidRPr="008A57B2">
        <w:rPr>
          <w:szCs w:val="24"/>
        </w:rPr>
        <w:t xml:space="preserve"> light of what is known about</w:t>
      </w:r>
      <w:r w:rsidR="00C03DCE" w:rsidRPr="008A57B2">
        <w:rPr>
          <w:szCs w:val="24"/>
        </w:rPr>
        <w:t xml:space="preserve"> </w:t>
      </w:r>
      <w:r w:rsidR="000B6D6B" w:rsidRPr="008A57B2">
        <w:rPr>
          <w:szCs w:val="24"/>
        </w:rPr>
        <w:t xml:space="preserve">the </w:t>
      </w:r>
      <w:r w:rsidR="00C03DCE" w:rsidRPr="008A57B2">
        <w:rPr>
          <w:szCs w:val="24"/>
        </w:rPr>
        <w:t>conserved molecular mechanisms</w:t>
      </w:r>
      <w:r w:rsidRPr="008A57B2">
        <w:rPr>
          <w:szCs w:val="24"/>
        </w:rPr>
        <w:t xml:space="preserve"> </w:t>
      </w:r>
      <w:r w:rsidR="000B6D6B" w:rsidRPr="008A57B2">
        <w:rPr>
          <w:szCs w:val="24"/>
        </w:rPr>
        <w:t xml:space="preserve">of </w:t>
      </w:r>
      <w:r w:rsidRPr="008A57B2">
        <w:rPr>
          <w:szCs w:val="24"/>
        </w:rPr>
        <w:t>ecological adaptations</w:t>
      </w:r>
      <w:r w:rsidR="00C03DCE" w:rsidRPr="008A57B2">
        <w:rPr>
          <w:szCs w:val="24"/>
        </w:rPr>
        <w:t xml:space="preserve">. </w:t>
      </w:r>
    </w:p>
    <w:p w:rsidR="000B6D6B" w:rsidRPr="008A57B2" w:rsidRDefault="00C03DCE" w:rsidP="00C03DCE">
      <w:pPr>
        <w:spacing w:before="120" w:line="240" w:lineRule="auto"/>
        <w:rPr>
          <w:szCs w:val="24"/>
        </w:rPr>
      </w:pPr>
      <w:r w:rsidRPr="008A57B2">
        <w:rPr>
          <w:szCs w:val="24"/>
        </w:rPr>
        <w:t>I</w:t>
      </w:r>
      <w:r w:rsidR="00FB4945" w:rsidRPr="008A57B2">
        <w:rPr>
          <w:szCs w:val="24"/>
        </w:rPr>
        <w:t xml:space="preserve">n </w:t>
      </w:r>
      <w:r w:rsidRPr="008A57B2">
        <w:rPr>
          <w:szCs w:val="24"/>
        </w:rPr>
        <w:t>th</w:t>
      </w:r>
      <w:r w:rsidR="00D15047" w:rsidRPr="008A57B2">
        <w:rPr>
          <w:szCs w:val="24"/>
        </w:rPr>
        <w:t>e two sections of this</w:t>
      </w:r>
      <w:r w:rsidRPr="008A57B2">
        <w:rPr>
          <w:szCs w:val="24"/>
        </w:rPr>
        <w:t xml:space="preserve"> review, I will address</w:t>
      </w:r>
      <w:r w:rsidR="003B56BA" w:rsidRPr="008A57B2">
        <w:rPr>
          <w:szCs w:val="24"/>
        </w:rPr>
        <w:t xml:space="preserve"> what is known</w:t>
      </w:r>
      <w:r w:rsidR="002F28C8" w:rsidRPr="008A57B2">
        <w:rPr>
          <w:szCs w:val="24"/>
        </w:rPr>
        <w:t xml:space="preserve"> about the conserved molecular mechanisms of ecological adaptations. I will also</w:t>
      </w:r>
      <w:r w:rsidR="003B56BA" w:rsidRPr="008A57B2">
        <w:rPr>
          <w:szCs w:val="24"/>
        </w:rPr>
        <w:t xml:space="preserve"> address</w:t>
      </w:r>
      <w:r w:rsidRPr="008A57B2">
        <w:rPr>
          <w:szCs w:val="24"/>
        </w:rPr>
        <w:t xml:space="preserve"> the question of whether or not current ideas about evolution makes sense in the light of what is currently known about biophysically constrained</w:t>
      </w:r>
      <w:r w:rsidR="00FB4945" w:rsidRPr="008A57B2">
        <w:rPr>
          <w:szCs w:val="24"/>
        </w:rPr>
        <w:t xml:space="preserve"> ecological variations and</w:t>
      </w:r>
      <w:r w:rsidRPr="008A57B2">
        <w:rPr>
          <w:szCs w:val="24"/>
        </w:rPr>
        <w:t xml:space="preserve"> nutrient-dependent</w:t>
      </w:r>
      <w:r w:rsidR="000B6D6B" w:rsidRPr="008A57B2">
        <w:rPr>
          <w:szCs w:val="24"/>
        </w:rPr>
        <w:t>,</w:t>
      </w:r>
      <w:r w:rsidRPr="008A57B2">
        <w:rPr>
          <w:szCs w:val="24"/>
        </w:rPr>
        <w:t xml:space="preserve"> pheromone-controlled</w:t>
      </w:r>
      <w:r w:rsidR="000B6D6B" w:rsidRPr="008A57B2">
        <w:rPr>
          <w:szCs w:val="24"/>
        </w:rPr>
        <w:t>,</w:t>
      </w:r>
      <w:r w:rsidRPr="008A57B2">
        <w:rPr>
          <w:szCs w:val="24"/>
        </w:rPr>
        <w:t xml:space="preserve"> epigenetically-effected</w:t>
      </w:r>
      <w:r w:rsidR="000B6D6B" w:rsidRPr="008A57B2">
        <w:rPr>
          <w:szCs w:val="24"/>
        </w:rPr>
        <w:t>, receptor-mediated</w:t>
      </w:r>
      <w:r w:rsidRPr="008A57B2">
        <w:rPr>
          <w:szCs w:val="24"/>
        </w:rPr>
        <w:t xml:space="preserve"> ecological adaptations.</w:t>
      </w:r>
      <w:r w:rsidR="003B56BA" w:rsidRPr="008A57B2">
        <w:rPr>
          <w:szCs w:val="24"/>
        </w:rPr>
        <w:t xml:space="preserve"> </w:t>
      </w:r>
    </w:p>
    <w:p w:rsidR="00C03DCE" w:rsidRPr="008A57B2" w:rsidRDefault="00D15047" w:rsidP="00C03DCE">
      <w:pPr>
        <w:spacing w:before="120" w:line="240" w:lineRule="auto"/>
        <w:rPr>
          <w:szCs w:val="24"/>
        </w:rPr>
      </w:pPr>
      <w:r w:rsidRPr="008A57B2">
        <w:rPr>
          <w:szCs w:val="24"/>
        </w:rPr>
        <w:t xml:space="preserve">In </w:t>
      </w:r>
      <w:r w:rsidR="003B56BA" w:rsidRPr="008A57B2">
        <w:rPr>
          <w:szCs w:val="24"/>
        </w:rPr>
        <w:t>Section One</w:t>
      </w:r>
      <w:r w:rsidRPr="008A57B2">
        <w:rPr>
          <w:szCs w:val="24"/>
        </w:rPr>
        <w:t>, the focus is on links between atoms and ecosystems</w:t>
      </w:r>
      <w:r w:rsidR="002F28C8" w:rsidRPr="008A57B2">
        <w:rPr>
          <w:szCs w:val="24"/>
        </w:rPr>
        <w:t xml:space="preserve"> via amino acid substitutions</w:t>
      </w:r>
      <w:r w:rsidRPr="008A57B2">
        <w:rPr>
          <w:szCs w:val="24"/>
        </w:rPr>
        <w:t>. In</w:t>
      </w:r>
      <w:r w:rsidR="003B56BA" w:rsidRPr="008A57B2">
        <w:rPr>
          <w:szCs w:val="24"/>
        </w:rPr>
        <w:t xml:space="preserve"> Section Two</w:t>
      </w:r>
      <w:r w:rsidRPr="008A57B2">
        <w:rPr>
          <w:szCs w:val="24"/>
        </w:rPr>
        <w:t>, the focus is on examples of links</w:t>
      </w:r>
      <w:r w:rsidR="003B56BA" w:rsidRPr="008A57B2">
        <w:rPr>
          <w:szCs w:val="24"/>
        </w:rPr>
        <w:t xml:space="preserve"> </w:t>
      </w:r>
      <w:r w:rsidRPr="008A57B2">
        <w:rPr>
          <w:szCs w:val="24"/>
        </w:rPr>
        <w:t>across a continuum of nutrient-dependent</w:t>
      </w:r>
      <w:r w:rsidR="000B6D6B" w:rsidRPr="008A57B2">
        <w:rPr>
          <w:szCs w:val="24"/>
        </w:rPr>
        <w:t>, pheromone-controlled,</w:t>
      </w:r>
      <w:r w:rsidRPr="008A57B2">
        <w:rPr>
          <w:szCs w:val="24"/>
        </w:rPr>
        <w:t xml:space="preserve"> epigenetically-effected</w:t>
      </w:r>
      <w:r w:rsidR="000B6D6B" w:rsidRPr="008A57B2">
        <w:rPr>
          <w:szCs w:val="24"/>
        </w:rPr>
        <w:t>,</w:t>
      </w:r>
      <w:r w:rsidRPr="008A57B2">
        <w:rPr>
          <w:szCs w:val="24"/>
        </w:rPr>
        <w:t xml:space="preserve"> receptor-mediated ecological adaptations</w:t>
      </w:r>
      <w:r w:rsidR="002F28C8" w:rsidRPr="008A57B2">
        <w:rPr>
          <w:szCs w:val="24"/>
        </w:rPr>
        <w:t xml:space="preserve"> via</w:t>
      </w:r>
      <w:r w:rsidR="0095431B">
        <w:rPr>
          <w:szCs w:val="24"/>
        </w:rPr>
        <w:t xml:space="preserve"> amino acid substitutions and</w:t>
      </w:r>
      <w:r w:rsidR="002F28C8" w:rsidRPr="008A57B2">
        <w:rPr>
          <w:szCs w:val="24"/>
        </w:rPr>
        <w:t xml:space="preserve"> changes in the microRNA/messenger RNA balance</w:t>
      </w:r>
      <w:r w:rsidRPr="008A57B2">
        <w:rPr>
          <w:szCs w:val="24"/>
        </w:rPr>
        <w:t>.</w:t>
      </w:r>
      <w:r w:rsidR="00C03DCE" w:rsidRPr="008A57B2">
        <w:rPr>
          <w:szCs w:val="24"/>
        </w:rPr>
        <w:t xml:space="preserve"> </w:t>
      </w:r>
    </w:p>
    <w:p w:rsidR="00C03DCE" w:rsidRPr="008A57B2" w:rsidRDefault="00C03DCE" w:rsidP="00C03DCE">
      <w:pPr>
        <w:spacing w:before="120" w:line="240" w:lineRule="auto"/>
        <w:rPr>
          <w:szCs w:val="24"/>
        </w:rPr>
      </w:pPr>
    </w:p>
    <w:p w:rsidR="00C03DCE" w:rsidRPr="008A57B2" w:rsidRDefault="00C03DCE" w:rsidP="00C03DCE">
      <w:pPr>
        <w:spacing w:before="120" w:line="240" w:lineRule="auto"/>
        <w:rPr>
          <w:b/>
          <w:szCs w:val="24"/>
        </w:rPr>
      </w:pPr>
      <w:r w:rsidRPr="008A57B2">
        <w:rPr>
          <w:b/>
          <w:szCs w:val="24"/>
        </w:rPr>
        <w:t>SECTION ONE</w:t>
      </w:r>
      <w:r w:rsidR="00FF64F8" w:rsidRPr="008A57B2">
        <w:rPr>
          <w:b/>
          <w:szCs w:val="24"/>
        </w:rPr>
        <w:t>: Amino acid substitutions</w:t>
      </w:r>
    </w:p>
    <w:p w:rsidR="00C03DCE" w:rsidRPr="008A57B2" w:rsidRDefault="00C03DCE" w:rsidP="00C03DCE">
      <w:pPr>
        <w:spacing w:before="120" w:line="240" w:lineRule="auto"/>
        <w:rPr>
          <w:b/>
          <w:szCs w:val="24"/>
        </w:rPr>
      </w:pPr>
      <w:r w:rsidRPr="008A57B2">
        <w:rPr>
          <w:b/>
          <w:szCs w:val="24"/>
        </w:rPr>
        <w:t>Biophysics</w:t>
      </w:r>
    </w:p>
    <w:p w:rsidR="009F0DDC" w:rsidRPr="008A57B2" w:rsidRDefault="00C03DCE" w:rsidP="00C03DCE">
      <w:pPr>
        <w:spacing w:before="120" w:line="240" w:lineRule="auto"/>
        <w:rPr>
          <w:szCs w:val="24"/>
        </w:rPr>
      </w:pPr>
      <w:r w:rsidRPr="008A57B2">
        <w:rPr>
          <w:szCs w:val="24"/>
        </w:rPr>
        <w:t>Conserved molecular mechanisms of biologically-based cause and effect link sensory input from the epigenetic landscape to the physical landscape of DNA in the organized genomes of species from microbes to man. A direct metal ion atomic-level physical link to the genetic underpinnings of conserved molecular mechanisms</w:t>
      </w:r>
      <w:r w:rsidR="00E93910" w:rsidRPr="008A57B2">
        <w:rPr>
          <w:szCs w:val="24"/>
        </w:rPr>
        <w:t xml:space="preserve"> </w:t>
      </w:r>
      <w:r w:rsidR="009F0DDC" w:rsidRPr="008A57B2">
        <w:rPr>
          <w:szCs w:val="24"/>
        </w:rPr>
        <w:t>exemplifies across</w:t>
      </w:r>
      <w:r w:rsidR="00C91EE8">
        <w:rPr>
          <w:szCs w:val="24"/>
        </w:rPr>
        <w:t>-</w:t>
      </w:r>
      <w:r w:rsidR="009F0DDC" w:rsidRPr="008A57B2">
        <w:rPr>
          <w:szCs w:val="24"/>
        </w:rPr>
        <w:t>species cause and effect that</w:t>
      </w:r>
      <w:r w:rsidRPr="008A57B2">
        <w:rPr>
          <w:szCs w:val="24"/>
        </w:rPr>
        <w:t xml:space="preserve"> enable</w:t>
      </w:r>
      <w:r w:rsidR="00002170">
        <w:rPr>
          <w:szCs w:val="24"/>
        </w:rPr>
        <w:t>s</w:t>
      </w:r>
      <w:r w:rsidRPr="008A57B2">
        <w:rPr>
          <w:szCs w:val="24"/>
        </w:rPr>
        <w:t xml:space="preserve"> human ecological adaptations</w:t>
      </w:r>
      <w:r w:rsidR="009F0DDC" w:rsidRPr="008A57B2">
        <w:rPr>
          <w:szCs w:val="24"/>
        </w:rPr>
        <w:t>.</w:t>
      </w:r>
    </w:p>
    <w:p w:rsidR="00C03DCE" w:rsidRPr="008A57B2" w:rsidRDefault="00C03DCE" w:rsidP="00C03DCE">
      <w:pPr>
        <w:spacing w:before="120" w:line="240" w:lineRule="auto"/>
        <w:rPr>
          <w:szCs w:val="24"/>
        </w:rPr>
      </w:pPr>
      <w:r w:rsidRPr="008A57B2">
        <w:rPr>
          <w:szCs w:val="24"/>
        </w:rPr>
        <w:t>The direct link from nutritional variation to epigenetic effects on genes and ecological adaptations is clearly indicated when ecological information is combined with population genetics data. Simply put, all organisms naturally select what to eat</w:t>
      </w:r>
      <w:r w:rsidR="009050B0" w:rsidRPr="008A57B2">
        <w:rPr>
          <w:szCs w:val="24"/>
        </w:rPr>
        <w:t>,</w:t>
      </w:r>
      <w:r w:rsidRPr="008A57B2">
        <w:rPr>
          <w:szCs w:val="24"/>
        </w:rPr>
        <w:t xml:space="preserve"> and food selection causes physiological specializations that result from natural selection of nutrients and </w:t>
      </w:r>
      <w:r w:rsidR="009050B0" w:rsidRPr="008A57B2">
        <w:rPr>
          <w:szCs w:val="24"/>
        </w:rPr>
        <w:t xml:space="preserve">from </w:t>
      </w:r>
      <w:r w:rsidRPr="008A57B2">
        <w:rPr>
          <w:szCs w:val="24"/>
        </w:rPr>
        <w:t>energy metabolism</w:t>
      </w:r>
      <w:r w:rsidR="00BA58AD" w:rsidRPr="008A57B2">
        <w:rPr>
          <w:szCs w:val="24"/>
        </w:rPr>
        <w:t>. See</w:t>
      </w:r>
      <w:r w:rsidRPr="008A57B2">
        <w:rPr>
          <w:szCs w:val="24"/>
        </w:rPr>
        <w:t xml:space="preserve"> </w:t>
      </w:r>
      <w:r w:rsidR="002232DD" w:rsidRPr="008A57B2">
        <w:rPr>
          <w:szCs w:val="24"/>
        </w:rPr>
        <w:fldChar w:fldCharType="begin">
          <w:fldData xml:space="preserve">PEVuZE5vdGU+PENpdGU+PEF1dGhvcj5ZYW1hbW90bzwvQXV0aG9yPjxZZWFyPjIwMTM8L1llYXI+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</w:fldData>
        </w:fldChar>
      </w:r>
      <w:r w:rsidR="001C7BFF" w:rsidRPr="008A57B2">
        <w:rPr>
          <w:szCs w:val="24"/>
        </w:rPr>
        <w:instrText xml:space="preserve"> ADDIN EN.CITE </w:instrText>
      </w:r>
      <w:r w:rsidR="002232DD" w:rsidRPr="008A57B2">
        <w:rPr>
          <w:szCs w:val="24"/>
        </w:rPr>
        <w:fldChar w:fldCharType="begin">
          <w:fldData xml:space="preserve">PEVuZE5vdGU+PENpdGU+PEF1dGhvcj5ZYW1hbW90bzwvQXV0aG9yPjxZZWFyPjIwMTM8L1llYXI+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9" w:tooltip="Yamamoto, 2013 #4250" w:history="1">
        <w:r w:rsidR="00F15B80" w:rsidRPr="008A57B2">
          <w:rPr>
            <w:noProof/>
            <w:szCs w:val="24"/>
          </w:rPr>
          <w:t>9</w:t>
        </w:r>
      </w:hyperlink>
      <w:r w:rsidR="001C7BFF" w:rsidRPr="008A57B2">
        <w:rPr>
          <w:noProof/>
          <w:szCs w:val="24"/>
        </w:rPr>
        <w:t>]</w:t>
      </w:r>
      <w:r w:rsidR="002232DD" w:rsidRPr="008A57B2">
        <w:rPr>
          <w:szCs w:val="24"/>
        </w:rPr>
        <w:fldChar w:fldCharType="end"/>
      </w:r>
      <w:r w:rsidR="00BA58AD" w:rsidRPr="008A57B2">
        <w:rPr>
          <w:szCs w:val="24"/>
        </w:rPr>
        <w:t xml:space="preserve"> for review of flies</w:t>
      </w:r>
      <w:r w:rsidRPr="008A57B2">
        <w:rPr>
          <w:szCs w:val="24"/>
        </w:rPr>
        <w:t xml:space="preserve">. </w:t>
      </w:r>
    </w:p>
    <w:p w:rsidR="00C03DCE" w:rsidRPr="008A57B2" w:rsidRDefault="00C03DCE" w:rsidP="00C03DCE">
      <w:pPr>
        <w:spacing w:before="120" w:line="240" w:lineRule="auto"/>
        <w:rPr>
          <w:szCs w:val="24"/>
        </w:rPr>
      </w:pPr>
      <w:r w:rsidRPr="008A57B2">
        <w:rPr>
          <w:color w:val="auto"/>
          <w:szCs w:val="24"/>
        </w:rPr>
        <w:t>Three mammalian gene families</w:t>
      </w:r>
      <w:r w:rsidR="00F226F5" w:rsidRPr="008A57B2">
        <w:rPr>
          <w:color w:val="auto"/>
          <w:szCs w:val="24"/>
        </w:rPr>
        <w:t xml:space="preserve"> </w:t>
      </w:r>
      <w:r w:rsidR="002232DD" w:rsidRPr="008A57B2">
        <w:rPr>
          <w:color w:val="auto"/>
          <w:szCs w:val="24"/>
        </w:rPr>
        <w:fldChar w:fldCharType="begin">
          <w:fldData xml:space="preserve">PEVuZE5vdGU+PENpdGU+PEF1dGhvcj5TY2hyZWluZXI8L0F1dGhvcj48WWVhcj4yMDE0PC9ZZWFy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</w:fldData>
        </w:fldChar>
      </w:r>
      <w:r w:rsidR="001C7BFF" w:rsidRPr="008A57B2">
        <w:rPr>
          <w:color w:val="auto"/>
          <w:szCs w:val="24"/>
        </w:rPr>
        <w:instrText xml:space="preserve"> ADDIN EN.CITE </w:instrText>
      </w:r>
      <w:r w:rsidR="002232DD" w:rsidRPr="008A57B2">
        <w:rPr>
          <w:color w:val="auto"/>
          <w:szCs w:val="24"/>
        </w:rPr>
        <w:fldChar w:fldCharType="begin">
          <w:fldData xml:space="preserve">PEVuZE5vdGU+PENpdGU+PEF1dGhvcj5TY2hyZWluZXI8L0F1dGhvcj48WWVhcj4yMDE0PC9ZZWFy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</w:fldData>
        </w:fldChar>
      </w:r>
      <w:r w:rsidR="001C7BFF" w:rsidRPr="008A57B2">
        <w:rPr>
          <w:color w:val="auto"/>
          <w:szCs w:val="24"/>
        </w:rPr>
        <w:instrText xml:space="preserve"> ADDIN EN.CITE.DATA </w:instrText>
      </w:r>
      <w:r w:rsidR="002232DD" w:rsidRPr="008A57B2">
        <w:rPr>
          <w:color w:val="auto"/>
          <w:szCs w:val="24"/>
        </w:rPr>
      </w:r>
      <w:r w:rsidR="002232DD" w:rsidRPr="008A57B2">
        <w:rPr>
          <w:color w:val="auto"/>
          <w:szCs w:val="24"/>
        </w:rPr>
        <w:fldChar w:fldCharType="end"/>
      </w:r>
      <w:r w:rsidR="002232DD" w:rsidRPr="008A57B2">
        <w:rPr>
          <w:color w:val="auto"/>
          <w:szCs w:val="24"/>
        </w:rPr>
      </w:r>
      <w:r w:rsidR="002232DD" w:rsidRPr="008A57B2">
        <w:rPr>
          <w:color w:val="auto"/>
          <w:szCs w:val="24"/>
        </w:rPr>
        <w:fldChar w:fldCharType="separate"/>
      </w:r>
      <w:r w:rsidR="001C7BFF" w:rsidRPr="008A57B2">
        <w:rPr>
          <w:noProof/>
          <w:color w:val="auto"/>
          <w:szCs w:val="24"/>
        </w:rPr>
        <w:t>[</w:t>
      </w:r>
      <w:hyperlink w:anchor="_ENREF_10" w:tooltip="Schreiner, 2014 #4368" w:history="1">
        <w:r w:rsidR="00F15B80" w:rsidRPr="008A57B2">
          <w:rPr>
            <w:noProof/>
            <w:color w:val="auto"/>
            <w:szCs w:val="24"/>
          </w:rPr>
          <w:t>10</w:t>
        </w:r>
      </w:hyperlink>
      <w:r w:rsidR="001C7BFF" w:rsidRPr="008A57B2">
        <w:rPr>
          <w:noProof/>
          <w:color w:val="auto"/>
          <w:szCs w:val="24"/>
        </w:rPr>
        <w:t>]</w:t>
      </w:r>
      <w:r w:rsidR="002232DD" w:rsidRPr="008A57B2">
        <w:rPr>
          <w:color w:val="auto"/>
          <w:szCs w:val="24"/>
        </w:rPr>
        <w:fldChar w:fldCharType="end"/>
      </w:r>
      <w:r w:rsidRPr="008A57B2">
        <w:rPr>
          <w:color w:val="auto"/>
          <w:szCs w:val="24"/>
        </w:rPr>
        <w:t xml:space="preserve"> link sensory input</w:t>
      </w:r>
      <w:r w:rsidR="00D57380" w:rsidRPr="008A57B2">
        <w:rPr>
          <w:color w:val="auto"/>
          <w:szCs w:val="24"/>
        </w:rPr>
        <w:t xml:space="preserve"> from invertebrates</w:t>
      </w:r>
      <w:r w:rsidRPr="008A57B2">
        <w:rPr>
          <w:color w:val="auto"/>
          <w:szCs w:val="24"/>
        </w:rPr>
        <w:t xml:space="preserve"> to critical functions</w:t>
      </w:r>
      <w:r w:rsidR="00D57380" w:rsidRPr="008A57B2">
        <w:rPr>
          <w:color w:val="auto"/>
          <w:szCs w:val="24"/>
        </w:rPr>
        <w:t xml:space="preserve"> in vertebrates</w:t>
      </w:r>
      <w:r w:rsidRPr="008A57B2">
        <w:rPr>
          <w:color w:val="auto"/>
          <w:szCs w:val="24"/>
        </w:rPr>
        <w:t xml:space="preserve"> that include</w:t>
      </w:r>
      <w:r w:rsidR="00F226F5" w:rsidRPr="008A57B2">
        <w:rPr>
          <w:color w:val="auto"/>
          <w:szCs w:val="24"/>
        </w:rPr>
        <w:t xml:space="preserve"> c</w:t>
      </w:r>
      <w:r w:rsidR="00F226F5" w:rsidRPr="008A57B2">
        <w:rPr>
          <w:rFonts w:eastAsia="SimSun"/>
          <w:bCs/>
          <w:color w:val="auto"/>
          <w:szCs w:val="24"/>
          <w:lang w:eastAsia="en-US"/>
        </w:rPr>
        <w:t>ell type-specific</w:t>
      </w:r>
      <w:r w:rsidR="00D57380" w:rsidRPr="008A57B2">
        <w:rPr>
          <w:rFonts w:eastAsia="SimSun"/>
          <w:bCs/>
          <w:color w:val="auto"/>
          <w:szCs w:val="24"/>
          <w:lang w:eastAsia="en-US"/>
        </w:rPr>
        <w:t>,</w:t>
      </w:r>
      <w:r w:rsidR="00F226F5" w:rsidRPr="008A57B2">
        <w:rPr>
          <w:rFonts w:eastAsia="SimSun"/>
          <w:b/>
          <w:bCs/>
          <w:color w:val="auto"/>
          <w:szCs w:val="24"/>
          <w:lang w:eastAsia="en-US"/>
        </w:rPr>
        <w:t xml:space="preserve"> </w:t>
      </w:r>
      <w:r w:rsidR="006622D0" w:rsidRPr="008A57B2">
        <w:rPr>
          <w:szCs w:val="24"/>
        </w:rPr>
        <w:t>nutrient-dependent</w:t>
      </w:r>
      <w:r w:rsidR="00D57380" w:rsidRPr="008A57B2">
        <w:rPr>
          <w:szCs w:val="24"/>
        </w:rPr>
        <w:t>,</w:t>
      </w:r>
      <w:r w:rsidR="006622D0" w:rsidRPr="008A57B2">
        <w:rPr>
          <w:szCs w:val="24"/>
        </w:rPr>
        <w:t xml:space="preserve"> </w:t>
      </w:r>
      <w:r w:rsidRPr="008A57B2">
        <w:rPr>
          <w:szCs w:val="24"/>
        </w:rPr>
        <w:t>receptor-mediated metal ion-regulated cardiac excitation-contraction coupling, neuronal signaling</w:t>
      </w:r>
      <w:r w:rsidR="00FC599D" w:rsidRPr="008A57B2">
        <w:rPr>
          <w:szCs w:val="24"/>
        </w:rPr>
        <w:t xml:space="preserve"> and</w:t>
      </w:r>
      <w:r w:rsidRPr="008A57B2">
        <w:rPr>
          <w:szCs w:val="24"/>
        </w:rPr>
        <w:t xml:space="preserve"> excretion of nutrient metabolites </w:t>
      </w:r>
      <w:r w:rsidR="002232DD" w:rsidRPr="008A57B2">
        <w:rPr>
          <w:szCs w:val="24"/>
        </w:rPr>
        <w:fldChar w:fldCharType="begin">
          <w:fldData xml:space="preserve">PEVuZE5vdGU+PENpdGU+PEF1dGhvcj5MeXR0b248L0F1dGhvcj48WWVhcj4yMDA3PC9ZZWFyPjxS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PEVuZE5vdGU+PENpdGU+PEF1dGhvcj5MeXR0b248L0F1dGhvcj48WWVhcj4yMDA3PC9ZZWFyPjxS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11" w:tooltip="Lytton, 2007 #1623" w:history="1">
        <w:r w:rsidR="00F15B80" w:rsidRPr="008A57B2">
          <w:rPr>
            <w:noProof/>
            <w:szCs w:val="24"/>
          </w:rPr>
          <w:t>11-14</w:t>
        </w:r>
      </w:hyperlink>
      <w:r w:rsidR="001C7BFF" w:rsidRPr="008A57B2">
        <w:rPr>
          <w:noProof/>
          <w:szCs w:val="24"/>
        </w:rPr>
        <w:t>]</w:t>
      </w:r>
      <w:r w:rsidR="002232DD" w:rsidRPr="008A57B2">
        <w:rPr>
          <w:szCs w:val="24"/>
        </w:rPr>
        <w:fldChar w:fldCharType="end"/>
      </w:r>
      <w:r w:rsidRPr="008A57B2">
        <w:rPr>
          <w:szCs w:val="24"/>
        </w:rPr>
        <w:t xml:space="preserve">. </w:t>
      </w:r>
      <w:r w:rsidR="003C31C3" w:rsidRPr="008A57B2">
        <w:rPr>
          <w:szCs w:val="24"/>
        </w:rPr>
        <w:t>Ecological adaptations and p</w:t>
      </w:r>
      <w:r w:rsidRPr="008A57B2">
        <w:rPr>
          <w:szCs w:val="24"/>
        </w:rPr>
        <w:t>hysiological specializations in flies are manifested in</w:t>
      </w:r>
      <w:r w:rsidR="00FC599D" w:rsidRPr="008A57B2">
        <w:rPr>
          <w:szCs w:val="24"/>
        </w:rPr>
        <w:t xml:space="preserve"> </w:t>
      </w:r>
      <w:r w:rsidRPr="008A57B2">
        <w:rPr>
          <w:szCs w:val="24"/>
        </w:rPr>
        <w:t>distributions of</w:t>
      </w:r>
      <w:r w:rsidR="00FC599D" w:rsidRPr="008A57B2">
        <w:rPr>
          <w:szCs w:val="24"/>
        </w:rPr>
        <w:t xml:space="preserve"> some </w:t>
      </w:r>
      <w:r w:rsidRPr="008A57B2">
        <w:rPr>
          <w:szCs w:val="24"/>
        </w:rPr>
        <w:t xml:space="preserve">human hemoglobin variants </w:t>
      </w:r>
      <w:r w:rsidR="002232DD" w:rsidRPr="008A57B2">
        <w:rPr>
          <w:szCs w:val="24"/>
        </w:rPr>
        <w:fldChar w:fldCharType="begin"/>
      </w:r>
      <w:r w:rsidR="001C7BFF" w:rsidRPr="008A57B2">
        <w:rPr>
          <w:szCs w:val="24"/>
        </w:rPr>
        <w:instrText xml:space="preserve"> ADDIN EN.CITE &lt;EndNote&gt;&lt;Cite&gt;&lt;Author&gt;Giardine&lt;/Author&gt;&lt;Year&gt;2014&lt;/Year&gt;&lt;RecNum&gt;4134&lt;/RecNum&gt;&lt;DisplayText&gt;[15]&lt;/DisplayText&gt;&lt;record&gt;&lt;rec-number&gt;4134&lt;/rec-number&gt;&lt;foreign-keys&gt;&lt;key app="EN" db-id="xrvs0xf01rpeaxed0r6ptzf4zpa5zzw2xpax"&gt;4134&lt;/key&gt;&lt;/foreign-keys&gt;&lt;ref-type name="Journal Article"&gt;17&lt;/ref-type&gt;&lt;contributors&gt;&lt;authors&gt;&lt;author&gt;Giardine, Belinda&lt;/author&gt;&lt;author&gt;Borg, Joseph&lt;/author&gt;&lt;author&gt;Viennas, Emmanouil&lt;/author&gt;&lt;author&gt;Pavlidis, Cristiana&lt;/author&gt;&lt;author&gt;Moradkhani, Kamran&lt;/author&gt;&lt;author&gt;Joly, Philippe&lt;/author&gt;&lt;author&gt;Bartsakoulia, Marina&lt;/author&gt;&lt;author&gt;Riemer, Cathy&lt;/author&gt;&lt;author&gt;Miller, Webb&lt;/author&gt;&lt;author&gt;Tzimas, Giannis&lt;/author&gt;&lt;author&gt;Wajcman, Henri&lt;/author&gt;&lt;author&gt;Hardison, Ross C.&lt;/author&gt;&lt;author&gt;Patrinos, George P.&lt;/author&gt;&lt;/authors&gt;&lt;/contributors&gt;&lt;titles&gt;&lt;title&gt;Updates of the HbVar database of human hemoglobin variants and thalassemia mutations&lt;/title&gt;&lt;secondary-title&gt;Nucleic Acids Res&lt;/secondary-title&gt;&lt;/titles&gt;&lt;periodical&gt;&lt;full-title&gt;Nucleic Acids Res&lt;/full-title&gt;&lt;/periodical&gt;&lt;pages&gt;D1063-D1069&lt;/pages&gt;&lt;volume&gt;42&lt;/volume&gt;&lt;number&gt;D1&lt;/number&gt;&lt;dates&gt;&lt;year&gt;2014&lt;/year&gt;&lt;pub-dates&gt;&lt;date&gt;January 1, 2014&lt;/date&gt;&lt;/pub-dates&gt;&lt;/dates&gt;&lt;urls&gt;&lt;related-urls&gt;&lt;url&gt;http://nar.oxfordjournals.org/content/42/D1/D1063.abstract&lt;/url&gt;&lt;/related-urls&gt;&lt;/urls&gt;&lt;electronic-resource-num&gt;10.1093/nar/gkt911&lt;/electronic-resource-num&gt;&lt;research-notes&gt;&lt;style face="normal" font="default" size="100%"&gt; To identify new &lt;/style&gt;&lt;style face="bold" font="default" size="100%"&gt;hemoglobin variants&lt;/style&gt;&lt;style face="normal" font="default" size="100%"&gt; and &lt;/style&gt;&lt;style face="underline" font="default" size="100%"&gt;thalassemia mutations&lt;/style&gt;&lt;style face="normal" font="default" size="100%"&gt; not previously documented in the database, we continued to manually scan articles from the specialized journal ‘Hemoglobin’, which frequently publishes new hemoglobin variants and thalassemia mutations, and where applicable, previously undocumented variants have been entered into HbVar. &lt;/style&gt;&lt;/research-notes&gt;&lt;/record&gt;&lt;/Cite&gt;&lt;/EndNote&gt;</w:instrText>
      </w:r>
      <w:r w:rsidR="002232DD" w:rsidRPr="008A57B2">
        <w:rPr>
          <w:szCs w:val="24"/>
        </w:rPr>
        <w:fldChar w:fldCharType="separate"/>
      </w:r>
      <w:r w:rsidR="001C7BFF" w:rsidRPr="008A57B2">
        <w:rPr>
          <w:noProof/>
          <w:szCs w:val="24"/>
        </w:rPr>
        <w:t>[</w:t>
      </w:r>
      <w:hyperlink w:anchor="_ENREF_15" w:tooltip="Giardine, 2014 #4134" w:history="1">
        <w:r w:rsidR="00F15B80" w:rsidRPr="008A57B2">
          <w:rPr>
            <w:noProof/>
            <w:szCs w:val="24"/>
          </w:rPr>
          <w:t>15</w:t>
        </w:r>
      </w:hyperlink>
      <w:r w:rsidR="001C7BFF" w:rsidRPr="008A57B2">
        <w:rPr>
          <w:noProof/>
          <w:szCs w:val="24"/>
        </w:rPr>
        <w:t>]</w:t>
      </w:r>
      <w:r w:rsidR="002232DD" w:rsidRPr="008A57B2">
        <w:rPr>
          <w:szCs w:val="24"/>
        </w:rPr>
        <w:fldChar w:fldCharType="end"/>
      </w:r>
      <w:r w:rsidRPr="008A57B2">
        <w:rPr>
          <w:szCs w:val="24"/>
        </w:rPr>
        <w:t>. The hemoglobin variants are associated with endemic malaria and the thalassemias. The hemoglobin S variant of sickle cell disease links ecological varia</w:t>
      </w:r>
      <w:r w:rsidR="00D57380" w:rsidRPr="008A57B2">
        <w:rPr>
          <w:szCs w:val="24"/>
        </w:rPr>
        <w:t>tion and</w:t>
      </w:r>
      <w:r w:rsidR="006622D0" w:rsidRPr="008A57B2">
        <w:rPr>
          <w:szCs w:val="24"/>
        </w:rPr>
        <w:t xml:space="preserve"> </w:t>
      </w:r>
      <w:r w:rsidRPr="008A57B2">
        <w:rPr>
          <w:szCs w:val="24"/>
        </w:rPr>
        <w:t>endemic malaria</w:t>
      </w:r>
      <w:r w:rsidR="006622D0" w:rsidRPr="008A57B2">
        <w:rPr>
          <w:szCs w:val="24"/>
        </w:rPr>
        <w:t xml:space="preserve"> to</w:t>
      </w:r>
      <w:r w:rsidRPr="008A57B2">
        <w:rPr>
          <w:szCs w:val="24"/>
        </w:rPr>
        <w:t xml:space="preserve"> other hemoglobin variants via physiological specializations associated with the metabolism of dairy products.</w:t>
      </w:r>
    </w:p>
    <w:p w:rsidR="00C03DCE" w:rsidRPr="008A57B2" w:rsidRDefault="00C03DCE" w:rsidP="00C03DCE">
      <w:pPr>
        <w:spacing w:before="120" w:line="240" w:lineRule="auto"/>
        <w:rPr>
          <w:b/>
          <w:szCs w:val="24"/>
        </w:rPr>
      </w:pPr>
      <w:r w:rsidRPr="008A57B2">
        <w:rPr>
          <w:b/>
          <w:szCs w:val="24"/>
        </w:rPr>
        <w:t>Lactase persistence is an ecological adaptation</w:t>
      </w:r>
    </w:p>
    <w:p w:rsidR="00C03DCE" w:rsidRPr="008A57B2" w:rsidRDefault="00C03DCE" w:rsidP="00C03DCE">
      <w:pPr>
        <w:spacing w:before="120" w:line="240" w:lineRule="auto"/>
        <w:rPr>
          <w:szCs w:val="24"/>
        </w:rPr>
      </w:pPr>
      <w:r w:rsidRPr="008A57B2">
        <w:rPr>
          <w:szCs w:val="24"/>
        </w:rPr>
        <w:lastRenderedPageBreak/>
        <w:t>Expression of the enzyme lactase throughout life is called lactase persistence (LP). It is a genetically determined ancestral trait. Lactase is necessary for the digestion of lactose, which is the main carbohydrate in milk. Milk ingestion, which is associated with experience-dependent lactase production</w:t>
      </w:r>
      <w:r w:rsidR="006622D0" w:rsidRPr="008A57B2">
        <w:rPr>
          <w:szCs w:val="24"/>
        </w:rPr>
        <w:t xml:space="preserve">, </w:t>
      </w:r>
      <w:r w:rsidRPr="008A57B2">
        <w:rPr>
          <w:szCs w:val="24"/>
        </w:rPr>
        <w:t>is down-regulated after the weaning period in most humans and in all other mammals studied. However, genetically predisposed LP is an ecological adaptation in human populations in different parts of the world.</w:t>
      </w:r>
    </w:p>
    <w:p w:rsidR="00C03DCE" w:rsidRPr="008A57B2" w:rsidRDefault="006622D0" w:rsidP="00C03DCE">
      <w:pPr>
        <w:spacing w:before="120" w:line="240" w:lineRule="auto"/>
        <w:rPr>
          <w:szCs w:val="24"/>
        </w:rPr>
      </w:pPr>
      <w:r w:rsidRPr="008A57B2">
        <w:rPr>
          <w:szCs w:val="24"/>
        </w:rPr>
        <w:t>Apparently, d</w:t>
      </w:r>
      <w:r w:rsidR="00F22741" w:rsidRPr="008A57B2">
        <w:rPr>
          <w:szCs w:val="24"/>
        </w:rPr>
        <w:t xml:space="preserve">ifferent populations of modern humans have adapted to metabolize dairy products. </w:t>
      </w:r>
      <w:r w:rsidRPr="008A57B2">
        <w:rPr>
          <w:szCs w:val="24"/>
        </w:rPr>
        <w:t xml:space="preserve">However, </w:t>
      </w:r>
      <w:r w:rsidR="00C03DCE" w:rsidRPr="008A57B2">
        <w:rPr>
          <w:szCs w:val="24"/>
        </w:rPr>
        <w:t xml:space="preserve">LP occurs in populations where people have no problems making vitamin D in their skin. </w:t>
      </w:r>
      <w:r w:rsidR="00F22741" w:rsidRPr="008A57B2">
        <w:rPr>
          <w:szCs w:val="24"/>
        </w:rPr>
        <w:t xml:space="preserve">Thus, the calcium assimilation hypothesis associated with LP via population genetics can be viewed in the context of ecological adaptations. </w:t>
      </w:r>
      <w:r w:rsidR="00C03DCE" w:rsidRPr="008A57B2">
        <w:rPr>
          <w:szCs w:val="24"/>
        </w:rPr>
        <w:t xml:space="preserve">LP appears to be a nutrient-dependent ecological adaptation driven by the advantages of calcium and vitamin D uptake in human populations that live at latitudes with less sunlight if individuals continued to drink milk after weaning </w:t>
      </w:r>
      <w:r w:rsidR="002232DD" w:rsidRPr="008A57B2">
        <w:rPr>
          <w:szCs w:val="24"/>
        </w:rPr>
        <w:fldChar w:fldCharType="begin">
          <w:fldData xml:space="preserve">PEVuZE5vdGU+PENpdGU+PEF1dGhvcj5TdmVycmlzZMOzdHRpcjwvQXV0aG9yPjxZZWFyPjIwMTQ8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</w:fldData>
        </w:fldChar>
      </w:r>
      <w:r w:rsidR="001C7BFF" w:rsidRPr="008A57B2">
        <w:rPr>
          <w:szCs w:val="24"/>
        </w:rPr>
        <w:instrText xml:space="preserve"> ADDIN EN.CITE </w:instrText>
      </w:r>
      <w:r w:rsidR="002232DD" w:rsidRPr="008A57B2">
        <w:rPr>
          <w:szCs w:val="24"/>
        </w:rPr>
        <w:fldChar w:fldCharType="begin">
          <w:fldData xml:space="preserve">PEVuZE5vdGU+PENpdGU+PEF1dGhvcj5TdmVycmlzZMOzdHRpcjwvQXV0aG9yPjxZZWFyPjIwMTQ8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16" w:tooltip="Sverrisdóttir, 2014 #4035" w:history="1">
        <w:r w:rsidR="00F15B80" w:rsidRPr="008A57B2">
          <w:rPr>
            <w:noProof/>
            <w:szCs w:val="24"/>
          </w:rPr>
          <w:t>16</w:t>
        </w:r>
      </w:hyperlink>
      <w:r w:rsidR="001C7BFF" w:rsidRPr="008A57B2">
        <w:rPr>
          <w:noProof/>
          <w:szCs w:val="24"/>
        </w:rPr>
        <w:t>]</w:t>
      </w:r>
      <w:r w:rsidR="002232DD" w:rsidRPr="008A57B2">
        <w:rPr>
          <w:szCs w:val="24"/>
        </w:rPr>
        <w:fldChar w:fldCharType="end"/>
      </w:r>
      <w:r w:rsidR="00C03DCE" w:rsidRPr="008A57B2">
        <w:rPr>
          <w:szCs w:val="24"/>
        </w:rPr>
        <w:t xml:space="preserve">. </w:t>
      </w:r>
    </w:p>
    <w:p w:rsidR="00C03DCE" w:rsidRPr="008A57B2" w:rsidRDefault="00C03DCE" w:rsidP="00C03DCE">
      <w:pPr>
        <w:spacing w:before="120" w:line="240" w:lineRule="auto"/>
        <w:rPr>
          <w:b/>
          <w:szCs w:val="24"/>
        </w:rPr>
      </w:pPr>
      <w:r w:rsidRPr="008A57B2">
        <w:rPr>
          <w:b/>
          <w:szCs w:val="24"/>
        </w:rPr>
        <w:t>How do ecological adaptations occur?</w:t>
      </w:r>
    </w:p>
    <w:p w:rsidR="00C03DCE" w:rsidRPr="008A57B2" w:rsidRDefault="00C03DCE" w:rsidP="00C03DCE">
      <w:pPr>
        <w:spacing w:before="120" w:line="240" w:lineRule="auto"/>
        <w:rPr>
          <w:szCs w:val="24"/>
        </w:rPr>
      </w:pPr>
      <w:r w:rsidRPr="008A57B2">
        <w:rPr>
          <w:szCs w:val="24"/>
        </w:rPr>
        <w:t xml:space="preserve">A nutrient-dependent cascade of interactions associated with the metabolism of fermented milk products in mice suggests that fecal microbiota shared among mammalian conspecifics effect starch and sucrose metabolism. The effects of fecal microbiota were demonstrated via RNA sequencing of human gut microbes in mice. The experimental evidence revealed that </w:t>
      </w:r>
      <w:r w:rsidRPr="008A57B2">
        <w:rPr>
          <w:bCs/>
          <w:szCs w:val="24"/>
        </w:rPr>
        <w:t>probiotic bacteria in fermented milk products change the expression of gut microbe genes. The gut microbe genes encode key metabolic enzymes</w:t>
      </w:r>
      <w:r w:rsidRPr="008A57B2">
        <w:rPr>
          <w:szCs w:val="24"/>
        </w:rPr>
        <w:t xml:space="preserve">, such as those involved in the catabolism of sugars, which are found in many fruits and vegetables. Mass spectrometry measurement of nutrient metabolites in urine, which were metabolically ramped up in probiotic-fed mice, confirmed the alterations found by analyses on gut microbes from human yogurt eaters </w:t>
      </w:r>
      <w:r w:rsidR="002232DD" w:rsidRPr="008A57B2">
        <w:rPr>
          <w:szCs w:val="24"/>
        </w:rPr>
        <w:fldChar w:fldCharType="begin">
          <w:fldData xml:space="preserve">PEVuZE5vdGU+PENpdGU+PEF1dGhvcj5NY051bHR5PC9BdXRob3I+PFllYXI+MjAxMTwvWWVhcj48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PEVuZE5vdGU+PENpdGU+PEF1dGhvcj5NY051bHR5PC9BdXRob3I+PFllYXI+MjAxMTwvWWVhcj48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17" w:tooltip="McNulty, 2011 #1475" w:history="1">
        <w:r w:rsidR="00F15B80" w:rsidRPr="008A57B2">
          <w:rPr>
            <w:noProof/>
            <w:szCs w:val="24"/>
          </w:rPr>
          <w:t>17</w:t>
        </w:r>
      </w:hyperlink>
      <w:r w:rsidR="001C7BFF" w:rsidRPr="008A57B2">
        <w:rPr>
          <w:noProof/>
          <w:szCs w:val="24"/>
        </w:rPr>
        <w:t>]</w:t>
      </w:r>
      <w:r w:rsidR="002232DD" w:rsidRPr="008A57B2">
        <w:rPr>
          <w:szCs w:val="24"/>
        </w:rPr>
        <w:fldChar w:fldCharType="end"/>
      </w:r>
      <w:r w:rsidRPr="008A57B2">
        <w:rPr>
          <w:szCs w:val="24"/>
        </w:rPr>
        <w:t xml:space="preserve">. </w:t>
      </w:r>
    </w:p>
    <w:p w:rsidR="00C03DCE" w:rsidRPr="008A57B2" w:rsidRDefault="006622D0" w:rsidP="00C03DCE">
      <w:pPr>
        <w:autoSpaceDE w:val="0"/>
        <w:autoSpaceDN w:val="0"/>
        <w:adjustRightInd w:val="0"/>
        <w:spacing w:before="120" w:line="240" w:lineRule="auto"/>
        <w:rPr>
          <w:szCs w:val="24"/>
        </w:rPr>
      </w:pPr>
      <w:r w:rsidRPr="008A57B2">
        <w:rPr>
          <w:szCs w:val="24"/>
        </w:rPr>
        <w:t>When it is linked to the hemoglobin variant in sickle cell disease, t</w:t>
      </w:r>
      <w:r w:rsidR="00C03DCE" w:rsidRPr="008A57B2">
        <w:rPr>
          <w:szCs w:val="24"/>
        </w:rPr>
        <w:t>he</w:t>
      </w:r>
      <w:r w:rsidR="0042314E" w:rsidRPr="008A57B2">
        <w:rPr>
          <w:szCs w:val="24"/>
        </w:rPr>
        <w:t xml:space="preserve"> nutrient-dependent</w:t>
      </w:r>
      <w:r w:rsidR="00C03DCE" w:rsidRPr="008A57B2">
        <w:rPr>
          <w:szCs w:val="24"/>
        </w:rPr>
        <w:t xml:space="preserve"> fermented milk product advantage is clear in disease carriers where falciparum malaria is commonly reported </w:t>
      </w:r>
      <w:r w:rsidRPr="008A57B2">
        <w:rPr>
          <w:szCs w:val="24"/>
        </w:rPr>
        <w:t>in the context of</w:t>
      </w:r>
      <w:r w:rsidR="00C03DCE" w:rsidRPr="008A57B2">
        <w:rPr>
          <w:szCs w:val="24"/>
        </w:rPr>
        <w:t xml:space="preserve"> population genetic</w:t>
      </w:r>
      <w:r w:rsidRPr="008A57B2">
        <w:rPr>
          <w:szCs w:val="24"/>
        </w:rPr>
        <w:t>s</w:t>
      </w:r>
      <w:r w:rsidR="00C03DCE" w:rsidRPr="008A57B2">
        <w:rPr>
          <w:szCs w:val="24"/>
        </w:rPr>
        <w:t>. Carriers survive and reproduce. Other studies of candidate genes</w:t>
      </w:r>
      <w:r w:rsidR="007753AE" w:rsidRPr="008A57B2">
        <w:rPr>
          <w:szCs w:val="24"/>
        </w:rPr>
        <w:t>, which</w:t>
      </w:r>
      <w:r w:rsidR="00C03DCE" w:rsidRPr="008A57B2">
        <w:rPr>
          <w:szCs w:val="24"/>
        </w:rPr>
        <w:t xml:space="preserve"> are not strictly associated with monoallelic variants such as the hemoglobin variants</w:t>
      </w:r>
      <w:r w:rsidR="007753AE" w:rsidRPr="008A57B2">
        <w:rPr>
          <w:szCs w:val="24"/>
        </w:rPr>
        <w:t>,</w:t>
      </w:r>
      <w:r w:rsidR="00C03DCE" w:rsidRPr="008A57B2">
        <w:rPr>
          <w:szCs w:val="24"/>
        </w:rPr>
        <w:t xml:space="preserve"> also show the expected role of nutrient selection</w:t>
      </w:r>
      <w:r w:rsidRPr="008A57B2">
        <w:rPr>
          <w:szCs w:val="24"/>
        </w:rPr>
        <w:t xml:space="preserve"> and epialleles</w:t>
      </w:r>
      <w:r w:rsidR="00C03DCE" w:rsidRPr="008A57B2">
        <w:rPr>
          <w:szCs w:val="24"/>
        </w:rPr>
        <w:t xml:space="preserve"> in population genetics. </w:t>
      </w:r>
      <w:r w:rsidR="0042314E" w:rsidRPr="008A57B2">
        <w:rPr>
          <w:szCs w:val="24"/>
        </w:rPr>
        <w:t>Simply put, n</w:t>
      </w:r>
      <w:r w:rsidR="00C03DCE" w:rsidRPr="008A57B2">
        <w:rPr>
          <w:szCs w:val="24"/>
        </w:rPr>
        <w:t>atural selection of nutrients is required for energy metabolism, sodium homeostasis, and the ability to digest lactose from milk and starch from plants</w:t>
      </w:r>
      <w:r w:rsidR="00BA58AD" w:rsidRPr="008A57B2">
        <w:rPr>
          <w:szCs w:val="24"/>
        </w:rPr>
        <w:t>. See for citations</w:t>
      </w:r>
      <w:r w:rsidR="00C03DCE" w:rsidRPr="008A57B2">
        <w:rPr>
          <w:szCs w:val="24"/>
        </w:rPr>
        <w:t xml:space="preserve"> </w:t>
      </w:r>
      <w:r w:rsidR="002232DD" w:rsidRPr="008A57B2">
        <w:rPr>
          <w:szCs w:val="24"/>
        </w:rPr>
        <w:fldChar w:fldCharType="begin">
          <w:fldData xml:space="preserve">PEVuZE5vdGU+PENpdGU+PEF1dGhvcj5IYW5jb2NrPC9BdXRob3I+PFllYXI+MjAxMDwvWWVhcj48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PEVuZE5vdGU+PENpdGU+PEF1dGhvcj5IYW5jb2NrPC9BdXRob3I+PFllYXI+MjAxMDwvWWVhcj48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18" w:tooltip="Hancock, 2010 #2630" w:history="1">
        <w:r w:rsidR="00F15B80" w:rsidRPr="008A57B2">
          <w:rPr>
            <w:noProof/>
            <w:szCs w:val="24"/>
          </w:rPr>
          <w:t>18</w:t>
        </w:r>
      </w:hyperlink>
      <w:r w:rsidR="001C7BFF" w:rsidRPr="008A57B2">
        <w:rPr>
          <w:noProof/>
          <w:szCs w:val="24"/>
        </w:rPr>
        <w:t>]</w:t>
      </w:r>
      <w:r w:rsidR="002232DD" w:rsidRPr="008A57B2">
        <w:rPr>
          <w:szCs w:val="24"/>
        </w:rPr>
        <w:fldChar w:fldCharType="end"/>
      </w:r>
      <w:r w:rsidR="00C03DCE" w:rsidRPr="008A57B2">
        <w:rPr>
          <w:szCs w:val="24"/>
        </w:rPr>
        <w:t xml:space="preserve">. </w:t>
      </w:r>
    </w:p>
    <w:p w:rsidR="00C03DCE" w:rsidRPr="008A57B2" w:rsidRDefault="00C03DCE" w:rsidP="00C03DCE">
      <w:pPr>
        <w:autoSpaceDE w:val="0"/>
        <w:autoSpaceDN w:val="0"/>
        <w:adjustRightInd w:val="0"/>
        <w:spacing w:before="120" w:line="240" w:lineRule="auto"/>
        <w:rPr>
          <w:b/>
          <w:szCs w:val="24"/>
        </w:rPr>
      </w:pPr>
      <w:r w:rsidRPr="008A57B2">
        <w:rPr>
          <w:b/>
          <w:szCs w:val="24"/>
        </w:rPr>
        <w:t>Ecological niche construction is biophysically constrained by nutrient availability</w:t>
      </w:r>
    </w:p>
    <w:p w:rsidR="00B437DC" w:rsidRPr="008A57B2" w:rsidRDefault="00C03DCE" w:rsidP="00C03DCE">
      <w:pPr>
        <w:autoSpaceDE w:val="0"/>
        <w:autoSpaceDN w:val="0"/>
        <w:adjustRightInd w:val="0"/>
        <w:spacing w:before="120" w:line="240" w:lineRule="auto"/>
        <w:rPr>
          <w:szCs w:val="24"/>
        </w:rPr>
      </w:pPr>
      <w:r w:rsidRPr="008A57B2">
        <w:rPr>
          <w:szCs w:val="24"/>
        </w:rPr>
        <w:t>The likelihood that hemoglobin variants are associated with other beneficial nutrient-dependent changes in microbiota populations in the gut can be considered in the context of how balanced nutrition, which includes</w:t>
      </w:r>
      <w:r w:rsidR="00B437DC" w:rsidRPr="008A57B2">
        <w:rPr>
          <w:szCs w:val="24"/>
        </w:rPr>
        <w:t xml:space="preserve"> access to endogenous</w:t>
      </w:r>
      <w:r w:rsidRPr="008A57B2">
        <w:rPr>
          <w:szCs w:val="24"/>
        </w:rPr>
        <w:t xml:space="preserve"> vitamin C in human populations, supports efficient metabolism and ecological niche construction </w:t>
      </w:r>
      <w:r w:rsidR="002232DD" w:rsidRPr="008A57B2">
        <w:rPr>
          <w:szCs w:val="24"/>
        </w:rPr>
        <w:fldChar w:fldCharType="begin">
          <w:fldData xml:space="preserve">PEVuZE5vdGU+PENpdGU+PEF1dGhvcj5NY051bHR5PC9BdXRob3I+PFllYXI+MjAxMTwvWWVhcj48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PEVuZE5vdGU+PENpdGU+PEF1dGhvcj5NY051bHR5PC9BdXRob3I+PFllYXI+MjAxMTwvWWVhcj48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17" w:tooltip="McNulty, 2011 #1475" w:history="1">
        <w:r w:rsidR="00F15B80" w:rsidRPr="008A57B2">
          <w:rPr>
            <w:noProof/>
            <w:szCs w:val="24"/>
          </w:rPr>
          <w:t>17</w:t>
        </w:r>
      </w:hyperlink>
      <w:r w:rsidR="001C7BFF" w:rsidRPr="008A57B2">
        <w:rPr>
          <w:noProof/>
          <w:szCs w:val="24"/>
        </w:rPr>
        <w:t>]</w:t>
      </w:r>
      <w:r w:rsidR="002232DD" w:rsidRPr="008A57B2">
        <w:rPr>
          <w:szCs w:val="24"/>
        </w:rPr>
        <w:fldChar w:fldCharType="end"/>
      </w:r>
      <w:r w:rsidRPr="008A57B2">
        <w:rPr>
          <w:szCs w:val="24"/>
        </w:rPr>
        <w:t xml:space="preserve">. </w:t>
      </w:r>
    </w:p>
    <w:p w:rsidR="00FF25BC" w:rsidRPr="008A57B2" w:rsidRDefault="00C03DCE" w:rsidP="00C03DCE">
      <w:pPr>
        <w:autoSpaceDE w:val="0"/>
        <w:autoSpaceDN w:val="0"/>
        <w:adjustRightInd w:val="0"/>
        <w:spacing w:before="120" w:line="240" w:lineRule="auto"/>
        <w:rPr>
          <w:bCs/>
          <w:szCs w:val="24"/>
        </w:rPr>
      </w:pPr>
      <w:r w:rsidRPr="008A57B2">
        <w:rPr>
          <w:szCs w:val="24"/>
        </w:rPr>
        <w:t xml:space="preserve">Nutrient-dependent epigenetic effects on histone modifications and DNA methylation play an </w:t>
      </w:r>
      <w:r w:rsidRPr="008A57B2">
        <w:rPr>
          <w:bCs/>
          <w:szCs w:val="24"/>
        </w:rPr>
        <w:t>important role in stabilizing cell type identity</w:t>
      </w:r>
      <w:r w:rsidRPr="008A57B2">
        <w:rPr>
          <w:szCs w:val="24"/>
        </w:rPr>
        <w:t xml:space="preserve"> and</w:t>
      </w:r>
      <w:r w:rsidR="00D13693" w:rsidRPr="008A57B2">
        <w:rPr>
          <w:szCs w:val="24"/>
        </w:rPr>
        <w:t xml:space="preserve"> in</w:t>
      </w:r>
      <w:r w:rsidRPr="008A57B2">
        <w:rPr>
          <w:szCs w:val="24"/>
        </w:rPr>
        <w:t xml:space="preserve"> orchestrating many developmental processes. </w:t>
      </w:r>
      <w:r w:rsidR="00FF25BC" w:rsidRPr="008A57B2">
        <w:rPr>
          <w:szCs w:val="24"/>
        </w:rPr>
        <w:t>For example, v</w:t>
      </w:r>
      <w:r w:rsidRPr="008A57B2">
        <w:rPr>
          <w:szCs w:val="24"/>
        </w:rPr>
        <w:t>itamin C appears to</w:t>
      </w:r>
      <w:r w:rsidRPr="008A57B2">
        <w:rPr>
          <w:bCs/>
          <w:szCs w:val="24"/>
        </w:rPr>
        <w:t xml:space="preserve"> stimulate histone demethylases</w:t>
      </w:r>
      <w:r w:rsidR="00FF25BC" w:rsidRPr="008A57B2">
        <w:rPr>
          <w:bCs/>
          <w:szCs w:val="24"/>
        </w:rPr>
        <w:t>, which appear to alter the de novo creation of</w:t>
      </w:r>
      <w:r w:rsidR="000B34F7" w:rsidRPr="008A57B2">
        <w:rPr>
          <w:bCs/>
          <w:szCs w:val="24"/>
        </w:rPr>
        <w:t xml:space="preserve"> functional</w:t>
      </w:r>
      <w:r w:rsidR="00FF25BC" w:rsidRPr="008A57B2">
        <w:rPr>
          <w:bCs/>
          <w:szCs w:val="24"/>
        </w:rPr>
        <w:t xml:space="preserve"> olfactory receptor genes </w:t>
      </w:r>
      <w:r w:rsidR="002232DD" w:rsidRPr="008A57B2">
        <w:rPr>
          <w:bCs/>
          <w:szCs w:val="24"/>
        </w:rPr>
        <w:fldChar w:fldCharType="begin">
          <w:fldData xml:space="preserve">PEVuZE5vdGU+PENpdGU+PEF1dGhvcj5CbGFzY2hrZTwvQXV0aG9yPjxZZWFyPjIwMTM8L1llYXI+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PEVuZE5vdGU+PENpdGU+PEF1dGhvcj5CbGFzY2hrZTwvQXV0aG9yPjxZZWFyPjIwMTM8L1llYXI+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19" w:tooltip="Blaschke, 2013 #3708" w:history="1">
        <w:r w:rsidR="00F15B80" w:rsidRPr="008A57B2">
          <w:rPr>
            <w:bCs/>
            <w:noProof/>
            <w:szCs w:val="24"/>
          </w:rPr>
          <w:t>19-23</w:t>
        </w:r>
      </w:hyperlink>
      <w:r w:rsidR="001C7BFF" w:rsidRPr="008A57B2">
        <w:rPr>
          <w:bCs/>
          <w:noProof/>
          <w:szCs w:val="24"/>
        </w:rPr>
        <w:t>]</w:t>
      </w:r>
      <w:r w:rsidR="002232DD" w:rsidRPr="008A57B2">
        <w:rPr>
          <w:bCs/>
          <w:szCs w:val="24"/>
        </w:rPr>
        <w:fldChar w:fldCharType="end"/>
      </w:r>
      <w:r w:rsidR="00B437DC" w:rsidRPr="008A57B2">
        <w:rPr>
          <w:bCs/>
          <w:szCs w:val="24"/>
        </w:rPr>
        <w:t>.</w:t>
      </w:r>
    </w:p>
    <w:p w:rsidR="00C03DCE" w:rsidRPr="008A57B2" w:rsidRDefault="00C03DCE" w:rsidP="00C03DCE">
      <w:pPr>
        <w:spacing w:before="120" w:line="240" w:lineRule="auto"/>
        <w:rPr>
          <w:bCs/>
          <w:szCs w:val="24"/>
        </w:rPr>
      </w:pPr>
      <w:r w:rsidRPr="008A57B2">
        <w:rPr>
          <w:bCs/>
          <w:szCs w:val="24"/>
        </w:rPr>
        <w:t>Researchers</w:t>
      </w:r>
      <w:r w:rsidRPr="008A57B2">
        <w:rPr>
          <w:szCs w:val="24"/>
        </w:rPr>
        <w:t xml:space="preserve"> recently rediscovered a nutrient-dependent epigenetic variant that links vitamin C to</w:t>
      </w:r>
      <w:r w:rsidR="00E4405F" w:rsidRPr="008A57B2">
        <w:rPr>
          <w:szCs w:val="24"/>
        </w:rPr>
        <w:t xml:space="preserve"> what is probably</w:t>
      </w:r>
      <w:r w:rsidRPr="008A57B2">
        <w:rPr>
          <w:szCs w:val="24"/>
        </w:rPr>
        <w:t xml:space="preserve"> a</w:t>
      </w:r>
      <w:r w:rsidR="00E4405F" w:rsidRPr="008A57B2">
        <w:rPr>
          <w:szCs w:val="24"/>
        </w:rPr>
        <w:t xml:space="preserve"> glucose and glucose dehydrogenase-dependent</w:t>
      </w:r>
      <w:r w:rsidRPr="008A57B2">
        <w:rPr>
          <w:szCs w:val="24"/>
        </w:rPr>
        <w:t xml:space="preserve"> base pair change. The base pair change results in addition of a methyl group to a cytosine base, which takes on a hydroxyl group to form different 5-hydroxymethylcytosines (5hmCs). </w:t>
      </w:r>
      <w:r w:rsidR="007753AE" w:rsidRPr="008A57B2">
        <w:rPr>
          <w:szCs w:val="24"/>
        </w:rPr>
        <w:t>D</w:t>
      </w:r>
      <w:r w:rsidRPr="008A57B2">
        <w:rPr>
          <w:szCs w:val="24"/>
        </w:rPr>
        <w:t>ifferent</w:t>
      </w:r>
      <w:r w:rsidR="00DF3EE0">
        <w:rPr>
          <w:szCs w:val="24"/>
        </w:rPr>
        <w:t xml:space="preserve"> </w:t>
      </w:r>
      <w:r w:rsidRPr="008A57B2">
        <w:rPr>
          <w:szCs w:val="24"/>
        </w:rPr>
        <w:t>5hmC</w:t>
      </w:r>
      <w:r w:rsidR="00DF3EE0">
        <w:rPr>
          <w:szCs w:val="24"/>
        </w:rPr>
        <w:t>s</w:t>
      </w:r>
      <w:r w:rsidR="007753AE" w:rsidRPr="008A57B2">
        <w:rPr>
          <w:szCs w:val="24"/>
        </w:rPr>
        <w:t xml:space="preserve"> are associated with differences in cell types that </w:t>
      </w:r>
      <w:r w:rsidRPr="008A57B2">
        <w:rPr>
          <w:szCs w:val="24"/>
        </w:rPr>
        <w:t>have the same genetic backgrounds</w:t>
      </w:r>
      <w:r w:rsidR="006E33BD" w:rsidRPr="008A57B2">
        <w:rPr>
          <w:szCs w:val="24"/>
        </w:rPr>
        <w:t>. N</w:t>
      </w:r>
      <w:r w:rsidR="007753AE" w:rsidRPr="008A57B2">
        <w:rPr>
          <w:szCs w:val="24"/>
        </w:rPr>
        <w:t>utrient-dependent</w:t>
      </w:r>
      <w:r w:rsidRPr="008A57B2">
        <w:rPr>
          <w:szCs w:val="24"/>
        </w:rPr>
        <w:t xml:space="preserve"> epigenetically-marked bases </w:t>
      </w:r>
      <w:r w:rsidR="007753AE" w:rsidRPr="008A57B2">
        <w:rPr>
          <w:szCs w:val="24"/>
        </w:rPr>
        <w:t>help to</w:t>
      </w:r>
      <w:r w:rsidRPr="008A57B2">
        <w:rPr>
          <w:szCs w:val="24"/>
        </w:rPr>
        <w:t xml:space="preserve"> explain how</w:t>
      </w:r>
      <w:r w:rsidRPr="008A57B2">
        <w:rPr>
          <w:bCs/>
          <w:szCs w:val="24"/>
        </w:rPr>
        <w:t xml:space="preserve"> hundreds of cell types in the human body and in the brain </w:t>
      </w:r>
      <w:r w:rsidR="002232DD" w:rsidRPr="008A57B2">
        <w:rPr>
          <w:bCs/>
          <w:szCs w:val="24"/>
        </w:rPr>
        <w:fldChar w:fldCharType="begin"/>
      </w:r>
      <w:r w:rsidR="001C7BFF" w:rsidRPr="008A57B2">
        <w:rPr>
          <w:bCs/>
          <w:szCs w:val="24"/>
        </w:rPr>
        <w:instrText xml:space="preserve"> ADDIN EN.CITE &lt;EndNote&gt;&lt;Cite&gt;&lt;Author&gt;Kriaucionis&lt;/Author&gt;&lt;Year&gt;2009&lt;/Year&gt;&lt;RecNum&gt;4206&lt;/RecNum&gt;&lt;DisplayText&gt;[24]&lt;/DisplayText&gt;&lt;record&gt;&lt;rec-number&gt;4206&lt;/rec-number&gt;&lt;foreign-keys&gt;&lt;key app="EN" db-id="xrvs0xf01rpeaxed0r6ptzf4zpa5zzw2xpax"&gt;4206&lt;/key&gt;&lt;/foreign-keys&gt;&lt;ref-type name="Journal Article"&gt;17&lt;/ref-type&gt;&lt;contributors&gt;&lt;authors&gt;&lt;author&gt;Kriaucionis, Skirmantas&lt;/author&gt;&lt;author&gt;Heintz, Nathaniel&lt;/author&gt;&lt;/authors&gt;&lt;/contributors&gt;&lt;titles&gt;&lt;title&gt;The Nuclear DNA Base 5-Hydroxymethylcytosine Is Present in Purkinje Neurons and the Brain&lt;/title&gt;&lt;secondary-title&gt;Science&lt;/secondary-title&gt;&lt;/titles&gt;&lt;periodical&gt;&lt;full-title&gt;Science&lt;/full-title&gt;&lt;/periodical&gt;&lt;pages&gt;929-930&lt;/pages&gt;&lt;volume&gt;324&lt;/volume&gt;&lt;number&gt;5929&lt;/number&gt;&lt;dates&gt;&lt;year&gt;2009&lt;/year&gt;&lt;pub-dates&gt;&lt;date&gt;May 15, 2009&lt;/date&gt;&lt;/pub-dates&gt;&lt;/dates&gt;&lt;urls&gt;&lt;related-urls&gt;&lt;url&gt;http://www.sciencemag.org/content/324/5929/929.abstract&lt;/url&gt;&lt;/related-urls&gt;&lt;/urls&gt;&lt;electronic-resource-num&gt;10.1126/science.1169786&lt;/electronic-resource-num&gt;&lt;/record&gt;&lt;/Cite&gt;&lt;/EndNote&gt;</w:instrText>
      </w:r>
      <w:r w:rsidR="002232DD" w:rsidRPr="008A57B2">
        <w:rPr>
          <w:bCs/>
          <w:szCs w:val="24"/>
        </w:rPr>
        <w:fldChar w:fldCharType="separate"/>
      </w:r>
      <w:r w:rsidR="001C7BFF" w:rsidRPr="008A57B2">
        <w:rPr>
          <w:bCs/>
          <w:noProof/>
          <w:szCs w:val="24"/>
        </w:rPr>
        <w:t>[</w:t>
      </w:r>
      <w:hyperlink w:anchor="_ENREF_24" w:tooltip="Kriaucionis, 2009 #4206" w:history="1">
        <w:r w:rsidR="00F15B80" w:rsidRPr="008A57B2">
          <w:rPr>
            <w:bCs/>
            <w:noProof/>
            <w:szCs w:val="24"/>
          </w:rPr>
          <w:t>24</w:t>
        </w:r>
      </w:hyperlink>
      <w:r w:rsidR="001C7BFF" w:rsidRPr="008A57B2">
        <w:rPr>
          <w:bCs/>
          <w:noProof/>
          <w:szCs w:val="24"/>
        </w:rPr>
        <w:t>]</w:t>
      </w:r>
      <w:r w:rsidR="002232DD" w:rsidRPr="008A57B2">
        <w:rPr>
          <w:bCs/>
          <w:szCs w:val="24"/>
        </w:rPr>
        <w:fldChar w:fldCharType="end"/>
      </w:r>
      <w:r w:rsidRPr="008A57B2">
        <w:rPr>
          <w:bCs/>
          <w:szCs w:val="24"/>
        </w:rPr>
        <w:t xml:space="preserve"> are differentiated and how they maintain their</w:t>
      </w:r>
      <w:r w:rsidR="008548D6" w:rsidRPr="008A57B2">
        <w:rPr>
          <w:bCs/>
          <w:szCs w:val="24"/>
        </w:rPr>
        <w:t xml:space="preserve"> glucose-dependent and other</w:t>
      </w:r>
      <w:r w:rsidRPr="008A57B2">
        <w:rPr>
          <w:bCs/>
          <w:szCs w:val="24"/>
        </w:rPr>
        <w:t xml:space="preserve"> nutrient-dependent</w:t>
      </w:r>
      <w:r w:rsidR="008548D6" w:rsidRPr="008A57B2">
        <w:rPr>
          <w:bCs/>
          <w:szCs w:val="24"/>
        </w:rPr>
        <w:t xml:space="preserve"> receptor-mediated</w:t>
      </w:r>
      <w:r w:rsidRPr="008A57B2">
        <w:rPr>
          <w:bCs/>
          <w:szCs w:val="24"/>
        </w:rPr>
        <w:t xml:space="preserve"> identities</w:t>
      </w:r>
      <w:r w:rsidR="008548D6" w:rsidRPr="008A57B2">
        <w:rPr>
          <w:bCs/>
          <w:szCs w:val="24"/>
        </w:rPr>
        <w:t xml:space="preserve"> </w:t>
      </w:r>
      <w:r w:rsidR="002232DD" w:rsidRPr="008A57B2">
        <w:rPr>
          <w:bCs/>
          <w:szCs w:val="24"/>
        </w:rPr>
        <w:fldChar w:fldCharType="begin"/>
      </w:r>
      <w:r w:rsidR="001C7BFF" w:rsidRPr="008A57B2">
        <w:rPr>
          <w:bCs/>
          <w:szCs w:val="24"/>
        </w:rPr>
        <w:instrText xml:space="preserve"> ADDIN EN.CITE &lt;EndNote&gt;&lt;Cite&gt;&lt;Author&gt;Wu&lt;/Author&gt;&lt;Year&gt;2014&lt;/Year&gt;&lt;RecNum&gt;4349&lt;/RecNum&gt;&lt;DisplayText&gt;[25]&lt;/DisplayText&gt;&lt;record&gt;&lt;rec-number&gt;4349&lt;/rec-number&gt;&lt;foreign-keys&gt;&lt;key app="EN" db-id="xrvs0xf01rpeaxed0r6ptzf4zpa5zzw2xpax"&gt;4349&lt;/key&gt;&lt;/foreign-keys&gt;&lt;ref-type name="Journal Article"&gt;17&lt;/ref-type&gt;&lt;contributors&gt;&lt;authors&gt;&lt;author&gt;Wu, Huixian&lt;/author&gt;&lt;author&gt;Wang, Chong&lt;/author&gt;&lt;author&gt;Gregory, Karen J.&lt;/author&gt;&lt;author&gt;Han, Gye Won&lt;/author&gt;&lt;author&gt;Cho, Hyekyung P.&lt;/author&gt;&lt;author&gt;Xia, Yan&lt;/author&gt;&lt;author&gt;Niswender, Colleen M.&lt;/author&gt;&lt;author&gt;Katritch, Vsevolod&lt;/author&gt;&lt;author&gt;Meiler, Jens&lt;/author&gt;&lt;author&gt;Cherezov, Vadim&lt;/author&gt;&lt;author&gt;Conn, P. Jeffrey&lt;/author&gt;&lt;author&gt;Stevens, Raymond C.&lt;/author&gt;&lt;/authors&gt;&lt;/contributors&gt;&lt;titles&gt;&lt;title&gt;Structure of a Class C GPCR Metabotropic Glutamate Receptor 1 Bound to an Allosteric Modulator&lt;/title&gt;&lt;secondary-title&gt;Science&lt;/secondary-title&gt;&lt;/titles&gt;&lt;periodical&gt;&lt;full-title&gt;Science&lt;/full-title&gt;&lt;/periodical&gt;&lt;volume&gt;Published Online March 6 2014&lt;/volume&gt;&lt;edition&gt;2014-3-6&lt;/edition&gt;&lt;dates&gt;&lt;year&gt;2014&lt;/year&gt;&lt;pub-dates&gt;&lt;date&gt;March 6, 2014&lt;/date&gt;&lt;/pub-dates&gt;&lt;/dates&gt;&lt;urls&gt;&lt;related-urls&gt;&lt;url&gt;http://www.sciencemag.org/content/early/2014/03/05/science.1249489.abstract&lt;/url&gt;&lt;/related-urls&gt;&lt;/urls&gt;&lt;electronic-resource-num&gt;10.1126/science.1249489&lt;/electronic-resource-num&gt;&lt;/record&gt;&lt;/Cite&gt;&lt;/EndNote&gt;</w:instrText>
      </w:r>
      <w:r w:rsidR="002232DD" w:rsidRPr="008A57B2">
        <w:rPr>
          <w:bCs/>
          <w:szCs w:val="24"/>
        </w:rPr>
        <w:fldChar w:fldCharType="separate"/>
      </w:r>
      <w:r w:rsidR="001C7BFF" w:rsidRPr="008A57B2">
        <w:rPr>
          <w:bCs/>
          <w:noProof/>
          <w:szCs w:val="24"/>
        </w:rPr>
        <w:t>[</w:t>
      </w:r>
      <w:hyperlink w:anchor="_ENREF_25" w:tooltip="Wu, 2014 #4349" w:history="1">
        <w:r w:rsidR="00F15B80" w:rsidRPr="008A57B2">
          <w:rPr>
            <w:bCs/>
            <w:noProof/>
            <w:szCs w:val="24"/>
          </w:rPr>
          <w:t>25</w:t>
        </w:r>
      </w:hyperlink>
      <w:r w:rsidR="001C7BFF" w:rsidRPr="008A57B2">
        <w:rPr>
          <w:bCs/>
          <w:noProof/>
          <w:szCs w:val="24"/>
        </w:rPr>
        <w:t>]</w:t>
      </w:r>
      <w:r w:rsidR="002232DD" w:rsidRPr="008A57B2">
        <w:rPr>
          <w:bCs/>
          <w:szCs w:val="24"/>
        </w:rPr>
        <w:fldChar w:fldCharType="end"/>
      </w:r>
      <w:r w:rsidRPr="008A57B2">
        <w:rPr>
          <w:bCs/>
          <w:szCs w:val="24"/>
        </w:rPr>
        <w:t>.</w:t>
      </w:r>
    </w:p>
    <w:p w:rsidR="00C03DCE" w:rsidRPr="008A57B2" w:rsidRDefault="00C03DCE" w:rsidP="00C03DCE">
      <w:pPr>
        <w:autoSpaceDE w:val="0"/>
        <w:autoSpaceDN w:val="0"/>
        <w:adjustRightInd w:val="0"/>
        <w:spacing w:before="120" w:line="240" w:lineRule="auto"/>
        <w:rPr>
          <w:color w:val="auto"/>
          <w:szCs w:val="24"/>
        </w:rPr>
      </w:pPr>
      <w:r w:rsidRPr="008A57B2">
        <w:rPr>
          <w:color w:val="auto"/>
          <w:szCs w:val="24"/>
        </w:rPr>
        <w:t>For example, calcitriol is the active form of vitamin D.</w:t>
      </w:r>
      <w:r w:rsidR="006E33BD" w:rsidRPr="008A57B2">
        <w:rPr>
          <w:color w:val="auto"/>
          <w:szCs w:val="24"/>
        </w:rPr>
        <w:t xml:space="preserve"> Its effects on the microRNA(miRNA)/messenger RNA (mRNA) balance a</w:t>
      </w:r>
      <w:r w:rsidRPr="008A57B2">
        <w:rPr>
          <w:color w:val="auto"/>
          <w:szCs w:val="24"/>
        </w:rPr>
        <w:t xml:space="preserve">ppear to protect against perturbed protein </w:t>
      </w:r>
      <w:r w:rsidRPr="008A57B2">
        <w:rPr>
          <w:color w:val="auto"/>
          <w:szCs w:val="24"/>
        </w:rPr>
        <w:lastRenderedPageBreak/>
        <w:t>folding</w:t>
      </w:r>
      <w:r w:rsidR="006E33BD" w:rsidRPr="008A57B2">
        <w:rPr>
          <w:color w:val="auto"/>
          <w:szCs w:val="24"/>
        </w:rPr>
        <w:t>, which is</w:t>
      </w:r>
      <w:r w:rsidRPr="008A57B2">
        <w:rPr>
          <w:color w:val="auto"/>
          <w:szCs w:val="24"/>
        </w:rPr>
        <w:t xml:space="preserve"> associated with colorectal cancer. MiRNA-627 targets the mRNA that encodes an enzyme linked to histone demethylation and amino acid substitutions that increase stability of hydrogen bonds in DNA, which are important to protein folding </w:t>
      </w:r>
      <w:r w:rsidR="002232DD" w:rsidRPr="008A57B2">
        <w:rPr>
          <w:color w:val="auto"/>
          <w:szCs w:val="24"/>
        </w:rPr>
        <w:fldChar w:fldCharType="begin">
          <w:fldData xml:space="preserve">PEVuZE5vdGU+PENpdGU+PEF1dGhvcj5QYWRpPC9BdXRob3I+PFllYXI+MjAxMzwvWWVhcj48UmVj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</w:fldData>
        </w:fldChar>
      </w:r>
      <w:r w:rsidR="001C7BFF" w:rsidRPr="008A57B2">
        <w:rPr>
          <w:color w:val="auto"/>
          <w:szCs w:val="24"/>
        </w:rPr>
        <w:instrText xml:space="preserve"> ADDIN EN.CITE </w:instrText>
      </w:r>
      <w:r w:rsidR="002232DD" w:rsidRPr="008A57B2">
        <w:rPr>
          <w:color w:val="auto"/>
          <w:szCs w:val="24"/>
        </w:rPr>
        <w:fldChar w:fldCharType="begin">
          <w:fldData xml:space="preserve">PEVuZE5vdGU+PENpdGU+PEF1dGhvcj5QYWRpPC9BdXRob3I+PFllYXI+MjAxMzwvWWVhcj48UmVj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</w:fldData>
        </w:fldChar>
      </w:r>
      <w:r w:rsidR="001C7BFF" w:rsidRPr="008A57B2">
        <w:rPr>
          <w:color w:val="auto"/>
          <w:szCs w:val="24"/>
        </w:rPr>
        <w:instrText xml:space="preserve"> ADDIN EN.CITE.DATA </w:instrText>
      </w:r>
      <w:r w:rsidR="002232DD" w:rsidRPr="008A57B2">
        <w:rPr>
          <w:color w:val="auto"/>
          <w:szCs w:val="24"/>
        </w:rPr>
      </w:r>
      <w:r w:rsidR="002232DD" w:rsidRPr="008A57B2">
        <w:rPr>
          <w:color w:val="auto"/>
          <w:szCs w:val="24"/>
        </w:rPr>
        <w:fldChar w:fldCharType="end"/>
      </w:r>
      <w:r w:rsidR="002232DD" w:rsidRPr="008A57B2">
        <w:rPr>
          <w:color w:val="auto"/>
          <w:szCs w:val="24"/>
        </w:rPr>
      </w:r>
      <w:r w:rsidR="002232DD" w:rsidRPr="008A57B2">
        <w:rPr>
          <w:color w:val="auto"/>
          <w:szCs w:val="24"/>
        </w:rPr>
        <w:fldChar w:fldCharType="separate"/>
      </w:r>
      <w:r w:rsidR="001C7BFF" w:rsidRPr="008A57B2">
        <w:rPr>
          <w:noProof/>
          <w:color w:val="auto"/>
          <w:szCs w:val="24"/>
        </w:rPr>
        <w:t>[</w:t>
      </w:r>
      <w:hyperlink w:anchor="_ENREF_26" w:tooltip="Padi, 2013 #3940" w:history="1">
        <w:r w:rsidR="00F15B80" w:rsidRPr="008A57B2">
          <w:rPr>
            <w:noProof/>
            <w:color w:val="auto"/>
            <w:szCs w:val="24"/>
          </w:rPr>
          <w:t>26</w:t>
        </w:r>
      </w:hyperlink>
      <w:r w:rsidR="001C7BFF" w:rsidRPr="008A57B2">
        <w:rPr>
          <w:noProof/>
          <w:color w:val="auto"/>
          <w:szCs w:val="24"/>
        </w:rPr>
        <w:t>]</w:t>
      </w:r>
      <w:r w:rsidR="002232DD" w:rsidRPr="008A57B2">
        <w:rPr>
          <w:color w:val="auto"/>
          <w:szCs w:val="24"/>
        </w:rPr>
        <w:fldChar w:fldCharType="end"/>
      </w:r>
      <w:r w:rsidRPr="008A57B2">
        <w:rPr>
          <w:color w:val="auto"/>
          <w:szCs w:val="24"/>
        </w:rPr>
        <w:t xml:space="preserve">. </w:t>
      </w:r>
      <w:r w:rsidR="008548D6" w:rsidRPr="008A57B2">
        <w:rPr>
          <w:color w:val="auto"/>
          <w:szCs w:val="24"/>
        </w:rPr>
        <w:t>Rarely does a week go by without yet another report that details cause and effect in the context of miRNAs</w:t>
      </w:r>
      <w:r w:rsidR="00AD611A" w:rsidRPr="008A57B2">
        <w:rPr>
          <w:color w:val="auto"/>
          <w:szCs w:val="24"/>
        </w:rPr>
        <w:t xml:space="preserve"> </w:t>
      </w:r>
      <w:r w:rsidR="002232DD" w:rsidRPr="008A57B2">
        <w:rPr>
          <w:color w:val="auto"/>
          <w:szCs w:val="24"/>
        </w:rPr>
        <w:fldChar w:fldCharType="begin">
          <w:fldData xml:space="preserve">PEVuZE5vdGU+PENpdGU+PEF1dGhvcj5Gb2xsZXJ0PC9BdXRob3I+PFllYXI+MjAxNDwvWWVhcj48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</w:fldData>
        </w:fldChar>
      </w:r>
      <w:r w:rsidR="001C7BFF" w:rsidRPr="008A57B2">
        <w:rPr>
          <w:color w:val="auto"/>
          <w:szCs w:val="24"/>
        </w:rPr>
        <w:instrText xml:space="preserve"> ADDIN EN.CITE </w:instrText>
      </w:r>
      <w:r w:rsidR="002232DD" w:rsidRPr="008A57B2">
        <w:rPr>
          <w:color w:val="auto"/>
          <w:szCs w:val="24"/>
        </w:rPr>
        <w:fldChar w:fldCharType="begin">
          <w:fldData xml:space="preserve">PEVuZE5vdGU+PENpdGU+PEF1dGhvcj5Gb2xsZXJ0PC9BdXRob3I+PFllYXI+MjAxNDwvWWVhcj48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</w:fldData>
        </w:fldChar>
      </w:r>
      <w:r w:rsidR="001C7BFF" w:rsidRPr="008A57B2">
        <w:rPr>
          <w:color w:val="auto"/>
          <w:szCs w:val="24"/>
        </w:rPr>
        <w:instrText xml:space="preserve"> ADDIN EN.CITE.DATA </w:instrText>
      </w:r>
      <w:r w:rsidR="002232DD" w:rsidRPr="008A57B2">
        <w:rPr>
          <w:color w:val="auto"/>
          <w:szCs w:val="24"/>
        </w:rPr>
      </w:r>
      <w:r w:rsidR="002232DD" w:rsidRPr="008A57B2">
        <w:rPr>
          <w:color w:val="auto"/>
          <w:szCs w:val="24"/>
        </w:rPr>
        <w:fldChar w:fldCharType="end"/>
      </w:r>
      <w:r w:rsidR="002232DD" w:rsidRPr="008A57B2">
        <w:rPr>
          <w:color w:val="auto"/>
          <w:szCs w:val="24"/>
        </w:rPr>
      </w:r>
      <w:r w:rsidR="002232DD" w:rsidRPr="008A57B2">
        <w:rPr>
          <w:color w:val="auto"/>
          <w:szCs w:val="24"/>
        </w:rPr>
        <w:fldChar w:fldCharType="separate"/>
      </w:r>
      <w:r w:rsidR="001C7BFF" w:rsidRPr="008A57B2">
        <w:rPr>
          <w:noProof/>
          <w:color w:val="auto"/>
          <w:szCs w:val="24"/>
        </w:rPr>
        <w:t>[</w:t>
      </w:r>
      <w:hyperlink w:anchor="_ENREF_27" w:tooltip="Follert, 2014 #4347" w:history="1">
        <w:r w:rsidR="00F15B80" w:rsidRPr="008A57B2">
          <w:rPr>
            <w:noProof/>
            <w:color w:val="auto"/>
            <w:szCs w:val="24"/>
          </w:rPr>
          <w:t>27</w:t>
        </w:r>
      </w:hyperlink>
      <w:r w:rsidR="001C7BFF" w:rsidRPr="008A57B2">
        <w:rPr>
          <w:noProof/>
          <w:color w:val="auto"/>
          <w:szCs w:val="24"/>
        </w:rPr>
        <w:t>]</w:t>
      </w:r>
      <w:r w:rsidR="002232DD" w:rsidRPr="008A57B2">
        <w:rPr>
          <w:color w:val="auto"/>
          <w:szCs w:val="24"/>
        </w:rPr>
        <w:fldChar w:fldCharType="end"/>
      </w:r>
      <w:r w:rsidR="008548D6" w:rsidRPr="008A57B2">
        <w:rPr>
          <w:color w:val="auto"/>
          <w:szCs w:val="24"/>
        </w:rPr>
        <w:t xml:space="preserve">. </w:t>
      </w:r>
      <w:r w:rsidR="0095701C" w:rsidRPr="008A57B2">
        <w:rPr>
          <w:color w:val="auto"/>
          <w:szCs w:val="24"/>
        </w:rPr>
        <w:t xml:space="preserve">For example, the potential for therapeutic use of </w:t>
      </w:r>
      <w:r w:rsidR="0095701C" w:rsidRPr="008A57B2">
        <w:rPr>
          <w:rFonts w:eastAsia="SimSun"/>
          <w:color w:val="auto"/>
          <w:szCs w:val="24"/>
          <w:lang w:eastAsia="en-US"/>
        </w:rPr>
        <w:t xml:space="preserve">miRNA-126-5p to treat atherosclerosis was reported in time for me to note the importance of miRNAs to cell type differentiation via the circulatory system </w:t>
      </w:r>
      <w:r w:rsidR="002232DD" w:rsidRPr="008A57B2">
        <w:rPr>
          <w:color w:val="auto"/>
          <w:szCs w:val="24"/>
        </w:rPr>
        <w:fldChar w:fldCharType="begin"/>
      </w:r>
      <w:r w:rsidR="001C7BFF" w:rsidRPr="008A57B2">
        <w:rPr>
          <w:color w:val="auto"/>
          <w:szCs w:val="24"/>
        </w:rPr>
        <w:instrText xml:space="preserve"> ADDIN EN.CITE &lt;EndNote&gt;&lt;Cite&gt;&lt;Author&gt;Schober&lt;/Author&gt;&lt;Year&gt;2014&lt;/Year&gt;&lt;RecNum&gt;4348&lt;/RecNum&gt;&lt;DisplayText&gt;[28]&lt;/DisplayText&gt;&lt;record&gt;&lt;rec-number&gt;4348&lt;/rec-number&gt;&lt;foreign-keys&gt;&lt;key app="EN" db-id="xrvs0xf01rpeaxed0r6ptzf4zpa5zzw2xpax"&gt;4348&lt;/key&gt;&lt;/foreign-keys&gt;&lt;ref-type name="Journal Article"&gt;17&lt;/ref-type&gt;&lt;contributors&gt;&lt;authors&gt;&lt;author&gt;Schober, Andreas&lt;/author&gt;&lt;author&gt;Nazari-Jahantigh, Maliheh&lt;/author&gt;&lt;author&gt;Wei, Yuanyuan&lt;/author&gt;&lt;author&gt;Bidzhekov, Kiril&lt;/author&gt;&lt;author&gt;Gremse, Felix&lt;/author&gt;&lt;author&gt;Grommes, Jochen&lt;/author&gt;&lt;author&gt;Megens, Remco T. A.&lt;/author&gt;&lt;author&gt;Heyll, Kathrin&lt;/author&gt;&lt;author&gt;Noels, Heidi&lt;/author&gt;&lt;author&gt;Hristov, Michael&lt;/author&gt;&lt;author&gt;Wang, Shusheng&lt;/author&gt;&lt;author&gt;Kiessling, Fabian&lt;/author&gt;&lt;author&gt;Olson, Eric N.&lt;/author&gt;&lt;author&gt;Weber, Christian&lt;/author&gt;&lt;/authors&gt;&lt;/contributors&gt;&lt;auth-address&gt;requested 3/6/14 recd 3/7&lt;/auth-address&gt;&lt;titles&gt;&lt;title&gt;MicroRNA-126-5p promotes endothelial proliferation and limits atherosclerosis by suppressing Dlk1&lt;/title&gt;&lt;secondary-title&gt;Nat Med&lt;/secondary-title&gt;&lt;/titles&gt;&lt;periodical&gt;&lt;full-title&gt;Nat Med&lt;/full-title&gt;&lt;/periodical&gt;&lt;volume&gt;Published online 02 March 2014 &lt;/volume&gt;&lt;edition&gt;2014-3-6&lt;/edition&gt;&lt;dates&gt;&lt;year&gt;2014&lt;/year&gt;&lt;/dates&gt;&lt;publisher&gt;Nature Publishing Group, a division of Macmillan Publishers Limited. All Rights Reserved.&lt;/publisher&gt;&lt;orig-pub&gt;http://www.nature.com/nm/journal/vaop/ncurrent/abs/nm.3487.html#supplementary-information&lt;/orig-pub&gt;&lt;isbn&gt;1546-170X&lt;/isbn&gt;&lt;work-type&gt;Article&lt;/work-type&gt;&lt;urls&gt;&lt;related-urls&gt;&lt;url&gt;http://dx.doi.org/10.1038/nm.3487&lt;/url&gt;&lt;/related-urls&gt;&lt;/urls&gt;&lt;electronic-resource-num&gt;10.1038/nm.3487&lt;/electronic-resource-num&gt;&lt;research-notes&gt;The results presented here show that miR-126-5p expression is essential for the replicative response of ECs to injury by targeting the negative regulator of EC proliferation, Dlk1. This mechanism preserves EC proliferation after hyperlipidemic stress and is responsible for reduced lesion formation in regions of the arterial tree that are protected from atherosclerosis.&lt;/research-notes&gt;&lt;/record&gt;&lt;/Cite&gt;&lt;/EndNote&gt;</w:instrText>
      </w:r>
      <w:r w:rsidR="002232DD" w:rsidRPr="008A57B2">
        <w:rPr>
          <w:color w:val="auto"/>
          <w:szCs w:val="24"/>
        </w:rPr>
        <w:fldChar w:fldCharType="separate"/>
      </w:r>
      <w:r w:rsidR="001C7BFF" w:rsidRPr="008A57B2">
        <w:rPr>
          <w:noProof/>
          <w:color w:val="auto"/>
          <w:szCs w:val="24"/>
        </w:rPr>
        <w:t>[</w:t>
      </w:r>
      <w:hyperlink w:anchor="_ENREF_28" w:tooltip="Schober, 2014 #4348" w:history="1">
        <w:r w:rsidR="00F15B80" w:rsidRPr="008A57B2">
          <w:rPr>
            <w:noProof/>
            <w:color w:val="auto"/>
            <w:szCs w:val="24"/>
          </w:rPr>
          <w:t>28</w:t>
        </w:r>
      </w:hyperlink>
      <w:r w:rsidR="001C7BFF" w:rsidRPr="008A57B2">
        <w:rPr>
          <w:noProof/>
          <w:color w:val="auto"/>
          <w:szCs w:val="24"/>
        </w:rPr>
        <w:t>]</w:t>
      </w:r>
      <w:r w:rsidR="002232DD" w:rsidRPr="008A57B2">
        <w:rPr>
          <w:color w:val="auto"/>
          <w:szCs w:val="24"/>
        </w:rPr>
        <w:fldChar w:fldCharType="end"/>
      </w:r>
      <w:r w:rsidR="0095701C" w:rsidRPr="008A57B2">
        <w:rPr>
          <w:color w:val="auto"/>
          <w:szCs w:val="24"/>
        </w:rPr>
        <w:t xml:space="preserve">. </w:t>
      </w:r>
      <w:r w:rsidR="008C5F6B" w:rsidRPr="008A57B2">
        <w:rPr>
          <w:color w:val="auto"/>
          <w:szCs w:val="24"/>
        </w:rPr>
        <w:t xml:space="preserve">However, in </w:t>
      </w:r>
      <w:r w:rsidR="006E33BD" w:rsidRPr="008A57B2">
        <w:rPr>
          <w:color w:val="auto"/>
          <w:szCs w:val="24"/>
        </w:rPr>
        <w:t>Section One</w:t>
      </w:r>
      <w:r w:rsidR="008C5F6B" w:rsidRPr="008A57B2">
        <w:rPr>
          <w:color w:val="auto"/>
          <w:szCs w:val="24"/>
        </w:rPr>
        <w:t>, my focus is on</w:t>
      </w:r>
      <w:r w:rsidR="006E33BD" w:rsidRPr="008A57B2">
        <w:rPr>
          <w:color w:val="auto"/>
          <w:szCs w:val="24"/>
        </w:rPr>
        <w:t xml:space="preserve"> the role of vitamins in</w:t>
      </w:r>
      <w:r w:rsidR="008C5F6B" w:rsidRPr="008A57B2">
        <w:rPr>
          <w:color w:val="auto"/>
          <w:szCs w:val="24"/>
        </w:rPr>
        <w:t xml:space="preserve"> nutritional epigenetics. </w:t>
      </w:r>
      <w:r w:rsidRPr="008A57B2">
        <w:rPr>
          <w:color w:val="auto"/>
          <w:szCs w:val="24"/>
        </w:rPr>
        <w:t>The importance of the miRNA/mRNA balance to protein folding</w:t>
      </w:r>
      <w:r w:rsidR="0095701C" w:rsidRPr="008A57B2">
        <w:rPr>
          <w:color w:val="auto"/>
          <w:szCs w:val="24"/>
        </w:rPr>
        <w:t xml:space="preserve"> that enables</w:t>
      </w:r>
      <w:r w:rsidR="008C5F6B" w:rsidRPr="008A57B2">
        <w:rPr>
          <w:color w:val="auto"/>
          <w:szCs w:val="24"/>
        </w:rPr>
        <w:t xml:space="preserve"> structural and functional</w:t>
      </w:r>
      <w:r w:rsidR="0095701C" w:rsidRPr="008A57B2">
        <w:rPr>
          <w:color w:val="auto"/>
          <w:szCs w:val="24"/>
        </w:rPr>
        <w:t xml:space="preserve"> differentiation of cell types</w:t>
      </w:r>
      <w:r w:rsidRPr="008A57B2">
        <w:rPr>
          <w:color w:val="auto"/>
          <w:szCs w:val="24"/>
        </w:rPr>
        <w:t xml:space="preserve"> is detailed further in the </w:t>
      </w:r>
      <w:r w:rsidR="008548D6" w:rsidRPr="008A57B2">
        <w:rPr>
          <w:color w:val="auto"/>
          <w:szCs w:val="24"/>
        </w:rPr>
        <w:t>S</w:t>
      </w:r>
      <w:r w:rsidRPr="008A57B2">
        <w:rPr>
          <w:color w:val="auto"/>
          <w:szCs w:val="24"/>
        </w:rPr>
        <w:t>ection</w:t>
      </w:r>
      <w:r w:rsidR="008548D6" w:rsidRPr="008A57B2">
        <w:rPr>
          <w:color w:val="auto"/>
          <w:szCs w:val="24"/>
        </w:rPr>
        <w:t xml:space="preserve"> </w:t>
      </w:r>
      <w:r w:rsidR="006E33BD" w:rsidRPr="008A57B2">
        <w:rPr>
          <w:color w:val="auto"/>
          <w:szCs w:val="24"/>
        </w:rPr>
        <w:t>Two</w:t>
      </w:r>
      <w:r w:rsidRPr="008A57B2">
        <w:rPr>
          <w:color w:val="auto"/>
          <w:szCs w:val="24"/>
        </w:rPr>
        <w:t xml:space="preserve"> of this review. </w:t>
      </w:r>
    </w:p>
    <w:p w:rsidR="00C03DCE" w:rsidRPr="008A57B2" w:rsidRDefault="00C03DCE" w:rsidP="00C03DCE">
      <w:pPr>
        <w:autoSpaceDE w:val="0"/>
        <w:autoSpaceDN w:val="0"/>
        <w:adjustRightInd w:val="0"/>
        <w:spacing w:before="120" w:line="240" w:lineRule="auto"/>
        <w:rPr>
          <w:b/>
          <w:color w:val="auto"/>
          <w:szCs w:val="24"/>
        </w:rPr>
      </w:pPr>
      <w:r w:rsidRPr="008A57B2">
        <w:rPr>
          <w:b/>
          <w:color w:val="auto"/>
          <w:szCs w:val="24"/>
        </w:rPr>
        <w:t>Structure and function</w:t>
      </w:r>
    </w:p>
    <w:p w:rsidR="00C03DCE" w:rsidRPr="008A57B2" w:rsidRDefault="00C03DCE" w:rsidP="00C03DCE">
      <w:pPr>
        <w:spacing w:before="120" w:line="240" w:lineRule="auto"/>
        <w:rPr>
          <w:bCs/>
          <w:szCs w:val="24"/>
        </w:rPr>
      </w:pPr>
      <w:r w:rsidRPr="008A57B2">
        <w:rPr>
          <w:szCs w:val="24"/>
        </w:rPr>
        <w:t xml:space="preserve">Nutrient stimulation appears to </w:t>
      </w:r>
      <w:r w:rsidR="00976ED6" w:rsidRPr="008A57B2">
        <w:rPr>
          <w:szCs w:val="24"/>
        </w:rPr>
        <w:t xml:space="preserve">change </w:t>
      </w:r>
      <w:r w:rsidRPr="008A57B2">
        <w:rPr>
          <w:szCs w:val="24"/>
        </w:rPr>
        <w:t>t</w:t>
      </w:r>
      <w:r w:rsidRPr="008A57B2">
        <w:rPr>
          <w:bCs/>
          <w:szCs w:val="24"/>
        </w:rPr>
        <w:t xml:space="preserve">he </w:t>
      </w:r>
      <w:r w:rsidRPr="008A57B2">
        <w:rPr>
          <w:szCs w:val="24"/>
        </w:rPr>
        <w:t>structural integrity and functional significance of epigenetically stabilized hydrogen bonds via amino acid substitutions. This</w:t>
      </w:r>
      <w:r w:rsidR="002C26BF" w:rsidRPr="008A57B2">
        <w:rPr>
          <w:szCs w:val="24"/>
        </w:rPr>
        <w:t xml:space="preserve"> </w:t>
      </w:r>
      <w:r w:rsidRPr="008A57B2">
        <w:rPr>
          <w:szCs w:val="24"/>
        </w:rPr>
        <w:t>extends the effects of vitamins from the epigenetic landscape to</w:t>
      </w:r>
      <w:r w:rsidR="002C26BF" w:rsidRPr="008A57B2">
        <w:rPr>
          <w:szCs w:val="24"/>
        </w:rPr>
        <w:t xml:space="preserve"> receptor-mediated</w:t>
      </w:r>
      <w:r w:rsidRPr="008A57B2">
        <w:rPr>
          <w:szCs w:val="24"/>
        </w:rPr>
        <w:t xml:space="preserve"> int</w:t>
      </w:r>
      <w:r w:rsidR="00DF3EE0">
        <w:rPr>
          <w:szCs w:val="24"/>
        </w:rPr>
        <w:t>ra</w:t>
      </w:r>
      <w:r w:rsidRPr="008A57B2">
        <w:rPr>
          <w:szCs w:val="24"/>
        </w:rPr>
        <w:t xml:space="preserve">cellular interactions and protein folding. The molecular mechanisms that enable this nutrient-dependent epigenetic stimulation appear to be conserved across phyla as diverse as amoeba and mammals </w:t>
      </w:r>
      <w:r w:rsidR="002232DD" w:rsidRPr="008A57B2">
        <w:rPr>
          <w:szCs w:val="24"/>
        </w:rPr>
        <w:fldChar w:fldCharType="begin">
          <w:fldData xml:space="preserve">PEVuZE5vdGU+PENpdGU+PEF1dGhvcj5IYXNoaW1vdG88L0F1dGhvcj48WWVhcj4yMDEzPC9ZZWFy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=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PEVuZE5vdGU+PENpdGU+PEF1dGhvcj5IYXNoaW1vdG88L0F1dGhvcj48WWVhcj4yMDEzPC9ZZWFy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=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29" w:tooltip="Hashimoto, 2013 #3931" w:history="1">
        <w:r w:rsidR="00F15B80" w:rsidRPr="008A57B2">
          <w:rPr>
            <w:noProof/>
            <w:szCs w:val="24"/>
          </w:rPr>
          <w:t>29</w:t>
        </w:r>
      </w:hyperlink>
      <w:r w:rsidR="001C7BFF" w:rsidRPr="008A57B2">
        <w:rPr>
          <w:noProof/>
          <w:szCs w:val="24"/>
        </w:rPr>
        <w:t>]</w:t>
      </w:r>
      <w:r w:rsidR="002232DD" w:rsidRPr="008A57B2">
        <w:rPr>
          <w:szCs w:val="24"/>
        </w:rPr>
        <w:fldChar w:fldCharType="end"/>
      </w:r>
      <w:r w:rsidRPr="008A57B2">
        <w:rPr>
          <w:szCs w:val="24"/>
        </w:rPr>
        <w:t xml:space="preserve">. Experimental evidence from studies of studies of amino acid substitutions and cell type differentiation </w:t>
      </w:r>
      <w:r w:rsidR="002232DD" w:rsidRPr="008A57B2">
        <w:rPr>
          <w:szCs w:val="24"/>
        </w:rPr>
        <w:fldChar w:fldCharType="begin"/>
      </w:r>
      <w:r w:rsidR="001C7BFF" w:rsidRPr="008A57B2">
        <w:rPr>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w:t>
        </w:r>
      </w:hyperlink>
      <w:r w:rsidR="001C7BFF" w:rsidRPr="008A57B2">
        <w:rPr>
          <w:noProof/>
          <w:szCs w:val="24"/>
        </w:rPr>
        <w:t>]</w:t>
      </w:r>
      <w:r w:rsidR="002232DD" w:rsidRPr="008A57B2">
        <w:rPr>
          <w:szCs w:val="24"/>
        </w:rPr>
        <w:fldChar w:fldCharType="end"/>
      </w:r>
      <w:r w:rsidRPr="008A57B2">
        <w:rPr>
          <w:szCs w:val="24"/>
        </w:rPr>
        <w:t xml:space="preserve"> suggests that a cascade of changes in protein structure and function may begin with a single vitamin-dependent base pair change</w:t>
      </w:r>
      <w:r w:rsidRPr="008A57B2">
        <w:rPr>
          <w:bCs/>
          <w:szCs w:val="24"/>
        </w:rPr>
        <w:t xml:space="preserve"> </w:t>
      </w:r>
      <w:r w:rsidR="002232DD" w:rsidRPr="008A57B2">
        <w:rPr>
          <w:bCs/>
          <w:szCs w:val="24"/>
        </w:rPr>
        <w:fldChar w:fldCharType="begin">
          <w:fldData xml:space="preserve">PEVuZE5vdGU+PENpdGU+PEF1dGhvcj5CbGFzY2hrZTwvQXV0aG9yPjxZZWFyPjIwMTM8L1llYXI+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=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PEVuZE5vdGU+PENpdGU+PEF1dGhvcj5CbGFzY2hrZTwvQXV0aG9yPjxZZWFyPjIwMTM8L1llYXI+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=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19" w:tooltip="Blaschke, 2013 #3708" w:history="1">
        <w:r w:rsidR="00F15B80" w:rsidRPr="008A57B2">
          <w:rPr>
            <w:bCs/>
            <w:noProof/>
            <w:szCs w:val="24"/>
          </w:rPr>
          <w:t>19</w:t>
        </w:r>
      </w:hyperlink>
      <w:r w:rsidR="001C7BFF" w:rsidRPr="008A57B2">
        <w:rPr>
          <w:bCs/>
          <w:noProof/>
          <w:szCs w:val="24"/>
        </w:rPr>
        <w:t>]</w:t>
      </w:r>
      <w:r w:rsidR="002232DD" w:rsidRPr="008A57B2">
        <w:rPr>
          <w:bCs/>
          <w:szCs w:val="24"/>
        </w:rPr>
        <w:fldChar w:fldCharType="end"/>
      </w:r>
      <w:r w:rsidRPr="008A57B2">
        <w:rPr>
          <w:bCs/>
          <w:szCs w:val="24"/>
        </w:rPr>
        <w:t>.</w:t>
      </w:r>
    </w:p>
    <w:p w:rsidR="00C03DCE" w:rsidRPr="008A57B2" w:rsidRDefault="00C03DCE" w:rsidP="00C03DCE">
      <w:pPr>
        <w:spacing w:before="120" w:line="240" w:lineRule="auto"/>
        <w:rPr>
          <w:szCs w:val="24"/>
        </w:rPr>
      </w:pPr>
      <w:r w:rsidRPr="008A57B2">
        <w:rPr>
          <w:bCs/>
          <w:szCs w:val="24"/>
        </w:rPr>
        <w:t xml:space="preserve">Base pair changes may be caused by other environmental effects. However, the conserved molecular mechanisms of nutrient-dependent </w:t>
      </w:r>
      <w:r w:rsidRPr="008A57B2">
        <w:rPr>
          <w:bCs/>
          <w:i/>
          <w:szCs w:val="24"/>
        </w:rPr>
        <w:t>organizing</w:t>
      </w:r>
      <w:r w:rsidRPr="008A57B2">
        <w:rPr>
          <w:bCs/>
          <w:szCs w:val="24"/>
        </w:rPr>
        <w:t xml:space="preserve"> base pair changes are</w:t>
      </w:r>
      <w:r w:rsidR="001904D4" w:rsidRPr="008A57B2">
        <w:rPr>
          <w:bCs/>
          <w:szCs w:val="24"/>
        </w:rPr>
        <w:t xml:space="preserve"> </w:t>
      </w:r>
      <w:r w:rsidRPr="008A57B2">
        <w:rPr>
          <w:bCs/>
          <w:szCs w:val="24"/>
        </w:rPr>
        <w:t>attributed to</w:t>
      </w:r>
      <w:r w:rsidRPr="008A57B2">
        <w:rPr>
          <w:szCs w:val="24"/>
        </w:rPr>
        <w:t xml:space="preserve"> the epigenetic effects of food odors and the pheromone-controlled physiology of reproduction </w:t>
      </w:r>
      <w:r w:rsidR="002232DD" w:rsidRPr="008A57B2">
        <w:rPr>
          <w:szCs w:val="24"/>
        </w:rPr>
        <w:fldChar w:fldCharType="begin"/>
      </w:r>
      <w:r w:rsidR="001C7BFF" w:rsidRPr="008A57B2">
        <w:rPr>
          <w:szCs w:val="24"/>
        </w:rPr>
        <w:instrText xml:space="preserve"> ADDIN EN.CITE &lt;EndNote&gt;&lt;Cite&gt;&lt;Author&gt;Kohl&lt;/Author&gt;&lt;Year&gt;2012&lt;/Year&gt;&lt;RecNum&gt;1870&lt;/RecNum&gt;&lt;DisplayText&gt;[31]&lt;/DisplayText&gt;&lt;record&gt;&lt;rec-number&gt;1870&lt;/rec-number&gt;&lt;foreign-keys&gt;&lt;key app="EN" db-id="xrvs0xf01rpeaxed0r6ptzf4zpa5zzw2xpax"&gt;1870&lt;/key&gt;&lt;/foreign-keys&gt;&lt;ref-type name="Journal Article"&gt;17&lt;/ref-type&gt;&lt;contributors&gt;&lt;authors&gt;&lt;author&gt;Kohl, James V.,&lt;/author&gt;&lt;/authors&gt;&lt;/contributors&gt;&lt;titles&gt;&lt;title&gt;Human pheromones and food odors: epigenetic influences on the socioaffective nature of evolved behaviors&lt;/title&gt;&lt;secondary-title&gt;Socioaffective Neuroscience &amp;amp; Psychology&lt;/secondary-title&gt;&lt;/titles&gt;&lt;periodical&gt;&lt;full-title&gt;Socioaffective Neuroscience &amp;amp; Psychology&lt;/full-title&gt;&lt;/periodical&gt;&lt;volume&gt;2&lt;/volume&gt;&lt;keywords&gt;&lt;keyword&gt;behavior&lt;/keyword&gt;&lt;keyword&gt;development&lt;/keyword&gt;&lt;keyword&gt;evolution&lt;/keyword&gt;&lt;keyword&gt;odors&lt;/keyword&gt;&lt;keyword&gt;food&lt;/keyword&gt;&lt;keyword&gt;social&lt;/keyword&gt;&lt;keyword&gt;sexual&lt;/keyword&gt;&lt;keyword&gt;epigenetic&lt;/keyword&gt;&lt;keyword&gt;olfaction&lt;/keyword&gt;&lt;keyword&gt;pheromones&lt;/keyword&gt;&lt;keyword&gt;hormones, environment, animal, affect, effect, neuroscience&lt;/keyword&gt;&lt;/keywords&gt;&lt;dates&gt;&lt;year&gt;2012&lt;/year&gt;&lt;pub-dates&gt;&lt;date&gt;Downloaded March 15, 2012&lt;/date&gt;&lt;/pub-dates&gt;&lt;/dates&gt;&lt;isbn&gt;2000-9011|escape}&lt;/isbn&gt;&lt;urls&gt;&lt;related-urls&gt;&lt;url&gt;http://www.socioaffectiveneuroscipsychol.net/index.php/snp/article/view/17338  http://dx.doi.org/10.3402/snp.v2i0.17338&lt;/url&gt;&lt;/related-urls&gt;&lt;/urls&gt;&lt;electronic-resource-num&gt;DOI:10.3402/snp.v2i0.17338&lt;/electronic-resource-num&gt;&lt;research-notes&gt;Link to Somel 2011 ingested plant microRNAs influence gene expression across kingdoms. (see co-author&amp;apos; s TED talk http://blog.ted.com/2011/08/30/dna-clues-to-our-inner-neanderthal-svante-paabo-on-ted-com/ In mammals, this epigenetically links what mammals eat to changes in gene expression (McNulty et al., 2011; Zhang et al., in press) and to new genes required for the evolutionary development of the mammalian placenta (Lynch, Leclerc, May, &amp;amp; Wagner, 2011) and the human brain (Zhang, Landback, Vibranovski, &amp;amp; Long, 2011)&lt;/research-notes&gt;&lt;/record&gt;&lt;/Cite&gt;&lt;/EndNote&gt;</w:instrText>
      </w:r>
      <w:r w:rsidR="002232DD" w:rsidRPr="008A57B2">
        <w:rPr>
          <w:szCs w:val="24"/>
        </w:rPr>
        <w:fldChar w:fldCharType="separate"/>
      </w:r>
      <w:r w:rsidR="001C7BFF" w:rsidRPr="008A57B2">
        <w:rPr>
          <w:noProof/>
          <w:szCs w:val="24"/>
        </w:rPr>
        <w:t>[</w:t>
      </w:r>
      <w:hyperlink w:anchor="_ENREF_31" w:tooltip="Kohl, 2012 #1870" w:history="1">
        <w:r w:rsidR="00F15B80" w:rsidRPr="008A57B2">
          <w:rPr>
            <w:noProof/>
            <w:szCs w:val="24"/>
          </w:rPr>
          <w:t>31</w:t>
        </w:r>
      </w:hyperlink>
      <w:r w:rsidR="001C7BFF" w:rsidRPr="008A57B2">
        <w:rPr>
          <w:noProof/>
          <w:szCs w:val="24"/>
        </w:rPr>
        <w:t>]</w:t>
      </w:r>
      <w:r w:rsidR="002232DD" w:rsidRPr="008A57B2">
        <w:rPr>
          <w:szCs w:val="24"/>
        </w:rPr>
        <w:fldChar w:fldCharType="end"/>
      </w:r>
      <w:r w:rsidRPr="008A57B2">
        <w:rPr>
          <w:szCs w:val="24"/>
        </w:rPr>
        <w:t>. Indeed, m</w:t>
      </w:r>
      <w:r w:rsidRPr="008A57B2">
        <w:rPr>
          <w:bCs/>
          <w:szCs w:val="24"/>
        </w:rPr>
        <w:t xml:space="preserve">ethylation of the carbon-5 position of cytosine, which results in differences in </w:t>
      </w:r>
      <w:r w:rsidRPr="008A57B2">
        <w:rPr>
          <w:szCs w:val="24"/>
        </w:rPr>
        <w:t>5hmCs, may be the most commonly studied type of nutrient-dependent pheromone-controlled</w:t>
      </w:r>
      <w:r w:rsidR="001904D4" w:rsidRPr="008A57B2">
        <w:rPr>
          <w:szCs w:val="24"/>
        </w:rPr>
        <w:t xml:space="preserve"> structural and functional</w:t>
      </w:r>
      <w:r w:rsidRPr="008A57B2">
        <w:rPr>
          <w:szCs w:val="24"/>
        </w:rPr>
        <w:t xml:space="preserve"> eukaryotic modification</w:t>
      </w:r>
      <w:r w:rsidR="001904D4" w:rsidRPr="008A57B2">
        <w:rPr>
          <w:szCs w:val="24"/>
        </w:rPr>
        <w:t xml:space="preserve"> that result</w:t>
      </w:r>
      <w:r w:rsidR="00976ED6" w:rsidRPr="008A57B2">
        <w:rPr>
          <w:szCs w:val="24"/>
        </w:rPr>
        <w:t>s</w:t>
      </w:r>
      <w:r w:rsidR="001904D4" w:rsidRPr="008A57B2">
        <w:rPr>
          <w:szCs w:val="24"/>
        </w:rPr>
        <w:t xml:space="preserve"> from </w:t>
      </w:r>
      <w:r w:rsidR="001904D4" w:rsidRPr="008A57B2">
        <w:rPr>
          <w:i/>
          <w:szCs w:val="24"/>
        </w:rPr>
        <w:t xml:space="preserve">organizing </w:t>
      </w:r>
      <w:r w:rsidR="001904D4" w:rsidRPr="008A57B2">
        <w:rPr>
          <w:szCs w:val="24"/>
        </w:rPr>
        <w:t>base pair changes</w:t>
      </w:r>
      <w:r w:rsidRPr="008A57B2">
        <w:rPr>
          <w:szCs w:val="24"/>
        </w:rPr>
        <w:t>.</w:t>
      </w:r>
    </w:p>
    <w:p w:rsidR="00C03DCE" w:rsidRPr="008A57B2" w:rsidRDefault="00C03DCE" w:rsidP="00C03DCE">
      <w:pPr>
        <w:spacing w:before="120" w:line="240" w:lineRule="auto"/>
        <w:rPr>
          <w:szCs w:val="24"/>
        </w:rPr>
      </w:pPr>
      <w:r w:rsidRPr="008A57B2">
        <w:rPr>
          <w:szCs w:val="24"/>
        </w:rPr>
        <w:t xml:space="preserve">Because vitamin C and other vitamins appear to epigenetically effect nutrient-dependent methylation at the level of single-base resolution in mammals, it </w:t>
      </w:r>
      <w:r w:rsidR="00261338" w:rsidRPr="008A57B2">
        <w:rPr>
          <w:szCs w:val="24"/>
        </w:rPr>
        <w:t>has become more</w:t>
      </w:r>
      <w:r w:rsidR="00542ACD" w:rsidRPr="008A57B2">
        <w:rPr>
          <w:szCs w:val="24"/>
        </w:rPr>
        <w:t xml:space="preserve"> </w:t>
      </w:r>
      <w:r w:rsidRPr="008A57B2">
        <w:rPr>
          <w:szCs w:val="24"/>
        </w:rPr>
        <w:t>important to determine how</w:t>
      </w:r>
      <w:r w:rsidR="00976ED6" w:rsidRPr="008A57B2">
        <w:rPr>
          <w:szCs w:val="24"/>
        </w:rPr>
        <w:t xml:space="preserve"> </w:t>
      </w:r>
      <w:r w:rsidRPr="008A57B2">
        <w:rPr>
          <w:szCs w:val="24"/>
        </w:rPr>
        <w:t>base-pair change</w:t>
      </w:r>
      <w:r w:rsidR="00976ED6" w:rsidRPr="008A57B2">
        <w:rPr>
          <w:szCs w:val="24"/>
        </w:rPr>
        <w:t>s</w:t>
      </w:r>
      <w:r w:rsidRPr="008A57B2">
        <w:rPr>
          <w:szCs w:val="24"/>
        </w:rPr>
        <w:t xml:space="preserve"> alter int</w:t>
      </w:r>
      <w:r w:rsidR="00DF3EE0">
        <w:rPr>
          <w:szCs w:val="24"/>
        </w:rPr>
        <w:t>ra</w:t>
      </w:r>
      <w:r w:rsidRPr="008A57B2">
        <w:rPr>
          <w:szCs w:val="24"/>
        </w:rPr>
        <w:t>cellular interactions in embryonic stem cells or intercellular interactions in other cells that result in cascades of downstream int</w:t>
      </w:r>
      <w:r w:rsidR="00DF3EE0">
        <w:rPr>
          <w:szCs w:val="24"/>
        </w:rPr>
        <w:t>ra</w:t>
      </w:r>
      <w:r w:rsidRPr="008A57B2">
        <w:rPr>
          <w:szCs w:val="24"/>
        </w:rPr>
        <w:t>cellu</w:t>
      </w:r>
      <w:r w:rsidR="00261338" w:rsidRPr="008A57B2">
        <w:rPr>
          <w:szCs w:val="24"/>
        </w:rPr>
        <w:t>l</w:t>
      </w:r>
      <w:r w:rsidRPr="008A57B2">
        <w:rPr>
          <w:szCs w:val="24"/>
        </w:rPr>
        <w:t>ar and int</w:t>
      </w:r>
      <w:r w:rsidR="00DF3EE0">
        <w:rPr>
          <w:szCs w:val="24"/>
        </w:rPr>
        <w:t>er</w:t>
      </w:r>
      <w:r w:rsidRPr="008A57B2">
        <w:rPr>
          <w:szCs w:val="24"/>
        </w:rPr>
        <w:t xml:space="preserve">cellular </w:t>
      </w:r>
      <w:r w:rsidR="0054382A" w:rsidRPr="008A57B2">
        <w:rPr>
          <w:szCs w:val="24"/>
        </w:rPr>
        <w:t xml:space="preserve">organizing </w:t>
      </w:r>
      <w:r w:rsidRPr="008A57B2">
        <w:rPr>
          <w:szCs w:val="24"/>
        </w:rPr>
        <w:t xml:space="preserve">interactions throughout life. </w:t>
      </w:r>
      <w:r w:rsidR="00261338" w:rsidRPr="008A57B2">
        <w:rPr>
          <w:szCs w:val="24"/>
        </w:rPr>
        <w:t>Other</w:t>
      </w:r>
      <w:r w:rsidRPr="008A57B2">
        <w:rPr>
          <w:szCs w:val="24"/>
        </w:rPr>
        <w:t xml:space="preserve"> vitamins, </w:t>
      </w:r>
      <w:r w:rsidR="00261338" w:rsidRPr="008A57B2">
        <w:rPr>
          <w:szCs w:val="24"/>
        </w:rPr>
        <w:t>such as</w:t>
      </w:r>
      <w:r w:rsidRPr="008A57B2">
        <w:rPr>
          <w:szCs w:val="24"/>
        </w:rPr>
        <w:t xml:space="preserve"> vitamin D</w:t>
      </w:r>
      <w:r w:rsidR="0054382A" w:rsidRPr="008A57B2">
        <w:rPr>
          <w:szCs w:val="24"/>
        </w:rPr>
        <w:t>,</w:t>
      </w:r>
      <w:r w:rsidR="00261338" w:rsidRPr="008A57B2">
        <w:rPr>
          <w:szCs w:val="24"/>
        </w:rPr>
        <w:t xml:space="preserve"> and</w:t>
      </w:r>
      <w:r w:rsidRPr="008A57B2">
        <w:rPr>
          <w:szCs w:val="24"/>
        </w:rPr>
        <w:t xml:space="preserve"> metal ions</w:t>
      </w:r>
      <w:r w:rsidR="00261338" w:rsidRPr="008A57B2">
        <w:rPr>
          <w:szCs w:val="24"/>
        </w:rPr>
        <w:t xml:space="preserve"> such as</w:t>
      </w:r>
      <w:r w:rsidRPr="008A57B2">
        <w:rPr>
          <w:szCs w:val="24"/>
        </w:rPr>
        <w:t xml:space="preserve"> calcium, iron, lead and manganese also appear to epigenetically alter th</w:t>
      </w:r>
      <w:r w:rsidR="0054382A" w:rsidRPr="008A57B2">
        <w:rPr>
          <w:szCs w:val="24"/>
        </w:rPr>
        <w:t xml:space="preserve">ese </w:t>
      </w:r>
      <w:r w:rsidR="001904D4" w:rsidRPr="008A57B2">
        <w:rPr>
          <w:szCs w:val="24"/>
        </w:rPr>
        <w:t>organizing</w:t>
      </w:r>
      <w:r w:rsidRPr="008A57B2">
        <w:rPr>
          <w:szCs w:val="24"/>
        </w:rPr>
        <w:t xml:space="preserve"> interactions</w:t>
      </w:r>
      <w:r w:rsidR="00261338" w:rsidRPr="008A57B2">
        <w:rPr>
          <w:szCs w:val="24"/>
        </w:rPr>
        <w:t>. Therefore</w:t>
      </w:r>
      <w:r w:rsidRPr="008A57B2">
        <w:rPr>
          <w:szCs w:val="24"/>
        </w:rPr>
        <w:t>,</w:t>
      </w:r>
      <w:r w:rsidR="00261338" w:rsidRPr="008A57B2">
        <w:rPr>
          <w:szCs w:val="24"/>
        </w:rPr>
        <w:t xml:space="preserve"> a biophysically constrained</w:t>
      </w:r>
      <w:r w:rsidR="00976ED6" w:rsidRPr="008A57B2">
        <w:rPr>
          <w:szCs w:val="24"/>
        </w:rPr>
        <w:t>,</w:t>
      </w:r>
      <w:r w:rsidR="00261338" w:rsidRPr="008A57B2">
        <w:rPr>
          <w:szCs w:val="24"/>
        </w:rPr>
        <w:t xml:space="preserve"> nutrient-dependent</w:t>
      </w:r>
      <w:r w:rsidR="00976ED6" w:rsidRPr="008A57B2">
        <w:rPr>
          <w:szCs w:val="24"/>
        </w:rPr>
        <w:t>,</w:t>
      </w:r>
      <w:r w:rsidR="001904D4" w:rsidRPr="008A57B2">
        <w:rPr>
          <w:szCs w:val="24"/>
        </w:rPr>
        <w:t xml:space="preserve"> epigenetically-effected</w:t>
      </w:r>
      <w:r w:rsidR="00976ED6" w:rsidRPr="008A57B2">
        <w:rPr>
          <w:szCs w:val="24"/>
        </w:rPr>
        <w:t>, receptor-mediated</w:t>
      </w:r>
      <w:r w:rsidRPr="008A57B2">
        <w:rPr>
          <w:szCs w:val="24"/>
        </w:rPr>
        <w:t xml:space="preserve"> recognizable</w:t>
      </w:r>
      <w:r w:rsidR="001904D4" w:rsidRPr="008A57B2">
        <w:rPr>
          <w:szCs w:val="24"/>
        </w:rPr>
        <w:t xml:space="preserve"> organized</w:t>
      </w:r>
      <w:r w:rsidRPr="008A57B2">
        <w:rPr>
          <w:szCs w:val="24"/>
        </w:rPr>
        <w:t xml:space="preserve"> pattern of emergence can be viewed in the conte</w:t>
      </w:r>
      <w:r w:rsidR="00261338" w:rsidRPr="008A57B2">
        <w:rPr>
          <w:szCs w:val="24"/>
        </w:rPr>
        <w:t>xt of ecological variations and</w:t>
      </w:r>
      <w:r w:rsidRPr="008A57B2">
        <w:rPr>
          <w:szCs w:val="24"/>
        </w:rPr>
        <w:t xml:space="preserve"> ecological adaptations. </w:t>
      </w:r>
    </w:p>
    <w:p w:rsidR="0054382A" w:rsidRPr="008A57B2" w:rsidRDefault="00C03DCE" w:rsidP="0054382A">
      <w:pPr>
        <w:spacing w:before="120" w:line="240" w:lineRule="auto"/>
        <w:rPr>
          <w:b/>
          <w:szCs w:val="24"/>
        </w:rPr>
      </w:pPr>
      <w:r w:rsidRPr="008A57B2">
        <w:rPr>
          <w:b/>
          <w:szCs w:val="24"/>
        </w:rPr>
        <w:t>Pattern recognition</w:t>
      </w:r>
    </w:p>
    <w:p w:rsidR="001904D4" w:rsidRPr="008A57B2" w:rsidRDefault="00C03DCE" w:rsidP="0054382A">
      <w:pPr>
        <w:spacing w:before="120" w:line="240" w:lineRule="auto"/>
        <w:rPr>
          <w:rFonts w:eastAsia="SimSun"/>
          <w:bCs/>
          <w:color w:val="auto"/>
          <w:szCs w:val="24"/>
          <w:lang w:eastAsia="en-US"/>
        </w:rPr>
      </w:pPr>
      <w:r w:rsidRPr="008A57B2">
        <w:rPr>
          <w:szCs w:val="24"/>
        </w:rPr>
        <w:t>Nutrient-dependent atomic-level changes may determine the nucleotide changes i</w:t>
      </w:r>
      <w:r w:rsidR="00266C04" w:rsidRPr="008A57B2">
        <w:rPr>
          <w:szCs w:val="24"/>
        </w:rPr>
        <w:t>n</w:t>
      </w:r>
      <w:r w:rsidRPr="008A57B2">
        <w:rPr>
          <w:szCs w:val="24"/>
        </w:rPr>
        <w:t xml:space="preserve"> a specific base pair. The nucleotide changes appear to link nutrient-dependent single nucleotide polymorphisms (SNPs) from the availability of fruits and vegetables or fermented milk products to individual differences and to species differences in the need for certain vitamins. </w:t>
      </w:r>
      <w:r w:rsidR="00976ED6" w:rsidRPr="008A57B2">
        <w:rPr>
          <w:szCs w:val="24"/>
        </w:rPr>
        <w:t>For example, c</w:t>
      </w:r>
      <w:r w:rsidRPr="008A57B2">
        <w:rPr>
          <w:szCs w:val="24"/>
        </w:rPr>
        <w:t>ell type</w:t>
      </w:r>
      <w:r w:rsidR="00266C04" w:rsidRPr="008A57B2">
        <w:rPr>
          <w:szCs w:val="24"/>
        </w:rPr>
        <w:t xml:space="preserve"> determination and differentiation</w:t>
      </w:r>
      <w:r w:rsidRPr="008A57B2">
        <w:rPr>
          <w:szCs w:val="24"/>
        </w:rPr>
        <w:t xml:space="preserve"> </w:t>
      </w:r>
      <w:r w:rsidR="00976ED6" w:rsidRPr="008A57B2">
        <w:rPr>
          <w:szCs w:val="24"/>
        </w:rPr>
        <w:t>are</w:t>
      </w:r>
      <w:r w:rsidRPr="008A57B2">
        <w:rPr>
          <w:szCs w:val="24"/>
        </w:rPr>
        <w:t xml:space="preserve"> associated with the nutrient-dependent</w:t>
      </w:r>
      <w:r w:rsidRPr="008A57B2">
        <w:rPr>
          <w:bCs/>
          <w:szCs w:val="24"/>
        </w:rPr>
        <w:t xml:space="preserve"> 3D distribution of amino acid substitutions as they accumulated during </w:t>
      </w:r>
      <w:r w:rsidR="001904D4" w:rsidRPr="008A57B2">
        <w:rPr>
          <w:bCs/>
          <w:szCs w:val="24"/>
        </w:rPr>
        <w:t xml:space="preserve">a history of ecological adaptations </w:t>
      </w:r>
      <w:r w:rsidR="002232DD" w:rsidRPr="008A57B2">
        <w:rPr>
          <w:bCs/>
          <w:szCs w:val="24"/>
        </w:rPr>
        <w:fldChar w:fldCharType="begin">
          <w:fldData xml:space="preserve">PEVuZE5vdGU+PENpdGU+PEF1dGhvcj5DaHVuZzwvQXV0aG9yPjxZZWFyPjIwMTQ8L1llYXI+PFJl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PEVuZE5vdGU+PENpdGU+PEF1dGhvcj5DaHVuZzwvQXV0aG9yPjxZZWFyPjIwMTQ8L1llYXI+PFJl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32" w:tooltip="Chung, 2014 #4160" w:history="1">
        <w:r w:rsidR="00F15B80" w:rsidRPr="008A57B2">
          <w:rPr>
            <w:bCs/>
            <w:noProof/>
            <w:szCs w:val="24"/>
          </w:rPr>
          <w:t>32</w:t>
        </w:r>
      </w:hyperlink>
      <w:r w:rsidR="001C7BFF" w:rsidRPr="008A57B2">
        <w:rPr>
          <w:bCs/>
          <w:noProof/>
          <w:szCs w:val="24"/>
        </w:rPr>
        <w:t>]</w:t>
      </w:r>
      <w:r w:rsidR="002232DD" w:rsidRPr="008A57B2">
        <w:rPr>
          <w:bCs/>
          <w:szCs w:val="24"/>
        </w:rPr>
        <w:fldChar w:fldCharType="end"/>
      </w:r>
      <w:r w:rsidR="001904D4" w:rsidRPr="008A57B2">
        <w:rPr>
          <w:bCs/>
          <w:szCs w:val="24"/>
        </w:rPr>
        <w:t xml:space="preserve"> in</w:t>
      </w:r>
      <w:r w:rsidRPr="008A57B2">
        <w:rPr>
          <w:bCs/>
          <w:szCs w:val="24"/>
        </w:rPr>
        <w:t xml:space="preserve"> flies </w:t>
      </w:r>
      <w:r w:rsidR="002232DD" w:rsidRPr="008A57B2">
        <w:rPr>
          <w:bCs/>
          <w:szCs w:val="24"/>
        </w:rPr>
        <w:fldChar w:fldCharType="begin">
          <w:fldData xml:space="preserve">PEVuZE5vdGU+PENpdGU+PEF1dGhvcj5ZYW1hbW90bzwvQXV0aG9yPjxZZWFyPjIwMTM8L1llYXI+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PEVuZE5vdGU+PENpdGU+PEF1dGhvcj5ZYW1hbW90bzwvQXV0aG9yPjxZZWFyPjIwMTM8L1llYXI+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9" w:tooltip="Yamamoto, 2013 #4250" w:history="1">
        <w:r w:rsidR="00F15B80" w:rsidRPr="008A57B2">
          <w:rPr>
            <w:bCs/>
            <w:noProof/>
            <w:szCs w:val="24"/>
          </w:rPr>
          <w:t>9</w:t>
        </w:r>
      </w:hyperlink>
      <w:r w:rsidR="001C7BFF" w:rsidRPr="008A57B2">
        <w:rPr>
          <w:bCs/>
          <w:noProof/>
          <w:szCs w:val="24"/>
        </w:rPr>
        <w:t>]</w:t>
      </w:r>
      <w:r w:rsidR="002232DD" w:rsidRPr="008A57B2">
        <w:rPr>
          <w:bCs/>
          <w:szCs w:val="24"/>
        </w:rPr>
        <w:fldChar w:fldCharType="end"/>
      </w:r>
      <w:r w:rsidRPr="008A57B2">
        <w:rPr>
          <w:bCs/>
          <w:szCs w:val="24"/>
        </w:rPr>
        <w:t xml:space="preserve"> and in humans </w:t>
      </w:r>
      <w:r w:rsidR="002232DD" w:rsidRPr="008A57B2">
        <w:rPr>
          <w:bCs/>
          <w:szCs w:val="24"/>
        </w:rPr>
        <w:fldChar w:fldCharType="begin">
          <w:fldData xml:space="preserve">PEVuZE5vdGU+PENpdGU+PEF1dGhvcj5LcmF0emVyPC9BdXRob3I+PFllYXI+MjAxNDwvWWVhcj48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PEVuZE5vdGU+PENpdGU+PEF1dGhvcj5LcmF0emVyPC9BdXRob3I+PFllYXI+MjAxNDwvWWVhcj48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33" w:tooltip="Kratzer, 2014 #4178" w:history="1">
        <w:r w:rsidR="00F15B80" w:rsidRPr="008A57B2">
          <w:rPr>
            <w:bCs/>
            <w:noProof/>
            <w:szCs w:val="24"/>
          </w:rPr>
          <w:t>33</w:t>
        </w:r>
      </w:hyperlink>
      <w:r w:rsidR="001C7BFF" w:rsidRPr="008A57B2">
        <w:rPr>
          <w:bCs/>
          <w:noProof/>
          <w:szCs w:val="24"/>
        </w:rPr>
        <w:t>]</w:t>
      </w:r>
      <w:r w:rsidR="002232DD" w:rsidRPr="008A57B2">
        <w:rPr>
          <w:bCs/>
          <w:szCs w:val="24"/>
        </w:rPr>
        <w:fldChar w:fldCharType="end"/>
      </w:r>
      <w:r w:rsidRPr="008A57B2">
        <w:rPr>
          <w:bCs/>
          <w:szCs w:val="24"/>
        </w:rPr>
        <w:t xml:space="preserve">. </w:t>
      </w:r>
      <w:r w:rsidR="00976ED6" w:rsidRPr="008A57B2">
        <w:rPr>
          <w:bCs/>
          <w:szCs w:val="24"/>
        </w:rPr>
        <w:t>S</w:t>
      </w:r>
      <w:r w:rsidR="001904D4" w:rsidRPr="008A57B2">
        <w:rPr>
          <w:rFonts w:eastAsia="SimSun"/>
          <w:bCs/>
          <w:color w:val="auto"/>
          <w:szCs w:val="24"/>
          <w:lang w:eastAsia="en-US"/>
        </w:rPr>
        <w:t>ex difference</w:t>
      </w:r>
      <w:r w:rsidR="00E635C0" w:rsidRPr="008A57B2">
        <w:rPr>
          <w:rFonts w:eastAsia="SimSun"/>
          <w:bCs/>
          <w:color w:val="auto"/>
          <w:szCs w:val="24"/>
          <w:lang w:eastAsia="en-US"/>
        </w:rPr>
        <w:t>s</w:t>
      </w:r>
      <w:r w:rsidR="001904D4" w:rsidRPr="008A57B2">
        <w:rPr>
          <w:rFonts w:eastAsia="SimSun"/>
          <w:bCs/>
          <w:color w:val="auto"/>
          <w:szCs w:val="24"/>
          <w:lang w:eastAsia="en-US"/>
        </w:rPr>
        <w:t xml:space="preserve"> in behavior</w:t>
      </w:r>
      <w:r w:rsidR="00976ED6" w:rsidRPr="008A57B2">
        <w:rPr>
          <w:rFonts w:eastAsia="SimSun"/>
          <w:bCs/>
          <w:color w:val="auto"/>
          <w:szCs w:val="24"/>
          <w:lang w:eastAsia="en-US"/>
        </w:rPr>
        <w:t xml:space="preserve"> also</w:t>
      </w:r>
      <w:r w:rsidR="001904D4" w:rsidRPr="008A57B2">
        <w:rPr>
          <w:rFonts w:eastAsia="SimSun"/>
          <w:bCs/>
          <w:color w:val="auto"/>
          <w:szCs w:val="24"/>
          <w:lang w:eastAsia="en-US"/>
        </w:rPr>
        <w:t xml:space="preserve"> appear to arise </w:t>
      </w:r>
      <w:r w:rsidR="00E635C0" w:rsidRPr="008A57B2">
        <w:rPr>
          <w:rFonts w:eastAsia="SimSun"/>
          <w:bCs/>
          <w:color w:val="auto"/>
          <w:szCs w:val="24"/>
          <w:lang w:eastAsia="en-US"/>
        </w:rPr>
        <w:t>from</w:t>
      </w:r>
      <w:r w:rsidR="001904D4" w:rsidRPr="008A57B2">
        <w:rPr>
          <w:rFonts w:eastAsia="SimSun"/>
          <w:bCs/>
          <w:color w:val="auto"/>
          <w:szCs w:val="24"/>
          <w:lang w:eastAsia="en-US"/>
        </w:rPr>
        <w:t xml:space="preserve"> the single-molecule</w:t>
      </w:r>
      <w:r w:rsidR="00E635C0" w:rsidRPr="008A57B2">
        <w:rPr>
          <w:rFonts w:eastAsia="SimSun"/>
          <w:bCs/>
          <w:color w:val="auto"/>
          <w:szCs w:val="24"/>
          <w:lang w:eastAsia="en-US"/>
        </w:rPr>
        <w:t xml:space="preserve"> and single cell</w:t>
      </w:r>
      <w:r w:rsidR="001904D4" w:rsidRPr="008A57B2">
        <w:rPr>
          <w:rFonts w:eastAsia="SimSun"/>
          <w:bCs/>
          <w:color w:val="auto"/>
          <w:szCs w:val="24"/>
          <w:lang w:eastAsia="en-US"/>
        </w:rPr>
        <w:t xml:space="preserve"> levels in flies, which suggests that</w:t>
      </w:r>
      <w:r w:rsidR="004A7985" w:rsidRPr="008A57B2">
        <w:rPr>
          <w:rFonts w:eastAsia="SimSun"/>
          <w:bCs/>
          <w:color w:val="auto"/>
          <w:szCs w:val="24"/>
          <w:lang w:eastAsia="en-US"/>
        </w:rPr>
        <w:t xml:space="preserve"> adaptive changes in behavior can be </w:t>
      </w:r>
      <w:r w:rsidR="001904D4" w:rsidRPr="008A57B2">
        <w:rPr>
          <w:rFonts w:eastAsia="SimSun"/>
          <w:bCs/>
          <w:color w:val="auto"/>
          <w:szCs w:val="24"/>
          <w:lang w:eastAsia="en-US"/>
        </w:rPr>
        <w:t xml:space="preserve">explained </w:t>
      </w:r>
      <w:r w:rsidR="004A7985" w:rsidRPr="008A57B2">
        <w:rPr>
          <w:rFonts w:eastAsia="SimSun"/>
          <w:bCs/>
          <w:color w:val="auto"/>
          <w:szCs w:val="24"/>
          <w:lang w:eastAsia="en-US"/>
        </w:rPr>
        <w:t>in the context of nut</w:t>
      </w:r>
      <w:r w:rsidR="00E635C0" w:rsidRPr="008A57B2">
        <w:rPr>
          <w:rFonts w:eastAsia="SimSun"/>
          <w:bCs/>
          <w:color w:val="auto"/>
          <w:szCs w:val="24"/>
          <w:lang w:eastAsia="en-US"/>
        </w:rPr>
        <w:t>rient</w:t>
      </w:r>
      <w:r w:rsidR="004A7985" w:rsidRPr="008A57B2">
        <w:rPr>
          <w:rFonts w:eastAsia="SimSun"/>
          <w:bCs/>
          <w:color w:val="auto"/>
          <w:szCs w:val="24"/>
          <w:lang w:eastAsia="en-US"/>
        </w:rPr>
        <w:t xml:space="preserve">-dependent pheromone-controlled genome-environment interactions that alter circuit plasticity via amino acid substitutions </w:t>
      </w:r>
      <w:r w:rsidR="002232DD" w:rsidRPr="008A57B2">
        <w:rPr>
          <w:rFonts w:eastAsia="SimSun"/>
          <w:bCs/>
          <w:color w:val="auto"/>
          <w:szCs w:val="24"/>
          <w:lang w:eastAsia="en-US"/>
        </w:rPr>
        <w:fldChar w:fldCharType="begin">
          <w:fldData xml:space="preserve">PEVuZE5vdGU+PENpdGU+PEF1dGhvcj5ZYW1hbW90bzwvQXV0aG9yPjxZZWFyPjIwMTM8L1llYXI+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PEVuZE5vdGU+PENpdGU+PEF1dGhvcj5ZYW1hbW90bzwvQXV0aG9yPjxZZWFyPjIwMTM8L1llYXI+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34" w:tooltip="Yamamoto, 2013 #3016" w:history="1">
        <w:r w:rsidR="00F15B80" w:rsidRPr="008A57B2">
          <w:rPr>
            <w:rFonts w:eastAsia="SimSun"/>
            <w:bCs/>
            <w:noProof/>
            <w:color w:val="auto"/>
            <w:szCs w:val="24"/>
            <w:lang w:eastAsia="en-US"/>
          </w:rPr>
          <w:t>34</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1904D4" w:rsidRPr="008A57B2">
        <w:rPr>
          <w:rFonts w:eastAsia="SimSun"/>
          <w:bCs/>
          <w:color w:val="auto"/>
          <w:szCs w:val="24"/>
          <w:lang w:eastAsia="en-US"/>
        </w:rPr>
        <w:t>.</w:t>
      </w:r>
    </w:p>
    <w:p w:rsidR="00C03DCE" w:rsidRPr="008A57B2" w:rsidRDefault="004A7985" w:rsidP="00C03DCE">
      <w:pPr>
        <w:spacing w:before="120" w:line="240" w:lineRule="auto"/>
        <w:rPr>
          <w:szCs w:val="24"/>
        </w:rPr>
      </w:pPr>
      <w:r w:rsidRPr="008A57B2">
        <w:rPr>
          <w:bCs/>
          <w:szCs w:val="24"/>
        </w:rPr>
        <w:t>A</w:t>
      </w:r>
      <w:r w:rsidR="00C03DCE" w:rsidRPr="008A57B2">
        <w:rPr>
          <w:bCs/>
          <w:szCs w:val="24"/>
        </w:rPr>
        <w:t xml:space="preserve">mino acid substitutions in humans are associated with loss of vitamin C synthesis and loss of uricase production at the advent of </w:t>
      </w:r>
      <w:r w:rsidR="00C03DCE" w:rsidRPr="008A57B2">
        <w:rPr>
          <w:szCs w:val="24"/>
        </w:rPr>
        <w:t>urate production as a substitute for vitamin C biosynthesis in primates. Increased availability of vitamin D from fermented milk products and increased availability of vitamin C in the diet of primates link</w:t>
      </w:r>
      <w:r w:rsidR="00C03DCE" w:rsidRPr="008A57B2">
        <w:rPr>
          <w:bCs/>
          <w:szCs w:val="24"/>
        </w:rPr>
        <w:t xml:space="preserve"> ecological variations and ecological adaptations</w:t>
      </w:r>
      <w:r w:rsidR="00C03DCE" w:rsidRPr="008A57B2">
        <w:rPr>
          <w:szCs w:val="24"/>
        </w:rPr>
        <w:t xml:space="preserve"> in areas where nutrient-</w:t>
      </w:r>
      <w:r w:rsidR="00C03DCE" w:rsidRPr="008A57B2">
        <w:rPr>
          <w:szCs w:val="24"/>
        </w:rPr>
        <w:lastRenderedPageBreak/>
        <w:t>dependent hemoglobin variants also appear to enable variations in</w:t>
      </w:r>
      <w:r w:rsidR="00E635C0" w:rsidRPr="008A57B2">
        <w:rPr>
          <w:szCs w:val="24"/>
        </w:rPr>
        <w:t xml:space="preserve"> </w:t>
      </w:r>
      <w:r w:rsidR="00C03DCE" w:rsidRPr="008A57B2">
        <w:rPr>
          <w:szCs w:val="24"/>
        </w:rPr>
        <w:t>reproductive fitness in populations of modern humans who live where malaria is endemic</w:t>
      </w:r>
      <w:r w:rsidRPr="008A57B2">
        <w:rPr>
          <w:szCs w:val="24"/>
        </w:rPr>
        <w:t xml:space="preserve"> </w:t>
      </w:r>
      <w:r w:rsidR="002232DD" w:rsidRPr="008A57B2">
        <w:rPr>
          <w:szCs w:val="24"/>
        </w:rPr>
        <w:fldChar w:fldCharType="begin">
          <w:fldData xml:space="preserve">PEVuZE5vdGU+PENpdGU+PEF1dGhvcj5LcmF0emVyPC9BdXRob3I+PFllYXI+MjAxNDwvWWVhcj48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PEVuZE5vdGU+PENpdGU+PEF1dGhvcj5LcmF0emVyPC9BdXRob3I+PFllYXI+MjAxNDwvWWVhcj48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33" w:tooltip="Kratzer, 2014 #4178" w:history="1">
        <w:r w:rsidR="00F15B80" w:rsidRPr="008A57B2">
          <w:rPr>
            <w:noProof/>
            <w:szCs w:val="24"/>
          </w:rPr>
          <w:t>33</w:t>
        </w:r>
      </w:hyperlink>
      <w:r w:rsidR="001C7BFF" w:rsidRPr="008A57B2">
        <w:rPr>
          <w:noProof/>
          <w:szCs w:val="24"/>
        </w:rPr>
        <w:t>]</w:t>
      </w:r>
      <w:r w:rsidR="002232DD" w:rsidRPr="008A57B2">
        <w:rPr>
          <w:szCs w:val="24"/>
        </w:rPr>
        <w:fldChar w:fldCharType="end"/>
      </w:r>
      <w:r w:rsidR="00C03DCE" w:rsidRPr="008A57B2">
        <w:rPr>
          <w:szCs w:val="24"/>
        </w:rPr>
        <w:t>.</w:t>
      </w:r>
    </w:p>
    <w:p w:rsidR="00A776E7" w:rsidRPr="008A57B2" w:rsidRDefault="00C03DCE" w:rsidP="00C03DCE">
      <w:pPr>
        <w:spacing w:before="120" w:line="240" w:lineRule="auto"/>
        <w:rPr>
          <w:szCs w:val="24"/>
        </w:rPr>
      </w:pPr>
      <w:r w:rsidRPr="008A57B2">
        <w:rPr>
          <w:szCs w:val="24"/>
        </w:rPr>
        <w:t>Nutrient-dependent epigenetic effects of vitamins appear to work in combination</w:t>
      </w:r>
      <w:r w:rsidR="003F61DF" w:rsidRPr="008A57B2">
        <w:rPr>
          <w:szCs w:val="24"/>
        </w:rPr>
        <w:t>s</w:t>
      </w:r>
      <w:r w:rsidRPr="008A57B2">
        <w:rPr>
          <w:szCs w:val="24"/>
        </w:rPr>
        <w:t xml:space="preserve"> with ions at the atomic level in ways that have not been fully considered in the context of ecological variables, nutrient metabolism and ecological adaptations. For example, phosphate is also important in ecological terms. In the context of systems biology,</w:t>
      </w:r>
      <w:r w:rsidR="00A776E7" w:rsidRPr="008A57B2">
        <w:rPr>
          <w:szCs w:val="24"/>
        </w:rPr>
        <w:t xml:space="preserve"> </w:t>
      </w:r>
      <w:r w:rsidRPr="008A57B2">
        <w:rPr>
          <w:szCs w:val="24"/>
        </w:rPr>
        <w:t>it is</w:t>
      </w:r>
      <w:r w:rsidRPr="008A57B2">
        <w:rPr>
          <w:bCs/>
          <w:szCs w:val="24"/>
        </w:rPr>
        <w:t xml:space="preserve"> often a limiting nutrient in environments and its availability may govern the growth rate of organisms </w:t>
      </w:r>
      <w:r w:rsidR="002232DD" w:rsidRPr="008A57B2">
        <w:rPr>
          <w:bCs/>
          <w:szCs w:val="24"/>
        </w:rPr>
        <w:fldChar w:fldCharType="begin"/>
      </w:r>
      <w:r w:rsidR="001C7BFF" w:rsidRPr="008A57B2">
        <w:rPr>
          <w:bCs/>
          <w:szCs w:val="24"/>
        </w:rPr>
        <w:instrText xml:space="preserve"> ADDIN EN.CITE &lt;EndNote&gt;&lt;Cite&gt;&lt;Author&gt;Thomas&lt;/Author&gt;&lt;Year&gt;2014&lt;/Year&gt;&lt;RecNum&gt;4222&lt;/RecNum&gt;&lt;DisplayText&gt;[35]&lt;/DisplayText&gt;&lt;record&gt;&lt;rec-number&gt;4222&lt;/rec-number&gt;&lt;foreign-keys&gt;&lt;key app="EN" db-id="xrvs0xf01rpeaxed0r6ptzf4zpa5zzw2xpax"&gt;4222&lt;/key&gt;&lt;/foreign-keys&gt;&lt;ref-type name="Journal Article"&gt;17&lt;/ref-type&gt;&lt;contributors&gt;&lt;authors&gt;&lt;author&gt;Thomas, Colin J&lt;/author&gt;&lt;author&gt;Kotova, Elena&lt;/author&gt;&lt;author&gt;Andrake, Mark&lt;/author&gt;&lt;author&gt;Adolf-Bryfogle, Jared&lt;/author&gt;&lt;author&gt;Glaser, Robert&lt;/author&gt;&lt;author&gt;Regnard, Catherine&lt;/author&gt;&lt;author&gt;Tulin, Alexei V&lt;/author&gt;&lt;/authors&gt;&lt;/contributors&gt;&lt;titles&gt;&lt;title&gt;Kinase-Mediated Changes in Nucleosome Conformation Trigger Chromatin Decondensation via Poly(ADP-Ribosyl)ation&lt;/title&gt;&lt;secondary-title&gt;Mol Cell&lt;/secondary-title&gt;&lt;/titles&gt;&lt;periodical&gt;&lt;full-title&gt;Mol Cell&lt;/full-title&gt;&lt;/periodical&gt;&lt;pages&gt;831-842&lt;/pages&gt;&lt;volume&gt;53&lt;/volume&gt;&lt;number&gt;5&lt;/number&gt;&lt;edition&gt;2014-2-6&lt;/edition&gt;&lt;dates&gt;&lt;year&gt;2014&lt;/year&gt;&lt;/dates&gt;&lt;publisher&gt;Cell Press&lt;/publisher&gt;&lt;isbn&gt;1097-2765&lt;/isbn&gt;&lt;urls&gt;&lt;related-urls&gt;&lt;url&gt;http://linkinghub.elsevier.com/retrieve/pii/S1097276514000379&lt;/url&gt;&lt;/related-urls&gt;&lt;/urls&gt;&lt;electronic-resource-num&gt;10.1016/j.molcel.2014.01.005&lt;/electronic-resource-num&gt;&lt;/record&gt;&lt;/Cite&gt;&lt;/EndNote&gt;</w:instrText>
      </w:r>
      <w:r w:rsidR="002232DD" w:rsidRPr="008A57B2">
        <w:rPr>
          <w:bCs/>
          <w:szCs w:val="24"/>
        </w:rPr>
        <w:fldChar w:fldCharType="separate"/>
      </w:r>
      <w:r w:rsidR="001C7BFF" w:rsidRPr="008A57B2">
        <w:rPr>
          <w:bCs/>
          <w:noProof/>
          <w:szCs w:val="24"/>
        </w:rPr>
        <w:t>[</w:t>
      </w:r>
      <w:hyperlink w:anchor="_ENREF_35" w:tooltip="Thomas, 2014 #4222" w:history="1">
        <w:r w:rsidR="00F15B80" w:rsidRPr="008A57B2">
          <w:rPr>
            <w:bCs/>
            <w:noProof/>
            <w:szCs w:val="24"/>
          </w:rPr>
          <w:t>35</w:t>
        </w:r>
      </w:hyperlink>
      <w:r w:rsidR="001C7BFF" w:rsidRPr="008A57B2">
        <w:rPr>
          <w:bCs/>
          <w:noProof/>
          <w:szCs w:val="24"/>
        </w:rPr>
        <w:t>]</w:t>
      </w:r>
      <w:r w:rsidR="002232DD" w:rsidRPr="008A57B2">
        <w:rPr>
          <w:bCs/>
          <w:szCs w:val="24"/>
        </w:rPr>
        <w:fldChar w:fldCharType="end"/>
      </w:r>
      <w:r w:rsidRPr="008A57B2">
        <w:rPr>
          <w:bCs/>
          <w:szCs w:val="24"/>
        </w:rPr>
        <w:t>.</w:t>
      </w:r>
      <w:r w:rsidRPr="008A57B2">
        <w:rPr>
          <w:szCs w:val="24"/>
        </w:rPr>
        <w:t xml:space="preserve"> </w:t>
      </w:r>
      <w:r w:rsidR="000452E2" w:rsidRPr="008A57B2">
        <w:rPr>
          <w:szCs w:val="24"/>
        </w:rPr>
        <w:t xml:space="preserve">Furthermore, a recent report suggested that metabolites of phospholipids, which are present in cell membranes, may soon link clinical assays to early diagnosis and treatment of Alzheimer's disease </w:t>
      </w:r>
      <w:r w:rsidR="002232DD" w:rsidRPr="008A57B2">
        <w:rPr>
          <w:szCs w:val="24"/>
        </w:rPr>
        <w:fldChar w:fldCharType="begin"/>
      </w:r>
      <w:r w:rsidR="001C7BFF" w:rsidRPr="008A57B2">
        <w:rPr>
          <w:szCs w:val="24"/>
        </w:rPr>
        <w:instrText xml:space="preserve"> ADDIN EN.CITE &lt;EndNote&gt;&lt;Cite&gt;&lt;Author&gt;Mapstone&lt;/Author&gt;&lt;Year&gt;2014&lt;/Year&gt;&lt;RecNum&gt;4366&lt;/RecNum&gt;&lt;DisplayText&gt;[36]&lt;/DisplayText&gt;&lt;record&gt;&lt;rec-number&gt;4366&lt;/rec-number&gt;&lt;foreign-keys&gt;&lt;key app="EN" db-id="xrvs0xf01rpeaxed0r6ptzf4zpa5zzw2xpax"&gt;4366&lt;/key&gt;&lt;/foreign-keys&gt;&lt;ref-type name="Journal Article"&gt;17&lt;/ref-type&gt;&lt;contributors&gt;&lt;authors&gt;&lt;author&gt;Mapstone, Mark&lt;/author&gt;&lt;author&gt;Cheema, Amrita K.&lt;/author&gt;&lt;author&gt;Fiandaca, Massimo S.&lt;/author&gt;&lt;author&gt;Zhong, Xiaogang&lt;/author&gt;&lt;author&gt;Mhyre, Timothy R.&lt;/author&gt;&lt;author&gt;MacArthur, Linda H.&lt;/author&gt;&lt;author&gt;Hall, William J.&lt;/author&gt;&lt;author&gt;Fisher, Susan G.&lt;/author&gt;&lt;author&gt;Peterson, Derick R.&lt;/author&gt;&lt;author&gt;Haley, James M.&lt;/author&gt;&lt;author&gt;Nazar, Michael D.&lt;/author&gt;&lt;author&gt;Rich, Steven A.&lt;/author&gt;&lt;author&gt;Berlau, Dan J.&lt;/author&gt;&lt;author&gt;Peltz, Carrie B.&lt;/author&gt;&lt;author&gt;Tan, Ming T.&lt;/author&gt;&lt;author&gt;Kawas, Claudia H.&lt;/author&gt;&lt;author&gt;Federoff, Howard J.&lt;/author&gt;&lt;/authors&gt;&lt;/contributors&gt;&lt;auth-address&gt;requested 3/9/14&lt;/auth-address&gt;&lt;titles&gt;&lt;title&gt;Plasma phospholipids identify antecedent memory impairment in older adults&lt;/title&gt;&lt;secondary-title&gt;Nat Med&lt;/secondary-title&gt;&lt;/titles&gt;&lt;periodical&gt;&lt;full-title&gt;Nat Med&lt;/full-title&gt;&lt;/periodical&gt;&lt;volume&gt;advance online publication&lt;/volume&gt;&lt;dates&gt;&lt;year&gt;2014&lt;/year&gt;&lt;/dates&gt;&lt;publisher&gt;Nature Publishing Group, a division of Macmillan Publishers Limited. All Rights Reserved.&lt;/publisher&gt;&lt;isbn&gt;1546-170X&lt;/isbn&gt;&lt;work-type&gt;Letter&lt;/work-type&gt;&lt;urls&gt;&lt;related-urls&gt;&lt;url&gt;http://dx.doi.org/10.1038/nm.3466&lt;/url&gt;&lt;/related-urls&gt;&lt;/urls&gt;&lt;electronic-resource-num&gt;10.1038/nm.3466&lt;/electronic-resource-num&gt;&lt;research-notes&gt;http://www.nature.com/nm/journal/vaop/ncurrent/abs/nm.3466.html#supplementary-information&lt;/research-notes&gt;&lt;/record&gt;&lt;/Cite&gt;&lt;/EndNote&gt;</w:instrText>
      </w:r>
      <w:r w:rsidR="002232DD" w:rsidRPr="008A57B2">
        <w:rPr>
          <w:szCs w:val="24"/>
        </w:rPr>
        <w:fldChar w:fldCharType="separate"/>
      </w:r>
      <w:r w:rsidR="001C7BFF" w:rsidRPr="008A57B2">
        <w:rPr>
          <w:noProof/>
          <w:szCs w:val="24"/>
        </w:rPr>
        <w:t>[</w:t>
      </w:r>
      <w:hyperlink w:anchor="_ENREF_36" w:tooltip="Mapstone, 2014 #4366" w:history="1">
        <w:r w:rsidR="00F15B80" w:rsidRPr="008A57B2">
          <w:rPr>
            <w:noProof/>
            <w:szCs w:val="24"/>
          </w:rPr>
          <w:t>36</w:t>
        </w:r>
      </w:hyperlink>
      <w:r w:rsidR="001C7BFF" w:rsidRPr="008A57B2">
        <w:rPr>
          <w:noProof/>
          <w:szCs w:val="24"/>
        </w:rPr>
        <w:t>]</w:t>
      </w:r>
      <w:r w:rsidR="002232DD" w:rsidRPr="008A57B2">
        <w:rPr>
          <w:szCs w:val="24"/>
        </w:rPr>
        <w:fldChar w:fldCharType="end"/>
      </w:r>
      <w:r w:rsidR="000452E2" w:rsidRPr="008A57B2">
        <w:rPr>
          <w:szCs w:val="24"/>
        </w:rPr>
        <w:t>.</w:t>
      </w:r>
    </w:p>
    <w:p w:rsidR="00C03DCE" w:rsidRPr="008A57B2" w:rsidRDefault="00C03DCE" w:rsidP="00C03DCE">
      <w:pPr>
        <w:spacing w:before="120" w:line="240" w:lineRule="auto"/>
        <w:rPr>
          <w:szCs w:val="24"/>
        </w:rPr>
      </w:pPr>
      <w:r w:rsidRPr="008A57B2">
        <w:rPr>
          <w:szCs w:val="24"/>
        </w:rPr>
        <w:t>The complexity of conserved molecular mechanisms involved in the atoms to ecosystems rate-limiting epigenetic effects of phosphate ions and elemental phosphorus are perhaps best exemplified when phosphate-contaminated water drains into lakes and causes problems with algal blooms that may reported</w:t>
      </w:r>
      <w:r w:rsidR="003F61DF" w:rsidRPr="008A57B2">
        <w:rPr>
          <w:szCs w:val="24"/>
        </w:rPr>
        <w:t>ly</w:t>
      </w:r>
      <w:r w:rsidRPr="008A57B2">
        <w:rPr>
          <w:szCs w:val="24"/>
        </w:rPr>
        <w:t xml:space="preserve"> kill dogs and cause illnesses in people </w:t>
      </w:r>
      <w:r w:rsidR="002232DD" w:rsidRPr="008A57B2">
        <w:rPr>
          <w:szCs w:val="24"/>
        </w:rPr>
        <w:fldChar w:fldCharType="begin"/>
      </w:r>
      <w:r w:rsidR="001C7BFF" w:rsidRPr="008A57B2">
        <w:rPr>
          <w:szCs w:val="24"/>
        </w:rPr>
        <w:instrText xml:space="preserve"> ADDIN EN.CITE &lt;EndNote&gt;&lt;Cite&gt;&lt;Author&gt;Wines&lt;/Author&gt;&lt;Year&gt;2014&lt;/Year&gt;&lt;RecNum&gt;4228&lt;/RecNum&gt;&lt;DisplayText&gt;[37]&lt;/DisplayText&gt;&lt;record&gt;&lt;rec-number&gt;4228&lt;/rec-number&gt;&lt;foreign-keys&gt;&lt;key app="EN" db-id="xrvs0xf01rpeaxed0r6ptzf4zpa5zzw2xpax"&gt;4228&lt;/key&gt;&lt;/foreign-keys&gt;&lt;ref-type name="Newspaper Article"&gt;23&lt;/ref-type&gt;&lt;contributors&gt;&lt;authors&gt;&lt;author&gt;Wines, Michael&lt;/author&gt;&lt;/authors&gt;&lt;/contributors&gt;&lt;titles&gt;&lt;title&gt;Fertilizer Limits Sought Near Lake Erie.&lt;/title&gt;&lt;secondary-title&gt;NY Times &lt;/secondary-title&gt;&lt;/titles&gt;&lt;number&gt;A17&lt;/number&gt;&lt;dates&gt;&lt;year&gt;2014&lt;/year&gt;&lt;pub-dates&gt;&lt;date&gt;Feb 27&lt;/date&gt;&lt;/pub-dates&gt;&lt;/dates&gt;&lt;urls&gt;&lt;related-urls&gt;&lt;url&gt;http://www.nytimes.com/2014/02/27/us/fertilizer-limits-sought-near-lake-erie-to-fight-spread-of-algae.html?emc=eta1&lt;/url&gt;&lt;/related-urls&gt;&lt;/urls&gt;&lt;electronic-resource-num&gt;http://www.nytimes.com/2014/02/27/us/fertilizer-limits-sought-near-lake-erie-to-fight-spread-of-algae.html?emc=eta1&lt;/electronic-resource-num&gt;&lt;/record&gt;&lt;/Cite&gt;&lt;/EndNote&gt;</w:instrText>
      </w:r>
      <w:r w:rsidR="002232DD" w:rsidRPr="008A57B2">
        <w:rPr>
          <w:szCs w:val="24"/>
        </w:rPr>
        <w:fldChar w:fldCharType="separate"/>
      </w:r>
      <w:r w:rsidR="001C7BFF" w:rsidRPr="008A57B2">
        <w:rPr>
          <w:noProof/>
          <w:szCs w:val="24"/>
        </w:rPr>
        <w:t>[</w:t>
      </w:r>
      <w:hyperlink w:anchor="_ENREF_37" w:tooltip="Wines, 2014 #4228" w:history="1">
        <w:r w:rsidR="00F15B80" w:rsidRPr="008A57B2">
          <w:rPr>
            <w:noProof/>
            <w:szCs w:val="24"/>
          </w:rPr>
          <w:t>37</w:t>
        </w:r>
      </w:hyperlink>
      <w:r w:rsidR="001C7BFF" w:rsidRPr="008A57B2">
        <w:rPr>
          <w:noProof/>
          <w:szCs w:val="24"/>
        </w:rPr>
        <w:t>]</w:t>
      </w:r>
      <w:r w:rsidR="002232DD" w:rsidRPr="008A57B2">
        <w:rPr>
          <w:szCs w:val="24"/>
        </w:rPr>
        <w:fldChar w:fldCharType="end"/>
      </w:r>
      <w:r w:rsidRPr="008A57B2">
        <w:rPr>
          <w:szCs w:val="24"/>
        </w:rPr>
        <w:t>. However, the pattern that has emerged suggests nutritional epigenetics is not something</w:t>
      </w:r>
      <w:r w:rsidR="007747D9" w:rsidRPr="008A57B2">
        <w:rPr>
          <w:szCs w:val="24"/>
        </w:rPr>
        <w:t xml:space="preserve"> to</w:t>
      </w:r>
      <w:r w:rsidRPr="008A57B2">
        <w:rPr>
          <w:szCs w:val="24"/>
        </w:rPr>
        <w:t xml:space="preserve"> be considered in the context of one nutrient</w:t>
      </w:r>
      <w:r w:rsidR="00A776E7" w:rsidRPr="008A57B2">
        <w:rPr>
          <w:szCs w:val="24"/>
        </w:rPr>
        <w:t xml:space="preserve"> or nutrient uptake in some</w:t>
      </w:r>
      <w:r w:rsidR="003F61DF" w:rsidRPr="008A57B2">
        <w:rPr>
          <w:szCs w:val="24"/>
        </w:rPr>
        <w:t xml:space="preserve"> but not all</w:t>
      </w:r>
      <w:r w:rsidR="00A776E7" w:rsidRPr="008A57B2">
        <w:rPr>
          <w:szCs w:val="24"/>
        </w:rPr>
        <w:t xml:space="preserve"> species</w:t>
      </w:r>
      <w:r w:rsidRPr="008A57B2">
        <w:rPr>
          <w:szCs w:val="24"/>
        </w:rPr>
        <w:t xml:space="preserve">. </w:t>
      </w:r>
      <w:r w:rsidR="003F61DF" w:rsidRPr="008A57B2">
        <w:rPr>
          <w:szCs w:val="24"/>
        </w:rPr>
        <w:t>The pattern that has emerged</w:t>
      </w:r>
      <w:r w:rsidR="007747D9" w:rsidRPr="008A57B2">
        <w:rPr>
          <w:szCs w:val="24"/>
        </w:rPr>
        <w:t xml:space="preserve"> suggests nutritional epigenetics</w:t>
      </w:r>
      <w:r w:rsidRPr="008A57B2">
        <w:rPr>
          <w:szCs w:val="24"/>
        </w:rPr>
        <w:t xml:space="preserve"> must be considered in the context of other ecological factors</w:t>
      </w:r>
      <w:r w:rsidR="003F61DF" w:rsidRPr="008A57B2">
        <w:rPr>
          <w:szCs w:val="24"/>
        </w:rPr>
        <w:t xml:space="preserve"> that link the pattern</w:t>
      </w:r>
      <w:r w:rsidR="0069657D" w:rsidRPr="008A57B2">
        <w:rPr>
          <w:szCs w:val="24"/>
        </w:rPr>
        <w:t xml:space="preserve"> of nutrient uptake and nutrient metabolism</w:t>
      </w:r>
      <w:r w:rsidR="003F61DF" w:rsidRPr="008A57B2">
        <w:rPr>
          <w:szCs w:val="24"/>
        </w:rPr>
        <w:t xml:space="preserve"> across species</w:t>
      </w:r>
      <w:r w:rsidRPr="008A57B2">
        <w:rPr>
          <w:szCs w:val="24"/>
        </w:rPr>
        <w:t>.</w:t>
      </w:r>
    </w:p>
    <w:p w:rsidR="00C03DCE" w:rsidRPr="008A57B2" w:rsidRDefault="00C03DCE" w:rsidP="00C03DCE">
      <w:pPr>
        <w:spacing w:before="120" w:line="240" w:lineRule="auto"/>
        <w:rPr>
          <w:b/>
          <w:szCs w:val="24"/>
        </w:rPr>
      </w:pPr>
      <w:r w:rsidRPr="008A57B2">
        <w:rPr>
          <w:b/>
          <w:szCs w:val="24"/>
        </w:rPr>
        <w:t>From plants to animals</w:t>
      </w:r>
    </w:p>
    <w:p w:rsidR="00C03DCE" w:rsidRPr="008A57B2" w:rsidRDefault="00C03DCE" w:rsidP="00C03DCE">
      <w:pPr>
        <w:spacing w:before="120" w:line="240" w:lineRule="auto"/>
        <w:rPr>
          <w:szCs w:val="24"/>
        </w:rPr>
      </w:pPr>
      <w:r w:rsidRPr="008A57B2">
        <w:rPr>
          <w:color w:val="333333"/>
          <w:szCs w:val="24"/>
          <w:shd w:val="clear" w:color="auto" w:fill="FFFFFF"/>
        </w:rPr>
        <w:t>In the ‘peppered moth’ example of a rapid response to human-induced ecological change, experimental evidence suggests the estimated displacement was about 2 km per day</w:t>
      </w:r>
      <w:r w:rsidR="00FE4ABD" w:rsidRPr="008A57B2">
        <w:rPr>
          <w:color w:val="333333"/>
          <w:szCs w:val="24"/>
          <w:shd w:val="clear" w:color="auto" w:fill="FFFFFF"/>
        </w:rPr>
        <w:t xml:space="preserve"> </w:t>
      </w:r>
      <w:r w:rsidR="002232DD" w:rsidRPr="008A57B2">
        <w:rPr>
          <w:color w:val="333333"/>
          <w:szCs w:val="24"/>
          <w:shd w:val="clear" w:color="auto" w:fill="FFFFFF"/>
        </w:rPr>
        <w:fldChar w:fldCharType="begin"/>
      </w:r>
      <w:r w:rsidR="001C7BFF" w:rsidRPr="008A57B2">
        <w:rPr>
          <w:color w:val="333333"/>
          <w:szCs w:val="24"/>
          <w:shd w:val="clear" w:color="auto" w:fill="FFFFFF"/>
        </w:rPr>
        <w:instrText xml:space="preserve"> ADDIN EN.CITE &lt;EndNote&gt;&lt;Cite&gt;&lt;Author&gt;Cook&lt;/Author&gt;&lt;Year&gt;2013&lt;/Year&gt;&lt;RecNum&gt;2719&lt;/RecNum&gt;&lt;DisplayText&gt;[38]&lt;/DisplayText&gt;&lt;record&gt;&lt;rec-number&gt;2719&lt;/rec-number&gt;&lt;foreign-keys&gt;&lt;key app="EN" db-id="xrvs0xf01rpeaxed0r6ptzf4zpa5zzw2xpax"&gt;2719&lt;/key&gt;&lt;/foreign-keys&gt;&lt;ref-type name="Journal Article"&gt;17&lt;/ref-type&gt;&lt;contributors&gt;&lt;authors&gt;&lt;author&gt;Cook, L. M.&lt;/author&gt;&lt;author&gt;Saccheri, I. J.&lt;/author&gt;&lt;/authors&gt;&lt;/contributors&gt;&lt;auth-address&gt;requested 3/24/13 recd 3/25/13 saccheri@liv.ac.uk&lt;/auth-address&gt;&lt;titles&gt;&lt;title&gt;The peppered moth and industrial melanism: evolution of a natural selection case study&lt;/title&gt;&lt;secondary-title&gt;Heredity&lt;/secondary-title&gt;&lt;/titles&gt;&lt;periodical&gt;&lt;full-title&gt;Heredity&lt;/full-title&gt;&lt;/periodical&gt;&lt;pages&gt;207-212&lt;/pages&gt;&lt;volume&gt;110&lt;/volume&gt;&lt;number&gt;3&lt;/number&gt;&lt;dates&gt;&lt;year&gt;2013&lt;/year&gt;&lt;/dates&gt;&lt;publisher&gt;The Genetics Society&lt;/publisher&gt;&lt;urls&gt;&lt;related-urls&gt;&lt;url&gt;http://dx.doi.org/10.1038/hdy.2012.92 &lt;/url&gt;&lt;/related-urls&gt;&lt;/urls&gt;&lt;electronic-resource-num&gt;10.1038/hdy.2012.92 &lt;/electronic-resource-num&gt;&lt;research-notes&gt;&lt;style face="normal" font="default" size="100%"&gt;see http://www.sciencemag.org/content/332/6032/958.long for SNP variant and Cook olfactory receptor induction &lt;/style&gt;&lt;style face="bold" font="default" size="100%"&gt;single amino acid substitution&lt;/style&gt;&lt;style face="normal" font="default" size="100%"&gt;?&amp;#xD;&amp;#xD;In the moth, substitution of a critical amino acid, is sufficient to create a new pheromone blend (Lassance et al., 2013). &amp;#xD;&amp;#xD;With an estimated displacement of about &lt;/style&gt;&lt;style face="normal" font="default" size="14"&gt;2 km&lt;/style&gt;&lt;style face="normal" font="default" size="100%"&gt; per day there could be a small visual disadvantage to melanics and little non-visual difference&lt;/style&gt;&lt;/research-notes&gt;&lt;/record&gt;&lt;/Cite&gt;&lt;/EndNote&gt;</w:instrText>
      </w:r>
      <w:r w:rsidR="002232DD" w:rsidRPr="008A57B2">
        <w:rPr>
          <w:color w:val="333333"/>
          <w:szCs w:val="24"/>
          <w:shd w:val="clear" w:color="auto" w:fill="FFFFFF"/>
        </w:rPr>
        <w:fldChar w:fldCharType="separate"/>
      </w:r>
      <w:r w:rsidR="001C7BFF" w:rsidRPr="008A57B2">
        <w:rPr>
          <w:noProof/>
          <w:color w:val="333333"/>
          <w:szCs w:val="24"/>
          <w:shd w:val="clear" w:color="auto" w:fill="FFFFFF"/>
        </w:rPr>
        <w:t>[</w:t>
      </w:r>
      <w:hyperlink w:anchor="_ENREF_38" w:tooltip="Cook, 2013 #2719" w:history="1">
        <w:r w:rsidR="00F15B80" w:rsidRPr="008A57B2">
          <w:rPr>
            <w:noProof/>
            <w:color w:val="333333"/>
            <w:szCs w:val="24"/>
            <w:shd w:val="clear" w:color="auto" w:fill="FFFFFF"/>
          </w:rPr>
          <w:t>38</w:t>
        </w:r>
      </w:hyperlink>
      <w:r w:rsidR="001C7BFF" w:rsidRPr="008A57B2">
        <w:rPr>
          <w:noProof/>
          <w:color w:val="333333"/>
          <w:szCs w:val="24"/>
          <w:shd w:val="clear" w:color="auto" w:fill="FFFFFF"/>
        </w:rPr>
        <w:t>]</w:t>
      </w:r>
      <w:r w:rsidR="002232DD" w:rsidRPr="008A57B2">
        <w:rPr>
          <w:color w:val="333333"/>
          <w:szCs w:val="24"/>
          <w:shd w:val="clear" w:color="auto" w:fill="FFFFFF"/>
        </w:rPr>
        <w:fldChar w:fldCharType="end"/>
      </w:r>
      <w:r w:rsidRPr="008A57B2">
        <w:rPr>
          <w:color w:val="333333"/>
          <w:szCs w:val="24"/>
          <w:shd w:val="clear" w:color="auto" w:fill="FFFFFF"/>
        </w:rPr>
        <w:t xml:space="preserve">. </w:t>
      </w:r>
      <w:r w:rsidR="007747D9" w:rsidRPr="008A57B2">
        <w:rPr>
          <w:color w:val="333333"/>
          <w:szCs w:val="24"/>
          <w:shd w:val="clear" w:color="auto" w:fill="FFFFFF"/>
        </w:rPr>
        <w:t>T</w:t>
      </w:r>
      <w:r w:rsidRPr="008A57B2">
        <w:rPr>
          <w:color w:val="333333"/>
          <w:szCs w:val="24"/>
          <w:shd w:val="clear" w:color="auto" w:fill="FFFFFF"/>
        </w:rPr>
        <w:t>he</w:t>
      </w:r>
      <w:r w:rsidR="00FE4ABD" w:rsidRPr="008A57B2">
        <w:rPr>
          <w:color w:val="333333"/>
          <w:szCs w:val="24"/>
          <w:shd w:val="clear" w:color="auto" w:fill="FFFFFF"/>
        </w:rPr>
        <w:t xml:space="preserve"> </w:t>
      </w:r>
      <w:r w:rsidRPr="008A57B2">
        <w:rPr>
          <w:color w:val="333333"/>
          <w:szCs w:val="24"/>
          <w:shd w:val="clear" w:color="auto" w:fill="FFFFFF"/>
        </w:rPr>
        <w:t>displacement appears to</w:t>
      </w:r>
      <w:r w:rsidR="00FE4ABD" w:rsidRPr="008A57B2">
        <w:rPr>
          <w:color w:val="333333"/>
          <w:szCs w:val="24"/>
          <w:shd w:val="clear" w:color="auto" w:fill="FFFFFF"/>
        </w:rPr>
        <w:t xml:space="preserve"> parallel what experimental evidence has showed about</w:t>
      </w:r>
      <w:r w:rsidRPr="008A57B2">
        <w:rPr>
          <w:color w:val="333333"/>
          <w:szCs w:val="24"/>
          <w:shd w:val="clear" w:color="auto" w:fill="FFFFFF"/>
        </w:rPr>
        <w:t xml:space="preserve"> the upwind distance some male moths will fly each evening to find a female that is secreting a nutrient-dependent species-specific blend of attractant pheromones. One study reported</w:t>
      </w:r>
      <w:r w:rsidR="007747D9" w:rsidRPr="008A57B2">
        <w:rPr>
          <w:color w:val="333333"/>
          <w:szCs w:val="24"/>
          <w:shd w:val="clear" w:color="auto" w:fill="FFFFFF"/>
        </w:rPr>
        <w:t xml:space="preserve"> what is likely to be </w:t>
      </w:r>
      <w:r w:rsidRPr="008A57B2">
        <w:rPr>
          <w:color w:val="333333"/>
          <w:szCs w:val="24"/>
          <w:shd w:val="clear" w:color="auto" w:fill="FFFFFF"/>
        </w:rPr>
        <w:t xml:space="preserve">a change in moth pheromone-production that was linked to a species-specific </w:t>
      </w:r>
      <w:r w:rsidRPr="008A57B2">
        <w:rPr>
          <w:bCs/>
          <w:szCs w:val="24"/>
        </w:rPr>
        <w:t xml:space="preserve">sex-linked change </w:t>
      </w:r>
      <w:r w:rsidRPr="008A57B2">
        <w:rPr>
          <w:szCs w:val="24"/>
        </w:rPr>
        <w:t xml:space="preserve">in the gene for a transcription factor </w:t>
      </w:r>
      <w:r w:rsidR="002232DD" w:rsidRPr="008A57B2">
        <w:rPr>
          <w:szCs w:val="24"/>
        </w:rPr>
        <w:fldChar w:fldCharType="begin"/>
      </w:r>
      <w:r w:rsidR="001C7BFF" w:rsidRPr="008A57B2">
        <w:rPr>
          <w:szCs w:val="24"/>
        </w:rPr>
        <w:instrText xml:space="preserve"> ADDIN EN.CITE &lt;EndNote&gt;&lt;Cite&gt;&lt;Author&gt;Fujii&lt;/Author&gt;&lt;Year&gt;2011&lt;/Year&gt;&lt;RecNum&gt;1501&lt;/RecNum&gt;&lt;DisplayText&gt;[39]&lt;/DisplayText&gt;&lt;record&gt;&lt;rec-number&gt;1501&lt;/rec-number&gt;&lt;foreign-keys&gt;&lt;key app="EN" db-id="xrvs0xf01rpeaxed0r6ptzf4zpa5zzw2xpax"&gt;1501&lt;/key&gt;&lt;/foreign-keys&gt;&lt;ref-type name="Journal Article"&gt;17&lt;/ref-type&gt;&lt;contributors&gt;&lt;authors&gt;&lt;author&gt;Fujii, Tsuguru&lt;/author&gt;&lt;author&gt;Fujii, Takeshi&lt;/author&gt;&lt;author&gt;Namiki, Shigehiro&lt;/author&gt;&lt;author&gt;Abe, Hiroaki&lt;/author&gt;&lt;author&gt;Sakurai, Takeshi&lt;/author&gt;&lt;author&gt;Ohnuma, Akio&lt;/author&gt;&lt;author&gt;Kanzaki, Ryohei&lt;/author&gt;&lt;author&gt;Katsuma, Susumu&lt;/author&gt;&lt;author&gt;Ishikawa, Yukio&lt;/author&gt;&lt;author&gt;Shimada, Toru&lt;/author&gt;&lt;/authors&gt;&lt;/contributors&gt;&lt;titles&gt;&lt;title&gt;Sex-linked transcription factor involved in a shift of sex-pheromone preference in the silkmoth Bombyx mori&lt;/title&gt;&lt;secondary-title&gt;Proc Natl Acad Sci U S A&lt;/secondary-title&gt;&lt;/titles&gt;&lt;periodical&gt;&lt;full-title&gt;Proc Natl Acad Sci U S A&lt;/full-title&gt;&lt;/periodical&gt;&lt;pages&gt;18038-18043&lt;/pages&gt;&lt;volume&gt;108&lt;/volume&gt;&lt;number&gt;44&lt;/number&gt;&lt;dates&gt;&lt;year&gt;2011&lt;/year&gt;&lt;pub-dates&gt;&lt;date&gt;November 1, 2011&lt;/date&gt;&lt;/pub-dates&gt;&lt;/dates&gt;&lt;urls&gt;&lt;related-urls&gt;&lt;url&gt;http://www.pnas.org/content/108/44/18038.abstract &lt;/url&gt;&lt;/related-urls&gt;&lt;/urls&gt;&lt;electronic-resource-num&gt;10.1073/pnas.1107282108&lt;/electronic-resource-num&gt;&lt;research-notes&gt;odorant receptor specificity and diversification &lt;/research-notes&gt;&lt;/record&gt;&lt;/Cite&gt;&lt;/EndNote&gt;</w:instrText>
      </w:r>
      <w:r w:rsidR="002232DD" w:rsidRPr="008A57B2">
        <w:rPr>
          <w:szCs w:val="24"/>
        </w:rPr>
        <w:fldChar w:fldCharType="separate"/>
      </w:r>
      <w:r w:rsidR="001C7BFF" w:rsidRPr="008A57B2">
        <w:rPr>
          <w:noProof/>
          <w:szCs w:val="24"/>
        </w:rPr>
        <w:t>[</w:t>
      </w:r>
      <w:hyperlink w:anchor="_ENREF_39" w:tooltip="Fujii, 2011 #1501" w:history="1">
        <w:r w:rsidR="00F15B80" w:rsidRPr="008A57B2">
          <w:rPr>
            <w:noProof/>
            <w:szCs w:val="24"/>
          </w:rPr>
          <w:t>39</w:t>
        </w:r>
      </w:hyperlink>
      <w:r w:rsidR="001C7BFF" w:rsidRPr="008A57B2">
        <w:rPr>
          <w:noProof/>
          <w:szCs w:val="24"/>
        </w:rPr>
        <w:t>]</w:t>
      </w:r>
      <w:r w:rsidR="002232DD" w:rsidRPr="008A57B2">
        <w:rPr>
          <w:szCs w:val="24"/>
        </w:rPr>
        <w:fldChar w:fldCharType="end"/>
      </w:r>
      <w:r w:rsidRPr="008A57B2">
        <w:rPr>
          <w:szCs w:val="24"/>
        </w:rPr>
        <w:t xml:space="preserve">. </w:t>
      </w:r>
    </w:p>
    <w:p w:rsidR="00B05CA6" w:rsidRPr="008A57B2" w:rsidRDefault="0069657D" w:rsidP="00C03DCE">
      <w:pPr>
        <w:spacing w:before="120" w:line="240" w:lineRule="auto"/>
        <w:rPr>
          <w:bCs/>
          <w:szCs w:val="24"/>
        </w:rPr>
      </w:pPr>
      <w:r w:rsidRPr="008A57B2">
        <w:rPr>
          <w:szCs w:val="24"/>
        </w:rPr>
        <w:t>T</w:t>
      </w:r>
      <w:r w:rsidR="00C03DCE" w:rsidRPr="008A57B2">
        <w:rPr>
          <w:color w:val="333333"/>
          <w:szCs w:val="24"/>
          <w:shd w:val="clear" w:color="auto" w:fill="FFFFFF"/>
        </w:rPr>
        <w:t>he likelihood that eating lead- and manganese-contaminated leaves caused an ecological adaptation in moth larvae that led to a</w:t>
      </w:r>
      <w:r w:rsidR="007747D9" w:rsidRPr="008A57B2">
        <w:rPr>
          <w:color w:val="333333"/>
          <w:szCs w:val="24"/>
          <w:shd w:val="clear" w:color="auto" w:fill="FFFFFF"/>
        </w:rPr>
        <w:t xml:space="preserve"> developmental</w:t>
      </w:r>
      <w:r w:rsidR="00C03DCE" w:rsidRPr="008A57B2">
        <w:rPr>
          <w:color w:val="333333"/>
          <w:szCs w:val="24"/>
          <w:shd w:val="clear" w:color="auto" w:fill="FFFFFF"/>
        </w:rPr>
        <w:t xml:space="preserve"> change in morphology from fawn to peppered color in adults was dismissed when a replication attempt failed</w:t>
      </w:r>
      <w:r w:rsidR="00FE4ABD" w:rsidRPr="008A57B2">
        <w:rPr>
          <w:color w:val="333333"/>
          <w:szCs w:val="24"/>
          <w:shd w:val="clear" w:color="auto" w:fill="FFFFFF"/>
        </w:rPr>
        <w:t xml:space="preserve">. </w:t>
      </w:r>
      <w:r w:rsidR="007747D9" w:rsidRPr="008A57B2">
        <w:rPr>
          <w:color w:val="333333"/>
          <w:szCs w:val="24"/>
          <w:shd w:val="clear" w:color="auto" w:fill="FFFFFF"/>
        </w:rPr>
        <w:t xml:space="preserve">Therefore, </w:t>
      </w:r>
      <w:r w:rsidRPr="008A57B2">
        <w:rPr>
          <w:szCs w:val="24"/>
        </w:rPr>
        <w:t>t</w:t>
      </w:r>
      <w:r w:rsidR="00FE4ABD" w:rsidRPr="008A57B2">
        <w:rPr>
          <w:color w:val="333333"/>
          <w:szCs w:val="24"/>
          <w:shd w:val="clear" w:color="auto" w:fill="FFFFFF"/>
        </w:rPr>
        <w:t>he displacement</w:t>
      </w:r>
      <w:r w:rsidRPr="008A57B2">
        <w:rPr>
          <w:color w:val="333333"/>
          <w:szCs w:val="24"/>
          <w:shd w:val="clear" w:color="auto" w:fill="FFFFFF"/>
        </w:rPr>
        <w:t xml:space="preserve"> of the moths</w:t>
      </w:r>
      <w:r w:rsidR="00FE4ABD" w:rsidRPr="008A57B2">
        <w:rPr>
          <w:color w:val="333333"/>
          <w:szCs w:val="24"/>
          <w:shd w:val="clear" w:color="auto" w:fill="FFFFFF"/>
        </w:rPr>
        <w:t xml:space="preserve"> was attributed to predation </w:t>
      </w:r>
      <w:r w:rsidR="009A734C" w:rsidRPr="008A57B2">
        <w:rPr>
          <w:color w:val="333333"/>
          <w:szCs w:val="24"/>
          <w:shd w:val="clear" w:color="auto" w:fill="FFFFFF"/>
        </w:rPr>
        <w:t>more than 80 years ago</w:t>
      </w:r>
      <w:r w:rsidR="00FF64F8" w:rsidRPr="008A57B2">
        <w:rPr>
          <w:color w:val="333333"/>
          <w:szCs w:val="24"/>
          <w:shd w:val="clear" w:color="auto" w:fill="FFFFFF"/>
        </w:rPr>
        <w:t>. See for review</w:t>
      </w:r>
      <w:r w:rsidR="00FE4ABD" w:rsidRPr="008A57B2">
        <w:rPr>
          <w:color w:val="333333"/>
          <w:szCs w:val="24"/>
          <w:shd w:val="clear" w:color="auto" w:fill="FFFFFF"/>
        </w:rPr>
        <w:t xml:space="preserve"> </w:t>
      </w:r>
      <w:r w:rsidR="002232DD" w:rsidRPr="008A57B2">
        <w:rPr>
          <w:bCs/>
          <w:szCs w:val="24"/>
        </w:rPr>
        <w:fldChar w:fldCharType="begin">
          <w:fldData xml:space="preserve">PEVuZE5vdGU+PENpdGU+PEF1dGhvcj5NYXJzaDwvQXV0aG9yPjxZZWFyPjIwMTI8L1llYXI+PFJl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PEVuZE5vdGU+PENpdGU+PEF1dGhvcj5NYXJzaDwvQXV0aG9yPjxZZWFyPjIwMTI8L1llYXI+PFJl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40" w:tooltip="Marsh, 2012 #2699" w:history="1">
        <w:r w:rsidR="00F15B80" w:rsidRPr="008A57B2">
          <w:rPr>
            <w:bCs/>
            <w:noProof/>
            <w:szCs w:val="24"/>
          </w:rPr>
          <w:t>40</w:t>
        </w:r>
      </w:hyperlink>
      <w:r w:rsidR="001C7BFF" w:rsidRPr="008A57B2">
        <w:rPr>
          <w:bCs/>
          <w:noProof/>
          <w:szCs w:val="24"/>
        </w:rPr>
        <w:t>]</w:t>
      </w:r>
      <w:r w:rsidR="002232DD" w:rsidRPr="008A57B2">
        <w:rPr>
          <w:bCs/>
          <w:szCs w:val="24"/>
        </w:rPr>
        <w:fldChar w:fldCharType="end"/>
      </w:r>
      <w:r w:rsidR="00C03DCE" w:rsidRPr="008A57B2">
        <w:rPr>
          <w:color w:val="333333"/>
          <w:szCs w:val="24"/>
          <w:shd w:val="clear" w:color="auto" w:fill="FFFFFF"/>
        </w:rPr>
        <w:t>.</w:t>
      </w:r>
      <w:r w:rsidR="00B2430A" w:rsidRPr="008A57B2">
        <w:rPr>
          <w:color w:val="333333"/>
          <w:szCs w:val="24"/>
          <w:shd w:val="clear" w:color="auto" w:fill="FFFFFF"/>
        </w:rPr>
        <w:t xml:space="preserve"> </w:t>
      </w:r>
      <w:r w:rsidR="00C03DCE" w:rsidRPr="008A57B2">
        <w:rPr>
          <w:color w:val="333333"/>
          <w:szCs w:val="24"/>
          <w:shd w:val="clear" w:color="auto" w:fill="FFFFFF"/>
        </w:rPr>
        <w:t>At that time, virtually nothing was known about nutrient-dependent</w:t>
      </w:r>
      <w:r w:rsidR="007747D9" w:rsidRPr="008A57B2">
        <w:rPr>
          <w:color w:val="333333"/>
          <w:szCs w:val="24"/>
          <w:shd w:val="clear" w:color="auto" w:fill="FFFFFF"/>
        </w:rPr>
        <w:t xml:space="preserve"> pheromone-controlled</w:t>
      </w:r>
      <w:r w:rsidR="00C03DCE" w:rsidRPr="008A57B2">
        <w:rPr>
          <w:color w:val="333333"/>
          <w:szCs w:val="24"/>
          <w:shd w:val="clear" w:color="auto" w:fill="FFFFFF"/>
        </w:rPr>
        <w:t xml:space="preserve"> biophysical constraints on the biochemistry of </w:t>
      </w:r>
      <w:r w:rsidR="007747D9" w:rsidRPr="008A57B2">
        <w:rPr>
          <w:color w:val="333333"/>
          <w:szCs w:val="24"/>
          <w:shd w:val="clear" w:color="auto" w:fill="FFFFFF"/>
        </w:rPr>
        <w:t xml:space="preserve">invertebrate </w:t>
      </w:r>
      <w:r w:rsidR="00C03DCE" w:rsidRPr="008A57B2">
        <w:rPr>
          <w:color w:val="333333"/>
          <w:szCs w:val="24"/>
          <w:shd w:val="clear" w:color="auto" w:fill="FFFFFF"/>
        </w:rPr>
        <w:t>morphology</w:t>
      </w:r>
      <w:r w:rsidR="007747D9" w:rsidRPr="008A57B2">
        <w:rPr>
          <w:color w:val="333333"/>
          <w:szCs w:val="24"/>
          <w:shd w:val="clear" w:color="auto" w:fill="FFFFFF"/>
        </w:rPr>
        <w:t xml:space="preserve"> and behavior</w:t>
      </w:r>
      <w:r w:rsidR="00C03DCE" w:rsidRPr="008A57B2">
        <w:rPr>
          <w:color w:val="333333"/>
          <w:szCs w:val="24"/>
          <w:shd w:val="clear" w:color="auto" w:fill="FFFFFF"/>
        </w:rPr>
        <w:t>. Since then, other</w:t>
      </w:r>
      <w:r w:rsidR="00B2430A" w:rsidRPr="008A57B2">
        <w:rPr>
          <w:color w:val="333333"/>
          <w:szCs w:val="24"/>
          <w:shd w:val="clear" w:color="auto" w:fill="FFFFFF"/>
        </w:rPr>
        <w:t>s</w:t>
      </w:r>
      <w:r w:rsidR="00C03DCE" w:rsidRPr="008A57B2">
        <w:rPr>
          <w:color w:val="333333"/>
          <w:szCs w:val="24"/>
          <w:shd w:val="clear" w:color="auto" w:fill="FFFFFF"/>
        </w:rPr>
        <w:t xml:space="preserve"> have leaned that morphology includes nutrient-dependent ecologically adapted pigmentation in insects </w:t>
      </w:r>
      <w:r w:rsidR="002232DD" w:rsidRPr="008A57B2">
        <w:rPr>
          <w:color w:val="333333"/>
          <w:szCs w:val="24"/>
          <w:shd w:val="clear" w:color="auto" w:fill="FFFFFF"/>
        </w:rPr>
        <w:fldChar w:fldCharType="begin"/>
      </w:r>
      <w:r w:rsidR="001C7BFF" w:rsidRPr="008A57B2">
        <w:rPr>
          <w:color w:val="333333"/>
          <w:szCs w:val="24"/>
          <w:shd w:val="clear" w:color="auto" w:fill="FFFFFF"/>
        </w:rPr>
        <w:instrText xml:space="preserve"> ADDIN EN.CITE &lt;EndNote&gt;&lt;Cite&gt;&lt;Author&gt;Lavoie&lt;/Author&gt;&lt;Year&gt;2013&lt;/Year&gt;&lt;RecNum&gt;3115&lt;/RecNum&gt;&lt;DisplayText&gt;[41]&lt;/DisplayText&gt;&lt;record&gt;&lt;rec-number&gt;3115&lt;/rec-number&gt;&lt;foreign-keys&gt;&lt;key app="EN" db-id="xrvs0xf01rpeaxed0r6ptzf4zpa5zzw2xpax"&gt;3115&lt;/key&gt;&lt;/foreign-keys&gt;&lt;ref-type name="Journal Article"&gt;17&lt;/ref-type&gt;&lt;contributors&gt;&lt;authors&gt;&lt;author&gt;Lavoie, Christine&lt;/author&gt;&lt;author&gt;Platt, Roy&lt;/author&gt;&lt;author&gt;Novick, Peter&lt;/author&gt;&lt;author&gt;Counterman, Brian&lt;/author&gt;&lt;author&gt;Ray, David&lt;/author&gt;&lt;/authors&gt;&lt;/contributors&gt;&lt;titles&gt;&lt;title&gt;Transposable element evolution in Heliconius suggests genome diversity within Lepidoptera&lt;/title&gt;&lt;secondary-title&gt;Mobile DNA&lt;/secondary-title&gt;&lt;/titles&gt;&lt;periodical&gt;&lt;full-title&gt;Mobile DNA&lt;/full-title&gt;&lt;/periodical&gt;&lt;pages&gt;21&lt;/pages&gt;&lt;volume&gt;4&lt;/volume&gt;&lt;number&gt;1&lt;/number&gt;&lt;dates&gt;&lt;year&gt;2013&lt;/year&gt;&lt;/dates&gt;&lt;accession-num&gt;doi:10.1186/1759-8753-4-21&lt;/accession-num&gt;&lt;urls&gt;&lt;related-urls&gt;&lt;url&gt;http://www.mobilednajournal.com/content/4/1/21 full text is free http://www.mobilednajournal.com/content/4/1/21/abstract&lt;/url&gt;&lt;/related-urls&gt;&lt;/urls&gt;&lt;electronic-resource-num&gt;10.1186/1759-8753-4-21&lt;/electronic-resource-num&gt;&lt;research-notes&gt;Link to Fedoroff 2012 Presidential address http://www.sciencemag.org/content/338/6108/758 and link to Jirtle 2003 http://www.ncbi.nlm.nih.gov/pmc/articles/PMC165709/&amp;#xD;google: &amp;quot;transposable elements and the epigenetic regulation of the genome&amp;quot;&lt;/research-notes&gt;&lt;/record&gt;&lt;/Cite&gt;&lt;/EndNote&gt;</w:instrText>
      </w:r>
      <w:r w:rsidR="002232DD" w:rsidRPr="008A57B2">
        <w:rPr>
          <w:color w:val="333333"/>
          <w:szCs w:val="24"/>
          <w:shd w:val="clear" w:color="auto" w:fill="FFFFFF"/>
        </w:rPr>
        <w:fldChar w:fldCharType="separate"/>
      </w:r>
      <w:r w:rsidR="001C7BFF" w:rsidRPr="008A57B2">
        <w:rPr>
          <w:noProof/>
          <w:color w:val="333333"/>
          <w:szCs w:val="24"/>
          <w:shd w:val="clear" w:color="auto" w:fill="FFFFFF"/>
        </w:rPr>
        <w:t>[</w:t>
      </w:r>
      <w:hyperlink w:anchor="_ENREF_41" w:tooltip="Lavoie, 2013 #3115" w:history="1">
        <w:r w:rsidR="00F15B80" w:rsidRPr="008A57B2">
          <w:rPr>
            <w:noProof/>
            <w:color w:val="333333"/>
            <w:szCs w:val="24"/>
            <w:shd w:val="clear" w:color="auto" w:fill="FFFFFF"/>
          </w:rPr>
          <w:t>41</w:t>
        </w:r>
      </w:hyperlink>
      <w:r w:rsidR="001C7BFF" w:rsidRPr="008A57B2">
        <w:rPr>
          <w:noProof/>
          <w:color w:val="333333"/>
          <w:szCs w:val="24"/>
          <w:shd w:val="clear" w:color="auto" w:fill="FFFFFF"/>
        </w:rPr>
        <w:t>]</w:t>
      </w:r>
      <w:r w:rsidR="002232DD" w:rsidRPr="008A57B2">
        <w:rPr>
          <w:color w:val="333333"/>
          <w:szCs w:val="24"/>
          <w:shd w:val="clear" w:color="auto" w:fill="FFFFFF"/>
        </w:rPr>
        <w:fldChar w:fldCharType="end"/>
      </w:r>
      <w:r w:rsidR="00C03DCE" w:rsidRPr="008A57B2">
        <w:rPr>
          <w:color w:val="333333"/>
          <w:szCs w:val="24"/>
          <w:shd w:val="clear" w:color="auto" w:fill="FFFFFF"/>
        </w:rPr>
        <w:t xml:space="preserve">; in birds </w:t>
      </w:r>
      <w:r w:rsidR="002232DD" w:rsidRPr="008A57B2">
        <w:rPr>
          <w:color w:val="333333"/>
          <w:szCs w:val="24"/>
          <w:shd w:val="clear" w:color="auto" w:fill="FFFFFF"/>
        </w:rPr>
        <w:fldChar w:fldCharType="begin">
          <w:fldData xml:space="preserve">PEVuZE5vdGU+PENpdGU+PEF1dGhvcj5TaGFwaXJvPC9BdXRob3I+PFllYXI+MjAxMzwvWWVhcj48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</w:fldData>
        </w:fldChar>
      </w:r>
      <w:r w:rsidR="001C7BFF" w:rsidRPr="008A57B2">
        <w:rPr>
          <w:color w:val="333333"/>
          <w:szCs w:val="24"/>
          <w:shd w:val="clear" w:color="auto" w:fill="FFFFFF"/>
        </w:rPr>
        <w:instrText xml:space="preserve"> ADDIN EN.CITE </w:instrText>
      </w:r>
      <w:r w:rsidR="002232DD" w:rsidRPr="008A57B2">
        <w:rPr>
          <w:color w:val="333333"/>
          <w:szCs w:val="24"/>
          <w:shd w:val="clear" w:color="auto" w:fill="FFFFFF"/>
        </w:rPr>
        <w:fldChar w:fldCharType="begin">
          <w:fldData xml:space="preserve">PEVuZE5vdGU+PENpdGU+PEF1dGhvcj5TaGFwaXJvPC9BdXRob3I+PFllYXI+MjAxMzwvWWVhcj48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</w:fldData>
        </w:fldChar>
      </w:r>
      <w:r w:rsidR="001C7BFF" w:rsidRPr="008A57B2">
        <w:rPr>
          <w:color w:val="333333"/>
          <w:szCs w:val="24"/>
          <w:shd w:val="clear" w:color="auto" w:fill="FFFFFF"/>
        </w:rPr>
        <w:instrText xml:space="preserve"> ADDIN EN.CITE.DATA </w:instrText>
      </w:r>
      <w:r w:rsidR="002232DD" w:rsidRPr="008A57B2">
        <w:rPr>
          <w:color w:val="333333"/>
          <w:szCs w:val="24"/>
          <w:shd w:val="clear" w:color="auto" w:fill="FFFFFF"/>
        </w:rPr>
      </w:r>
      <w:r w:rsidR="002232DD" w:rsidRPr="008A57B2">
        <w:rPr>
          <w:color w:val="333333"/>
          <w:szCs w:val="24"/>
          <w:shd w:val="clear" w:color="auto" w:fill="FFFFFF"/>
        </w:rPr>
        <w:fldChar w:fldCharType="end"/>
      </w:r>
      <w:r w:rsidR="002232DD" w:rsidRPr="008A57B2">
        <w:rPr>
          <w:color w:val="333333"/>
          <w:szCs w:val="24"/>
          <w:shd w:val="clear" w:color="auto" w:fill="FFFFFF"/>
        </w:rPr>
      </w:r>
      <w:r w:rsidR="002232DD" w:rsidRPr="008A57B2">
        <w:rPr>
          <w:color w:val="333333"/>
          <w:szCs w:val="24"/>
          <w:shd w:val="clear" w:color="auto" w:fill="FFFFFF"/>
        </w:rPr>
        <w:fldChar w:fldCharType="separate"/>
      </w:r>
      <w:r w:rsidR="001C7BFF" w:rsidRPr="008A57B2">
        <w:rPr>
          <w:noProof/>
          <w:color w:val="333333"/>
          <w:szCs w:val="24"/>
          <w:shd w:val="clear" w:color="auto" w:fill="FFFFFF"/>
        </w:rPr>
        <w:t>[</w:t>
      </w:r>
      <w:hyperlink w:anchor="_ENREF_42" w:tooltip="Shapiro, 2013 #2659" w:history="1">
        <w:r w:rsidR="00F15B80" w:rsidRPr="008A57B2">
          <w:rPr>
            <w:noProof/>
            <w:color w:val="333333"/>
            <w:szCs w:val="24"/>
            <w:shd w:val="clear" w:color="auto" w:fill="FFFFFF"/>
          </w:rPr>
          <w:t>42-43</w:t>
        </w:r>
      </w:hyperlink>
      <w:r w:rsidR="001C7BFF" w:rsidRPr="008A57B2">
        <w:rPr>
          <w:noProof/>
          <w:color w:val="333333"/>
          <w:szCs w:val="24"/>
          <w:shd w:val="clear" w:color="auto" w:fill="FFFFFF"/>
        </w:rPr>
        <w:t>]</w:t>
      </w:r>
      <w:r w:rsidR="002232DD" w:rsidRPr="008A57B2">
        <w:rPr>
          <w:color w:val="333333"/>
          <w:szCs w:val="24"/>
          <w:shd w:val="clear" w:color="auto" w:fill="FFFFFF"/>
        </w:rPr>
        <w:fldChar w:fldCharType="end"/>
      </w:r>
      <w:r w:rsidR="00B2430A" w:rsidRPr="008A57B2">
        <w:rPr>
          <w:szCs w:val="24"/>
        </w:rPr>
        <w:t xml:space="preserve">, </w:t>
      </w:r>
      <w:r w:rsidR="00C03DCE" w:rsidRPr="008A57B2">
        <w:rPr>
          <w:color w:val="333333"/>
          <w:szCs w:val="24"/>
          <w:shd w:val="clear" w:color="auto" w:fill="FFFFFF"/>
        </w:rPr>
        <w:t xml:space="preserve">and in humans </w:t>
      </w:r>
      <w:r w:rsidR="002232DD" w:rsidRPr="008A57B2">
        <w:rPr>
          <w:color w:val="333333"/>
          <w:szCs w:val="24"/>
          <w:shd w:val="clear" w:color="auto" w:fill="FFFFFF"/>
        </w:rPr>
        <w:fldChar w:fldCharType="begin">
          <w:fldData xml:space="preserve">PEVuZE5vdGU+PENpdGU+PEF1dGhvcj5CYXN1IE1hbGxpY2s8L0F1dGhvcj48WWVhcj4yMDEzPC9Z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</w:fldData>
        </w:fldChar>
      </w:r>
      <w:r w:rsidR="001C7BFF" w:rsidRPr="008A57B2">
        <w:rPr>
          <w:color w:val="333333"/>
          <w:szCs w:val="24"/>
          <w:shd w:val="clear" w:color="auto" w:fill="FFFFFF"/>
        </w:rPr>
        <w:instrText xml:space="preserve"> ADDIN EN.CITE </w:instrText>
      </w:r>
      <w:r w:rsidR="002232DD" w:rsidRPr="008A57B2">
        <w:rPr>
          <w:color w:val="333333"/>
          <w:szCs w:val="24"/>
          <w:shd w:val="clear" w:color="auto" w:fill="FFFFFF"/>
        </w:rPr>
        <w:fldChar w:fldCharType="begin">
          <w:fldData xml:space="preserve">PEVuZE5vdGU+PENpdGU+PEF1dGhvcj5CYXN1IE1hbGxpY2s8L0F1dGhvcj48WWVhcj4yMDEzPC9Z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</w:fldData>
        </w:fldChar>
      </w:r>
      <w:r w:rsidR="001C7BFF" w:rsidRPr="008A57B2">
        <w:rPr>
          <w:color w:val="333333"/>
          <w:szCs w:val="24"/>
          <w:shd w:val="clear" w:color="auto" w:fill="FFFFFF"/>
        </w:rPr>
        <w:instrText xml:space="preserve"> ADDIN EN.CITE.DATA </w:instrText>
      </w:r>
      <w:r w:rsidR="002232DD" w:rsidRPr="008A57B2">
        <w:rPr>
          <w:color w:val="333333"/>
          <w:szCs w:val="24"/>
          <w:shd w:val="clear" w:color="auto" w:fill="FFFFFF"/>
        </w:rPr>
      </w:r>
      <w:r w:rsidR="002232DD" w:rsidRPr="008A57B2">
        <w:rPr>
          <w:color w:val="333333"/>
          <w:szCs w:val="24"/>
          <w:shd w:val="clear" w:color="auto" w:fill="FFFFFF"/>
        </w:rPr>
        <w:fldChar w:fldCharType="end"/>
      </w:r>
      <w:r w:rsidR="002232DD" w:rsidRPr="008A57B2">
        <w:rPr>
          <w:color w:val="333333"/>
          <w:szCs w:val="24"/>
          <w:shd w:val="clear" w:color="auto" w:fill="FFFFFF"/>
        </w:rPr>
      </w:r>
      <w:r w:rsidR="002232DD" w:rsidRPr="008A57B2">
        <w:rPr>
          <w:color w:val="333333"/>
          <w:szCs w:val="24"/>
          <w:shd w:val="clear" w:color="auto" w:fill="FFFFFF"/>
        </w:rPr>
        <w:fldChar w:fldCharType="separate"/>
      </w:r>
      <w:r w:rsidR="001C7BFF" w:rsidRPr="008A57B2">
        <w:rPr>
          <w:noProof/>
          <w:color w:val="333333"/>
          <w:szCs w:val="24"/>
          <w:shd w:val="clear" w:color="auto" w:fill="FFFFFF"/>
        </w:rPr>
        <w:t>[</w:t>
      </w:r>
      <w:hyperlink w:anchor="_ENREF_44" w:tooltip="Basu Mallick, 2013 #3961" w:history="1">
        <w:r w:rsidR="00F15B80" w:rsidRPr="008A57B2">
          <w:rPr>
            <w:noProof/>
            <w:color w:val="333333"/>
            <w:szCs w:val="24"/>
            <w:shd w:val="clear" w:color="auto" w:fill="FFFFFF"/>
          </w:rPr>
          <w:t>44</w:t>
        </w:r>
      </w:hyperlink>
      <w:r w:rsidR="001C7BFF" w:rsidRPr="008A57B2">
        <w:rPr>
          <w:noProof/>
          <w:color w:val="333333"/>
          <w:szCs w:val="24"/>
          <w:shd w:val="clear" w:color="auto" w:fill="FFFFFF"/>
        </w:rPr>
        <w:t>]</w:t>
      </w:r>
      <w:r w:rsidR="002232DD" w:rsidRPr="008A57B2">
        <w:rPr>
          <w:color w:val="333333"/>
          <w:szCs w:val="24"/>
          <w:shd w:val="clear" w:color="auto" w:fill="FFFFFF"/>
        </w:rPr>
        <w:fldChar w:fldCharType="end"/>
      </w:r>
      <w:r w:rsidR="00C03DCE" w:rsidRPr="008A57B2">
        <w:rPr>
          <w:color w:val="333333"/>
          <w:szCs w:val="24"/>
          <w:shd w:val="clear" w:color="auto" w:fill="FFFFFF"/>
        </w:rPr>
        <w:t xml:space="preserve">. </w:t>
      </w:r>
    </w:p>
    <w:p w:rsidR="00C03DCE" w:rsidRPr="008A57B2" w:rsidRDefault="00C03DCE" w:rsidP="00C03DCE">
      <w:pPr>
        <w:spacing w:before="120" w:line="240" w:lineRule="auto"/>
        <w:rPr>
          <w:b/>
          <w:szCs w:val="24"/>
        </w:rPr>
      </w:pPr>
      <w:r w:rsidRPr="008A57B2">
        <w:rPr>
          <w:b/>
          <w:szCs w:val="24"/>
        </w:rPr>
        <w:t>What</w:t>
      </w:r>
      <w:r w:rsidR="00FA08E0" w:rsidRPr="008A57B2">
        <w:rPr>
          <w:b/>
          <w:szCs w:val="24"/>
        </w:rPr>
        <w:t xml:space="preserve"> else</w:t>
      </w:r>
      <w:r w:rsidRPr="008A57B2">
        <w:rPr>
          <w:b/>
          <w:szCs w:val="24"/>
        </w:rPr>
        <w:t xml:space="preserve"> has changed during the past 80 years?</w:t>
      </w:r>
      <w:r w:rsidR="00B2430A" w:rsidRPr="008A57B2">
        <w:rPr>
          <w:b/>
          <w:szCs w:val="24"/>
        </w:rPr>
        <w:t xml:space="preserve"> </w:t>
      </w:r>
    </w:p>
    <w:p w:rsidR="00B05CA6" w:rsidRPr="008A57B2" w:rsidRDefault="00B05CA6" w:rsidP="00B05CA6">
      <w:pPr>
        <w:spacing w:before="120" w:line="240" w:lineRule="auto"/>
        <w:rPr>
          <w:color w:val="auto"/>
          <w:szCs w:val="24"/>
          <w:u w:val="single"/>
        </w:rPr>
      </w:pPr>
      <w:r w:rsidRPr="008A57B2">
        <w:rPr>
          <w:color w:val="333333"/>
          <w:szCs w:val="24"/>
          <w:shd w:val="clear" w:color="auto" w:fill="FFFFFF"/>
        </w:rPr>
        <w:t>Across-species comparisons make the role of nutrient-dependent pheromone-controlled reproduction</w:t>
      </w:r>
      <w:r w:rsidR="007747D9" w:rsidRPr="008A57B2">
        <w:rPr>
          <w:color w:val="333333"/>
          <w:szCs w:val="24"/>
          <w:shd w:val="clear" w:color="auto" w:fill="FFFFFF"/>
        </w:rPr>
        <w:t xml:space="preserve"> in species diversity</w:t>
      </w:r>
      <w:r w:rsidRPr="008A57B2">
        <w:rPr>
          <w:color w:val="333333"/>
          <w:szCs w:val="24"/>
          <w:shd w:val="clear" w:color="auto" w:fill="FFFFFF"/>
        </w:rPr>
        <w:t xml:space="preserve"> clearer since species-specific pheromones appear to control the physiology of reproduction in species from microbes to man</w:t>
      </w:r>
      <w:r w:rsidRPr="008A57B2">
        <w:rPr>
          <w:bCs/>
          <w:szCs w:val="24"/>
        </w:rPr>
        <w:t xml:space="preserve">. </w:t>
      </w:r>
      <w:r w:rsidR="007747D9" w:rsidRPr="008A57B2">
        <w:rPr>
          <w:bCs/>
          <w:szCs w:val="24"/>
        </w:rPr>
        <w:t>However, t</w:t>
      </w:r>
      <w:r w:rsidRPr="008A57B2">
        <w:rPr>
          <w:bCs/>
          <w:szCs w:val="24"/>
        </w:rPr>
        <w:t xml:space="preserve">here may always be some confusion about cause and effect. For example, one report linked ecological variation and a single gene to fatty acid metabolism, pheromone production and speciation in flies </w:t>
      </w:r>
      <w:r w:rsidR="002232DD" w:rsidRPr="008A57B2">
        <w:rPr>
          <w:bCs/>
          <w:szCs w:val="24"/>
        </w:rPr>
        <w:fldChar w:fldCharType="begin">
          <w:fldData xml:space="preserve">PEVuZE5vdGU+PENpdGU+PEF1dGhvcj5DaHVuZzwvQXV0aG9yPjxZZWFyPjIwMTQ8L1llYXI+PFJl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PEVuZE5vdGU+PENpdGU+PEF1dGhvcj5DaHVuZzwvQXV0aG9yPjxZZWFyPjIwMTQ8L1llYXI+PFJl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32" w:tooltip="Chung, 2014 #4160" w:history="1">
        <w:r w:rsidR="00F15B80" w:rsidRPr="008A57B2">
          <w:rPr>
            <w:bCs/>
            <w:noProof/>
            <w:szCs w:val="24"/>
          </w:rPr>
          <w:t>32</w:t>
        </w:r>
      </w:hyperlink>
      <w:r w:rsidR="001C7BFF" w:rsidRPr="008A57B2">
        <w:rPr>
          <w:bCs/>
          <w:noProof/>
          <w:szCs w:val="24"/>
        </w:rPr>
        <w:t>]</w:t>
      </w:r>
      <w:r w:rsidR="002232DD" w:rsidRPr="008A57B2">
        <w:rPr>
          <w:bCs/>
          <w:szCs w:val="24"/>
        </w:rPr>
        <w:fldChar w:fldCharType="end"/>
      </w:r>
      <w:r w:rsidRPr="008A57B2">
        <w:rPr>
          <w:bCs/>
          <w:szCs w:val="24"/>
        </w:rPr>
        <w:t>. Less than one month later</w:t>
      </w:r>
      <w:r w:rsidR="007747D9" w:rsidRPr="008A57B2">
        <w:rPr>
          <w:bCs/>
          <w:szCs w:val="24"/>
        </w:rPr>
        <w:t>,</w:t>
      </w:r>
      <w:r w:rsidR="00C56277" w:rsidRPr="008A57B2">
        <w:rPr>
          <w:bCs/>
          <w:szCs w:val="24"/>
        </w:rPr>
        <w:t xml:space="preserve"> two of the co-authors of the article</w:t>
      </w:r>
      <w:r w:rsidR="007747D9" w:rsidRPr="008A57B2">
        <w:rPr>
          <w:bCs/>
          <w:szCs w:val="24"/>
        </w:rPr>
        <w:t xml:space="preserve"> that attested to</w:t>
      </w:r>
      <w:r w:rsidR="00C56277" w:rsidRPr="008A57B2">
        <w:rPr>
          <w:bCs/>
          <w:szCs w:val="24"/>
        </w:rPr>
        <w:t xml:space="preserve"> nutrient-dependent pheromone-controlled ecological adaptations in flies </w:t>
      </w:r>
      <w:r w:rsidRPr="008A57B2">
        <w:rPr>
          <w:bCs/>
          <w:szCs w:val="24"/>
        </w:rPr>
        <w:t>linked 1000 mutations in a single gene to mimicry and speci</w:t>
      </w:r>
      <w:r w:rsidR="007747D9" w:rsidRPr="008A57B2">
        <w:rPr>
          <w:bCs/>
          <w:szCs w:val="24"/>
        </w:rPr>
        <w:t>es diversity</w:t>
      </w:r>
      <w:r w:rsidRPr="008A57B2">
        <w:rPr>
          <w:bCs/>
          <w:szCs w:val="24"/>
        </w:rPr>
        <w:t xml:space="preserve"> in </w:t>
      </w:r>
      <w:r w:rsidRPr="008A57B2">
        <w:rPr>
          <w:bCs/>
          <w:color w:val="auto"/>
          <w:szCs w:val="24"/>
        </w:rPr>
        <w:t>butterflies</w:t>
      </w:r>
      <w:r w:rsidR="00C56277" w:rsidRPr="008A57B2">
        <w:rPr>
          <w:bCs/>
          <w:color w:val="auto"/>
          <w:szCs w:val="24"/>
        </w:rPr>
        <w:t xml:space="preserve"> </w:t>
      </w:r>
      <w:r w:rsidR="002232DD" w:rsidRPr="008A57B2">
        <w:rPr>
          <w:bCs/>
          <w:color w:val="auto"/>
          <w:szCs w:val="24"/>
        </w:rPr>
        <w:fldChar w:fldCharType="begin">
          <w:fldData xml:space="preserve">PEVuZE5vdGU+PENpdGU+PEF1dGhvcj5Mb2VobGluPC9BdXRob3I+PFllYXI+MjAxNDwvWWVhcj48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</w:fldData>
        </w:fldChar>
      </w:r>
      <w:r w:rsidR="001C7BFF" w:rsidRPr="008A57B2">
        <w:rPr>
          <w:bCs/>
          <w:color w:val="auto"/>
          <w:szCs w:val="24"/>
        </w:rPr>
        <w:instrText xml:space="preserve"> ADDIN EN.CITE </w:instrText>
      </w:r>
      <w:r w:rsidR="002232DD" w:rsidRPr="008A57B2">
        <w:rPr>
          <w:bCs/>
          <w:color w:val="auto"/>
          <w:szCs w:val="24"/>
        </w:rPr>
        <w:fldChar w:fldCharType="begin">
          <w:fldData xml:space="preserve">PEVuZE5vdGU+PENpdGU+PEF1dGhvcj5Mb2VobGluPC9BdXRob3I+PFllYXI+MjAxNDwvWWVhcj48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</w:fldData>
        </w:fldChar>
      </w:r>
      <w:r w:rsidR="001C7BFF" w:rsidRPr="008A57B2">
        <w:rPr>
          <w:bCs/>
          <w:color w:val="auto"/>
          <w:szCs w:val="24"/>
        </w:rPr>
        <w:instrText xml:space="preserve"> ADDIN EN.CITE.DATA </w:instrText>
      </w:r>
      <w:r w:rsidR="002232DD" w:rsidRPr="008A57B2">
        <w:rPr>
          <w:bCs/>
          <w:color w:val="auto"/>
          <w:szCs w:val="24"/>
        </w:rPr>
      </w:r>
      <w:r w:rsidR="002232DD" w:rsidRPr="008A57B2">
        <w:rPr>
          <w:bCs/>
          <w:color w:val="auto"/>
          <w:szCs w:val="24"/>
        </w:rPr>
        <w:fldChar w:fldCharType="end"/>
      </w:r>
      <w:r w:rsidR="002232DD" w:rsidRPr="008A57B2">
        <w:rPr>
          <w:bCs/>
          <w:color w:val="auto"/>
          <w:szCs w:val="24"/>
        </w:rPr>
      </w:r>
      <w:r w:rsidR="002232DD" w:rsidRPr="008A57B2">
        <w:rPr>
          <w:bCs/>
          <w:color w:val="auto"/>
          <w:szCs w:val="24"/>
        </w:rPr>
        <w:fldChar w:fldCharType="separate"/>
      </w:r>
      <w:r w:rsidR="001C7BFF" w:rsidRPr="008A57B2">
        <w:rPr>
          <w:bCs/>
          <w:noProof/>
          <w:color w:val="auto"/>
          <w:szCs w:val="24"/>
        </w:rPr>
        <w:t>[</w:t>
      </w:r>
      <w:hyperlink w:anchor="_ENREF_45" w:tooltip="Loehlin, 2014 #4344" w:history="1">
        <w:r w:rsidR="00F15B80" w:rsidRPr="008A57B2">
          <w:rPr>
            <w:bCs/>
            <w:noProof/>
            <w:color w:val="auto"/>
            <w:szCs w:val="24"/>
          </w:rPr>
          <w:t>45</w:t>
        </w:r>
      </w:hyperlink>
      <w:r w:rsidR="001C7BFF" w:rsidRPr="008A57B2">
        <w:rPr>
          <w:bCs/>
          <w:noProof/>
          <w:color w:val="auto"/>
          <w:szCs w:val="24"/>
        </w:rPr>
        <w:t>]</w:t>
      </w:r>
      <w:r w:rsidR="002232DD" w:rsidRPr="008A57B2">
        <w:rPr>
          <w:bCs/>
          <w:color w:val="auto"/>
          <w:szCs w:val="24"/>
        </w:rPr>
        <w:fldChar w:fldCharType="end"/>
      </w:r>
      <w:r w:rsidR="00C56277" w:rsidRPr="008A57B2">
        <w:rPr>
          <w:bCs/>
          <w:color w:val="auto"/>
          <w:szCs w:val="24"/>
        </w:rPr>
        <w:t>.</w:t>
      </w:r>
      <w:r w:rsidR="00D5383C" w:rsidRPr="008A57B2">
        <w:rPr>
          <w:bCs/>
          <w:color w:val="auto"/>
          <w:szCs w:val="24"/>
        </w:rPr>
        <w:t xml:space="preserve"> </w:t>
      </w:r>
      <w:r w:rsidR="00AC2565" w:rsidRPr="008A57B2">
        <w:rPr>
          <w:bCs/>
          <w:color w:val="auto"/>
          <w:szCs w:val="24"/>
        </w:rPr>
        <w:t>The molecular mechanisms of speciation are not likely to vary in flies and butterflies</w:t>
      </w:r>
      <w:r w:rsidR="00D5383C" w:rsidRPr="008A57B2">
        <w:rPr>
          <w:bCs/>
          <w:color w:val="auto"/>
          <w:szCs w:val="24"/>
        </w:rPr>
        <w:t xml:space="preserve"> </w:t>
      </w:r>
      <w:r w:rsidR="002232DD" w:rsidRPr="008A57B2">
        <w:rPr>
          <w:bCs/>
          <w:color w:val="auto"/>
          <w:szCs w:val="24"/>
        </w:rPr>
        <w:fldChar w:fldCharType="begin"/>
      </w:r>
      <w:r w:rsidR="001C7BFF" w:rsidRPr="008A57B2">
        <w:rPr>
          <w:bCs/>
          <w:color w:val="auto"/>
          <w:szCs w:val="24"/>
        </w:rPr>
        <w:instrText xml:space="preserve"> ADDIN EN.CITE &lt;EndNote&gt;&lt;Cite&gt;&lt;Author&gt;Kunte&lt;/Author&gt;&lt;Year&gt;2014&lt;/Year&gt;&lt;RecNum&gt;4343&lt;/RecNum&gt;&lt;DisplayText&gt;[46]&lt;/DisplayText&gt;&lt;record&gt;&lt;rec-number&gt;4343&lt;/rec-number&gt;&lt;foreign-keys&gt;&lt;key app="EN" db-id="xrvs0xf01rpeaxed0r6ptzf4zpa5zzw2xpax"&gt;4343&lt;/key&gt;&lt;/foreign-keys&gt;&lt;ref-type name="Journal Article"&gt;17&lt;/ref-type&gt;&lt;contributors&gt;&lt;authors&gt;&lt;author&gt;Kunte, K.&lt;/author&gt;&lt;author&gt;Zhang, W.&lt;/author&gt;&lt;author&gt;Tenger-Trolander, A.&lt;/author&gt;&lt;author&gt;Palmer, D. H.&lt;/author&gt;&lt;author&gt;Martin, A.&lt;/author&gt;&lt;author&gt;Reed, R. D.&lt;/author&gt;&lt;author&gt;Mullen, S. P.&lt;/author&gt;&lt;author&gt;Kronforst, M. R.&lt;/author&gt;&lt;/authors&gt;&lt;/contributors&gt;&lt;auth-address&gt;requested 3/5/14 from Kronfrost and 3/6 from Kunte and from both on3/7 recd 3/13&lt;/auth-address&gt;&lt;titles&gt;&lt;title&gt;doublesex is a mimicry supergene&lt;/title&gt;&lt;secondary-title&gt;Nature&lt;/secondary-title&gt;&lt;/titles&gt;&lt;periodical&gt;&lt;full-title&gt;Nature&lt;/full-title&gt;&lt;/periodical&gt;&lt;volume&gt;advance online publication&lt;/volume&gt;&lt;dates&gt;&lt;year&gt;2014&lt;/year&gt;&lt;/dates&gt;&lt;publisher&gt;Nature Publishing Group, a division of Macmillan Publishers Limited. All Rights Reserved.&lt;/publisher&gt;&lt;isbn&gt;1476-4687&lt;/isbn&gt;&lt;work-type&gt;Letter&lt;/work-type&gt;&lt;urls&gt;&lt;related-urls&gt;&lt;url&gt;http://dx.doi.org/10.1038/nature13112&lt;/url&gt;&lt;/related-urls&gt;&lt;/urls&gt;&lt;electronic-resource-num&gt;10.1038/nature13112&lt;/electronic-resource-num&gt;&lt;research-notes&gt;&lt;style face="normal" font="default" size="100%"&gt;http://books.google.com/books?id=tJVreQjInt0C&amp;amp;pg=PA493&amp;amp;lpg=PA493&amp;amp;dq=Supergene+Discovered+in+Lookalike+Butterflies&amp;amp;source=bl&amp;amp;ots=uBrcc2pL4J&amp;amp;sig=_IOzO97ZGFx6MX1DMC8dHnrF6nY&amp;amp;hl=en&amp;amp;sa=X&amp;amp;ei=d9QYU6-HFYLE2wWwkYDICw&amp;amp;ved=0CJABEOgBMA8#v=onepage&amp;amp;q=Supergene%20Discovered%20in%20Lookalike%20Butterflies&amp;amp;f=false &lt;/style&gt;&lt;style face="bold" font="default" size="100%"&gt;adult butterflies taste bad to predators because of amino acids in their diet of pollen&lt;/style&gt;&lt;style face="normal" font="default" size="100%"&gt;.&lt;/style&gt;&lt;/research-notes&gt;&lt;/record&gt;&lt;/Cite&gt;&lt;/EndNote&gt;</w:instrText>
      </w:r>
      <w:r w:rsidR="002232DD" w:rsidRPr="008A57B2">
        <w:rPr>
          <w:bCs/>
          <w:color w:val="auto"/>
          <w:szCs w:val="24"/>
        </w:rPr>
        <w:fldChar w:fldCharType="separate"/>
      </w:r>
      <w:r w:rsidR="001C7BFF" w:rsidRPr="008A57B2">
        <w:rPr>
          <w:bCs/>
          <w:noProof/>
          <w:color w:val="auto"/>
          <w:szCs w:val="24"/>
        </w:rPr>
        <w:t>[</w:t>
      </w:r>
      <w:hyperlink w:anchor="_ENREF_46" w:tooltip="Kunte, 2014 #4343" w:history="1">
        <w:r w:rsidR="00F15B80" w:rsidRPr="008A57B2">
          <w:rPr>
            <w:bCs/>
            <w:noProof/>
            <w:color w:val="auto"/>
            <w:szCs w:val="24"/>
          </w:rPr>
          <w:t>46</w:t>
        </w:r>
      </w:hyperlink>
      <w:r w:rsidR="001C7BFF" w:rsidRPr="008A57B2">
        <w:rPr>
          <w:bCs/>
          <w:noProof/>
          <w:color w:val="auto"/>
          <w:szCs w:val="24"/>
        </w:rPr>
        <w:t>]</w:t>
      </w:r>
      <w:r w:rsidR="002232DD" w:rsidRPr="008A57B2">
        <w:rPr>
          <w:bCs/>
          <w:color w:val="auto"/>
          <w:szCs w:val="24"/>
        </w:rPr>
        <w:fldChar w:fldCharType="end"/>
      </w:r>
      <w:r w:rsidR="00AC2565" w:rsidRPr="008A57B2">
        <w:rPr>
          <w:bCs/>
          <w:color w:val="auto"/>
          <w:szCs w:val="24"/>
        </w:rPr>
        <w:t xml:space="preserve">, but results from experiments still require interpretations, which are not always placed into the context of a model of cause and effect. </w:t>
      </w:r>
      <w:r w:rsidR="007747D9" w:rsidRPr="008A57B2">
        <w:rPr>
          <w:bCs/>
          <w:color w:val="auto"/>
          <w:szCs w:val="24"/>
        </w:rPr>
        <w:t>The tendency remains for some researchers to report findings based on what might somehow occur in the context of population genetics.</w:t>
      </w:r>
    </w:p>
    <w:p w:rsidR="00C03DCE" w:rsidRPr="008A57B2" w:rsidRDefault="00AC2565" w:rsidP="00C03DCE">
      <w:pPr>
        <w:spacing w:before="120" w:line="240" w:lineRule="auto"/>
        <w:rPr>
          <w:szCs w:val="24"/>
        </w:rPr>
      </w:pPr>
      <w:r w:rsidRPr="008A57B2">
        <w:rPr>
          <w:szCs w:val="24"/>
        </w:rPr>
        <w:t>Fortunately, s</w:t>
      </w:r>
      <w:r w:rsidR="00C03DCE" w:rsidRPr="008A57B2">
        <w:rPr>
          <w:szCs w:val="24"/>
        </w:rPr>
        <w:t xml:space="preserve">ome researchers are now taking an atoms to ecosystems approach to ecological adaptations, which includes experimental evidence of nutrient-dependent biophysical constraints. Experimental evidence has ecologically validated the emerging role of nutrients and/or contaminants </w:t>
      </w:r>
      <w:r w:rsidR="00C03DCE" w:rsidRPr="008A57B2">
        <w:rPr>
          <w:szCs w:val="24"/>
        </w:rPr>
        <w:lastRenderedPageBreak/>
        <w:t>in ecological adaptations. However, the complexity of biophysical constraints on nutrient-dependent ecological</w:t>
      </w:r>
      <w:r w:rsidR="00542ACD" w:rsidRPr="008A57B2">
        <w:rPr>
          <w:szCs w:val="24"/>
        </w:rPr>
        <w:t xml:space="preserve"> </w:t>
      </w:r>
      <w:r w:rsidR="00C03DCE" w:rsidRPr="008A57B2">
        <w:rPr>
          <w:szCs w:val="24"/>
        </w:rPr>
        <w:t xml:space="preserve">and </w:t>
      </w:r>
      <w:r w:rsidR="00F203F6" w:rsidRPr="008A57B2">
        <w:rPr>
          <w:szCs w:val="24"/>
        </w:rPr>
        <w:t xml:space="preserve">pheromone-controlled </w:t>
      </w:r>
      <w:r w:rsidR="00C03DCE" w:rsidRPr="008A57B2">
        <w:rPr>
          <w:szCs w:val="24"/>
        </w:rPr>
        <w:t xml:space="preserve">social niche construction in insects and other species </w:t>
      </w:r>
      <w:r w:rsidR="003C000E" w:rsidRPr="008A57B2">
        <w:rPr>
          <w:szCs w:val="24"/>
        </w:rPr>
        <w:t>often</w:t>
      </w:r>
      <w:r w:rsidR="00C03DCE" w:rsidRPr="008A57B2">
        <w:rPr>
          <w:szCs w:val="24"/>
        </w:rPr>
        <w:t xml:space="preserve"> seems to go without mention and is not typically discussed by evolutionary theorists. More experimental evidence of biologically based cause and effect will almost undoubtedly move discussions about biophysical constraints</w:t>
      </w:r>
      <w:r w:rsidR="00F203F6" w:rsidRPr="008A57B2">
        <w:rPr>
          <w:szCs w:val="24"/>
        </w:rPr>
        <w:t>, ecological variation</w:t>
      </w:r>
      <w:r w:rsidR="00C03DCE" w:rsidRPr="008A57B2">
        <w:rPr>
          <w:szCs w:val="24"/>
        </w:rPr>
        <w:t xml:space="preserve"> and ecological adaptations forward -- if only the discussions are based on what is </w:t>
      </w:r>
      <w:r w:rsidR="003C000E" w:rsidRPr="008A57B2">
        <w:rPr>
          <w:szCs w:val="24"/>
        </w:rPr>
        <w:t>already</w:t>
      </w:r>
      <w:r w:rsidR="00C03DCE" w:rsidRPr="008A57B2">
        <w:rPr>
          <w:szCs w:val="24"/>
        </w:rPr>
        <w:t xml:space="preserve"> known. What is known is that nutrient-dependent epigenetic effects of vitamins appear to cause changes to base pairs that differentiate cell types via amino acid substitutions during the development of species-specific morphological and behavioral phenotypes</w:t>
      </w:r>
      <w:r w:rsidR="00FF64F8" w:rsidRPr="008A57B2">
        <w:rPr>
          <w:szCs w:val="24"/>
        </w:rPr>
        <w:t>. See for review</w:t>
      </w:r>
      <w:r w:rsidR="003C000E"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w:t>
        </w:r>
      </w:hyperlink>
      <w:r w:rsidR="001C7BFF" w:rsidRPr="008A57B2">
        <w:rPr>
          <w:noProof/>
          <w:szCs w:val="24"/>
        </w:rPr>
        <w:t>]</w:t>
      </w:r>
      <w:r w:rsidR="002232DD" w:rsidRPr="008A57B2">
        <w:rPr>
          <w:szCs w:val="24"/>
        </w:rPr>
        <w:fldChar w:fldCharType="end"/>
      </w:r>
      <w:r w:rsidR="00C03DCE" w:rsidRPr="008A57B2">
        <w:rPr>
          <w:szCs w:val="24"/>
        </w:rPr>
        <w:t>.</w:t>
      </w:r>
    </w:p>
    <w:p w:rsidR="00A04F7F" w:rsidRPr="008A57B2" w:rsidRDefault="00C03DCE" w:rsidP="00A04F7F">
      <w:pPr>
        <w:spacing w:before="120" w:line="240" w:lineRule="auto"/>
        <w:rPr>
          <w:bCs/>
          <w:szCs w:val="24"/>
        </w:rPr>
      </w:pPr>
      <w:r w:rsidRPr="008A57B2">
        <w:rPr>
          <w:szCs w:val="24"/>
        </w:rPr>
        <w:t xml:space="preserve">Complex adaptations that quickly enable ecological niche construction may begin with single nucleotide polymorphisms (SNPs) in base pairs. The contribution of microbiota and bacterial production of vitamins that alter base pairs and alternative splicing of pre-mRNA appears to be exemplified across invertebrate and vertebrate species in the context of nutrient-dependent ecological niche construction. Clearly, researchers are on the verge of extending what has been learned about nutrient sensors in flies </w:t>
      </w:r>
      <w:r w:rsidR="002232DD" w:rsidRPr="008A57B2">
        <w:rPr>
          <w:szCs w:val="24"/>
        </w:rPr>
        <w:fldChar w:fldCharType="begin">
          <w:fldData xml:space="preserve">PEVuZE5vdGU+PENpdGU+PEF1dGhvcj5NaXlhbW90bzwvQXV0aG9yPjxZZWFyPjIwMTM8L1llYXI+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PEVuZE5vdGU+PENpdGU+PEF1dGhvcj5NaXlhbW90bzwvQXV0aG9yPjxZZWFyPjIwMTM8L1llYXI+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47" w:tooltip="Miyamoto, 2013 #3680" w:history="1">
        <w:r w:rsidR="00F15B80" w:rsidRPr="008A57B2">
          <w:rPr>
            <w:noProof/>
            <w:szCs w:val="24"/>
          </w:rPr>
          <w:t>47</w:t>
        </w:r>
      </w:hyperlink>
      <w:r w:rsidR="001C7BFF" w:rsidRPr="008A57B2">
        <w:rPr>
          <w:noProof/>
          <w:szCs w:val="24"/>
        </w:rPr>
        <w:t>]</w:t>
      </w:r>
      <w:r w:rsidR="002232DD" w:rsidRPr="008A57B2">
        <w:rPr>
          <w:szCs w:val="24"/>
        </w:rPr>
        <w:fldChar w:fldCharType="end"/>
      </w:r>
      <w:r w:rsidRPr="008A57B2">
        <w:rPr>
          <w:szCs w:val="24"/>
        </w:rPr>
        <w:t xml:space="preserve"> to other species</w:t>
      </w:r>
      <w:r w:rsidR="00D5383C" w:rsidRPr="008A57B2">
        <w:rPr>
          <w:szCs w:val="24"/>
        </w:rPr>
        <w:t>. Researchers are</w:t>
      </w:r>
      <w:r w:rsidRPr="008A57B2">
        <w:rPr>
          <w:szCs w:val="24"/>
        </w:rPr>
        <w:t xml:space="preserve"> also extending what has been learned about metal </w:t>
      </w:r>
      <w:r w:rsidRPr="008A57B2">
        <w:rPr>
          <w:bCs/>
          <w:szCs w:val="24"/>
        </w:rPr>
        <w:t xml:space="preserve">ion and amino acid transporters as well as synaptic proteins in round worms and </w:t>
      </w:r>
      <w:r w:rsidR="00D5383C" w:rsidRPr="008A57B2">
        <w:rPr>
          <w:bCs/>
          <w:szCs w:val="24"/>
        </w:rPr>
        <w:t xml:space="preserve">in </w:t>
      </w:r>
      <w:r w:rsidRPr="008A57B2">
        <w:rPr>
          <w:bCs/>
          <w:szCs w:val="24"/>
        </w:rPr>
        <w:t>other model organisms</w:t>
      </w:r>
      <w:r w:rsidR="00D92002" w:rsidRPr="008A57B2">
        <w:rPr>
          <w:bCs/>
          <w:szCs w:val="24"/>
        </w:rPr>
        <w:t xml:space="preserve"> to across-species comparisons</w:t>
      </w:r>
      <w:r w:rsidRPr="008A57B2">
        <w:rPr>
          <w:szCs w:val="24"/>
        </w:rPr>
        <w:t xml:space="preserve"> t</w:t>
      </w:r>
      <w:r w:rsidRPr="008A57B2">
        <w:rPr>
          <w:bCs/>
          <w:szCs w:val="24"/>
        </w:rPr>
        <w:t>hrough a combination of genetic and functional methods that detail the molecular basis of food choice and mate choice imprinting</w:t>
      </w:r>
      <w:r w:rsidR="00D5383C" w:rsidRPr="008A57B2">
        <w:rPr>
          <w:bCs/>
          <w:szCs w:val="24"/>
        </w:rPr>
        <w:t xml:space="preserve"> </w:t>
      </w:r>
      <w:r w:rsidR="002232DD" w:rsidRPr="008A57B2">
        <w:rPr>
          <w:bCs/>
          <w:szCs w:val="24"/>
        </w:rPr>
        <w:fldChar w:fldCharType="begin">
          <w:fldData xml:space="preserve">PEVuZE5vdGU+PENpdGU+PEF1dGhvcj5CdXJuaGFtLU1hcnVzaWNoPC9BdXRob3I+PFllYXI+MjAx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PEVuZE5vdGU+PENpdGU+PEF1dGhvcj5CdXJuaGFtLU1hcnVzaWNoPC9BdXRob3I+PFllYXI+MjAx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32" w:tooltip="Chung, 2014 #4160" w:history="1">
        <w:r w:rsidR="00F15B80" w:rsidRPr="008A57B2">
          <w:rPr>
            <w:bCs/>
            <w:noProof/>
            <w:szCs w:val="24"/>
          </w:rPr>
          <w:t>32</w:t>
        </w:r>
      </w:hyperlink>
      <w:r w:rsidR="001C7BFF" w:rsidRPr="008A57B2">
        <w:rPr>
          <w:bCs/>
          <w:noProof/>
          <w:szCs w:val="24"/>
        </w:rPr>
        <w:t xml:space="preserve">, </w:t>
      </w:r>
      <w:hyperlink w:anchor="_ENREF_48" w:tooltip="Burnham-Marusich, 2012 #4207" w:history="1">
        <w:r w:rsidR="00F15B80" w:rsidRPr="008A57B2">
          <w:rPr>
            <w:bCs/>
            <w:noProof/>
            <w:szCs w:val="24"/>
          </w:rPr>
          <w:t>48-49</w:t>
        </w:r>
      </w:hyperlink>
      <w:r w:rsidR="001C7BFF" w:rsidRPr="008A57B2">
        <w:rPr>
          <w:bCs/>
          <w:noProof/>
          <w:szCs w:val="24"/>
        </w:rPr>
        <w:t>]</w:t>
      </w:r>
      <w:r w:rsidR="002232DD" w:rsidRPr="008A57B2">
        <w:rPr>
          <w:bCs/>
          <w:szCs w:val="24"/>
        </w:rPr>
        <w:fldChar w:fldCharType="end"/>
      </w:r>
      <w:r w:rsidR="00A66F71" w:rsidRPr="008A57B2">
        <w:rPr>
          <w:bCs/>
          <w:szCs w:val="24"/>
        </w:rPr>
        <w:t>.</w:t>
      </w:r>
    </w:p>
    <w:p w:rsidR="000E0DC7" w:rsidRPr="008A57B2" w:rsidRDefault="00AC2565" w:rsidP="000E0DC7">
      <w:pPr>
        <w:spacing w:before="120" w:line="240" w:lineRule="auto"/>
        <w:rPr>
          <w:szCs w:val="24"/>
        </w:rPr>
      </w:pPr>
      <w:r w:rsidRPr="008A57B2">
        <w:rPr>
          <w:szCs w:val="24"/>
        </w:rPr>
        <w:t>After</w:t>
      </w:r>
      <w:r w:rsidR="00C03DCE" w:rsidRPr="008A57B2">
        <w:rPr>
          <w:szCs w:val="24"/>
        </w:rPr>
        <w:t xml:space="preserve"> </w:t>
      </w:r>
      <w:r w:rsidRPr="008A57B2">
        <w:rPr>
          <w:szCs w:val="24"/>
        </w:rPr>
        <w:t xml:space="preserve">insects, nematodes and mammals </w:t>
      </w:r>
      <w:r w:rsidR="00C03DCE" w:rsidRPr="008A57B2">
        <w:rPr>
          <w:szCs w:val="24"/>
        </w:rPr>
        <w:t>have established their ecological niche</w:t>
      </w:r>
      <w:r w:rsidRPr="008A57B2">
        <w:rPr>
          <w:szCs w:val="24"/>
        </w:rPr>
        <w:t>, they</w:t>
      </w:r>
      <w:r w:rsidR="00C03DCE" w:rsidRPr="008A57B2">
        <w:rPr>
          <w:szCs w:val="24"/>
        </w:rPr>
        <w:t xml:space="preserve"> can either ingest amino acids or use gut microbes to produce them</w:t>
      </w:r>
      <w:r w:rsidR="00487E02" w:rsidRPr="008A57B2">
        <w:rPr>
          <w:szCs w:val="24"/>
        </w:rPr>
        <w:t>. Use of gut microbes</w:t>
      </w:r>
      <w:r w:rsidR="00C03DCE" w:rsidRPr="008A57B2">
        <w:rPr>
          <w:szCs w:val="24"/>
        </w:rPr>
        <w:t xml:space="preserve"> frees them to devote their energies to other aspects of nutrient-dependent survival. This links nutrient-dependent pheromone-controlled ecological niche construction and social niche construction in</w:t>
      </w:r>
      <w:r w:rsidR="00A66F71" w:rsidRPr="008A57B2">
        <w:rPr>
          <w:szCs w:val="24"/>
        </w:rPr>
        <w:t xml:space="preserve"> gut</w:t>
      </w:r>
      <w:r w:rsidR="00C03DCE" w:rsidRPr="008A57B2">
        <w:rPr>
          <w:szCs w:val="24"/>
        </w:rPr>
        <w:t xml:space="preserve"> bacteria to ecological niche construction associated with amino acid substitutions and cooperation among competing organisms, which is exemplified in species from microbes to</w:t>
      </w:r>
      <w:r w:rsidR="000E0DC7" w:rsidRPr="008A57B2">
        <w:rPr>
          <w:szCs w:val="24"/>
        </w:rPr>
        <w:t xml:space="preserve"> m</w:t>
      </w:r>
      <w:r w:rsidR="000E0DC7" w:rsidRPr="008A57B2">
        <w:rPr>
          <w:color w:val="333333"/>
          <w:szCs w:val="24"/>
          <w:shd w:val="clear" w:color="auto" w:fill="FFFFFF"/>
        </w:rPr>
        <w:t>an</w:t>
      </w:r>
      <w:r w:rsidR="00FF64F8" w:rsidRPr="008A57B2">
        <w:rPr>
          <w:color w:val="333333"/>
          <w:szCs w:val="24"/>
          <w:shd w:val="clear" w:color="auto" w:fill="FFFFFF"/>
        </w:rPr>
        <w:t>. See for review</w:t>
      </w:r>
      <w:r w:rsidR="000E0DC7"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w:t>
        </w:r>
      </w:hyperlink>
      <w:r w:rsidR="001C7BFF" w:rsidRPr="008A57B2">
        <w:rPr>
          <w:noProof/>
          <w:szCs w:val="24"/>
        </w:rPr>
        <w:t>]</w:t>
      </w:r>
      <w:r w:rsidR="002232DD" w:rsidRPr="008A57B2">
        <w:rPr>
          <w:szCs w:val="24"/>
        </w:rPr>
        <w:fldChar w:fldCharType="end"/>
      </w:r>
      <w:r w:rsidR="000E0DC7" w:rsidRPr="008A57B2">
        <w:rPr>
          <w:szCs w:val="24"/>
        </w:rPr>
        <w:t>.</w:t>
      </w:r>
    </w:p>
    <w:p w:rsidR="00C03DCE" w:rsidRPr="008A57B2" w:rsidRDefault="00C03DCE" w:rsidP="00C03DCE">
      <w:pPr>
        <w:spacing w:before="120" w:line="240" w:lineRule="auto"/>
        <w:rPr>
          <w:szCs w:val="24"/>
        </w:rPr>
      </w:pPr>
      <w:r w:rsidRPr="008A57B2">
        <w:rPr>
          <w:szCs w:val="24"/>
        </w:rPr>
        <w:t>Cooperation and competition</w:t>
      </w:r>
      <w:r w:rsidR="000E0DC7" w:rsidRPr="008A57B2">
        <w:rPr>
          <w:szCs w:val="24"/>
        </w:rPr>
        <w:t xml:space="preserve"> also appear to</w:t>
      </w:r>
      <w:r w:rsidRPr="008A57B2">
        <w:rPr>
          <w:szCs w:val="24"/>
        </w:rPr>
        <w:t xml:space="preserve"> lead to greater organismal complexity when nutrient-dependent amino acid substitutions stabilize the genome in the context of synthetic biology in microbes</w:t>
      </w:r>
      <w:r w:rsidR="00487E02" w:rsidRPr="008A57B2">
        <w:rPr>
          <w:szCs w:val="24"/>
        </w:rPr>
        <w:t>. Researchers</w:t>
      </w:r>
      <w:r w:rsidRPr="008A57B2">
        <w:rPr>
          <w:szCs w:val="24"/>
        </w:rPr>
        <w:t xml:space="preserve"> ha</w:t>
      </w:r>
      <w:r w:rsidR="00487E02" w:rsidRPr="008A57B2">
        <w:rPr>
          <w:szCs w:val="24"/>
        </w:rPr>
        <w:t>ve</w:t>
      </w:r>
      <w:r w:rsidR="00A66F71" w:rsidRPr="008A57B2">
        <w:rPr>
          <w:szCs w:val="24"/>
        </w:rPr>
        <w:t xml:space="preserve"> </w:t>
      </w:r>
      <w:r w:rsidRPr="008A57B2">
        <w:rPr>
          <w:szCs w:val="24"/>
        </w:rPr>
        <w:t>demonstrated that the loss of biosynthetic genes that led to the loss of uricase</w:t>
      </w:r>
      <w:r w:rsidR="00A66F71" w:rsidRPr="008A57B2">
        <w:rPr>
          <w:szCs w:val="24"/>
        </w:rPr>
        <w:t xml:space="preserve"> in primates</w:t>
      </w:r>
      <w:r w:rsidRPr="008A57B2">
        <w:rPr>
          <w:szCs w:val="24"/>
        </w:rPr>
        <w:t xml:space="preserve"> </w:t>
      </w:r>
      <w:r w:rsidR="002232DD" w:rsidRPr="008A57B2">
        <w:rPr>
          <w:szCs w:val="24"/>
        </w:rPr>
        <w:fldChar w:fldCharType="begin">
          <w:fldData xml:space="preserve">PEVuZE5vdGU+PENpdGU+PEF1dGhvcj5LcmF0emVyPC9BdXRob3I+PFllYXI+MjAxNDwvWWVhcj48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PEVuZE5vdGU+PENpdGU+PEF1dGhvcj5LcmF0emVyPC9BdXRob3I+PFllYXI+MjAxNDwvWWVhcj48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33" w:tooltip="Kratzer, 2014 #4178" w:history="1">
        <w:r w:rsidR="00F15B80" w:rsidRPr="008A57B2">
          <w:rPr>
            <w:noProof/>
            <w:szCs w:val="24"/>
          </w:rPr>
          <w:t>33</w:t>
        </w:r>
      </w:hyperlink>
      <w:r w:rsidR="001C7BFF" w:rsidRPr="008A57B2">
        <w:rPr>
          <w:noProof/>
          <w:szCs w:val="24"/>
        </w:rPr>
        <w:t>]</w:t>
      </w:r>
      <w:r w:rsidR="002232DD" w:rsidRPr="008A57B2">
        <w:rPr>
          <w:szCs w:val="24"/>
        </w:rPr>
        <w:fldChar w:fldCharType="end"/>
      </w:r>
      <w:r w:rsidRPr="008A57B2">
        <w:rPr>
          <w:szCs w:val="24"/>
        </w:rPr>
        <w:t xml:space="preserve"> </w:t>
      </w:r>
      <w:r w:rsidR="00A66F71" w:rsidRPr="008A57B2">
        <w:rPr>
          <w:szCs w:val="24"/>
        </w:rPr>
        <w:t>may enable</w:t>
      </w:r>
      <w:r w:rsidRPr="008A57B2">
        <w:rPr>
          <w:szCs w:val="24"/>
        </w:rPr>
        <w:t xml:space="preserve"> the emergence of ecologically stable metabolic interactions</w:t>
      </w:r>
      <w:r w:rsidR="00487E02" w:rsidRPr="008A57B2">
        <w:rPr>
          <w:szCs w:val="24"/>
        </w:rPr>
        <w:t>. That loss of biosynthetic genes</w:t>
      </w:r>
      <w:r w:rsidR="00A66F71" w:rsidRPr="008A57B2">
        <w:rPr>
          <w:szCs w:val="24"/>
        </w:rPr>
        <w:t xml:space="preserve"> appear to</w:t>
      </w:r>
      <w:r w:rsidRPr="008A57B2">
        <w:rPr>
          <w:szCs w:val="24"/>
        </w:rPr>
        <w:t xml:space="preserve"> confer a significant fitness advantage to the</w:t>
      </w:r>
      <w:r w:rsidR="00A66F71" w:rsidRPr="008A57B2">
        <w:rPr>
          <w:szCs w:val="24"/>
        </w:rPr>
        <w:t xml:space="preserve"> microbial</w:t>
      </w:r>
      <w:r w:rsidRPr="008A57B2">
        <w:rPr>
          <w:szCs w:val="24"/>
        </w:rPr>
        <w:t xml:space="preserve"> strains involved </w:t>
      </w:r>
      <w:r w:rsidR="002232DD" w:rsidRPr="008A57B2">
        <w:rPr>
          <w:szCs w:val="24"/>
        </w:rPr>
        <w:fldChar w:fldCharType="begin">
          <w:fldData xml:space="preserve">PEVuZE5vdGU+PENpdGU+PEF1dGhvcj5QYW5kZTwvQXV0aG9yPjxZZWFyPjIwMTM8L1llYXI+PFJl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=
</w:fldData>
        </w:fldChar>
      </w:r>
      <w:r w:rsidR="001C7BFF" w:rsidRPr="008A57B2">
        <w:rPr>
          <w:szCs w:val="24"/>
        </w:rPr>
        <w:instrText xml:space="preserve"> ADDIN EN.CITE </w:instrText>
      </w:r>
      <w:r w:rsidR="002232DD" w:rsidRPr="008A57B2">
        <w:rPr>
          <w:szCs w:val="24"/>
        </w:rPr>
        <w:fldChar w:fldCharType="begin">
          <w:fldData xml:space="preserve">PEVuZE5vdGU+PENpdGU+PEF1dGhvcj5QYW5kZTwvQXV0aG9yPjxZZWFyPjIwMTM8L1llYXI+PFJl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=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0" w:tooltip="Pande, 2013 #3681" w:history="1">
        <w:r w:rsidR="00F15B80" w:rsidRPr="008A57B2">
          <w:rPr>
            <w:noProof/>
            <w:szCs w:val="24"/>
          </w:rPr>
          <w:t>50</w:t>
        </w:r>
      </w:hyperlink>
      <w:r w:rsidR="001C7BFF" w:rsidRPr="008A57B2">
        <w:rPr>
          <w:noProof/>
          <w:szCs w:val="24"/>
        </w:rPr>
        <w:t>]</w:t>
      </w:r>
      <w:r w:rsidR="002232DD" w:rsidRPr="008A57B2">
        <w:rPr>
          <w:szCs w:val="24"/>
        </w:rPr>
        <w:fldChar w:fldCharType="end"/>
      </w:r>
      <w:r w:rsidR="00A66F71" w:rsidRPr="008A57B2">
        <w:rPr>
          <w:szCs w:val="24"/>
        </w:rPr>
        <w:t>.</w:t>
      </w:r>
      <w:r w:rsidR="00542ACD" w:rsidRPr="008A57B2">
        <w:rPr>
          <w:szCs w:val="24"/>
        </w:rPr>
        <w:t xml:space="preserve"> </w:t>
      </w:r>
      <w:r w:rsidRPr="008A57B2">
        <w:rPr>
          <w:szCs w:val="24"/>
        </w:rPr>
        <w:t>Similar ecological adaptations link dietary change in mammals to de novo creation of olfactory receptor genes</w:t>
      </w:r>
      <w:r w:rsidR="00E977BA" w:rsidRPr="008A57B2">
        <w:rPr>
          <w:szCs w:val="24"/>
        </w:rPr>
        <w:t xml:space="preserve">, to the appearance of pseudogenes and to </w:t>
      </w:r>
      <w:r w:rsidRPr="008A57B2">
        <w:rPr>
          <w:szCs w:val="24"/>
        </w:rPr>
        <w:t>species diversity</w:t>
      </w:r>
      <w:r w:rsidR="00A66F71" w:rsidRPr="008A57B2">
        <w:rPr>
          <w:szCs w:val="24"/>
        </w:rPr>
        <w:t xml:space="preserve"> </w:t>
      </w:r>
      <w:r w:rsidR="002232DD" w:rsidRPr="008A57B2">
        <w:rPr>
          <w:szCs w:val="24"/>
        </w:rPr>
        <w:fldChar w:fldCharType="begin">
          <w:fldData xml:space="preserve">PEVuZE5vdGU+PENpdGU+PEF1dGhvcj5BZGlwaWV0cm88L0F1dGhvcj48WWVhcj4yMDEyPC9ZZWFy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</w:fldData>
        </w:fldChar>
      </w:r>
      <w:r w:rsidR="005026A7">
        <w:rPr>
          <w:szCs w:val="24"/>
        </w:rPr>
        <w:instrText xml:space="preserve"> ADDIN EN.CITE </w:instrText>
      </w:r>
      <w:r w:rsidR="002232DD">
        <w:rPr>
          <w:szCs w:val="24"/>
        </w:rPr>
        <w:fldChar w:fldCharType="begin">
          <w:fldData xml:space="preserve">PEVuZE5vdGU+PENpdGU+PEF1dGhvcj5BZGlwaWV0cm88L0F1dGhvcj48WWVhcj4yMDEyPC9ZZWFy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23" w:tooltip="Adipietro, 2012 #3712" w:history="1">
        <w:r w:rsidR="00F15B80">
          <w:rPr>
            <w:noProof/>
            <w:szCs w:val="24"/>
          </w:rPr>
          <w:t>23</w:t>
        </w:r>
      </w:hyperlink>
      <w:r w:rsidR="005026A7">
        <w:rPr>
          <w:noProof/>
          <w:szCs w:val="24"/>
        </w:rPr>
        <w:t xml:space="preserve">, </w:t>
      </w:r>
      <w:hyperlink w:anchor="_ENREF_51" w:tooltip="Hayden, 2010 #1589" w:history="1">
        <w:r w:rsidR="00F15B80">
          <w:rPr>
            <w:noProof/>
            <w:szCs w:val="24"/>
          </w:rPr>
          <w:t>51</w:t>
        </w:r>
      </w:hyperlink>
      <w:r w:rsidR="005026A7">
        <w:rPr>
          <w:noProof/>
          <w:szCs w:val="24"/>
        </w:rPr>
        <w:t>]</w:t>
      </w:r>
      <w:r w:rsidR="002232DD" w:rsidRPr="008A57B2">
        <w:rPr>
          <w:szCs w:val="24"/>
        </w:rPr>
        <w:fldChar w:fldCharType="end"/>
      </w:r>
      <w:r w:rsidR="00A66F71" w:rsidRPr="008A57B2">
        <w:rPr>
          <w:szCs w:val="24"/>
        </w:rPr>
        <w:t>.</w:t>
      </w:r>
      <w:r w:rsidRPr="008A57B2">
        <w:rPr>
          <w:szCs w:val="24"/>
        </w:rPr>
        <w:t xml:space="preserve"> </w:t>
      </w:r>
      <w:r w:rsidR="000E0DC7" w:rsidRPr="008A57B2">
        <w:rPr>
          <w:szCs w:val="24"/>
        </w:rPr>
        <w:t>For example,</w:t>
      </w:r>
      <w:r w:rsidRPr="008A57B2">
        <w:rPr>
          <w:szCs w:val="24"/>
        </w:rPr>
        <w:t xml:space="preserve"> </w:t>
      </w:r>
      <w:r w:rsidR="000E0DC7" w:rsidRPr="008A57B2">
        <w:rPr>
          <w:szCs w:val="24"/>
        </w:rPr>
        <w:t>f</w:t>
      </w:r>
      <w:r w:rsidRPr="008A57B2">
        <w:rPr>
          <w:szCs w:val="24"/>
        </w:rPr>
        <w:t>rugivorous bats have relatively larger olfactory bulbs than nonfruit eating bats</w:t>
      </w:r>
      <w:r w:rsidR="000E0DC7" w:rsidRPr="008A57B2">
        <w:rPr>
          <w:szCs w:val="24"/>
        </w:rPr>
        <w:t xml:space="preserve">. </w:t>
      </w:r>
      <w:r w:rsidRPr="008A57B2">
        <w:rPr>
          <w:szCs w:val="24"/>
        </w:rPr>
        <w:t>Adaptation to frugivory also includes evidence of selection for a glucose transporter gene and skull architecture associated with adaptive radiation</w:t>
      </w:r>
      <w:r w:rsidR="000E0DC7" w:rsidRPr="008A57B2">
        <w:rPr>
          <w:szCs w:val="24"/>
        </w:rPr>
        <w:t xml:space="preserve"> in bats </w:t>
      </w:r>
      <w:r w:rsidR="002232DD" w:rsidRPr="008A57B2">
        <w:rPr>
          <w:szCs w:val="24"/>
        </w:rPr>
        <w:fldChar w:fldCharType="begin">
          <w:fldData xml:space="preserve">PEVuZE5vdGU+PENpdGU+PEF1dGhvcj5IYXlkZW48L0F1dGhvcj48WWVhcj4yMDE0PC9ZZWFyPjxS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PEVuZE5vdGU+PENpdGU+PEF1dGhvcj5IYXlkZW48L0F1dGhvcj48WWVhcj4yMDE0PC9ZZWFyPjxS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2" w:tooltip="Hayden, 2014 #4322" w:history="1">
        <w:r w:rsidR="00F15B80" w:rsidRPr="008A57B2">
          <w:rPr>
            <w:noProof/>
            <w:szCs w:val="24"/>
          </w:rPr>
          <w:t>52</w:t>
        </w:r>
      </w:hyperlink>
      <w:r w:rsidR="001C7BFF" w:rsidRPr="008A57B2">
        <w:rPr>
          <w:noProof/>
          <w:szCs w:val="24"/>
        </w:rPr>
        <w:t>]</w:t>
      </w:r>
      <w:r w:rsidR="002232DD" w:rsidRPr="008A57B2">
        <w:rPr>
          <w:szCs w:val="24"/>
        </w:rPr>
        <w:fldChar w:fldCharType="end"/>
      </w:r>
      <w:r w:rsidR="000E0DC7" w:rsidRPr="008A57B2">
        <w:rPr>
          <w:szCs w:val="24"/>
        </w:rPr>
        <w:t xml:space="preserve">, which may extend evidence from skull architecture and adaptive radiation to nutrient-dependent epigenetic effects in human populations </w:t>
      </w:r>
      <w:r w:rsidR="002232DD" w:rsidRPr="008A57B2">
        <w:rPr>
          <w:szCs w:val="24"/>
        </w:rPr>
        <w:fldChar w:fldCharType="begin">
          <w:fldData xml:space="preserve">PEVuZE5vdGU+PENpdGU+PEF1dGhvcj5Mb3Jka2lwYW5pZHplPC9BdXRob3I+PFllYXI+MjAxMzwv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</w:fldData>
        </w:fldChar>
      </w:r>
      <w:r w:rsidR="001C7BFF" w:rsidRPr="008A57B2">
        <w:rPr>
          <w:szCs w:val="24"/>
        </w:rPr>
        <w:instrText xml:space="preserve"> ADDIN EN.CITE </w:instrText>
      </w:r>
      <w:r w:rsidR="002232DD" w:rsidRPr="008A57B2">
        <w:rPr>
          <w:szCs w:val="24"/>
        </w:rPr>
        <w:fldChar w:fldCharType="begin">
          <w:fldData xml:space="preserve">PEVuZE5vdGU+PENpdGU+PEF1dGhvcj5Mb3Jka2lwYW5pZHplPC9BdXRob3I+PFllYXI+MjAxMzwv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3" w:tooltip="Lordkipanidze, 2013 #3151" w:history="1">
        <w:r w:rsidR="00F15B80" w:rsidRPr="008A57B2">
          <w:rPr>
            <w:noProof/>
            <w:szCs w:val="24"/>
          </w:rPr>
          <w:t>53</w:t>
        </w:r>
      </w:hyperlink>
      <w:r w:rsidR="001C7BFF" w:rsidRPr="008A57B2">
        <w:rPr>
          <w:noProof/>
          <w:szCs w:val="24"/>
        </w:rPr>
        <w:t>]</w:t>
      </w:r>
      <w:r w:rsidR="002232DD" w:rsidRPr="008A57B2">
        <w:rPr>
          <w:szCs w:val="24"/>
        </w:rPr>
        <w:fldChar w:fldCharType="end"/>
      </w:r>
      <w:r w:rsidRPr="008A57B2">
        <w:rPr>
          <w:szCs w:val="24"/>
        </w:rPr>
        <w:t>.</w:t>
      </w:r>
    </w:p>
    <w:p w:rsidR="00C03DCE" w:rsidRPr="008A57B2" w:rsidRDefault="00C03DCE" w:rsidP="00C03DCE">
      <w:pPr>
        <w:spacing w:before="120" w:line="240" w:lineRule="auto"/>
        <w:rPr>
          <w:b/>
          <w:szCs w:val="24"/>
        </w:rPr>
      </w:pPr>
      <w:r w:rsidRPr="008A57B2">
        <w:rPr>
          <w:b/>
          <w:szCs w:val="24"/>
        </w:rPr>
        <w:t>Attributing too much to vitamins?</w:t>
      </w:r>
    </w:p>
    <w:p w:rsidR="00835982" w:rsidRPr="008A57B2" w:rsidRDefault="00835982" w:rsidP="00C03DCE">
      <w:pPr>
        <w:autoSpaceDE w:val="0"/>
        <w:autoSpaceDN w:val="0"/>
        <w:adjustRightInd w:val="0"/>
        <w:spacing w:before="120" w:line="240" w:lineRule="auto"/>
        <w:rPr>
          <w:szCs w:val="24"/>
        </w:rPr>
      </w:pPr>
      <w:r w:rsidRPr="008A57B2">
        <w:rPr>
          <w:szCs w:val="24"/>
        </w:rPr>
        <w:t>I</w:t>
      </w:r>
      <w:r w:rsidR="000E0DC7" w:rsidRPr="008A57B2">
        <w:rPr>
          <w:szCs w:val="24"/>
        </w:rPr>
        <w:t>n the context of population genetics</w:t>
      </w:r>
      <w:r w:rsidRPr="008A57B2">
        <w:rPr>
          <w:szCs w:val="24"/>
        </w:rPr>
        <w:t>, others have</w:t>
      </w:r>
      <w:r w:rsidR="000E0DC7" w:rsidRPr="008A57B2">
        <w:rPr>
          <w:szCs w:val="24"/>
        </w:rPr>
        <w:t xml:space="preserve"> suggest</w:t>
      </w:r>
      <w:r w:rsidRPr="008A57B2">
        <w:rPr>
          <w:szCs w:val="24"/>
        </w:rPr>
        <w:t>ed</w:t>
      </w:r>
      <w:r w:rsidR="000E0DC7" w:rsidRPr="008A57B2">
        <w:rPr>
          <w:szCs w:val="24"/>
        </w:rPr>
        <w:t xml:space="preserve"> that snake predation might somehow be responsible for differences in the human brain that are associated with skull architecture</w:t>
      </w:r>
      <w:r w:rsidRPr="008A57B2">
        <w:rPr>
          <w:szCs w:val="24"/>
        </w:rPr>
        <w:t xml:space="preserve"> </w:t>
      </w:r>
      <w:r w:rsidR="002232DD" w:rsidRPr="008A57B2">
        <w:rPr>
          <w:szCs w:val="24"/>
        </w:rPr>
        <w:fldChar w:fldCharType="begin">
          <w:fldData xml:space="preserve">PEVuZE5vdGU+PENpdGU+PEF1dGhvcj5WYW4gTGU8L0F1dGhvcj48WWVhcj4yMDEzPC9ZZWFyPjxS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</w:fldData>
        </w:fldChar>
      </w:r>
      <w:r w:rsidR="001C7BFF" w:rsidRPr="008A57B2">
        <w:rPr>
          <w:szCs w:val="24"/>
        </w:rPr>
        <w:instrText xml:space="preserve"> ADDIN EN.CITE </w:instrText>
      </w:r>
      <w:r w:rsidR="002232DD" w:rsidRPr="008A57B2">
        <w:rPr>
          <w:szCs w:val="24"/>
        </w:rPr>
        <w:fldChar w:fldCharType="begin">
          <w:fldData xml:space="preserve">PEVuZE5vdGU+PENpdGU+PEF1dGhvcj5WYW4gTGU8L0F1dGhvcj48WWVhcj4yMDEzPC9ZZWFyPjxS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4" w:tooltip="Van Le, 2013 #3188" w:history="1">
        <w:r w:rsidR="00F15B80" w:rsidRPr="008A57B2">
          <w:rPr>
            <w:noProof/>
            <w:szCs w:val="24"/>
          </w:rPr>
          <w:t>54</w:t>
        </w:r>
      </w:hyperlink>
      <w:r w:rsidR="001C7BFF" w:rsidRPr="008A57B2">
        <w:rPr>
          <w:noProof/>
          <w:szCs w:val="24"/>
        </w:rPr>
        <w:t>]</w:t>
      </w:r>
      <w:r w:rsidR="002232DD" w:rsidRPr="008A57B2">
        <w:rPr>
          <w:szCs w:val="24"/>
        </w:rPr>
        <w:fldChar w:fldCharType="end"/>
      </w:r>
      <w:r w:rsidR="000E0DC7" w:rsidRPr="008A57B2">
        <w:rPr>
          <w:szCs w:val="24"/>
        </w:rPr>
        <w:t>.</w:t>
      </w:r>
      <w:r w:rsidRPr="008A57B2">
        <w:rPr>
          <w:szCs w:val="24"/>
        </w:rPr>
        <w:t xml:space="preserve"> However, the</w:t>
      </w:r>
      <w:r w:rsidR="00C03DCE" w:rsidRPr="008A57B2">
        <w:rPr>
          <w:szCs w:val="24"/>
        </w:rPr>
        <w:t xml:space="preserve"> magnitude of cause and effect attributed</w:t>
      </w:r>
      <w:r w:rsidRPr="008A57B2">
        <w:rPr>
          <w:szCs w:val="24"/>
        </w:rPr>
        <w:t xml:space="preserve"> </w:t>
      </w:r>
      <w:r w:rsidR="00C03DCE" w:rsidRPr="008A57B2">
        <w:rPr>
          <w:szCs w:val="24"/>
        </w:rPr>
        <w:t>to vitamin</w:t>
      </w:r>
      <w:r w:rsidR="000106D5" w:rsidRPr="008A57B2">
        <w:rPr>
          <w:szCs w:val="24"/>
        </w:rPr>
        <w:t xml:space="preserve"> </w:t>
      </w:r>
      <w:r w:rsidR="00C03DCE" w:rsidRPr="008A57B2">
        <w:rPr>
          <w:szCs w:val="24"/>
        </w:rPr>
        <w:t>D was</w:t>
      </w:r>
      <w:r w:rsidRPr="008A57B2">
        <w:rPr>
          <w:szCs w:val="24"/>
        </w:rPr>
        <w:t xml:space="preserve"> only</w:t>
      </w:r>
      <w:r w:rsidR="00C03DCE" w:rsidRPr="008A57B2">
        <w:rPr>
          <w:szCs w:val="24"/>
        </w:rPr>
        <w:t xml:space="preserve"> recently revealed. </w:t>
      </w:r>
      <w:r w:rsidR="00C03DCE" w:rsidRPr="008A57B2">
        <w:rPr>
          <w:bCs/>
          <w:szCs w:val="24"/>
        </w:rPr>
        <w:t xml:space="preserve">Vitamin D-mediated production of serotonin may be </w:t>
      </w:r>
      <w:r w:rsidR="00C03DCE" w:rsidRPr="008A57B2">
        <w:rPr>
          <w:szCs w:val="24"/>
        </w:rPr>
        <w:t>critical for the production of seroton</w:t>
      </w:r>
      <w:r w:rsidR="0010465A" w:rsidRPr="008A57B2">
        <w:rPr>
          <w:szCs w:val="24"/>
        </w:rPr>
        <w:t>e</w:t>
      </w:r>
      <w:r w:rsidR="00C03DCE" w:rsidRPr="008A57B2">
        <w:rPr>
          <w:szCs w:val="24"/>
        </w:rPr>
        <w:t>rgic signals during</w:t>
      </w:r>
      <w:r w:rsidR="00C03DCE" w:rsidRPr="008A57B2">
        <w:rPr>
          <w:bCs/>
          <w:szCs w:val="24"/>
        </w:rPr>
        <w:t xml:space="preserve"> neurodevelopment. This indirectly links vitamin D to the development of the brain and changes in the brain</w:t>
      </w:r>
      <w:r w:rsidRPr="008A57B2">
        <w:rPr>
          <w:bCs/>
          <w:szCs w:val="24"/>
        </w:rPr>
        <w:t xml:space="preserve"> associated with skull architecture and brain development</w:t>
      </w:r>
      <w:r w:rsidR="00C03DCE" w:rsidRPr="008A57B2">
        <w:rPr>
          <w:bCs/>
          <w:szCs w:val="24"/>
        </w:rPr>
        <w:t xml:space="preserve"> throughout adulthood because serotonin</w:t>
      </w:r>
      <w:r w:rsidR="00C03DCE" w:rsidRPr="008A57B2">
        <w:rPr>
          <w:szCs w:val="24"/>
        </w:rPr>
        <w:t xml:space="preserve"> plays a critical role in regulating a variety of brain functions, which include </w:t>
      </w:r>
      <w:r w:rsidR="00C03DCE" w:rsidRPr="008A57B2">
        <w:rPr>
          <w:bCs/>
          <w:szCs w:val="24"/>
        </w:rPr>
        <w:t>social behavior</w:t>
      </w:r>
      <w:r w:rsidR="00C03DCE" w:rsidRPr="008A57B2">
        <w:rPr>
          <w:szCs w:val="24"/>
        </w:rPr>
        <w:t xml:space="preserve">. </w:t>
      </w:r>
      <w:r w:rsidR="009B643B" w:rsidRPr="008A57B2">
        <w:rPr>
          <w:szCs w:val="24"/>
        </w:rPr>
        <w:t>Vitamin-dependent social behavior is not likely to be considered in the context of population genetics.</w:t>
      </w:r>
    </w:p>
    <w:p w:rsidR="0010465A" w:rsidRPr="008A57B2" w:rsidRDefault="009B643B" w:rsidP="00C03DCE">
      <w:pPr>
        <w:autoSpaceDE w:val="0"/>
        <w:autoSpaceDN w:val="0"/>
        <w:adjustRightInd w:val="0"/>
        <w:spacing w:before="120" w:line="240" w:lineRule="auto"/>
        <w:rPr>
          <w:szCs w:val="24"/>
        </w:rPr>
      </w:pPr>
      <w:r w:rsidRPr="008A57B2">
        <w:rPr>
          <w:szCs w:val="24"/>
        </w:rPr>
        <w:t>For example, f</w:t>
      </w:r>
      <w:r w:rsidR="00C03DCE" w:rsidRPr="008A57B2">
        <w:rPr>
          <w:szCs w:val="24"/>
        </w:rPr>
        <w:t xml:space="preserve">ew people </w:t>
      </w:r>
      <w:r w:rsidR="0010465A" w:rsidRPr="008A57B2">
        <w:rPr>
          <w:szCs w:val="24"/>
        </w:rPr>
        <w:t xml:space="preserve">may </w:t>
      </w:r>
      <w:r w:rsidR="00C03DCE" w:rsidRPr="008A57B2">
        <w:rPr>
          <w:szCs w:val="24"/>
        </w:rPr>
        <w:t xml:space="preserve">fully realize that what they call </w:t>
      </w:r>
      <w:r w:rsidR="00023D64" w:rsidRPr="008A57B2">
        <w:rPr>
          <w:szCs w:val="24"/>
        </w:rPr>
        <w:t>'</w:t>
      </w:r>
      <w:r w:rsidR="00C03DCE" w:rsidRPr="008A57B2">
        <w:rPr>
          <w:szCs w:val="24"/>
        </w:rPr>
        <w:t>vitamin D</w:t>
      </w:r>
      <w:r w:rsidR="00023D64" w:rsidRPr="008A57B2">
        <w:rPr>
          <w:szCs w:val="24"/>
        </w:rPr>
        <w:t>'</w:t>
      </w:r>
      <w:r w:rsidR="00C03DCE" w:rsidRPr="008A57B2">
        <w:rPr>
          <w:szCs w:val="24"/>
        </w:rPr>
        <w:t xml:space="preserve"> circulates in the blood as the steroid hormone calcitriol. Its ability to alter gene expression has important implications for </w:t>
      </w:r>
      <w:r w:rsidR="00C03DCE" w:rsidRPr="008A57B2">
        <w:rPr>
          <w:bCs/>
          <w:szCs w:val="24"/>
        </w:rPr>
        <w:t>lowering gastrointestinal inflammation</w:t>
      </w:r>
      <w:r w:rsidR="00C03DCE" w:rsidRPr="008A57B2">
        <w:rPr>
          <w:szCs w:val="24"/>
        </w:rPr>
        <w:t xml:space="preserve">, </w:t>
      </w:r>
      <w:r w:rsidR="00C03DCE" w:rsidRPr="008A57B2">
        <w:rPr>
          <w:bCs/>
          <w:szCs w:val="24"/>
        </w:rPr>
        <w:t>increasing bone mineral density, and controlling autoimmunity</w:t>
      </w:r>
      <w:r w:rsidR="00C03DCE" w:rsidRPr="008A57B2">
        <w:rPr>
          <w:szCs w:val="24"/>
        </w:rPr>
        <w:t>. Nutrient-dependent vitamin D</w:t>
      </w:r>
      <w:r w:rsidRPr="008A57B2">
        <w:rPr>
          <w:szCs w:val="24"/>
        </w:rPr>
        <w:t xml:space="preserve"> availability</w:t>
      </w:r>
      <w:r w:rsidR="00C03DCE" w:rsidRPr="008A57B2">
        <w:rPr>
          <w:szCs w:val="24"/>
        </w:rPr>
        <w:t xml:space="preserve"> could also epigenetically effect social functioning via</w:t>
      </w:r>
      <w:r w:rsidR="00C03DCE" w:rsidRPr="008A57B2">
        <w:rPr>
          <w:bCs/>
          <w:szCs w:val="24"/>
        </w:rPr>
        <w:t xml:space="preserve"> the synthesis and response to oxytocin and the </w:t>
      </w:r>
      <w:r w:rsidR="00C03DCE" w:rsidRPr="008A57B2">
        <w:rPr>
          <w:szCs w:val="24"/>
        </w:rPr>
        <w:t xml:space="preserve">response to vasopressin. For a recent review of other </w:t>
      </w:r>
      <w:r w:rsidR="0010465A" w:rsidRPr="008A57B2">
        <w:rPr>
          <w:szCs w:val="24"/>
        </w:rPr>
        <w:lastRenderedPageBreak/>
        <w:t xml:space="preserve">epigenetic </w:t>
      </w:r>
      <w:r w:rsidR="00C03DCE" w:rsidRPr="008A57B2">
        <w:rPr>
          <w:szCs w:val="24"/>
        </w:rPr>
        <w:t>effects</w:t>
      </w:r>
      <w:r w:rsidR="0010465A" w:rsidRPr="008A57B2">
        <w:rPr>
          <w:szCs w:val="24"/>
        </w:rPr>
        <w:t xml:space="preserve"> that might be</w:t>
      </w:r>
      <w:r w:rsidR="00C03DCE" w:rsidRPr="008A57B2">
        <w:rPr>
          <w:szCs w:val="24"/>
        </w:rPr>
        <w:t xml:space="preserve"> attributed to vitamin D, see Patrick and Ames </w:t>
      </w:r>
      <w:r w:rsidR="002232DD" w:rsidRPr="008A57B2">
        <w:rPr>
          <w:szCs w:val="24"/>
        </w:rPr>
        <w:fldChar w:fldCharType="begin">
          <w:fldData xml:space="preserve">PEVuZE5vdGU+PENpdGUgRXhjbHVkZUF1dGg9IjEiPjxBdXRob3I+UGF0cmljazwvQXV0aG9yPjxZ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</w:fldData>
        </w:fldChar>
      </w:r>
      <w:r w:rsidR="001C7BFF" w:rsidRPr="008A57B2">
        <w:rPr>
          <w:szCs w:val="24"/>
        </w:rPr>
        <w:instrText xml:space="preserve"> ADDIN EN.CITE </w:instrText>
      </w:r>
      <w:r w:rsidR="002232DD" w:rsidRPr="008A57B2">
        <w:rPr>
          <w:szCs w:val="24"/>
        </w:rPr>
        <w:fldChar w:fldCharType="begin">
          <w:fldData xml:space="preserve">PEVuZE5vdGU+PENpdGUgRXhjbHVkZUF1dGg9IjEiPjxBdXRob3I+UGF0cmljazwvQXV0aG9yPjxZ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5" w:tooltip="Patrick, 2014 #4221" w:history="1">
        <w:r w:rsidR="00F15B80" w:rsidRPr="008A57B2">
          <w:rPr>
            <w:noProof/>
            <w:szCs w:val="24"/>
          </w:rPr>
          <w:t>55</w:t>
        </w:r>
      </w:hyperlink>
      <w:r w:rsidR="001C7BFF" w:rsidRPr="008A57B2">
        <w:rPr>
          <w:noProof/>
          <w:szCs w:val="24"/>
        </w:rPr>
        <w:t>]</w:t>
      </w:r>
      <w:r w:rsidR="002232DD" w:rsidRPr="008A57B2">
        <w:rPr>
          <w:szCs w:val="24"/>
        </w:rPr>
        <w:fldChar w:fldCharType="end"/>
      </w:r>
      <w:r w:rsidR="00C03DCE" w:rsidRPr="008A57B2">
        <w:rPr>
          <w:szCs w:val="24"/>
        </w:rPr>
        <w:t xml:space="preserve"> who note that the complete details of likely benefits of vitamin D are outside the scope of their article.</w:t>
      </w:r>
      <w:r w:rsidR="000106D5" w:rsidRPr="008A57B2">
        <w:rPr>
          <w:szCs w:val="24"/>
        </w:rPr>
        <w:t xml:space="preserve"> </w:t>
      </w:r>
    </w:p>
    <w:p w:rsidR="000157EA" w:rsidRPr="008A57B2" w:rsidRDefault="000106D5" w:rsidP="0010465A">
      <w:pPr>
        <w:autoSpaceDE w:val="0"/>
        <w:autoSpaceDN w:val="0"/>
        <w:adjustRightInd w:val="0"/>
        <w:spacing w:before="120" w:line="240" w:lineRule="auto"/>
        <w:rPr>
          <w:szCs w:val="24"/>
        </w:rPr>
      </w:pPr>
      <w:r w:rsidRPr="008A57B2">
        <w:rPr>
          <w:szCs w:val="24"/>
        </w:rPr>
        <w:t>Attempts to focus on one steroid hormone</w:t>
      </w:r>
      <w:r w:rsidR="0010465A" w:rsidRPr="008A57B2">
        <w:rPr>
          <w:szCs w:val="24"/>
        </w:rPr>
        <w:t xml:space="preserve"> also</w:t>
      </w:r>
      <w:r w:rsidRPr="008A57B2">
        <w:rPr>
          <w:szCs w:val="24"/>
        </w:rPr>
        <w:t xml:space="preserve"> limit the broad-based representations of hormone-organized and hormone-activated changes in the brain and behavior</w:t>
      </w:r>
      <w:r w:rsidR="009B643B" w:rsidRPr="008A57B2">
        <w:rPr>
          <w:szCs w:val="24"/>
        </w:rPr>
        <w:t xml:space="preserve"> described</w:t>
      </w:r>
      <w:r w:rsidRPr="008A57B2">
        <w:rPr>
          <w:szCs w:val="24"/>
        </w:rPr>
        <w:t xml:space="preserve"> in other reviews</w:t>
      </w:r>
      <w:r w:rsidR="00FF64F8" w:rsidRPr="008A57B2">
        <w:rPr>
          <w:szCs w:val="24"/>
        </w:rPr>
        <w:t xml:space="preserve">. See for example </w:t>
      </w:r>
      <w:r w:rsidR="002232DD" w:rsidRPr="008A57B2">
        <w:rPr>
          <w:szCs w:val="24"/>
        </w:rPr>
        <w:fldChar w:fldCharType="begin">
          <w:fldData xml:space="preserve">PEVuZE5vdGU+PENpdGU+PEF1dGhvcj5EaWFtb25kPC9BdXRob3I+PFllYXI+MTk5NjwvWWVhcj48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</w:fldData>
        </w:fldChar>
      </w:r>
      <w:r w:rsidR="001C7BFF" w:rsidRPr="008A57B2">
        <w:rPr>
          <w:szCs w:val="24"/>
        </w:rPr>
        <w:instrText xml:space="preserve"> ADDIN EN.CITE </w:instrText>
      </w:r>
      <w:r w:rsidR="002232DD" w:rsidRPr="008A57B2">
        <w:rPr>
          <w:szCs w:val="24"/>
        </w:rPr>
        <w:fldChar w:fldCharType="begin">
          <w:fldData xml:space="preserve">PEVuZE5vdGU+PENpdGU+PEF1dGhvcj5EaWFtb25kPC9BdXRob3I+PFllYXI+MTk5NjwvWWVhcj48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6" w:tooltip="Diamond, 1996 #223" w:history="1">
        <w:r w:rsidR="00F15B80" w:rsidRPr="008A57B2">
          <w:rPr>
            <w:noProof/>
            <w:szCs w:val="24"/>
          </w:rPr>
          <w:t>56</w:t>
        </w:r>
      </w:hyperlink>
      <w:r w:rsidR="001C7BFF" w:rsidRPr="008A57B2">
        <w:rPr>
          <w:noProof/>
          <w:szCs w:val="24"/>
        </w:rPr>
        <w:t>]</w:t>
      </w:r>
      <w:r w:rsidR="002232DD" w:rsidRPr="008A57B2">
        <w:rPr>
          <w:szCs w:val="24"/>
        </w:rPr>
        <w:fldChar w:fldCharType="end"/>
      </w:r>
      <w:r w:rsidRPr="008A57B2">
        <w:rPr>
          <w:szCs w:val="24"/>
        </w:rPr>
        <w:t>.</w:t>
      </w:r>
      <w:r w:rsidR="0010465A" w:rsidRPr="008A57B2">
        <w:rPr>
          <w:szCs w:val="24"/>
        </w:rPr>
        <w:t xml:space="preserve"> Thus,</w:t>
      </w:r>
      <w:r w:rsidRPr="008A57B2">
        <w:rPr>
          <w:szCs w:val="24"/>
        </w:rPr>
        <w:t xml:space="preserve"> t</w:t>
      </w:r>
      <w:r w:rsidR="00C03DCE" w:rsidRPr="008A57B2">
        <w:rPr>
          <w:szCs w:val="24"/>
        </w:rPr>
        <w:t>he complete details of the likely benefits of natural selection for food or for any specific vitamin or nutrient</w:t>
      </w:r>
      <w:r w:rsidRPr="008A57B2">
        <w:rPr>
          <w:szCs w:val="24"/>
        </w:rPr>
        <w:t xml:space="preserve"> that epigenetically effects the hormone-organized and hormone-activated development of the brain and behavior</w:t>
      </w:r>
      <w:r w:rsidR="00C03DCE" w:rsidRPr="008A57B2">
        <w:rPr>
          <w:szCs w:val="24"/>
        </w:rPr>
        <w:t xml:space="preserve"> is outside the scope of this review. Others will no doubt continue to detail the cascade of epigenetic effects attributed to micronutrients and macronutrients.</w:t>
      </w:r>
      <w:r w:rsidR="00835982" w:rsidRPr="008A57B2">
        <w:rPr>
          <w:szCs w:val="24"/>
        </w:rPr>
        <w:t xml:space="preserve"> Explanations that incorporate the epigenetic effects of vitamins can</w:t>
      </w:r>
      <w:r w:rsidRPr="008A57B2">
        <w:rPr>
          <w:szCs w:val="24"/>
        </w:rPr>
        <w:t xml:space="preserve"> then</w:t>
      </w:r>
      <w:r w:rsidR="00835982" w:rsidRPr="008A57B2">
        <w:rPr>
          <w:szCs w:val="24"/>
        </w:rPr>
        <w:t xml:space="preserve"> be compared to explanations</w:t>
      </w:r>
      <w:r w:rsidR="0010465A" w:rsidRPr="008A57B2">
        <w:rPr>
          <w:szCs w:val="24"/>
        </w:rPr>
        <w:t xml:space="preserve"> of changes in morphological and behavioral phenotypes</w:t>
      </w:r>
      <w:r w:rsidR="00835982" w:rsidRPr="008A57B2">
        <w:rPr>
          <w:szCs w:val="24"/>
        </w:rPr>
        <w:t xml:space="preserve"> that do not incorporate what is known about conserved molecular mechanisms.</w:t>
      </w:r>
      <w:r w:rsidR="00C03DCE" w:rsidRPr="008A57B2">
        <w:rPr>
          <w:szCs w:val="24"/>
        </w:rPr>
        <w:t xml:space="preserve"> </w:t>
      </w:r>
    </w:p>
    <w:p w:rsidR="00DA5176" w:rsidRPr="008A57B2" w:rsidRDefault="00C03DCE" w:rsidP="00DA5176">
      <w:pPr>
        <w:spacing w:before="120" w:line="240" w:lineRule="auto"/>
        <w:rPr>
          <w:szCs w:val="24"/>
        </w:rPr>
      </w:pPr>
      <w:r w:rsidRPr="008A57B2">
        <w:rPr>
          <w:szCs w:val="24"/>
        </w:rPr>
        <w:t xml:space="preserve">Moving forward, the link from nutritional epigenetics to alternative splicing of pre-mRNA in different tissues seems to be clear </w:t>
      </w:r>
      <w:r w:rsidR="002232DD" w:rsidRPr="008A57B2">
        <w:rPr>
          <w:szCs w:val="24"/>
        </w:rPr>
        <w:fldChar w:fldCharType="begin"/>
      </w:r>
      <w:r w:rsidR="001C7BFF" w:rsidRPr="008A57B2">
        <w:rPr>
          <w:szCs w:val="24"/>
        </w:rPr>
        <w:instrText xml:space="preserve"> ADDIN EN.CITE &lt;EndNote&gt;&lt;Cite&gt;&lt;Author&gt;Shankarling&lt;/Author&gt;&lt;Year&gt;2013&lt;/Year&gt;&lt;RecNum&gt;4120&lt;/RecNum&gt;&lt;DisplayText&gt;[57]&lt;/DisplayText&gt;&lt;record&gt;&lt;rec-number&gt;4120&lt;/rec-number&gt;&lt;foreign-keys&gt;&lt;key app="EN" db-id="xrvs0xf01rpeaxed0r6ptzf4zpa5zzw2xpax"&gt;4120&lt;/key&gt;&lt;/foreign-keys&gt;&lt;ref-type name="Journal Article"&gt;17&lt;/ref-type&gt;&lt;contributors&gt;&lt;authors&gt;&lt;author&gt;Shankarling, GS&lt;/author&gt;&lt;/authors&gt;&lt;/contributors&gt;&lt;titles&gt;&lt;title&gt;Regulation of pre-mRNA Alternative Splicing by the RNA Processing Factor hnRNPL&lt;/title&gt;&lt;secondary-title&gt;J Biomol Res Ther&lt;/secondary-title&gt;&lt;/titles&gt;&lt;periodical&gt;&lt;full-title&gt;J Biomol Res Ther&lt;/full-title&gt;&lt;/periodical&gt;&lt;volume&gt;2&lt;/volume&gt;&lt;number&gt;e118&lt;/number&gt;&lt;edition&gt;2013-10-6&lt;/edition&gt;&lt;dates&gt;&lt;year&gt;2013&lt;/year&gt;&lt;/dates&gt;&lt;urls&gt;&lt;related-urls&gt;&lt;url&gt;http://www.omicsgroup.org/journals/regulation-of-pre-mRNA-alternative-splicing-by-the-RNA-processing-factor-2167-7956.1000e118.php?aid=19903&lt;/url&gt;&lt;/related-urls&gt;&lt;/urls&gt;&lt;electronic-resource-num&gt;10.4172/2167-7956.1000e118&lt;/electronic-resource-num&gt;&lt;/record&gt;&lt;/Cite&gt;&lt;/EndNote&gt;</w:instrText>
      </w:r>
      <w:r w:rsidR="002232DD" w:rsidRPr="008A57B2">
        <w:rPr>
          <w:szCs w:val="24"/>
        </w:rPr>
        <w:fldChar w:fldCharType="separate"/>
      </w:r>
      <w:r w:rsidR="001C7BFF" w:rsidRPr="008A57B2">
        <w:rPr>
          <w:noProof/>
          <w:szCs w:val="24"/>
        </w:rPr>
        <w:t>[</w:t>
      </w:r>
      <w:hyperlink w:anchor="_ENREF_57" w:tooltip="Shankarling, 2013 #4120" w:history="1">
        <w:r w:rsidR="00F15B80" w:rsidRPr="008A57B2">
          <w:rPr>
            <w:noProof/>
            <w:szCs w:val="24"/>
          </w:rPr>
          <w:t>57</w:t>
        </w:r>
      </w:hyperlink>
      <w:r w:rsidR="001C7BFF" w:rsidRPr="008A57B2">
        <w:rPr>
          <w:noProof/>
          <w:szCs w:val="24"/>
        </w:rPr>
        <w:t>]</w:t>
      </w:r>
      <w:r w:rsidR="002232DD" w:rsidRPr="008A57B2">
        <w:rPr>
          <w:szCs w:val="24"/>
        </w:rPr>
        <w:fldChar w:fldCharType="end"/>
      </w:r>
      <w:r w:rsidRPr="008A57B2">
        <w:rPr>
          <w:szCs w:val="24"/>
        </w:rPr>
        <w:t xml:space="preserve">. </w:t>
      </w:r>
      <w:r w:rsidR="00DA5176" w:rsidRPr="008A57B2">
        <w:rPr>
          <w:szCs w:val="24"/>
        </w:rPr>
        <w:t xml:space="preserve">Alternative splicings and amino acid substitutions that lead to stable protein folding or </w:t>
      </w:r>
      <w:r w:rsidR="000106D5" w:rsidRPr="008A57B2">
        <w:rPr>
          <w:szCs w:val="24"/>
        </w:rPr>
        <w:t xml:space="preserve">to </w:t>
      </w:r>
      <w:r w:rsidR="00DA5176" w:rsidRPr="008A57B2">
        <w:rPr>
          <w:szCs w:val="24"/>
        </w:rPr>
        <w:t>misfolded proteins</w:t>
      </w:r>
      <w:r w:rsidR="000106D5" w:rsidRPr="008A57B2">
        <w:rPr>
          <w:szCs w:val="24"/>
        </w:rPr>
        <w:t>, which are</w:t>
      </w:r>
      <w:r w:rsidR="00DA5176" w:rsidRPr="008A57B2">
        <w:rPr>
          <w:szCs w:val="24"/>
        </w:rPr>
        <w:t xml:space="preserve"> att</w:t>
      </w:r>
      <w:r w:rsidR="000157EA" w:rsidRPr="008A57B2">
        <w:rPr>
          <w:szCs w:val="24"/>
        </w:rPr>
        <w:t>r</w:t>
      </w:r>
      <w:r w:rsidR="00DA5176" w:rsidRPr="008A57B2">
        <w:rPr>
          <w:szCs w:val="24"/>
        </w:rPr>
        <w:t>ibuted to destabilizing mutations</w:t>
      </w:r>
      <w:r w:rsidR="000106D5" w:rsidRPr="008A57B2">
        <w:rPr>
          <w:szCs w:val="24"/>
        </w:rPr>
        <w:t>,</w:t>
      </w:r>
      <w:r w:rsidR="00DA5176" w:rsidRPr="008A57B2">
        <w:rPr>
          <w:szCs w:val="24"/>
        </w:rPr>
        <w:t xml:space="preserve"> are on the verge of being</w:t>
      </w:r>
      <w:r w:rsidR="004074FE" w:rsidRPr="008A57B2">
        <w:rPr>
          <w:szCs w:val="24"/>
        </w:rPr>
        <w:t xml:space="preserve"> more thoroughly</w:t>
      </w:r>
      <w:r w:rsidR="00DA5176" w:rsidRPr="008A57B2">
        <w:rPr>
          <w:szCs w:val="24"/>
        </w:rPr>
        <w:t xml:space="preserve"> examined </w:t>
      </w:r>
      <w:r w:rsidR="009B643B" w:rsidRPr="008A57B2">
        <w:rPr>
          <w:szCs w:val="24"/>
        </w:rPr>
        <w:t>in the context of</w:t>
      </w:r>
      <w:r w:rsidR="00DA5176" w:rsidRPr="008A57B2">
        <w:rPr>
          <w:szCs w:val="24"/>
        </w:rPr>
        <w:t xml:space="preserve"> cause and effect relationships</w:t>
      </w:r>
      <w:r w:rsidR="004074FE" w:rsidRPr="008A57B2">
        <w:rPr>
          <w:szCs w:val="24"/>
        </w:rPr>
        <w:t xml:space="preserve"> </w:t>
      </w:r>
      <w:r w:rsidR="002232DD" w:rsidRPr="008A57B2">
        <w:rPr>
          <w:szCs w:val="24"/>
        </w:rPr>
        <w:fldChar w:fldCharType="begin">
          <w:fldData xml:space="preserve">PEVuZE5vdGU+PENpdGU+PEF1dGhvcj5MaWVmZjwvQXV0aG9yPjxZZWFyPjIwMTI8L1llYXI+PFJl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PEVuZE5vdGU+PENpdGU+PEF1dGhvcj5MaWVmZjwvQXV0aG9yPjxZZWFyPjIwMTI8L1llYXI+PFJl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8" w:tooltip="Lieff, 2012 #3176" w:history="1">
        <w:r w:rsidR="00F15B80" w:rsidRPr="008A57B2">
          <w:rPr>
            <w:noProof/>
            <w:szCs w:val="24"/>
          </w:rPr>
          <w:t>58</w:t>
        </w:r>
      </w:hyperlink>
      <w:r w:rsidR="001C7BFF" w:rsidRPr="008A57B2">
        <w:rPr>
          <w:noProof/>
          <w:szCs w:val="24"/>
        </w:rPr>
        <w:t>]</w:t>
      </w:r>
      <w:r w:rsidR="002232DD" w:rsidRPr="008A57B2">
        <w:rPr>
          <w:szCs w:val="24"/>
        </w:rPr>
        <w:fldChar w:fldCharType="end"/>
      </w:r>
      <w:r w:rsidR="000106D5" w:rsidRPr="008A57B2">
        <w:rPr>
          <w:szCs w:val="24"/>
        </w:rPr>
        <w:t>. Explanations</w:t>
      </w:r>
      <w:r w:rsidR="00D15902" w:rsidRPr="008A57B2">
        <w:rPr>
          <w:szCs w:val="24"/>
        </w:rPr>
        <w:t xml:space="preserve"> of how and why epigenetically-effected perturbed networks of proteostasis are associated with diseases and disorders can be compared to how</w:t>
      </w:r>
      <w:r w:rsidR="00D15902" w:rsidRPr="008A57B2">
        <w:rPr>
          <w:rFonts w:eastAsia="SimSun"/>
          <w:bCs/>
          <w:color w:val="auto"/>
          <w:szCs w:val="24"/>
          <w:lang w:eastAsia="en-US"/>
        </w:rPr>
        <w:t xml:space="preserve"> pathology-free conformational states</w:t>
      </w:r>
      <w:r w:rsidR="004074FE" w:rsidRPr="008A57B2">
        <w:rPr>
          <w:rFonts w:eastAsia="SimSun"/>
          <w:bCs/>
          <w:color w:val="auto"/>
          <w:szCs w:val="24"/>
          <w:lang w:eastAsia="en-US"/>
        </w:rPr>
        <w:t xml:space="preserve"> </w:t>
      </w:r>
      <w:r w:rsidR="00D542DF" w:rsidRPr="008A57B2">
        <w:rPr>
          <w:rFonts w:eastAsia="SimSun"/>
          <w:bCs/>
          <w:color w:val="auto"/>
          <w:szCs w:val="24"/>
          <w:lang w:eastAsia="en-US"/>
        </w:rPr>
        <w:t xml:space="preserve">are </w:t>
      </w:r>
      <w:r w:rsidR="00D15902" w:rsidRPr="008A57B2">
        <w:rPr>
          <w:rFonts w:eastAsia="SimSun"/>
          <w:bCs/>
          <w:color w:val="auto"/>
          <w:szCs w:val="24"/>
          <w:lang w:eastAsia="en-US"/>
        </w:rPr>
        <w:t xml:space="preserve">maintained across species </w:t>
      </w:r>
      <w:r w:rsidR="002232DD" w:rsidRPr="008A57B2">
        <w:rPr>
          <w:rFonts w:eastAsia="SimSun"/>
          <w:bCs/>
          <w:color w:val="auto"/>
          <w:szCs w:val="24"/>
          <w:lang w:eastAsia="en-US"/>
        </w:rPr>
        <w:fldChar w:fldCharType="begin">
          <w:fldData xml:space="preserve">PEVuZE5vdGU+PENpdGU+PEF1dGhvcj5MaXU8L0F1dGhvcj48WWVhcj4yMDE0PC9ZZWFyPjxSZWNO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PEVuZE5vdGU+PENpdGU+PEF1dGhvcj5MaXU8L0F1dGhvcj48WWVhcj4yMDE0PC9ZZWFyPjxSZWNO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59" w:tooltip="Liu, 2014 #4350" w:history="1">
        <w:r w:rsidR="00F15B80" w:rsidRPr="008A57B2">
          <w:rPr>
            <w:rFonts w:eastAsia="SimSun"/>
            <w:bCs/>
            <w:noProof/>
            <w:color w:val="auto"/>
            <w:szCs w:val="24"/>
            <w:lang w:eastAsia="en-US"/>
          </w:rPr>
          <w:t>59</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DA5176" w:rsidRPr="008A57B2">
        <w:rPr>
          <w:rFonts w:eastAsia="SimSun"/>
          <w:color w:val="auto"/>
          <w:szCs w:val="24"/>
          <w:lang w:eastAsia="en-US"/>
        </w:rPr>
        <w:t>.</w:t>
      </w:r>
      <w:r w:rsidR="000157EA" w:rsidRPr="008A57B2">
        <w:rPr>
          <w:rFonts w:eastAsia="SimSun"/>
          <w:color w:val="auto"/>
          <w:szCs w:val="24"/>
          <w:lang w:eastAsia="en-US"/>
        </w:rPr>
        <w:t xml:space="preserve"> </w:t>
      </w:r>
      <w:r w:rsidR="00D15902" w:rsidRPr="008A57B2">
        <w:rPr>
          <w:rFonts w:eastAsia="SimSun"/>
          <w:color w:val="auto"/>
          <w:szCs w:val="24"/>
          <w:lang w:eastAsia="en-US"/>
        </w:rPr>
        <w:t>N</w:t>
      </w:r>
      <w:r w:rsidR="000157EA" w:rsidRPr="008A57B2">
        <w:rPr>
          <w:szCs w:val="24"/>
        </w:rPr>
        <w:t>utritional epigenetics and alternative splicing</w:t>
      </w:r>
      <w:r w:rsidR="00C17FA8" w:rsidRPr="008A57B2">
        <w:rPr>
          <w:szCs w:val="24"/>
        </w:rPr>
        <w:t xml:space="preserve"> techniques</w:t>
      </w:r>
      <w:r w:rsidR="000157EA" w:rsidRPr="008A57B2">
        <w:rPr>
          <w:szCs w:val="24"/>
        </w:rPr>
        <w:t xml:space="preserve"> of pre-mRNA will probably</w:t>
      </w:r>
      <w:r w:rsidR="00D542DF" w:rsidRPr="008A57B2">
        <w:rPr>
          <w:szCs w:val="24"/>
        </w:rPr>
        <w:t xml:space="preserve"> continue to</w:t>
      </w:r>
      <w:r w:rsidR="000157EA" w:rsidRPr="008A57B2">
        <w:rPr>
          <w:szCs w:val="24"/>
        </w:rPr>
        <w:t xml:space="preserve"> be</w:t>
      </w:r>
      <w:r w:rsidR="00D542DF" w:rsidRPr="008A57B2">
        <w:rPr>
          <w:szCs w:val="24"/>
        </w:rPr>
        <w:t>come more important</w:t>
      </w:r>
      <w:r w:rsidR="000157EA" w:rsidRPr="008A57B2">
        <w:rPr>
          <w:szCs w:val="24"/>
        </w:rPr>
        <w:t xml:space="preserve"> consider</w:t>
      </w:r>
      <w:r w:rsidR="00D542DF" w:rsidRPr="008A57B2">
        <w:rPr>
          <w:szCs w:val="24"/>
        </w:rPr>
        <w:t>ations</w:t>
      </w:r>
      <w:r w:rsidR="000157EA" w:rsidRPr="008A57B2">
        <w:rPr>
          <w:szCs w:val="24"/>
        </w:rPr>
        <w:t xml:space="preserve"> in the context of health</w:t>
      </w:r>
      <w:r w:rsidR="00D542DF" w:rsidRPr="008A57B2">
        <w:rPr>
          <w:szCs w:val="24"/>
        </w:rPr>
        <w:t xml:space="preserve"> when alternative splicings are</w:t>
      </w:r>
      <w:r w:rsidR="000157EA" w:rsidRPr="008A57B2">
        <w:rPr>
          <w:szCs w:val="24"/>
        </w:rPr>
        <w:t xml:space="preserve"> compared to</w:t>
      </w:r>
      <w:r w:rsidR="00D542DF" w:rsidRPr="008A57B2">
        <w:rPr>
          <w:szCs w:val="24"/>
        </w:rPr>
        <w:t xml:space="preserve"> their role in</w:t>
      </w:r>
      <w:r w:rsidR="000157EA" w:rsidRPr="008A57B2">
        <w:rPr>
          <w:szCs w:val="24"/>
        </w:rPr>
        <w:t xml:space="preserve"> mutations and pathology.</w:t>
      </w:r>
    </w:p>
    <w:p w:rsidR="00C03DCE" w:rsidRPr="008A57B2" w:rsidRDefault="00C03DCE" w:rsidP="00C03DCE">
      <w:pPr>
        <w:spacing w:before="120" w:line="240" w:lineRule="auto"/>
        <w:rPr>
          <w:b/>
          <w:szCs w:val="24"/>
        </w:rPr>
      </w:pPr>
      <w:r w:rsidRPr="008A57B2">
        <w:rPr>
          <w:b/>
          <w:szCs w:val="24"/>
        </w:rPr>
        <w:t>Molecular epigenetics</w:t>
      </w:r>
      <w:r w:rsidR="000157EA" w:rsidRPr="008A57B2">
        <w:rPr>
          <w:b/>
          <w:szCs w:val="24"/>
        </w:rPr>
        <w:t xml:space="preserve"> and </w:t>
      </w:r>
      <w:r w:rsidR="000157EA" w:rsidRPr="008A57B2">
        <w:rPr>
          <w:b/>
          <w:bCs/>
          <w:szCs w:val="24"/>
        </w:rPr>
        <w:t>alternative splicing techniques of pre-mRNA</w:t>
      </w:r>
    </w:p>
    <w:p w:rsidR="00C03DCE" w:rsidRPr="008A57B2" w:rsidRDefault="00C03DCE" w:rsidP="00C03DCE">
      <w:pPr>
        <w:spacing w:before="120" w:line="240" w:lineRule="auto"/>
        <w:rPr>
          <w:szCs w:val="24"/>
        </w:rPr>
      </w:pPr>
      <w:r w:rsidRPr="008A57B2">
        <w:rPr>
          <w:szCs w:val="24"/>
        </w:rPr>
        <w:t xml:space="preserve">In </w:t>
      </w:r>
      <w:r w:rsidR="004074FE" w:rsidRPr="008A57B2">
        <w:rPr>
          <w:szCs w:val="24"/>
        </w:rPr>
        <w:t xml:space="preserve">our </w:t>
      </w:r>
      <w:r w:rsidRPr="008A57B2">
        <w:rPr>
          <w:szCs w:val="24"/>
        </w:rPr>
        <w:t xml:space="preserve">review of hormone-organized and hormone-activated behavior </w:t>
      </w:r>
      <w:r w:rsidR="002232DD" w:rsidRPr="008A57B2">
        <w:rPr>
          <w:szCs w:val="24"/>
        </w:rPr>
        <w:fldChar w:fldCharType="begin">
          <w:fldData xml:space="preserve">PEVuZE5vdGU+PENpdGUgRXhjbHVkZUF1dGg9IjEiPjxBdXRob3I+RGlhbW9uZDwvQXV0aG9yPjxZ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PEVuZE5vdGU+PENpdGUgRXhjbHVkZUF1dGg9IjEiPjxBdXRob3I+RGlhbW9uZDwvQXV0aG9yPjxZ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6" w:tooltip="Diamond, 1996 #223" w:history="1">
        <w:r w:rsidR="00F15B80" w:rsidRPr="008A57B2">
          <w:rPr>
            <w:noProof/>
            <w:szCs w:val="24"/>
          </w:rPr>
          <w:t>56</w:t>
        </w:r>
      </w:hyperlink>
      <w:r w:rsidR="001C7BFF" w:rsidRPr="008A57B2">
        <w:rPr>
          <w:noProof/>
          <w:szCs w:val="24"/>
        </w:rPr>
        <w:t>]</w:t>
      </w:r>
      <w:r w:rsidR="002232DD" w:rsidRPr="008A57B2">
        <w:rPr>
          <w:szCs w:val="24"/>
        </w:rPr>
        <w:fldChar w:fldCharType="end"/>
      </w:r>
      <w:r w:rsidRPr="008A57B2">
        <w:rPr>
          <w:szCs w:val="24"/>
        </w:rPr>
        <w:t xml:space="preserve"> </w:t>
      </w:r>
      <w:r w:rsidR="00B5525D" w:rsidRPr="008A57B2">
        <w:rPr>
          <w:szCs w:val="24"/>
        </w:rPr>
        <w:t xml:space="preserve">we </w:t>
      </w:r>
      <w:r w:rsidRPr="008A57B2">
        <w:rPr>
          <w:szCs w:val="24"/>
        </w:rPr>
        <w:t xml:space="preserve">included a section on molecular epigenetics with information on how epigenetic imprinting occurs in species as diverse as yeast, flies, mice, and humans. Imprinting was attributed to small DNA-binding proteins called </w:t>
      </w:r>
      <w:r w:rsidR="00023D64" w:rsidRPr="008A57B2">
        <w:rPr>
          <w:szCs w:val="24"/>
        </w:rPr>
        <w:t>'</w:t>
      </w:r>
      <w:r w:rsidRPr="008A57B2">
        <w:rPr>
          <w:bCs/>
          <w:szCs w:val="24"/>
        </w:rPr>
        <w:t>chromo domain</w:t>
      </w:r>
      <w:r w:rsidR="00023D64" w:rsidRPr="008A57B2">
        <w:rPr>
          <w:bCs/>
          <w:szCs w:val="24"/>
        </w:rPr>
        <w:t>'</w:t>
      </w:r>
      <w:r w:rsidRPr="008A57B2">
        <w:rPr>
          <w:bCs/>
          <w:szCs w:val="24"/>
        </w:rPr>
        <w:t xml:space="preserve"> proteins, e.g., polycomb. T</w:t>
      </w:r>
      <w:r w:rsidRPr="008A57B2">
        <w:rPr>
          <w:szCs w:val="24"/>
        </w:rPr>
        <w:t>he polycomb proteins alter chromatin structure, transcription and silencing of various genes. Sexual differentiation in two species also appeared to be altered by s</w:t>
      </w:r>
      <w:r w:rsidRPr="008A57B2">
        <w:rPr>
          <w:bCs/>
          <w:szCs w:val="24"/>
        </w:rPr>
        <w:t>mall intranuclear proteins</w:t>
      </w:r>
      <w:r w:rsidRPr="008A57B2">
        <w:rPr>
          <w:szCs w:val="24"/>
        </w:rPr>
        <w:t xml:space="preserve"> that participate in generating </w:t>
      </w:r>
      <w:r w:rsidRPr="008A57B2">
        <w:rPr>
          <w:bCs/>
          <w:szCs w:val="24"/>
        </w:rPr>
        <w:t>alternative splicing techniques of pre-mRNA. "</w:t>
      </w:r>
      <w:r w:rsidRPr="008A57B2">
        <w:rPr>
          <w:szCs w:val="24"/>
        </w:rPr>
        <w:t xml:space="preserve">That similar proteins perform functions in humans suggests the possibility that some human sex differences may arise from alternative splicings of otherwise identical genes </w:t>
      </w:r>
      <w:r w:rsidR="002232DD" w:rsidRPr="008A57B2">
        <w:rPr>
          <w:szCs w:val="24"/>
        </w:rPr>
        <w:fldChar w:fldCharType="begin">
          <w:fldData xml:space="preserve">PEVuZE5vdGU+PENpdGU+PEF1dGhvcj5EaWFtb25kPC9BdXRob3I+PFllYXI+MTk5NjwvWWVhcj48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</w:fldData>
        </w:fldChar>
      </w:r>
      <w:r w:rsidR="001C7BFF" w:rsidRPr="008A57B2">
        <w:rPr>
          <w:szCs w:val="24"/>
        </w:rPr>
        <w:instrText xml:space="preserve"> ADDIN EN.CITE </w:instrText>
      </w:r>
      <w:r w:rsidR="002232DD" w:rsidRPr="008A57B2">
        <w:rPr>
          <w:szCs w:val="24"/>
        </w:rPr>
        <w:fldChar w:fldCharType="begin">
          <w:fldData xml:space="preserve">PEVuZE5vdGU+PENpdGU+PEF1dGhvcj5EaWFtb25kPC9BdXRob3I+PFllYXI+MTk5NjwvWWVhcj48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6" w:tooltip="Diamond, 1996 #223" w:history="1">
        <w:r w:rsidR="00F15B80" w:rsidRPr="008A57B2">
          <w:rPr>
            <w:noProof/>
            <w:szCs w:val="24"/>
          </w:rPr>
          <w:t>56</w:t>
        </w:r>
      </w:hyperlink>
      <w:r w:rsidR="001C7BFF" w:rsidRPr="008A57B2">
        <w:rPr>
          <w:noProof/>
          <w:szCs w:val="24"/>
        </w:rPr>
        <w:t>]</w:t>
      </w:r>
      <w:r w:rsidR="002232DD" w:rsidRPr="008A57B2">
        <w:rPr>
          <w:szCs w:val="24"/>
        </w:rPr>
        <w:fldChar w:fldCharType="end"/>
      </w:r>
      <w:r w:rsidR="009F237D" w:rsidRPr="008A57B2">
        <w:rPr>
          <w:szCs w:val="24"/>
        </w:rPr>
        <w:t xml:space="preserve"> (p. 337)</w:t>
      </w:r>
      <w:r w:rsidRPr="008A57B2">
        <w:rPr>
          <w:szCs w:val="24"/>
        </w:rPr>
        <w:t xml:space="preserve">." </w:t>
      </w:r>
      <w:r w:rsidR="00B5525D" w:rsidRPr="008A57B2">
        <w:rPr>
          <w:szCs w:val="24"/>
        </w:rPr>
        <w:t>O</w:t>
      </w:r>
      <w:r w:rsidR="004074FE" w:rsidRPr="008A57B2">
        <w:rPr>
          <w:szCs w:val="24"/>
        </w:rPr>
        <w:t xml:space="preserve">ur </w:t>
      </w:r>
      <w:r w:rsidRPr="008A57B2">
        <w:rPr>
          <w:szCs w:val="24"/>
        </w:rPr>
        <w:t>model</w:t>
      </w:r>
      <w:r w:rsidR="00C17FA8" w:rsidRPr="008A57B2">
        <w:rPr>
          <w:szCs w:val="24"/>
        </w:rPr>
        <w:t xml:space="preserve"> of hormone-organized and hormone-activated behavior</w:t>
      </w:r>
      <w:r w:rsidRPr="008A57B2">
        <w:rPr>
          <w:szCs w:val="24"/>
        </w:rPr>
        <w:t xml:space="preserve"> detailed</w:t>
      </w:r>
      <w:r w:rsidR="00B5525D" w:rsidRPr="008A57B2">
        <w:rPr>
          <w:szCs w:val="24"/>
        </w:rPr>
        <w:t xml:space="preserve"> what appeared to be</w:t>
      </w:r>
      <w:r w:rsidRPr="008A57B2">
        <w:rPr>
          <w:szCs w:val="24"/>
        </w:rPr>
        <w:t xml:space="preserve"> an across-species continuum</w:t>
      </w:r>
      <w:r w:rsidR="00B5525D" w:rsidRPr="008A57B2">
        <w:rPr>
          <w:szCs w:val="24"/>
        </w:rPr>
        <w:t xml:space="preserve"> of molecular epigenetics</w:t>
      </w:r>
      <w:r w:rsidRPr="008A57B2">
        <w:rPr>
          <w:szCs w:val="24"/>
        </w:rPr>
        <w:t xml:space="preserve"> from yeasts to humans. </w:t>
      </w:r>
      <w:r w:rsidR="000157EA" w:rsidRPr="008A57B2">
        <w:rPr>
          <w:szCs w:val="24"/>
        </w:rPr>
        <w:t>The model</w:t>
      </w:r>
      <w:r w:rsidRPr="008A57B2">
        <w:rPr>
          <w:szCs w:val="24"/>
        </w:rPr>
        <w:t xml:space="preserve"> was</w:t>
      </w:r>
      <w:r w:rsidR="00B5525D" w:rsidRPr="008A57B2">
        <w:rPr>
          <w:szCs w:val="24"/>
        </w:rPr>
        <w:t xml:space="preserve"> subsequently</w:t>
      </w:r>
      <w:r w:rsidRPr="008A57B2">
        <w:rPr>
          <w:szCs w:val="24"/>
        </w:rPr>
        <w:t xml:space="preserve"> extended to hormone-organized and hormone-activated behavior in insects </w:t>
      </w:r>
      <w:r w:rsidR="002232DD" w:rsidRPr="008A57B2">
        <w:rPr>
          <w:szCs w:val="24"/>
        </w:rPr>
        <w:fldChar w:fldCharType="begin">
          <w:fldData xml:space="preserve">PEVuZE5vdGU+PENpdGU+PEF1dGhvcj5FbGVrb25pY2g8L0F1dGhvcj48WWVhcj4yMDAwPC9ZZWFy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</w:fldData>
        </w:fldChar>
      </w:r>
      <w:r w:rsidR="001C7BFF" w:rsidRPr="008A57B2">
        <w:rPr>
          <w:szCs w:val="24"/>
        </w:rPr>
        <w:instrText xml:space="preserve"> ADDIN EN.CITE </w:instrText>
      </w:r>
      <w:r w:rsidR="002232DD" w:rsidRPr="008A57B2">
        <w:rPr>
          <w:szCs w:val="24"/>
        </w:rPr>
        <w:fldChar w:fldCharType="begin">
          <w:fldData xml:space="preserve">PEVuZE5vdGU+PENpdGU+PEF1dGhvcj5FbGVrb25pY2g8L0F1dGhvcj48WWVhcj4yMDAwPC9ZZWFy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0" w:tooltip="Elekonich, 2000 #2377" w:history="1">
        <w:r w:rsidR="00F15B80" w:rsidRPr="008A57B2">
          <w:rPr>
            <w:noProof/>
            <w:szCs w:val="24"/>
          </w:rPr>
          <w:t>60</w:t>
        </w:r>
      </w:hyperlink>
      <w:r w:rsidR="001C7BFF" w:rsidRPr="008A57B2">
        <w:rPr>
          <w:noProof/>
          <w:szCs w:val="24"/>
        </w:rPr>
        <w:t>]</w:t>
      </w:r>
      <w:r w:rsidR="002232DD" w:rsidRPr="008A57B2">
        <w:rPr>
          <w:szCs w:val="24"/>
        </w:rPr>
        <w:fldChar w:fldCharType="end"/>
      </w:r>
      <w:r w:rsidRPr="008A57B2">
        <w:rPr>
          <w:szCs w:val="24"/>
        </w:rPr>
        <w:t xml:space="preserve"> and to the honeybee model of life-history transitions </w:t>
      </w:r>
      <w:r w:rsidR="002232DD" w:rsidRPr="008A57B2">
        <w:rPr>
          <w:szCs w:val="24"/>
        </w:rPr>
        <w:fldChar w:fldCharType="begin">
          <w:fldData xml:space="preserve">PEVuZE5vdGU+PENpdGU+PEF1dGhvcj5FbGVrb25pY2g8L0F1dGhvcj48WWVhcj4yMDA1PC9ZZWFy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PEVuZE5vdGU+PENpdGU+PEF1dGhvcj5FbGVrb25pY2g8L0F1dGhvcj48WWVhcj4yMDA1PC9ZZWFy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1" w:tooltip="Elekonich, 2005 #2380" w:history="1">
        <w:r w:rsidR="00F15B80" w:rsidRPr="008A57B2">
          <w:rPr>
            <w:noProof/>
            <w:szCs w:val="24"/>
          </w:rPr>
          <w:t>61</w:t>
        </w:r>
      </w:hyperlink>
      <w:r w:rsidR="001C7BFF" w:rsidRPr="008A57B2">
        <w:rPr>
          <w:noProof/>
          <w:szCs w:val="24"/>
        </w:rPr>
        <w:t>]</w:t>
      </w:r>
      <w:r w:rsidR="002232DD" w:rsidRPr="008A57B2">
        <w:rPr>
          <w:szCs w:val="24"/>
        </w:rPr>
        <w:fldChar w:fldCharType="end"/>
      </w:r>
      <w:r w:rsidRPr="008A57B2">
        <w:rPr>
          <w:szCs w:val="24"/>
        </w:rPr>
        <w:t xml:space="preserve">. </w:t>
      </w:r>
    </w:p>
    <w:p w:rsidR="00FF64F8" w:rsidRPr="008A57B2" w:rsidRDefault="00C03DCE" w:rsidP="00C03DCE">
      <w:pPr>
        <w:spacing w:before="120" w:line="240" w:lineRule="auto"/>
        <w:rPr>
          <w:szCs w:val="24"/>
        </w:rPr>
      </w:pPr>
      <w:r w:rsidRPr="008A57B2">
        <w:rPr>
          <w:szCs w:val="24"/>
        </w:rPr>
        <w:t>Neurogenetic analyses in flies have</w:t>
      </w:r>
      <w:r w:rsidR="00C17FA8" w:rsidRPr="008A57B2">
        <w:rPr>
          <w:szCs w:val="24"/>
        </w:rPr>
        <w:t xml:space="preserve"> since</w:t>
      </w:r>
      <w:r w:rsidRPr="008A57B2">
        <w:rPr>
          <w:szCs w:val="24"/>
        </w:rPr>
        <w:t xml:space="preserve"> confirmed that sex differences in behaviors, including courtship behaviors are due to transcription factor genes that determine the development of sexually dimorphic neural circuitries in a sex-specific manner </w:t>
      </w:r>
      <w:r w:rsidR="002232DD" w:rsidRPr="008A57B2">
        <w:rPr>
          <w:szCs w:val="24"/>
        </w:rPr>
        <w:fldChar w:fldCharType="begin">
          <w:fldData xml:space="preserve">PEVuZE5vdGU+PENpdGU+PEF1dGhvcj5ZYW1hbW90bzwvQXV0aG9yPjxZZWFyPjIwMTQ8L1llYXI+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PEVuZE5vdGU+PENpdGU+PEF1dGhvcj5ZYW1hbW90bzwvQXV0aG9yPjxZZWFyPjIwMTQ8L1llYXI+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49" w:tooltip="Yamamoto, 2014 #4244" w:history="1">
        <w:r w:rsidR="00F15B80" w:rsidRPr="008A57B2">
          <w:rPr>
            <w:noProof/>
            <w:szCs w:val="24"/>
          </w:rPr>
          <w:t>49</w:t>
        </w:r>
      </w:hyperlink>
      <w:r w:rsidR="001C7BFF" w:rsidRPr="008A57B2">
        <w:rPr>
          <w:noProof/>
          <w:szCs w:val="24"/>
        </w:rPr>
        <w:t>]</w:t>
      </w:r>
      <w:r w:rsidR="002232DD" w:rsidRPr="008A57B2">
        <w:rPr>
          <w:szCs w:val="24"/>
        </w:rPr>
        <w:fldChar w:fldCharType="end"/>
      </w:r>
      <w:r w:rsidRPr="008A57B2">
        <w:rPr>
          <w:szCs w:val="24"/>
        </w:rPr>
        <w:t>. Experimental evidence and common sense take</w:t>
      </w:r>
      <w:r w:rsidR="00C17FA8" w:rsidRPr="008A57B2">
        <w:rPr>
          <w:szCs w:val="24"/>
        </w:rPr>
        <w:t xml:space="preserve"> the concept of </w:t>
      </w:r>
      <w:r w:rsidR="00FF38C3" w:rsidRPr="008A57B2">
        <w:rPr>
          <w:szCs w:val="24"/>
        </w:rPr>
        <w:t xml:space="preserve">transcription factor genes and </w:t>
      </w:r>
      <w:r w:rsidR="00C17FA8" w:rsidRPr="008A57B2">
        <w:rPr>
          <w:szCs w:val="24"/>
        </w:rPr>
        <w:t>hormone-organized and hormone-activated behavior</w:t>
      </w:r>
      <w:r w:rsidRPr="008A57B2">
        <w:rPr>
          <w:szCs w:val="24"/>
        </w:rPr>
        <w:t xml:space="preserve"> a step further in the context of</w:t>
      </w:r>
      <w:r w:rsidR="00FF38C3" w:rsidRPr="008A57B2">
        <w:rPr>
          <w:szCs w:val="24"/>
        </w:rPr>
        <w:t xml:space="preserve"> </w:t>
      </w:r>
      <w:r w:rsidRPr="008A57B2">
        <w:rPr>
          <w:szCs w:val="24"/>
        </w:rPr>
        <w:t>what is known about nutrient-dependent alternative splicings and amino acid substitutions. The amino acid substitutions are associated with gene loss and</w:t>
      </w:r>
      <w:r w:rsidR="004074FE" w:rsidRPr="008A57B2">
        <w:rPr>
          <w:szCs w:val="24"/>
        </w:rPr>
        <w:t xml:space="preserve"> with</w:t>
      </w:r>
      <w:r w:rsidRPr="008A57B2">
        <w:rPr>
          <w:szCs w:val="24"/>
        </w:rPr>
        <w:t xml:space="preserve"> the de novo creation of olfactory receptor genes or creation of pseudogenes that facilitate receptor-mediated nutrient uptake and metabolic diversity, which appear to be the driving force of ecological adaptation in species from microbes to man</w:t>
      </w:r>
      <w:r w:rsidR="00FF38C3" w:rsidRPr="008A57B2">
        <w:rPr>
          <w:szCs w:val="24"/>
        </w:rPr>
        <w:t xml:space="preserve">. </w:t>
      </w:r>
      <w:r w:rsidR="00B233BF" w:rsidRPr="008A57B2">
        <w:rPr>
          <w:szCs w:val="24"/>
        </w:rPr>
        <w:t>Thus, o</w:t>
      </w:r>
      <w:r w:rsidR="00FF38C3" w:rsidRPr="008A57B2">
        <w:rPr>
          <w:color w:val="333333"/>
          <w:szCs w:val="24"/>
          <w:shd w:val="clear" w:color="auto" w:fill="FFFFFF"/>
        </w:rPr>
        <w:t>lfaction and odor receptors provide a clear trail that can be followed from ecological adaptations in unicellular organisms to ecological adaptations in insects and in humans</w:t>
      </w:r>
      <w:r w:rsidR="00FF64F8" w:rsidRPr="008A57B2">
        <w:rPr>
          <w:color w:val="333333"/>
          <w:szCs w:val="24"/>
          <w:shd w:val="clear" w:color="auto" w:fill="FFFFFF"/>
        </w:rPr>
        <w:t>. See for review</w:t>
      </w:r>
      <w:r w:rsidR="00542ACD" w:rsidRPr="008A57B2">
        <w:rPr>
          <w:color w:val="333333"/>
          <w:szCs w:val="24"/>
          <w:shd w:val="clear" w:color="auto" w:fill="FFFFFF"/>
        </w:rPr>
        <w:t xml:space="preserve"> </w:t>
      </w:r>
      <w:r w:rsidR="002232DD" w:rsidRPr="008A57B2">
        <w:rPr>
          <w:szCs w:val="24"/>
        </w:rPr>
        <w:fldChar w:fldCharType="begin"/>
      </w:r>
      <w:r w:rsidR="001C7BFF" w:rsidRPr="008A57B2">
        <w:rPr>
          <w:szCs w:val="24"/>
        </w:rPr>
        <w:instrText xml:space="preserve"> ADDIN EN.CITE &lt;EndNote&gt;&lt;Cite&gt;&lt;Author&gt;Kohl&lt;/Author&gt;&lt;Year&gt;2012&lt;/Year&gt;&lt;RecNum&gt;1870&lt;/RecNum&gt;&lt;DisplayText&gt;[31]&lt;/DisplayText&gt;&lt;record&gt;&lt;rec-number&gt;1870&lt;/rec-number&gt;&lt;foreign-keys&gt;&lt;key app="EN" db-id="xrvs0xf01rpeaxed0r6ptzf4zpa5zzw2xpax"&gt;1870&lt;/key&gt;&lt;/foreign-keys&gt;&lt;ref-type name="Journal Article"&gt;17&lt;/ref-type&gt;&lt;contributors&gt;&lt;authors&gt;&lt;author&gt;Kohl, James V.,&lt;/author&gt;&lt;/authors&gt;&lt;/contributors&gt;&lt;titles&gt;&lt;title&gt;Human pheromones and food odors: epigenetic influences on the socioaffective nature of evolved behaviors&lt;/title&gt;&lt;secondary-title&gt;Socioaffective Neuroscience &amp;amp; Psychology&lt;/secondary-title&gt;&lt;/titles&gt;&lt;periodical&gt;&lt;full-title&gt;Socioaffective Neuroscience &amp;amp; Psychology&lt;/full-title&gt;&lt;/periodical&gt;&lt;volume&gt;2&lt;/volume&gt;&lt;keywords&gt;&lt;keyword&gt;behavior&lt;/keyword&gt;&lt;keyword&gt;development&lt;/keyword&gt;&lt;keyword&gt;evolution&lt;/keyword&gt;&lt;keyword&gt;odors&lt;/keyword&gt;&lt;keyword&gt;food&lt;/keyword&gt;&lt;keyword&gt;social&lt;/keyword&gt;&lt;keyword&gt;sexual&lt;/keyword&gt;&lt;keyword&gt;epigenetic&lt;/keyword&gt;&lt;keyword&gt;olfaction&lt;/keyword&gt;&lt;keyword&gt;pheromones&lt;/keyword&gt;&lt;keyword&gt;hormones, environment, animal, affect, effect, neuroscience&lt;/keyword&gt;&lt;/keywords&gt;&lt;dates&gt;&lt;year&gt;2012&lt;/year&gt;&lt;pub-dates&gt;&lt;date&gt;Downloaded March 15, 2012&lt;/date&gt;&lt;/pub-dates&gt;&lt;/dates&gt;&lt;isbn&gt;2000-9011|escape}&lt;/isbn&gt;&lt;urls&gt;&lt;related-urls&gt;&lt;url&gt;http://www.socioaffectiveneuroscipsychol.net/index.php/snp/article/view/17338  http://dx.doi.org/10.3402/snp.v2i0.17338&lt;/url&gt;&lt;/related-urls&gt;&lt;/urls&gt;&lt;electronic-resource-num&gt;DOI:10.3402/snp.v2i0.17338&lt;/electronic-resource-num&gt;&lt;research-notes&gt;Link to Somel 2011 ingested plant microRNAs influence gene expression across kingdoms. (see co-author&amp;apos; s TED talk http://blog.ted.com/2011/08/30/dna-clues-to-our-inner-neanderthal-svante-paabo-on-ted-com/ In mammals, this epigenetically links what mammals eat to changes in gene expression (McNulty et al., 2011; Zhang et al., in press) and to new genes required for the evolutionary development of the mammalian placenta (Lynch, Leclerc, May, &amp;amp; Wagner, 2011) and the human brain (Zhang, Landback, Vibranovski, &amp;amp; Long, 2011)&lt;/research-notes&gt;&lt;/record&gt;&lt;/Cite&gt;&lt;/EndNote&gt;</w:instrText>
      </w:r>
      <w:r w:rsidR="002232DD" w:rsidRPr="008A57B2">
        <w:rPr>
          <w:szCs w:val="24"/>
        </w:rPr>
        <w:fldChar w:fldCharType="separate"/>
      </w:r>
      <w:r w:rsidR="001C7BFF" w:rsidRPr="008A57B2">
        <w:rPr>
          <w:noProof/>
          <w:szCs w:val="24"/>
        </w:rPr>
        <w:t>[</w:t>
      </w:r>
      <w:hyperlink w:anchor="_ENREF_31" w:tooltip="Kohl, 2012 #1870" w:history="1">
        <w:r w:rsidR="00F15B80" w:rsidRPr="008A57B2">
          <w:rPr>
            <w:noProof/>
            <w:szCs w:val="24"/>
          </w:rPr>
          <w:t>31</w:t>
        </w:r>
      </w:hyperlink>
      <w:r w:rsidR="001C7BFF" w:rsidRPr="008A57B2">
        <w:rPr>
          <w:noProof/>
          <w:szCs w:val="24"/>
        </w:rPr>
        <w:t>]</w:t>
      </w:r>
      <w:r w:rsidR="002232DD" w:rsidRPr="008A57B2">
        <w:rPr>
          <w:szCs w:val="24"/>
        </w:rPr>
        <w:fldChar w:fldCharType="end"/>
      </w:r>
      <w:r w:rsidRPr="008A57B2">
        <w:rPr>
          <w:szCs w:val="24"/>
        </w:rPr>
        <w:t>.</w:t>
      </w:r>
    </w:p>
    <w:p w:rsidR="00FF64F8" w:rsidRPr="008A57B2" w:rsidRDefault="00FF64F8" w:rsidP="00C03DCE">
      <w:pPr>
        <w:spacing w:before="120" w:line="240" w:lineRule="auto"/>
        <w:rPr>
          <w:szCs w:val="24"/>
        </w:rPr>
      </w:pPr>
    </w:p>
    <w:p w:rsidR="00FF64F8" w:rsidRPr="008A57B2" w:rsidRDefault="00C03DCE" w:rsidP="00FF64F8">
      <w:pPr>
        <w:spacing w:before="120" w:line="240" w:lineRule="auto"/>
        <w:rPr>
          <w:b/>
          <w:color w:val="auto"/>
          <w:szCs w:val="24"/>
        </w:rPr>
      </w:pPr>
      <w:r w:rsidRPr="008A57B2">
        <w:rPr>
          <w:b/>
          <w:color w:val="auto"/>
          <w:szCs w:val="24"/>
        </w:rPr>
        <w:t>SECTION TWO</w:t>
      </w:r>
      <w:r w:rsidR="00FF64F8" w:rsidRPr="008A57B2">
        <w:rPr>
          <w:b/>
          <w:color w:val="auto"/>
          <w:szCs w:val="24"/>
        </w:rPr>
        <w:t>: The microRNA/mesenger RNA balance</w:t>
      </w:r>
    </w:p>
    <w:p w:rsidR="00326EB5" w:rsidRPr="008A57B2" w:rsidRDefault="00326EB5" w:rsidP="00FF64F8">
      <w:pPr>
        <w:spacing w:before="120" w:line="240" w:lineRule="auto"/>
        <w:rPr>
          <w:b/>
          <w:szCs w:val="24"/>
        </w:rPr>
      </w:pPr>
    </w:p>
    <w:p w:rsidR="00C03DCE" w:rsidRPr="008A57B2" w:rsidRDefault="00C03DCE" w:rsidP="00FF64F8">
      <w:pPr>
        <w:spacing w:before="120" w:line="240" w:lineRule="auto"/>
        <w:rPr>
          <w:b/>
          <w:szCs w:val="24"/>
        </w:rPr>
      </w:pPr>
      <w:r w:rsidRPr="008A57B2">
        <w:rPr>
          <w:b/>
          <w:szCs w:val="24"/>
        </w:rPr>
        <w:lastRenderedPageBreak/>
        <w:t>The driving force of ecological adaptation?</w:t>
      </w:r>
    </w:p>
    <w:p w:rsidR="000157EA" w:rsidRPr="008A57B2" w:rsidRDefault="000157EA" w:rsidP="00C03DCE">
      <w:pPr>
        <w:rPr>
          <w:b/>
          <w:szCs w:val="24"/>
        </w:rPr>
      </w:pPr>
    </w:p>
    <w:p w:rsidR="00C03DCE" w:rsidRPr="008A57B2" w:rsidRDefault="00C03DCE" w:rsidP="00C03DCE">
      <w:pPr>
        <w:spacing w:line="240" w:lineRule="auto"/>
        <w:rPr>
          <w:szCs w:val="24"/>
        </w:rPr>
      </w:pPr>
      <w:r w:rsidRPr="008A57B2">
        <w:rPr>
          <w:szCs w:val="24"/>
        </w:rPr>
        <w:t>Experimental evidence continues to add support for the role of</w:t>
      </w:r>
      <w:r w:rsidR="007B78EF" w:rsidRPr="008A57B2">
        <w:rPr>
          <w:szCs w:val="24"/>
        </w:rPr>
        <w:t xml:space="preserve"> ecological variation and</w:t>
      </w:r>
      <w:r w:rsidR="00DE2F95" w:rsidRPr="008A57B2">
        <w:rPr>
          <w:szCs w:val="24"/>
        </w:rPr>
        <w:t xml:space="preserve"> </w:t>
      </w:r>
      <w:r w:rsidR="007B78EF" w:rsidRPr="008A57B2">
        <w:rPr>
          <w:szCs w:val="24"/>
        </w:rPr>
        <w:t xml:space="preserve">nutrient-dependent </w:t>
      </w:r>
      <w:r w:rsidR="00DE2F95" w:rsidRPr="008A57B2">
        <w:rPr>
          <w:szCs w:val="24"/>
        </w:rPr>
        <w:t>epigenetically-effected</w:t>
      </w:r>
      <w:r w:rsidRPr="008A57B2">
        <w:rPr>
          <w:szCs w:val="24"/>
        </w:rPr>
        <w:t xml:space="preserve"> ecological adaptations</w:t>
      </w:r>
      <w:r w:rsidR="00DE2F95" w:rsidRPr="008A57B2">
        <w:rPr>
          <w:szCs w:val="24"/>
        </w:rPr>
        <w:t xml:space="preserve"> that occur via</w:t>
      </w:r>
      <w:r w:rsidRPr="008A57B2">
        <w:rPr>
          <w:szCs w:val="24"/>
        </w:rPr>
        <w:t xml:space="preserve"> amino acid substitutions</w:t>
      </w:r>
      <w:r w:rsidR="00DE2F95" w:rsidRPr="008A57B2">
        <w:rPr>
          <w:szCs w:val="24"/>
        </w:rPr>
        <w:t>, which</w:t>
      </w:r>
      <w:r w:rsidRPr="008A57B2">
        <w:rPr>
          <w:szCs w:val="24"/>
        </w:rPr>
        <w:t xml:space="preserve"> determine the cell types of individuals in all species. </w:t>
      </w:r>
      <w:r w:rsidR="007B78EF" w:rsidRPr="008A57B2">
        <w:rPr>
          <w:szCs w:val="24"/>
        </w:rPr>
        <w:t>More</w:t>
      </w:r>
      <w:r w:rsidRPr="008A57B2">
        <w:rPr>
          <w:szCs w:val="24"/>
        </w:rPr>
        <w:t xml:space="preserve"> substantial support</w:t>
      </w:r>
      <w:r w:rsidR="007B78EF" w:rsidRPr="008A57B2">
        <w:rPr>
          <w:szCs w:val="24"/>
        </w:rPr>
        <w:t xml:space="preserve"> for epigenetic effects on cell type differentiation</w:t>
      </w:r>
      <w:r w:rsidRPr="008A57B2">
        <w:rPr>
          <w:szCs w:val="24"/>
        </w:rPr>
        <w:t xml:space="preserve"> comes from what has been learned during the past decade about the role of small non-coding RNA molecules. The small non-coding RNA molecules are called microRNAs (miRNAs)</w:t>
      </w:r>
      <w:r w:rsidR="007B78EF" w:rsidRPr="008A57B2">
        <w:rPr>
          <w:szCs w:val="24"/>
        </w:rPr>
        <w:t>. M</w:t>
      </w:r>
      <w:r w:rsidRPr="008A57B2">
        <w:rPr>
          <w:szCs w:val="24"/>
        </w:rPr>
        <w:t>iRNAs alter intercellular signaling by changing the balance between miRNAs and messenger RNA (mRNA)</w:t>
      </w:r>
      <w:r w:rsidR="009F3E8A" w:rsidRPr="008A57B2">
        <w:rPr>
          <w:szCs w:val="24"/>
        </w:rPr>
        <w:t xml:space="preserve"> </w:t>
      </w:r>
      <w:r w:rsidRPr="008A57B2">
        <w:rPr>
          <w:szCs w:val="24"/>
        </w:rPr>
        <w:t>.</w:t>
      </w:r>
      <w:r w:rsidR="009F3E8A" w:rsidRPr="008A57B2">
        <w:rPr>
          <w:szCs w:val="24"/>
        </w:rPr>
        <w:t xml:space="preserve"> The changes are linked to health and to pathology </w:t>
      </w:r>
      <w:r w:rsidR="002232DD" w:rsidRPr="008A57B2">
        <w:rPr>
          <w:szCs w:val="24"/>
        </w:rPr>
        <w:fldChar w:fldCharType="begin"/>
      </w:r>
      <w:r w:rsidR="001C7BFF" w:rsidRPr="008A57B2">
        <w:rPr>
          <w:szCs w:val="24"/>
        </w:rPr>
        <w:instrText xml:space="preserve"> ADDIN EN.CITE &lt;EndNote&gt;&lt;Cite&gt;&lt;Author&gt;Mori&lt;/Author&gt;&lt;Year&gt;2014&lt;/Year&gt;&lt;RecNum&gt;4374&lt;/RecNum&gt;&lt;DisplayText&gt;[62]&lt;/DisplayText&gt;&lt;record&gt;&lt;rec-number&gt;4374&lt;/rec-number&gt;&lt;foreign-keys&gt;&lt;key app="EN" db-id="xrvs0xf01rpeaxed0r6ptzf4zpa5zzw2xpax"&gt;4374&lt;/key&gt;&lt;/foreign-keys&gt;&lt;ref-type name="Journal Article"&gt;17&lt;/ref-type&gt;&lt;contributors&gt;&lt;authors&gt;&lt;author&gt;Mori, Masaki&lt;/author&gt;&lt;author&gt;Triboulet, Robinson&lt;/author&gt;&lt;author&gt;Mohseni, Morvarid&lt;/author&gt;&lt;author&gt;Schlegelmilch, Karin&lt;/author&gt;&lt;author&gt;Shrestha, Kriti&lt;/author&gt;&lt;author&gt;Camargo, Fernando D&lt;/author&gt;&lt;author&gt;Gregory, Richard I&lt;/author&gt;&lt;/authors&gt;&lt;/contributors&gt;&lt;titles&gt;&lt;title&gt;Hippo Signaling Regulates Microprocessor and Links Cell-Density-Dependent miRNA Biogenesis to Cancer&lt;/title&gt;&lt;secondary-title&gt;Cell&lt;/secondary-title&gt;&lt;/titles&gt;&lt;periodical&gt;&lt;full-title&gt;Cell&lt;/full-title&gt;&lt;/periodical&gt;&lt;pages&gt;893-906&lt;/pages&gt;&lt;volume&gt;156&lt;/volume&gt;&lt;number&gt;5&lt;/number&gt;&lt;dates&gt;&lt;year&gt;2014&lt;/year&gt;&lt;/dates&gt;&lt;publisher&gt;Cell Press&lt;/publisher&gt;&lt;isbn&gt;0092-8674&lt;/isbn&gt;&lt;urls&gt;&lt;related-urls&gt;&lt;url&gt;http://linkinghub.elsevier.com/retrieve/pii/S0092867414000191&lt;/url&gt;&lt;/related-urls&gt;&lt;/urls&gt;&lt;electronic-resource-num&gt;10.1016/j.cell.2013.12.043&lt;/electronic-resource-num&gt;&lt;/record&gt;&lt;/Cite&gt;&lt;/EndNote&gt;</w:instrText>
      </w:r>
      <w:r w:rsidR="002232DD" w:rsidRPr="008A57B2">
        <w:rPr>
          <w:szCs w:val="24"/>
        </w:rPr>
        <w:fldChar w:fldCharType="separate"/>
      </w:r>
      <w:r w:rsidR="001C7BFF" w:rsidRPr="008A57B2">
        <w:rPr>
          <w:noProof/>
          <w:szCs w:val="24"/>
        </w:rPr>
        <w:t>[</w:t>
      </w:r>
      <w:hyperlink w:anchor="_ENREF_62" w:tooltip="Mori, 2014 #4374" w:history="1">
        <w:r w:rsidR="00F15B80" w:rsidRPr="008A57B2">
          <w:rPr>
            <w:noProof/>
            <w:szCs w:val="24"/>
          </w:rPr>
          <w:t>62</w:t>
        </w:r>
      </w:hyperlink>
      <w:r w:rsidR="001C7BFF" w:rsidRPr="008A57B2">
        <w:rPr>
          <w:noProof/>
          <w:szCs w:val="24"/>
        </w:rPr>
        <w:t>]</w:t>
      </w:r>
      <w:r w:rsidR="002232DD" w:rsidRPr="008A57B2">
        <w:rPr>
          <w:szCs w:val="24"/>
        </w:rPr>
        <w:fldChar w:fldCharType="end"/>
      </w:r>
      <w:r w:rsidR="009F3E8A" w:rsidRPr="008A57B2">
        <w:rPr>
          <w:szCs w:val="24"/>
        </w:rPr>
        <w:t>.</w:t>
      </w:r>
      <w:r w:rsidRPr="008A57B2">
        <w:rPr>
          <w:szCs w:val="24"/>
        </w:rPr>
        <w:t xml:space="preserve"> </w:t>
      </w:r>
    </w:p>
    <w:p w:rsidR="00C03DCE" w:rsidRPr="008A57B2" w:rsidRDefault="00C03DCE" w:rsidP="00C03DCE">
      <w:pPr>
        <w:spacing w:line="240" w:lineRule="auto"/>
        <w:rPr>
          <w:szCs w:val="24"/>
        </w:rPr>
      </w:pPr>
    </w:p>
    <w:p w:rsidR="00C03DCE" w:rsidRPr="008A57B2" w:rsidRDefault="00C03DCE" w:rsidP="00C03DCE">
      <w:pPr>
        <w:spacing w:line="240" w:lineRule="auto"/>
        <w:rPr>
          <w:b/>
          <w:szCs w:val="24"/>
        </w:rPr>
      </w:pPr>
      <w:r w:rsidRPr="008A57B2">
        <w:rPr>
          <w:b/>
          <w:szCs w:val="24"/>
        </w:rPr>
        <w:t xml:space="preserve">One paragraph of </w:t>
      </w:r>
      <w:r w:rsidRPr="008A57B2">
        <w:rPr>
          <w:b/>
          <w:i/>
          <w:szCs w:val="24"/>
        </w:rPr>
        <w:t xml:space="preserve">speculation </w:t>
      </w:r>
      <w:r w:rsidRPr="008A57B2">
        <w:rPr>
          <w:b/>
          <w:szCs w:val="24"/>
        </w:rPr>
        <w:t>unsupported by experimental evidence</w:t>
      </w:r>
    </w:p>
    <w:p w:rsidR="00C03DCE" w:rsidRPr="008A57B2" w:rsidRDefault="00C03DCE" w:rsidP="00C03DCE">
      <w:pPr>
        <w:spacing w:line="240" w:lineRule="auto"/>
        <w:rPr>
          <w:b/>
          <w:szCs w:val="24"/>
        </w:rPr>
      </w:pPr>
    </w:p>
    <w:p w:rsidR="009F3E8A" w:rsidRPr="008A57B2" w:rsidRDefault="00C03DCE" w:rsidP="00C03DCE">
      <w:pPr>
        <w:spacing w:line="240" w:lineRule="auto"/>
        <w:rPr>
          <w:bCs/>
          <w:szCs w:val="24"/>
        </w:rPr>
      </w:pPr>
      <w:r w:rsidRPr="008A57B2">
        <w:rPr>
          <w:szCs w:val="24"/>
        </w:rPr>
        <w:t>Nutrient-dependent changes in</w:t>
      </w:r>
      <w:r w:rsidR="005E3873" w:rsidRPr="008A57B2">
        <w:rPr>
          <w:szCs w:val="24"/>
        </w:rPr>
        <w:t xml:space="preserve"> glucose- and glucose dehydrogenase-dependent hydrogen bonds of</w:t>
      </w:r>
      <w:r w:rsidRPr="008A57B2">
        <w:rPr>
          <w:szCs w:val="24"/>
        </w:rPr>
        <w:t xml:space="preserve"> base pairs </w:t>
      </w:r>
      <w:r w:rsidR="00D83DC2" w:rsidRPr="008A57B2">
        <w:rPr>
          <w:i/>
          <w:szCs w:val="24"/>
        </w:rPr>
        <w:t>might</w:t>
      </w:r>
      <w:r w:rsidRPr="008A57B2">
        <w:rPr>
          <w:szCs w:val="24"/>
        </w:rPr>
        <w:t xml:space="preserve"> alter the hydrogen bonds of miRNAs</w:t>
      </w:r>
      <w:r w:rsidR="00D83DC2" w:rsidRPr="008A57B2">
        <w:rPr>
          <w:szCs w:val="24"/>
        </w:rPr>
        <w:t>. Altered hydrogen bonds in miRNAs</w:t>
      </w:r>
      <w:r w:rsidRPr="008A57B2">
        <w:rPr>
          <w:szCs w:val="24"/>
        </w:rPr>
        <w:t xml:space="preserve"> </w:t>
      </w:r>
      <w:r w:rsidRPr="008A57B2">
        <w:rPr>
          <w:i/>
          <w:szCs w:val="24"/>
        </w:rPr>
        <w:t xml:space="preserve">could </w:t>
      </w:r>
      <w:r w:rsidRPr="008A57B2">
        <w:rPr>
          <w:szCs w:val="24"/>
        </w:rPr>
        <w:t>alter the miRNA/mRNA balance. The cascade of nutrient-dependent</w:t>
      </w:r>
      <w:r w:rsidR="007B78EF" w:rsidRPr="008A57B2">
        <w:rPr>
          <w:szCs w:val="24"/>
        </w:rPr>
        <w:t>,</w:t>
      </w:r>
      <w:r w:rsidRPr="008A57B2">
        <w:rPr>
          <w:szCs w:val="24"/>
        </w:rPr>
        <w:t xml:space="preserve"> epigenetically</w:t>
      </w:r>
      <w:r w:rsidR="007B78EF" w:rsidRPr="008A57B2">
        <w:rPr>
          <w:szCs w:val="24"/>
        </w:rPr>
        <w:t>-</w:t>
      </w:r>
      <w:r w:rsidRPr="008A57B2">
        <w:rPr>
          <w:szCs w:val="24"/>
        </w:rPr>
        <w:t>effected</w:t>
      </w:r>
      <w:r w:rsidR="007B78EF" w:rsidRPr="008A57B2">
        <w:rPr>
          <w:szCs w:val="24"/>
        </w:rPr>
        <w:t>,</w:t>
      </w:r>
      <w:r w:rsidRPr="008A57B2">
        <w:rPr>
          <w:szCs w:val="24"/>
        </w:rPr>
        <w:t xml:space="preserve"> pheromone-controlled</w:t>
      </w:r>
      <w:r w:rsidR="007B78EF" w:rsidRPr="008A57B2">
        <w:rPr>
          <w:szCs w:val="24"/>
        </w:rPr>
        <w:t>, receptor-mediated</w:t>
      </w:r>
      <w:r w:rsidRPr="008A57B2">
        <w:rPr>
          <w:szCs w:val="24"/>
        </w:rPr>
        <w:t xml:space="preserve"> ecological adaptations </w:t>
      </w:r>
      <w:r w:rsidRPr="008A57B2">
        <w:rPr>
          <w:i/>
          <w:szCs w:val="24"/>
        </w:rPr>
        <w:t>might</w:t>
      </w:r>
      <w:r w:rsidRPr="008A57B2">
        <w:rPr>
          <w:szCs w:val="24"/>
        </w:rPr>
        <w:t xml:space="preserve"> result in</w:t>
      </w:r>
      <w:r w:rsidR="00D83DC2" w:rsidRPr="008A57B2">
        <w:rPr>
          <w:szCs w:val="24"/>
        </w:rPr>
        <w:t xml:space="preserve"> alter</w:t>
      </w:r>
      <w:r w:rsidR="00DE2F95" w:rsidRPr="008A57B2">
        <w:rPr>
          <w:szCs w:val="24"/>
        </w:rPr>
        <w:t xml:space="preserve">native </w:t>
      </w:r>
      <w:r w:rsidR="00D83DC2" w:rsidRPr="008A57B2">
        <w:rPr>
          <w:szCs w:val="24"/>
        </w:rPr>
        <w:t>splicings of pre-mRNA and</w:t>
      </w:r>
      <w:r w:rsidRPr="008A57B2">
        <w:rPr>
          <w:szCs w:val="24"/>
        </w:rPr>
        <w:t xml:space="preserve"> amino acid substitutions that determine cell types in individuals of different species. </w:t>
      </w:r>
      <w:r w:rsidRPr="008A57B2">
        <w:rPr>
          <w:bCs/>
          <w:szCs w:val="24"/>
        </w:rPr>
        <w:t xml:space="preserve">Nutrient-dependent pheromone-controlled amino acid substitutions and host specialization </w:t>
      </w:r>
      <w:r w:rsidRPr="008A57B2">
        <w:rPr>
          <w:bCs/>
          <w:i/>
          <w:szCs w:val="24"/>
        </w:rPr>
        <w:t>probably</w:t>
      </w:r>
      <w:r w:rsidRPr="008A57B2">
        <w:rPr>
          <w:bCs/>
          <w:szCs w:val="24"/>
        </w:rPr>
        <w:t xml:space="preserve"> led to evolutionary divergence via reciprocal miRNA/mRNA interactions</w:t>
      </w:r>
      <w:r w:rsidR="007B78EF" w:rsidRPr="008A57B2">
        <w:rPr>
          <w:bCs/>
          <w:szCs w:val="24"/>
        </w:rPr>
        <w:t xml:space="preserve"> that differentiate the cell types of individuals in different species</w:t>
      </w:r>
      <w:r w:rsidRPr="008A57B2">
        <w:rPr>
          <w:bCs/>
          <w:szCs w:val="24"/>
        </w:rPr>
        <w:t>.</w:t>
      </w:r>
      <w:r w:rsidR="00DE2F95" w:rsidRPr="008A57B2">
        <w:rPr>
          <w:bCs/>
          <w:szCs w:val="24"/>
        </w:rPr>
        <w:t xml:space="preserve"> </w:t>
      </w:r>
    </w:p>
    <w:p w:rsidR="009F3E8A" w:rsidRPr="008A57B2" w:rsidRDefault="009F3E8A" w:rsidP="00C03DCE">
      <w:pPr>
        <w:spacing w:line="240" w:lineRule="auto"/>
        <w:rPr>
          <w:bCs/>
          <w:szCs w:val="24"/>
        </w:rPr>
      </w:pPr>
    </w:p>
    <w:p w:rsidR="00C03DCE" w:rsidRPr="008A57B2" w:rsidRDefault="001A2B65" w:rsidP="00C03DCE">
      <w:pPr>
        <w:spacing w:line="240" w:lineRule="auto"/>
        <w:rPr>
          <w:szCs w:val="24"/>
        </w:rPr>
      </w:pPr>
      <w:r w:rsidRPr="008A57B2">
        <w:rPr>
          <w:bCs/>
          <w:szCs w:val="24"/>
        </w:rPr>
        <w:t>On the way from one paragraph of speculation to what is supported by more experimental evidence, I now note that i</w:t>
      </w:r>
      <w:r w:rsidR="00DE2F95" w:rsidRPr="008A57B2">
        <w:rPr>
          <w:bCs/>
          <w:szCs w:val="24"/>
        </w:rPr>
        <w:t>t is beyond the scope of this review to prove anything to anyone. However,</w:t>
      </w:r>
      <w:r w:rsidR="00C03DCE" w:rsidRPr="008A57B2">
        <w:rPr>
          <w:bCs/>
          <w:szCs w:val="24"/>
        </w:rPr>
        <w:t xml:space="preserve"> a single–amino acid change enabled a unicellular pathogen to effect a specific host by disabling an enzyme in the host. The tragic result was the Irish Potato Famine </w:t>
      </w:r>
      <w:r w:rsidR="002232DD" w:rsidRPr="008A57B2">
        <w:rPr>
          <w:szCs w:val="24"/>
        </w:rPr>
        <w:fldChar w:fldCharType="begin">
          <w:fldData xml:space="preserve">PEVuZE5vdGU+PENpdGU+PEF1dGhvcj5Eb25nPC9BdXRob3I+PFllYXI+MjAxNDwvWWVhcj48UmVj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PEVuZE5vdGU+PENpdGU+PEF1dGhvcj5Eb25nPC9BdXRob3I+PFllYXI+MjAxNDwvWWVhcj48UmVj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3" w:tooltip="Dong, 2014 #4084" w:history="1">
        <w:r w:rsidR="00F15B80" w:rsidRPr="008A57B2">
          <w:rPr>
            <w:noProof/>
            <w:szCs w:val="24"/>
          </w:rPr>
          <w:t>63</w:t>
        </w:r>
      </w:hyperlink>
      <w:r w:rsidR="001C7BFF" w:rsidRPr="008A57B2">
        <w:rPr>
          <w:noProof/>
          <w:szCs w:val="24"/>
        </w:rPr>
        <w:t>]</w:t>
      </w:r>
      <w:r w:rsidR="002232DD" w:rsidRPr="008A57B2">
        <w:rPr>
          <w:szCs w:val="24"/>
        </w:rPr>
        <w:fldChar w:fldCharType="end"/>
      </w:r>
      <w:r w:rsidR="00C03DCE" w:rsidRPr="008A57B2">
        <w:rPr>
          <w:szCs w:val="24"/>
        </w:rPr>
        <w:t xml:space="preserve">. Although no epigenetic effect of a specific nutrient on a specific base pair </w:t>
      </w:r>
      <w:r w:rsidR="00671AFC" w:rsidRPr="008A57B2">
        <w:rPr>
          <w:szCs w:val="24"/>
        </w:rPr>
        <w:t>that conclusively led to a</w:t>
      </w:r>
      <w:r w:rsidR="00C03DCE" w:rsidRPr="008A57B2">
        <w:rPr>
          <w:szCs w:val="24"/>
        </w:rPr>
        <w:t xml:space="preserve"> specific amino acid substitution was demonstrated, nutrient-dependent amino acid differences link algae to cell type differentiation in plants </w:t>
      </w:r>
      <w:r w:rsidR="002232DD" w:rsidRPr="008A57B2">
        <w:rPr>
          <w:szCs w:val="24"/>
        </w:rPr>
        <w:fldChar w:fldCharType="begin"/>
      </w:r>
      <w:r w:rsidR="001C7BFF" w:rsidRPr="008A57B2">
        <w:rPr>
          <w:szCs w:val="24"/>
        </w:rPr>
        <w:instrText xml:space="preserve"> ADDIN EN.CITE &lt;EndNote&gt;&lt;Cite&gt;&lt;Author&gt;Ruhfel&lt;/Author&gt;&lt;Year&gt;2014&lt;/Year&gt;&lt;RecNum&gt;4241&lt;/RecNum&gt;&lt;DisplayText&gt;[64]&lt;/DisplayText&gt;&lt;record&gt;&lt;rec-number&gt;4241&lt;/rec-number&gt;&lt;foreign-keys&gt;&lt;key app="EN" db-id="xrvs0xf01rpeaxed0r6ptzf4zpa5zzw2xpax"&gt;4241&lt;/key&gt;&lt;/foreign-keys&gt;&lt;ref-type name="Journal Article"&gt;17&lt;/ref-type&gt;&lt;contributors&gt;&lt;authors&gt;&lt;author&gt;Ruhfel, Brad&lt;/author&gt;&lt;author&gt;Gitzendanner, Matthew&lt;/author&gt;&lt;author&gt;Soltis, Pamela&lt;/author&gt;&lt;author&gt;Soltis, Douglas&lt;/author&gt;&lt;author&gt;Burleigh, J&lt;/author&gt;&lt;/authors&gt;&lt;/contributors&gt;&lt;titles&gt;&lt;title&gt;From algae to angiosperms-inferring the phylogeny of green plants (Viridiplantae) from 360 plastid genomes&lt;/title&gt;&lt;secondary-title&gt;BMC Evol Biol&lt;/secondary-title&gt;&lt;/titles&gt;&lt;periodical&gt;&lt;full-title&gt;BMC Evol Biol&lt;/full-title&gt;&lt;/periodical&gt;&lt;volume&gt;14&lt;/volume&gt;&lt;number&gt;1&lt;/number&gt;&lt;edition&gt;2014-2-17&lt;/edition&gt;&lt;dates&gt;&lt;year&gt;2014&lt;/year&gt;&lt;/dates&gt;&lt;isbn&gt;1471-2148&lt;/isbn&gt;&lt;urls&gt;&lt;related-urls&gt;&lt;url&gt;http://www.biomedcentral.com/1471-2148/14/23&lt;/url&gt;&lt;/related-urls&gt;&lt;/urls&gt;&lt;electronic-resource-num&gt;10.1186/1471-2148-14-23&lt;/electronic-resource-num&gt;&lt;/record&gt;&lt;/Cite&gt;&lt;/EndNote&gt;</w:instrText>
      </w:r>
      <w:r w:rsidR="002232DD" w:rsidRPr="008A57B2">
        <w:rPr>
          <w:szCs w:val="24"/>
        </w:rPr>
        <w:fldChar w:fldCharType="separate"/>
      </w:r>
      <w:r w:rsidR="001C7BFF" w:rsidRPr="008A57B2">
        <w:rPr>
          <w:noProof/>
          <w:szCs w:val="24"/>
        </w:rPr>
        <w:t>[</w:t>
      </w:r>
      <w:hyperlink w:anchor="_ENREF_64" w:tooltip="Ruhfel, 2014 #4241" w:history="1">
        <w:r w:rsidR="00F15B80" w:rsidRPr="008A57B2">
          <w:rPr>
            <w:noProof/>
            <w:szCs w:val="24"/>
          </w:rPr>
          <w:t>64</w:t>
        </w:r>
      </w:hyperlink>
      <w:r w:rsidR="001C7BFF" w:rsidRPr="008A57B2">
        <w:rPr>
          <w:noProof/>
          <w:szCs w:val="24"/>
        </w:rPr>
        <w:t>]</w:t>
      </w:r>
      <w:r w:rsidR="002232DD" w:rsidRPr="008A57B2">
        <w:rPr>
          <w:szCs w:val="24"/>
        </w:rPr>
        <w:fldChar w:fldCharType="end"/>
      </w:r>
      <w:r w:rsidR="00C03DCE" w:rsidRPr="008A57B2">
        <w:rPr>
          <w:szCs w:val="24"/>
        </w:rPr>
        <w:t xml:space="preserve">. </w:t>
      </w:r>
      <w:r w:rsidR="00671AFC" w:rsidRPr="008A57B2">
        <w:rPr>
          <w:szCs w:val="24"/>
        </w:rPr>
        <w:t>Thus, the atoms to ecosystems approach continues</w:t>
      </w:r>
      <w:r w:rsidR="00207E66">
        <w:rPr>
          <w:szCs w:val="24"/>
        </w:rPr>
        <w:t xml:space="preserve"> to be</w:t>
      </w:r>
      <w:r w:rsidR="00671AFC" w:rsidRPr="008A57B2">
        <w:rPr>
          <w:szCs w:val="24"/>
        </w:rPr>
        <w:t xml:space="preserve"> based on</w:t>
      </w:r>
      <w:r w:rsidR="009F3E8A" w:rsidRPr="008A57B2">
        <w:rPr>
          <w:szCs w:val="24"/>
        </w:rPr>
        <w:t xml:space="preserve"> some speculation, but</w:t>
      </w:r>
      <w:r w:rsidR="00207E66">
        <w:rPr>
          <w:szCs w:val="24"/>
        </w:rPr>
        <w:t xml:space="preserve"> it is</w:t>
      </w:r>
      <w:r w:rsidR="009F3E8A" w:rsidRPr="008A57B2">
        <w:rPr>
          <w:szCs w:val="24"/>
        </w:rPr>
        <w:t xml:space="preserve"> also based on</w:t>
      </w:r>
      <w:r w:rsidR="00671AFC" w:rsidRPr="008A57B2">
        <w:rPr>
          <w:szCs w:val="24"/>
        </w:rPr>
        <w:t xml:space="preserve"> experimental evidence, which</w:t>
      </w:r>
      <w:r w:rsidR="009F3E8A" w:rsidRPr="008A57B2">
        <w:rPr>
          <w:szCs w:val="24"/>
        </w:rPr>
        <w:t xml:space="preserve"> comes from others who also have speculated about</w:t>
      </w:r>
      <w:r w:rsidR="00FF7A44" w:rsidRPr="008A57B2">
        <w:rPr>
          <w:szCs w:val="24"/>
        </w:rPr>
        <w:t xml:space="preserve"> biologically-based</w:t>
      </w:r>
      <w:r w:rsidR="00671AFC" w:rsidRPr="008A57B2">
        <w:rPr>
          <w:szCs w:val="24"/>
        </w:rPr>
        <w:t xml:space="preserve"> cause and effect</w:t>
      </w:r>
      <w:r w:rsidRPr="008A57B2">
        <w:rPr>
          <w:szCs w:val="24"/>
        </w:rPr>
        <w:t xml:space="preserve"> in the context of the miRNA/mRNA balance and amino acid substitutions. </w:t>
      </w:r>
    </w:p>
    <w:p w:rsidR="00C03DCE" w:rsidRPr="008A57B2" w:rsidRDefault="00C03DCE" w:rsidP="00C03DCE">
      <w:pPr>
        <w:spacing w:line="240" w:lineRule="auto"/>
        <w:rPr>
          <w:szCs w:val="24"/>
        </w:rPr>
      </w:pPr>
    </w:p>
    <w:p w:rsidR="00C03DCE" w:rsidRPr="008A57B2" w:rsidRDefault="00C03DCE" w:rsidP="00C03DCE">
      <w:pPr>
        <w:spacing w:line="240" w:lineRule="auto"/>
        <w:rPr>
          <w:b/>
          <w:szCs w:val="24"/>
        </w:rPr>
      </w:pPr>
      <w:r w:rsidRPr="008A57B2">
        <w:rPr>
          <w:b/>
          <w:szCs w:val="24"/>
        </w:rPr>
        <w:t>Nutrient-dependent microbe-plant-animal interactions</w:t>
      </w:r>
    </w:p>
    <w:p w:rsidR="00C03DCE" w:rsidRPr="008A57B2" w:rsidRDefault="00C03DCE" w:rsidP="00C03DCE">
      <w:pPr>
        <w:spacing w:line="240" w:lineRule="auto"/>
        <w:rPr>
          <w:b/>
          <w:szCs w:val="24"/>
        </w:rPr>
      </w:pPr>
    </w:p>
    <w:p w:rsidR="00C03DCE" w:rsidRPr="008A57B2" w:rsidRDefault="00C03DCE" w:rsidP="005373D0">
      <w:pPr>
        <w:spacing w:line="240" w:lineRule="auto"/>
        <w:rPr>
          <w:bCs/>
          <w:szCs w:val="24"/>
        </w:rPr>
      </w:pPr>
      <w:r w:rsidRPr="008A57B2">
        <w:rPr>
          <w:szCs w:val="24"/>
        </w:rPr>
        <w:t xml:space="preserve">Experimental evidence suggests that ingested bacteria alter signals from cells in the intestine of nematodes, which enable the organism to respond and consume more of that bacteria </w:t>
      </w:r>
      <w:r w:rsidR="002232DD" w:rsidRPr="008A57B2">
        <w:rPr>
          <w:szCs w:val="24"/>
        </w:rPr>
        <w:fldChar w:fldCharType="begin"/>
      </w:r>
      <w:r w:rsidR="001C7BFF" w:rsidRPr="008A57B2">
        <w:rPr>
          <w:szCs w:val="24"/>
        </w:rPr>
        <w:instrText xml:space="preserve"> ADDIN EN.CITE &lt;EndNote&gt;&lt;Cite&gt;&lt;Author&gt;MacNeil&lt;/Author&gt;&lt;Year&gt;2013&lt;/Year&gt;&lt;RecNum&gt;2736&lt;/RecNum&gt;&lt;DisplayText&gt;[65]&lt;/DisplayText&gt;&lt;record&gt;&lt;rec-number&gt;2736&lt;/rec-number&gt;&lt;foreign-keys&gt;&lt;key app="EN" db-id="xrvs0xf01rpeaxed0r6ptzf4zpa5zzw2xpax"&gt;2736&lt;/key&gt;&lt;/foreign-keys&gt;&lt;ref-type name="Journal Article"&gt;17&lt;/ref-type&gt;&lt;contributors&gt;&lt;authors&gt;&lt;author&gt;MacNeil, Lesley T.,&lt;/author&gt;&lt;author&gt;Watson, Emma&lt;/author&gt;&lt;author&gt;Arda, H. Efsun&lt;/author&gt;&lt;author&gt;Zhu, Lihua Julie&lt;/author&gt;&lt;author&gt;Walhout, Albertha J M.&lt;/author&gt;&lt;/authors&gt;&lt;/contributors&gt;&lt;auth-address&gt;marian.walhout@umassmed.edu requested and recd 4/2/13&lt;/auth-address&gt;&lt;titles&gt;&lt;title&gt;Diet-Induced Developmental Acceleration Independent of TOR and Insulin in C. elegans&lt;/title&gt;&lt;secondary-title&gt;Cell&lt;/secondary-title&gt;&lt;/titles&gt;&lt;periodical&gt;&lt;full-title&gt;Cell&lt;/full-title&gt;&lt;/periodical&gt;&lt;pages&gt;240-252&lt;/pages&gt;&lt;volume&gt;153&lt;/volume&gt;&lt;number&gt;1&lt;/number&gt;&lt;dates&gt;&lt;year&gt;2013&lt;/year&gt;&lt;/dates&gt;&lt;urls&gt;&lt;related-urls&gt;&lt;url&gt;http://www.sciencedirect.com/science/article/pii/S0092867413002833 &lt;/url&gt;&lt;/related-urls&gt;&lt;/urls&gt;&lt;electronic-resource-num&gt;10.1016/j.cell.2013.02.049&lt;/electronic-resource-num&gt;&lt;research-notes&gt;article: http://www.sciencedaily.com/releases/2013/03/130328125102.htm?utm_source=feedburner&amp;amp;utm_medium=email&amp;amp;utm_campaign=Feed%3A+sciencedaily%2Fplants_animals%2Flife_sciences+%28ScienceDaily%3A+Plants+%26+Animals+News+--+Life+Sciences%29&amp;amp;utm_content=Yahoo!+Mail&amp;#xD;started out asking a fundamental dietary question in the worm, what they got was an answer directly related to disease and treatment in humans, thus establishing C. elegans as a model system for elucidating the mechanisms for dietary responses, inborn metabolic diseases and the connections between them. http://anabolicminds.com/forum/content/genetic-expression-modified-3304/ Genetic Expression Modified By A Single Meal&lt;/research-notes&gt;&lt;/record&gt;&lt;/Cite&gt;&lt;/EndNote&gt;</w:instrText>
      </w:r>
      <w:r w:rsidR="002232DD" w:rsidRPr="008A57B2">
        <w:rPr>
          <w:szCs w:val="24"/>
        </w:rPr>
        <w:fldChar w:fldCharType="separate"/>
      </w:r>
      <w:r w:rsidR="001C7BFF" w:rsidRPr="008A57B2">
        <w:rPr>
          <w:noProof/>
          <w:szCs w:val="24"/>
        </w:rPr>
        <w:t>[</w:t>
      </w:r>
      <w:hyperlink w:anchor="_ENREF_65" w:tooltip="MacNeil, 2013 #2736" w:history="1">
        <w:r w:rsidR="00F15B80" w:rsidRPr="008A57B2">
          <w:rPr>
            <w:noProof/>
            <w:szCs w:val="24"/>
          </w:rPr>
          <w:t>65</w:t>
        </w:r>
      </w:hyperlink>
      <w:r w:rsidR="001C7BFF" w:rsidRPr="008A57B2">
        <w:rPr>
          <w:noProof/>
          <w:szCs w:val="24"/>
        </w:rPr>
        <w:t>]</w:t>
      </w:r>
      <w:r w:rsidR="002232DD" w:rsidRPr="008A57B2">
        <w:rPr>
          <w:szCs w:val="24"/>
        </w:rPr>
        <w:fldChar w:fldCharType="end"/>
      </w:r>
      <w:r w:rsidRPr="008A57B2">
        <w:rPr>
          <w:szCs w:val="24"/>
        </w:rPr>
        <w:t>. This makes sense in the context of a recent review that clearly differentiated effects of</w:t>
      </w:r>
      <w:r w:rsidR="00177BE9" w:rsidRPr="008A57B2">
        <w:rPr>
          <w:szCs w:val="24"/>
        </w:rPr>
        <w:t xml:space="preserve"> what appear to be nutrient-dependent changes in the miRNA/mRNA balance and </w:t>
      </w:r>
      <w:r w:rsidR="001A2B65" w:rsidRPr="008A57B2">
        <w:rPr>
          <w:szCs w:val="24"/>
        </w:rPr>
        <w:t>amino acid substitutions</w:t>
      </w:r>
      <w:r w:rsidRPr="008A57B2">
        <w:rPr>
          <w:szCs w:val="24"/>
        </w:rPr>
        <w:t xml:space="preserve"> on gene networks and differences in the morphological and behavioral phenotypes of</w:t>
      </w:r>
      <w:r w:rsidR="005373D0" w:rsidRPr="008A57B2">
        <w:rPr>
          <w:szCs w:val="24"/>
        </w:rPr>
        <w:t xml:space="preserve"> nematodes without teeth and nematodes with teeth </w:t>
      </w:r>
      <w:r w:rsidR="002232DD" w:rsidRPr="008A57B2">
        <w:rPr>
          <w:bCs/>
          <w:szCs w:val="24"/>
        </w:rPr>
        <w:fldChar w:fldCharType="begin">
          <w:fldData xml:space="preserve">PEVuZE5vdGU+PENpdGU+PEF1dGhvcj5CdW1iYXJnZXI8L0F1dGhvcj48WWVhcj4yMDEzPC9ZZWFy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==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PEVuZE5vdGU+PENpdGU+PEF1dGhvcj5CdW1iYXJnZXI8L0F1dGhvcj48WWVhcj4yMDEzPC9ZZWFy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==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66" w:tooltip="Bumbarger, 2013 #2801" w:history="1">
        <w:r w:rsidR="00F15B80" w:rsidRPr="008A57B2">
          <w:rPr>
            <w:bCs/>
            <w:noProof/>
            <w:szCs w:val="24"/>
          </w:rPr>
          <w:t>66-67</w:t>
        </w:r>
      </w:hyperlink>
      <w:r w:rsidR="001C7BFF" w:rsidRPr="008A57B2">
        <w:rPr>
          <w:bCs/>
          <w:noProof/>
          <w:szCs w:val="24"/>
        </w:rPr>
        <w:t>]</w:t>
      </w:r>
      <w:r w:rsidR="002232DD" w:rsidRPr="008A57B2">
        <w:rPr>
          <w:bCs/>
          <w:szCs w:val="24"/>
        </w:rPr>
        <w:fldChar w:fldCharType="end"/>
      </w:r>
      <w:r w:rsidRPr="008A57B2">
        <w:rPr>
          <w:bCs/>
          <w:szCs w:val="24"/>
        </w:rPr>
        <w:t xml:space="preserve">. </w:t>
      </w:r>
    </w:p>
    <w:p w:rsidR="005373D0" w:rsidRPr="008A57B2" w:rsidRDefault="005373D0" w:rsidP="005373D0">
      <w:pPr>
        <w:spacing w:line="240" w:lineRule="auto"/>
        <w:rPr>
          <w:bCs/>
          <w:szCs w:val="24"/>
        </w:rPr>
      </w:pPr>
    </w:p>
    <w:p w:rsidR="00C03DCE" w:rsidRPr="008A57B2" w:rsidRDefault="005373D0" w:rsidP="00C03DCE">
      <w:pPr>
        <w:spacing w:line="240" w:lineRule="auto"/>
        <w:rPr>
          <w:bCs/>
          <w:szCs w:val="24"/>
        </w:rPr>
      </w:pPr>
      <w:r w:rsidRPr="008A57B2">
        <w:rPr>
          <w:bCs/>
          <w:szCs w:val="24"/>
        </w:rPr>
        <w:t>The nematode without teeth</w:t>
      </w:r>
      <w:r w:rsidR="00C03DCE" w:rsidRPr="008A57B2">
        <w:rPr>
          <w:bCs/>
          <w:szCs w:val="24"/>
        </w:rPr>
        <w:t xml:space="preserve"> is one of several model organisms that exemplify nutrient-dependent pheromone-controlled fixation of amino acid substitutions associated with alternative splicings of pre-mRNA. The alternative splicings of pre-mRNA appear to differentiate </w:t>
      </w:r>
      <w:r w:rsidR="00D83DC2" w:rsidRPr="008A57B2">
        <w:rPr>
          <w:bCs/>
          <w:szCs w:val="24"/>
        </w:rPr>
        <w:t xml:space="preserve">the </w:t>
      </w:r>
      <w:r w:rsidR="00C03DCE" w:rsidRPr="008A57B2">
        <w:rPr>
          <w:bCs/>
          <w:szCs w:val="24"/>
        </w:rPr>
        <w:t>cell types</w:t>
      </w:r>
      <w:r w:rsidR="00D83DC2" w:rsidRPr="008A57B2">
        <w:rPr>
          <w:bCs/>
          <w:szCs w:val="24"/>
        </w:rPr>
        <w:t xml:space="preserve"> of </w:t>
      </w:r>
      <w:r w:rsidR="00E748A6" w:rsidRPr="008A57B2">
        <w:rPr>
          <w:bCs/>
          <w:szCs w:val="24"/>
        </w:rPr>
        <w:t xml:space="preserve">one nematode </w:t>
      </w:r>
      <w:r w:rsidR="00C03DCE" w:rsidRPr="008A57B2">
        <w:rPr>
          <w:bCs/>
          <w:szCs w:val="24"/>
        </w:rPr>
        <w:t>from the cell types of</w:t>
      </w:r>
      <w:r w:rsidR="00E748A6" w:rsidRPr="008A57B2">
        <w:rPr>
          <w:bCs/>
          <w:szCs w:val="24"/>
        </w:rPr>
        <w:t xml:space="preserve"> the other nematode </w:t>
      </w:r>
      <w:r w:rsidR="00C03DCE" w:rsidRPr="008A57B2">
        <w:rPr>
          <w:bCs/>
          <w:szCs w:val="24"/>
        </w:rPr>
        <w:t>in the context of</w:t>
      </w:r>
      <w:r w:rsidR="00DE0FAE" w:rsidRPr="008A57B2">
        <w:rPr>
          <w:bCs/>
          <w:szCs w:val="24"/>
        </w:rPr>
        <w:t xml:space="preserve"> pheromone-controlled</w:t>
      </w:r>
      <w:r w:rsidR="00C03DCE" w:rsidRPr="008A57B2">
        <w:rPr>
          <w:bCs/>
          <w:szCs w:val="24"/>
        </w:rPr>
        <w:t xml:space="preserve"> ecological, social and neurogenic niche construction, which are linked to differences in morphological and behavioral phenotypes</w:t>
      </w:r>
      <w:r w:rsidR="00FF64F8" w:rsidRPr="008A57B2">
        <w:rPr>
          <w:bCs/>
          <w:szCs w:val="24"/>
        </w:rPr>
        <w:t>. See for review</w:t>
      </w:r>
      <w:r w:rsidR="00C03DCE" w:rsidRPr="008A57B2">
        <w:rPr>
          <w:bCs/>
          <w:szCs w:val="24"/>
        </w:rPr>
        <w:t xml:space="preserve"> </w:t>
      </w:r>
      <w:r w:rsidR="002232DD" w:rsidRPr="008A57B2">
        <w:rPr>
          <w:bCs/>
          <w:szCs w:val="24"/>
        </w:rPr>
        <w:fldChar w:fldCharType="begin"/>
      </w:r>
      <w:r w:rsidR="001C7BFF" w:rsidRPr="008A57B2">
        <w:rPr>
          <w:bCs/>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bCs/>
          <w:szCs w:val="24"/>
        </w:rPr>
        <w:fldChar w:fldCharType="separate"/>
      </w:r>
      <w:r w:rsidR="001C7BFF" w:rsidRPr="008A57B2">
        <w:rPr>
          <w:bCs/>
          <w:noProof/>
          <w:szCs w:val="24"/>
        </w:rPr>
        <w:t>[</w:t>
      </w:r>
      <w:hyperlink w:anchor="_ENREF_30" w:tooltip="Kohl, 2013 #2652" w:history="1">
        <w:r w:rsidR="00F15B80" w:rsidRPr="008A57B2">
          <w:rPr>
            <w:bCs/>
            <w:noProof/>
            <w:szCs w:val="24"/>
          </w:rPr>
          <w:t>30</w:t>
        </w:r>
      </w:hyperlink>
      <w:r w:rsidR="001C7BFF" w:rsidRPr="008A57B2">
        <w:rPr>
          <w:bCs/>
          <w:noProof/>
          <w:szCs w:val="24"/>
        </w:rPr>
        <w:t>]</w:t>
      </w:r>
      <w:r w:rsidR="002232DD" w:rsidRPr="008A57B2">
        <w:rPr>
          <w:bCs/>
          <w:szCs w:val="24"/>
        </w:rPr>
        <w:fldChar w:fldCharType="end"/>
      </w:r>
      <w:r w:rsidR="00C03DCE" w:rsidRPr="008A57B2">
        <w:rPr>
          <w:bCs/>
          <w:szCs w:val="24"/>
        </w:rPr>
        <w:t>.</w:t>
      </w:r>
    </w:p>
    <w:p w:rsidR="00C03DCE" w:rsidRPr="008A57B2" w:rsidRDefault="00C03DCE" w:rsidP="00C03DCE">
      <w:pPr>
        <w:spacing w:line="240" w:lineRule="auto"/>
        <w:rPr>
          <w:bCs/>
          <w:szCs w:val="24"/>
        </w:rPr>
      </w:pPr>
    </w:p>
    <w:p w:rsidR="00C03DCE" w:rsidRPr="008A57B2" w:rsidRDefault="00C03DCE" w:rsidP="00C03DCE">
      <w:pPr>
        <w:autoSpaceDE w:val="0"/>
        <w:autoSpaceDN w:val="0"/>
        <w:adjustRightInd w:val="0"/>
        <w:spacing w:line="240" w:lineRule="auto"/>
        <w:rPr>
          <w:color w:val="00000F"/>
          <w:szCs w:val="24"/>
          <w:shd w:val="clear" w:color="auto" w:fill="FFFFFF"/>
        </w:rPr>
      </w:pPr>
      <w:r w:rsidRPr="008A57B2">
        <w:rPr>
          <w:szCs w:val="24"/>
        </w:rPr>
        <w:t>The nutrient-dependent pheromone-controlled physiology of reproduction in a model of vibrio-squid symbiosis, links the flagellar shaft rotation of the bacteria to beneficial m</w:t>
      </w:r>
      <w:r w:rsidRPr="008A57B2">
        <w:rPr>
          <w:color w:val="00000F"/>
          <w:szCs w:val="24"/>
          <w:shd w:val="clear" w:color="auto" w:fill="FFFFFF"/>
        </w:rPr>
        <w:t>icrobe-animal interactions</w:t>
      </w:r>
      <w:r w:rsidR="00906453" w:rsidRPr="008A57B2">
        <w:rPr>
          <w:color w:val="00000F"/>
          <w:szCs w:val="24"/>
          <w:shd w:val="clear" w:color="auto" w:fill="FFFFFF"/>
        </w:rPr>
        <w:t xml:space="preserve"> in an aquatic invertebrate</w:t>
      </w:r>
      <w:r w:rsidRPr="008A57B2">
        <w:rPr>
          <w:color w:val="00000F"/>
          <w:szCs w:val="24"/>
          <w:shd w:val="clear" w:color="auto" w:fill="FFFFFF"/>
        </w:rPr>
        <w:t xml:space="preserve">. Bioluminescent bacteria in sea water colonize newly hatched Hawaiian bobtail </w:t>
      </w:r>
      <w:r w:rsidRPr="008A57B2">
        <w:rPr>
          <w:color w:val="00000F"/>
          <w:szCs w:val="24"/>
          <w:shd w:val="clear" w:color="auto" w:fill="FFFFFF"/>
        </w:rPr>
        <w:lastRenderedPageBreak/>
        <w:t>squids. The bacteria get nutrients from the squid. Their nutrient-dependent pheromone-controlled reproduction results i</w:t>
      </w:r>
      <w:r w:rsidR="00023D64" w:rsidRPr="008A57B2">
        <w:rPr>
          <w:color w:val="00000F"/>
          <w:szCs w:val="24"/>
          <w:shd w:val="clear" w:color="auto" w:fill="FFFFFF"/>
        </w:rPr>
        <w:t>n a population-wide '</w:t>
      </w:r>
      <w:r w:rsidRPr="008A57B2">
        <w:rPr>
          <w:color w:val="00000F"/>
          <w:szCs w:val="24"/>
          <w:shd w:val="clear" w:color="auto" w:fill="FFFFFF"/>
        </w:rPr>
        <w:t>tipping point</w:t>
      </w:r>
      <w:r w:rsidR="00E748A6" w:rsidRPr="008A57B2">
        <w:rPr>
          <w:color w:val="00000F"/>
          <w:szCs w:val="24"/>
          <w:shd w:val="clear" w:color="auto" w:fill="FFFFFF"/>
        </w:rPr>
        <w:t>,</w:t>
      </w:r>
      <w:r w:rsidR="00023D64" w:rsidRPr="008A57B2">
        <w:rPr>
          <w:color w:val="00000F"/>
          <w:szCs w:val="24"/>
          <w:shd w:val="clear" w:color="auto" w:fill="FFFFFF"/>
        </w:rPr>
        <w:t>'</w:t>
      </w:r>
      <w:r w:rsidRPr="008A57B2">
        <w:rPr>
          <w:color w:val="00000F"/>
          <w:szCs w:val="24"/>
          <w:shd w:val="clear" w:color="auto" w:fill="FFFFFF"/>
        </w:rPr>
        <w:t xml:space="preserve"> and they collectively emit light that the squid uses to avoid predation </w:t>
      </w:r>
      <w:r w:rsidR="002232DD" w:rsidRPr="008A57B2">
        <w:rPr>
          <w:color w:val="00000F"/>
          <w:szCs w:val="24"/>
          <w:shd w:val="clear" w:color="auto" w:fill="FFFFFF"/>
        </w:rPr>
        <w:fldChar w:fldCharType="begin"/>
      </w:r>
      <w:r w:rsidR="001C7BFF" w:rsidRPr="008A57B2">
        <w:rPr>
          <w:color w:val="00000F"/>
          <w:szCs w:val="24"/>
          <w:shd w:val="clear" w:color="auto" w:fill="FFFFFF"/>
        </w:rPr>
        <w:instrText xml:space="preserve"> ADDIN EN.CITE &lt;EndNote&gt;&lt;Cite&gt;&lt;Author&gt;Brennan&lt;/Author&gt;&lt;Year&gt;2014&lt;/Year&gt;&lt;RecNum&gt;4329&lt;/RecNum&gt;&lt;DisplayText&gt;[68]&lt;/DisplayText&gt;&lt;record&gt;&lt;rec-number&gt;4329&lt;/rec-number&gt;&lt;foreign-keys&gt;&lt;key app="EN" db-id="xrvs0xf01rpeaxed0r6ptzf4zpa5zzw2xpax"&gt;4329&lt;/key&gt;&lt;/foreign-keys&gt;&lt;ref-type name="Journal Article"&gt;17&lt;/ref-type&gt;&lt;contributors&gt;&lt;authors&gt;&lt;author&gt;Brennan, Caitlin A&lt;/author&gt;&lt;author&gt;Hunt, Jason R&lt;/author&gt;&lt;author&gt;Kremer, Natacha&lt;/author&gt;&lt;author&gt;Krasity, Benjamin C&lt;/author&gt;&lt;author&gt;Apicella, Michael A&lt;/author&gt;&lt;author&gt;McFall-Ngai, Margaret J&lt;/author&gt;&lt;author&gt;Ruby, Edward G&lt;/author&gt;&lt;author&gt;Greenberg, Peter&lt;/author&gt;&lt;/authors&gt;&lt;/contributors&gt;&lt;titles&gt;&lt;title&gt;A model symbiosis reveals a role for sheathed-flagellum rotation in the release of immunogenic lipopolysaccharide&lt;/title&gt;&lt;secondary-title&gt;eLife&lt;/secondary-title&gt;&lt;/titles&gt;&lt;periodical&gt;&lt;full-title&gt;eLife&lt;/full-title&gt;&lt;/periodical&gt;&lt;volume&gt;3&lt;/volume&gt;&lt;edition&gt;2014-03-04&lt;/edition&gt;&lt;dates&gt;&lt;year&gt;2014&lt;/year&gt;&lt;/dates&gt;&lt;urls&gt;&lt;related-urls&gt;&lt;url&gt;http://elife.elifesciences.org/content/3/e01579&lt;/url&gt;&lt;/related-urls&gt;&lt;/urls&gt;&lt;electronic-resource-num&gt;10.7554/eLife.01579&lt;/electronic-resource-num&gt;&lt;/record&gt;&lt;/Cite&gt;&lt;/EndNote&gt;</w:instrText>
      </w:r>
      <w:r w:rsidR="002232DD" w:rsidRPr="008A57B2">
        <w:rPr>
          <w:color w:val="00000F"/>
          <w:szCs w:val="24"/>
          <w:shd w:val="clear" w:color="auto" w:fill="FFFFFF"/>
        </w:rPr>
        <w:fldChar w:fldCharType="separate"/>
      </w:r>
      <w:r w:rsidR="001C7BFF" w:rsidRPr="008A57B2">
        <w:rPr>
          <w:noProof/>
          <w:color w:val="00000F"/>
          <w:szCs w:val="24"/>
          <w:shd w:val="clear" w:color="auto" w:fill="FFFFFF"/>
        </w:rPr>
        <w:t>[</w:t>
      </w:r>
      <w:hyperlink w:anchor="_ENREF_68" w:tooltip="Brennan, 2014 #4329" w:history="1">
        <w:r w:rsidR="00F15B80" w:rsidRPr="008A57B2">
          <w:rPr>
            <w:noProof/>
            <w:color w:val="00000F"/>
            <w:szCs w:val="24"/>
            <w:shd w:val="clear" w:color="auto" w:fill="FFFFFF"/>
          </w:rPr>
          <w:t>68</w:t>
        </w:r>
      </w:hyperlink>
      <w:r w:rsidR="001C7BFF" w:rsidRPr="008A57B2">
        <w:rPr>
          <w:noProof/>
          <w:color w:val="00000F"/>
          <w:szCs w:val="24"/>
          <w:shd w:val="clear" w:color="auto" w:fill="FFFFFF"/>
        </w:rPr>
        <w:t>]</w:t>
      </w:r>
      <w:r w:rsidR="002232DD" w:rsidRPr="008A57B2">
        <w:rPr>
          <w:color w:val="00000F"/>
          <w:szCs w:val="24"/>
          <w:shd w:val="clear" w:color="auto" w:fill="FFFFFF"/>
        </w:rPr>
        <w:fldChar w:fldCharType="end"/>
      </w:r>
      <w:r w:rsidRPr="008A57B2">
        <w:rPr>
          <w:color w:val="00000F"/>
          <w:szCs w:val="24"/>
          <w:shd w:val="clear" w:color="auto" w:fill="FFFFFF"/>
        </w:rPr>
        <w:t>.</w:t>
      </w:r>
      <w:r w:rsidR="00542ACD" w:rsidRPr="008A57B2">
        <w:rPr>
          <w:color w:val="00000F"/>
          <w:szCs w:val="24"/>
          <w:shd w:val="clear" w:color="auto" w:fill="FFFFFF"/>
        </w:rPr>
        <w:t xml:space="preserve"> </w:t>
      </w:r>
    </w:p>
    <w:p w:rsidR="00992C50" w:rsidRPr="008A57B2" w:rsidRDefault="00992C50" w:rsidP="00C03DCE">
      <w:pPr>
        <w:autoSpaceDE w:val="0"/>
        <w:autoSpaceDN w:val="0"/>
        <w:adjustRightInd w:val="0"/>
        <w:spacing w:line="240" w:lineRule="auto"/>
        <w:rPr>
          <w:color w:val="00000F"/>
          <w:szCs w:val="24"/>
          <w:shd w:val="clear" w:color="auto" w:fill="FFFFFF"/>
        </w:rPr>
      </w:pPr>
    </w:p>
    <w:p w:rsidR="00725EB5" w:rsidRPr="008A57B2" w:rsidRDefault="00906453" w:rsidP="00992C50">
      <w:pPr>
        <w:autoSpaceDE w:val="0"/>
        <w:autoSpaceDN w:val="0"/>
        <w:adjustRightInd w:val="0"/>
        <w:spacing w:line="240" w:lineRule="auto"/>
        <w:rPr>
          <w:rFonts w:eastAsia="SimSun"/>
          <w:color w:val="auto"/>
          <w:szCs w:val="24"/>
          <w:lang w:eastAsia="en-US"/>
        </w:rPr>
      </w:pPr>
      <w:r w:rsidRPr="008A57B2">
        <w:rPr>
          <w:color w:val="auto"/>
          <w:szCs w:val="24"/>
          <w:shd w:val="clear" w:color="auto" w:fill="FFFFFF"/>
        </w:rPr>
        <w:t>In a terrestrial invertebrate, a</w:t>
      </w:r>
      <w:r w:rsidR="00992C50" w:rsidRPr="008A57B2">
        <w:rPr>
          <w:color w:val="auto"/>
          <w:szCs w:val="24"/>
          <w:shd w:val="clear" w:color="auto" w:fill="FFFFFF"/>
        </w:rPr>
        <w:t>mino acids derived from pollen and other ingested chemicals that butterflies eat were liked</w:t>
      </w:r>
      <w:r w:rsidR="00DE0FAE" w:rsidRPr="008A57B2">
        <w:rPr>
          <w:color w:val="auto"/>
          <w:szCs w:val="24"/>
          <w:shd w:val="clear" w:color="auto" w:fill="FFFFFF"/>
        </w:rPr>
        <w:t xml:space="preserve"> by theories of population genetics</w:t>
      </w:r>
      <w:r w:rsidR="00992C50" w:rsidRPr="008A57B2">
        <w:rPr>
          <w:color w:val="auto"/>
          <w:szCs w:val="24"/>
          <w:shd w:val="clear" w:color="auto" w:fill="FFFFFF"/>
        </w:rPr>
        <w:t xml:space="preserve"> to wing patterns and bird predation based on the chemical appeal of the butterfly </w:t>
      </w:r>
      <w:r w:rsidR="002232DD" w:rsidRPr="008A57B2">
        <w:rPr>
          <w:color w:val="auto"/>
          <w:szCs w:val="24"/>
          <w:shd w:val="clear" w:color="auto" w:fill="FFFFFF"/>
        </w:rPr>
        <w:fldChar w:fldCharType="begin"/>
      </w:r>
      <w:r w:rsidR="001C7BFF" w:rsidRPr="008A57B2">
        <w:rPr>
          <w:color w:val="auto"/>
          <w:szCs w:val="24"/>
          <w:shd w:val="clear" w:color="auto" w:fill="FFFFFF"/>
        </w:rPr>
        <w:instrText xml:space="preserve"> ADDIN EN.CITE &lt;EndNote&gt;&lt;Cite&gt;&lt;Author&gt;Templeton&lt;/Author&gt;&lt;Year&gt;2006&lt;/Year&gt;&lt;RecNum&gt;4351&lt;/RecNum&gt;&lt;DisplayText&gt;[69]&lt;/DisplayText&gt;&lt;record&gt;&lt;rec-number&gt;4351&lt;/rec-number&gt;&lt;foreign-keys&gt;&lt;key app="EN" db-id="xrvs0xf01rpeaxed0r6ptzf4zpa5zzw2xpax"&gt;4351&lt;/key&gt;&lt;/foreign-keys&gt;&lt;ref-type name="Book"&gt;6&lt;/ref-type&gt;&lt;contributors&gt;&lt;authors&gt;&lt;author&gt;Templeton, Alan R.&lt;/author&gt;&lt;/authors&gt;&lt;/contributors&gt;&lt;titles&gt;&lt;title&gt;Population Genetics and Microevolutionary Theory&lt;/title&gt;&lt;/titles&gt;&lt;pages&gt;512&lt;/pages&gt;&lt;dates&gt;&lt;year&gt;2006&lt;/year&gt;&lt;/dates&gt;&lt;pub-location&gt;Hoboken, New Jersey&lt;/pub-location&gt;&lt;publisher&gt;John Wiley &amp;amp; Sons&lt;/publisher&gt;&lt;urls&gt;&lt;related-urls&gt;&lt;url&gt;http://books.google.com/books?id=tJVreQjInt0C&amp;amp;pg=PA493&amp;amp;lpg=PA493&amp;amp;dq=Supergene+Discovered+in+Lookalike+Butterflies&amp;amp;source=bl&amp;amp;ots=uBrcc2pL4J&amp;amp;sig=_IOzO97ZGFx6MX1DMC8dHnrF6nY&amp;amp;hl=en&amp;amp;sa=X&amp;amp;ei=d9QYU6-HFYLE2wWwkYDICw&amp;amp;ved=0CJABEOgBMA8#v=onepage&amp;amp;q=Supergene%20Discovered%20in%20Lookalike%20Butterflies&amp;amp;f=false&lt;/url&gt;&lt;/related-urls&gt;&lt;/urls&gt;&lt;research-notes&gt;Link to Kunte and to Halpin&lt;/research-notes&gt;&lt;/record&gt;&lt;/Cite&gt;&lt;/EndNote&gt;</w:instrText>
      </w:r>
      <w:r w:rsidR="002232DD" w:rsidRPr="008A57B2">
        <w:rPr>
          <w:color w:val="auto"/>
          <w:szCs w:val="24"/>
          <w:shd w:val="clear" w:color="auto" w:fill="FFFFFF"/>
        </w:rPr>
        <w:fldChar w:fldCharType="separate"/>
      </w:r>
      <w:r w:rsidR="001C7BFF" w:rsidRPr="008A57B2">
        <w:rPr>
          <w:noProof/>
          <w:color w:val="auto"/>
          <w:szCs w:val="24"/>
          <w:shd w:val="clear" w:color="auto" w:fill="FFFFFF"/>
        </w:rPr>
        <w:t>[</w:t>
      </w:r>
      <w:hyperlink w:anchor="_ENREF_69" w:tooltip="Templeton, 2006 #4351" w:history="1">
        <w:r w:rsidR="00F15B80" w:rsidRPr="008A57B2">
          <w:rPr>
            <w:noProof/>
            <w:color w:val="auto"/>
            <w:szCs w:val="24"/>
            <w:shd w:val="clear" w:color="auto" w:fill="FFFFFF"/>
          </w:rPr>
          <w:t>69</w:t>
        </w:r>
      </w:hyperlink>
      <w:r w:rsidR="001C7BFF" w:rsidRPr="008A57B2">
        <w:rPr>
          <w:noProof/>
          <w:color w:val="auto"/>
          <w:szCs w:val="24"/>
          <w:shd w:val="clear" w:color="auto" w:fill="FFFFFF"/>
        </w:rPr>
        <w:t>]</w:t>
      </w:r>
      <w:r w:rsidR="002232DD" w:rsidRPr="008A57B2">
        <w:rPr>
          <w:color w:val="auto"/>
          <w:szCs w:val="24"/>
          <w:shd w:val="clear" w:color="auto" w:fill="FFFFFF"/>
        </w:rPr>
        <w:fldChar w:fldCharType="end"/>
      </w:r>
      <w:r w:rsidR="00E748A6" w:rsidRPr="008A57B2">
        <w:rPr>
          <w:color w:val="auto"/>
          <w:szCs w:val="24"/>
          <w:shd w:val="clear" w:color="auto" w:fill="FFFFFF"/>
        </w:rPr>
        <w:t xml:space="preserve">. Amino acid substitutions and </w:t>
      </w:r>
      <w:r w:rsidR="00992C50" w:rsidRPr="008A57B2">
        <w:rPr>
          <w:color w:val="auto"/>
          <w:szCs w:val="24"/>
          <w:shd w:val="clear" w:color="auto" w:fill="FFFFFF"/>
        </w:rPr>
        <w:t>t</w:t>
      </w:r>
      <w:r w:rsidR="00992C50" w:rsidRPr="008A57B2">
        <w:rPr>
          <w:rFonts w:eastAsia="SimSun"/>
          <w:color w:val="auto"/>
          <w:szCs w:val="24"/>
          <w:lang w:eastAsia="en-US"/>
        </w:rPr>
        <w:t>ransposable elements</w:t>
      </w:r>
      <w:r w:rsidR="00DE0FAE" w:rsidRPr="008A57B2">
        <w:rPr>
          <w:rFonts w:eastAsia="SimSun"/>
          <w:color w:val="auto"/>
          <w:szCs w:val="24"/>
          <w:lang w:eastAsia="en-US"/>
        </w:rPr>
        <w:t xml:space="preserve"> link</w:t>
      </w:r>
      <w:r w:rsidR="00E748A6" w:rsidRPr="008A57B2">
        <w:rPr>
          <w:rFonts w:eastAsia="SimSun"/>
          <w:color w:val="auto"/>
          <w:szCs w:val="24"/>
          <w:lang w:eastAsia="en-US"/>
        </w:rPr>
        <w:t xml:space="preserve"> nutrient-dependent </w:t>
      </w:r>
      <w:r w:rsidR="00992C50" w:rsidRPr="008A57B2">
        <w:rPr>
          <w:rFonts w:eastAsia="SimSun"/>
          <w:color w:val="auto"/>
          <w:szCs w:val="24"/>
          <w:lang w:eastAsia="en-US"/>
        </w:rPr>
        <w:t>genome diversity within Heliconius butterflies to</w:t>
      </w:r>
      <w:r w:rsidR="00E748A6" w:rsidRPr="008A57B2">
        <w:rPr>
          <w:rFonts w:eastAsia="SimSun"/>
          <w:color w:val="auto"/>
          <w:szCs w:val="24"/>
          <w:lang w:eastAsia="en-US"/>
        </w:rPr>
        <w:t xml:space="preserve"> ecological adaptations and</w:t>
      </w:r>
      <w:r w:rsidR="00992C50" w:rsidRPr="008A57B2">
        <w:rPr>
          <w:rFonts w:eastAsia="SimSun"/>
          <w:color w:val="auto"/>
          <w:szCs w:val="24"/>
          <w:lang w:eastAsia="en-US"/>
        </w:rPr>
        <w:t xml:space="preserve"> </w:t>
      </w:r>
      <w:r w:rsidR="00E748A6" w:rsidRPr="008A57B2">
        <w:rPr>
          <w:rFonts w:eastAsia="SimSun"/>
          <w:color w:val="auto"/>
          <w:szCs w:val="24"/>
          <w:lang w:eastAsia="en-US"/>
        </w:rPr>
        <w:t xml:space="preserve">pheromone-controlled </w:t>
      </w:r>
      <w:r w:rsidR="00992C50" w:rsidRPr="008A57B2">
        <w:rPr>
          <w:rFonts w:eastAsia="SimSun"/>
          <w:color w:val="auto"/>
          <w:szCs w:val="24"/>
          <w:lang w:eastAsia="en-US"/>
        </w:rPr>
        <w:t xml:space="preserve">genome diversity within moths </w:t>
      </w:r>
      <w:r w:rsidR="002232DD" w:rsidRPr="008A57B2">
        <w:rPr>
          <w:rFonts w:eastAsia="SimSun"/>
          <w:color w:val="auto"/>
          <w:szCs w:val="24"/>
          <w:lang w:eastAsia="en-US"/>
        </w:rPr>
        <w:fldChar w:fldCharType="begin"/>
      </w:r>
      <w:r w:rsidR="001C7BFF" w:rsidRPr="008A57B2">
        <w:rPr>
          <w:rFonts w:eastAsia="SimSun"/>
          <w:color w:val="auto"/>
          <w:szCs w:val="24"/>
          <w:lang w:eastAsia="en-US"/>
        </w:rPr>
        <w:instrText xml:space="preserve"> ADDIN EN.CITE &lt;EndNote&gt;&lt;Cite&gt;&lt;Author&gt;Lavoie&lt;/Author&gt;&lt;Year&gt;2013&lt;/Year&gt;&lt;RecNum&gt;3115&lt;/RecNum&gt;&lt;DisplayText&gt;[41]&lt;/DisplayText&gt;&lt;record&gt;&lt;rec-number&gt;3115&lt;/rec-number&gt;&lt;foreign-keys&gt;&lt;key app="EN" db-id="xrvs0xf01rpeaxed0r6ptzf4zpa5zzw2xpax"&gt;3115&lt;/key&gt;&lt;/foreign-keys&gt;&lt;ref-type name="Journal Article"&gt;17&lt;/ref-type&gt;&lt;contributors&gt;&lt;authors&gt;&lt;author&gt;Lavoie, Christine&lt;/author&gt;&lt;author&gt;Platt, Roy&lt;/author&gt;&lt;author&gt;Novick, Peter&lt;/author&gt;&lt;author&gt;Counterman, Brian&lt;/author&gt;&lt;author&gt;Ray, David&lt;/author&gt;&lt;/authors&gt;&lt;/contributors&gt;&lt;titles&gt;&lt;title&gt;Transposable element evolution in Heliconius suggests genome diversity within Lepidoptera&lt;/title&gt;&lt;secondary-title&gt;Mobile DNA&lt;/secondary-title&gt;&lt;/titles&gt;&lt;periodical&gt;&lt;full-title&gt;Mobile DNA&lt;/full-title&gt;&lt;/periodical&gt;&lt;pages&gt;21&lt;/pages&gt;&lt;volume&gt;4&lt;/volume&gt;&lt;number&gt;1&lt;/number&gt;&lt;dates&gt;&lt;year&gt;2013&lt;/year&gt;&lt;/dates&gt;&lt;accession-num&gt;doi:10.1186/1759-8753-4-21&lt;/accession-num&gt;&lt;urls&gt;&lt;related-urls&gt;&lt;url&gt;http://www.mobilednajournal.com/content/4/1/21 full text is free http://www.mobilednajournal.com/content/4/1/21/abstract&lt;/url&gt;&lt;/related-urls&gt;&lt;/urls&gt;&lt;electronic-resource-num&gt;10.1186/1759-8753-4-21&lt;/electronic-resource-num&gt;&lt;research-notes&gt;Link to Fedoroff 2012 Presidential address http://www.sciencemag.org/content/338/6108/758 and link to Jirtle 2003 http://www.ncbi.nlm.nih.gov/pmc/articles/PMC165709/&amp;#xD;google: &amp;quot;transposable elements and the epigenetic regulation of the genome&amp;quot;&lt;/research-notes&gt;&lt;/record&gt;&lt;/Cite&gt;&lt;/EndNote&gt;</w:instrText>
      </w:r>
      <w:r w:rsidR="002232DD" w:rsidRPr="008A57B2">
        <w:rPr>
          <w:rFonts w:eastAsia="SimSun"/>
          <w:color w:val="auto"/>
          <w:szCs w:val="24"/>
          <w:lang w:eastAsia="en-US"/>
        </w:rPr>
        <w:fldChar w:fldCharType="separate"/>
      </w:r>
      <w:r w:rsidR="001C7BFF" w:rsidRPr="008A57B2">
        <w:rPr>
          <w:rFonts w:eastAsia="SimSun"/>
          <w:noProof/>
          <w:color w:val="auto"/>
          <w:szCs w:val="24"/>
          <w:lang w:eastAsia="en-US"/>
        </w:rPr>
        <w:t>[</w:t>
      </w:r>
      <w:hyperlink w:anchor="_ENREF_41" w:tooltip="Lavoie, 2013 #3115" w:history="1">
        <w:r w:rsidR="00F15B80" w:rsidRPr="008A57B2">
          <w:rPr>
            <w:rFonts w:eastAsia="SimSun"/>
            <w:noProof/>
            <w:color w:val="auto"/>
            <w:szCs w:val="24"/>
            <w:lang w:eastAsia="en-US"/>
          </w:rPr>
          <w:t>41</w:t>
        </w:r>
      </w:hyperlink>
      <w:r w:rsidR="001C7BFF" w:rsidRPr="008A57B2">
        <w:rPr>
          <w:rFonts w:eastAsia="SimSun"/>
          <w:noProof/>
          <w:color w:val="auto"/>
          <w:szCs w:val="24"/>
          <w:lang w:eastAsia="en-US"/>
        </w:rPr>
        <w:t>]</w:t>
      </w:r>
      <w:r w:rsidR="002232DD" w:rsidRPr="008A57B2">
        <w:rPr>
          <w:rFonts w:eastAsia="SimSun"/>
          <w:color w:val="auto"/>
          <w:szCs w:val="24"/>
          <w:lang w:eastAsia="en-US"/>
        </w:rPr>
        <w:fldChar w:fldCharType="end"/>
      </w:r>
      <w:r w:rsidR="00992C50" w:rsidRPr="008A57B2">
        <w:rPr>
          <w:rFonts w:eastAsia="SimSun"/>
          <w:color w:val="auto"/>
          <w:szCs w:val="24"/>
          <w:lang w:eastAsia="en-US"/>
        </w:rPr>
        <w:t xml:space="preserve">. </w:t>
      </w:r>
    </w:p>
    <w:p w:rsidR="00725EB5" w:rsidRPr="008A57B2" w:rsidRDefault="00725EB5" w:rsidP="00992C50">
      <w:pPr>
        <w:autoSpaceDE w:val="0"/>
        <w:autoSpaceDN w:val="0"/>
        <w:adjustRightInd w:val="0"/>
        <w:spacing w:line="240" w:lineRule="auto"/>
        <w:rPr>
          <w:rFonts w:eastAsia="SimSun"/>
          <w:color w:val="auto"/>
          <w:szCs w:val="24"/>
          <w:lang w:eastAsia="en-US"/>
        </w:rPr>
      </w:pPr>
    </w:p>
    <w:p w:rsidR="00992C50" w:rsidRPr="008A57B2" w:rsidRDefault="00906453" w:rsidP="00992C50">
      <w:pPr>
        <w:autoSpaceDE w:val="0"/>
        <w:autoSpaceDN w:val="0"/>
        <w:adjustRightInd w:val="0"/>
        <w:spacing w:line="240" w:lineRule="auto"/>
        <w:rPr>
          <w:rFonts w:eastAsia="SimSun"/>
          <w:bCs/>
          <w:color w:val="auto"/>
          <w:szCs w:val="24"/>
          <w:lang w:eastAsia="en-US"/>
        </w:rPr>
      </w:pPr>
      <w:r w:rsidRPr="008A57B2">
        <w:rPr>
          <w:rFonts w:eastAsia="SimSun"/>
          <w:color w:val="auto"/>
          <w:szCs w:val="24"/>
          <w:lang w:eastAsia="en-US"/>
        </w:rPr>
        <w:t xml:space="preserve">In section one, </w:t>
      </w:r>
      <w:r w:rsidR="00725EB5" w:rsidRPr="008A57B2">
        <w:rPr>
          <w:rFonts w:eastAsia="SimSun"/>
          <w:color w:val="auto"/>
          <w:szCs w:val="24"/>
          <w:lang w:eastAsia="en-US"/>
        </w:rPr>
        <w:t xml:space="preserve">I mentioned </w:t>
      </w:r>
      <w:r w:rsidR="00725EB5" w:rsidRPr="008A57B2">
        <w:rPr>
          <w:bCs/>
          <w:szCs w:val="24"/>
        </w:rPr>
        <w:t>th</w:t>
      </w:r>
      <w:r w:rsidRPr="008A57B2">
        <w:rPr>
          <w:bCs/>
          <w:szCs w:val="24"/>
        </w:rPr>
        <w:t>e</w:t>
      </w:r>
      <w:r w:rsidR="00725EB5" w:rsidRPr="008A57B2">
        <w:rPr>
          <w:bCs/>
          <w:szCs w:val="24"/>
        </w:rPr>
        <w:t xml:space="preserve"> moth larvae</w:t>
      </w:r>
      <w:r w:rsidRPr="008A57B2">
        <w:rPr>
          <w:bCs/>
          <w:szCs w:val="24"/>
        </w:rPr>
        <w:t xml:space="preserve"> that</w:t>
      </w:r>
      <w:r w:rsidR="00725EB5" w:rsidRPr="008A57B2">
        <w:rPr>
          <w:bCs/>
          <w:szCs w:val="24"/>
        </w:rPr>
        <w:t xml:space="preserve"> ate leaves contaminated with lead and manganese. Their fawn color changed to a peppered color </w:t>
      </w:r>
      <w:r w:rsidR="002232DD" w:rsidRPr="008A57B2">
        <w:rPr>
          <w:bCs/>
          <w:szCs w:val="24"/>
        </w:rPr>
        <w:fldChar w:fldCharType="begin"/>
      </w:r>
      <w:r w:rsidR="001C7BFF" w:rsidRPr="008A57B2">
        <w:rPr>
          <w:bCs/>
          <w:szCs w:val="24"/>
        </w:rPr>
        <w:instrText xml:space="preserve"> ADDIN EN.CITE &lt;EndNote&gt;&lt;Cite&gt;&lt;Author&gt;Cook&lt;/Author&gt;&lt;Year&gt;2013&lt;/Year&gt;&lt;RecNum&gt;2719&lt;/RecNum&gt;&lt;DisplayText&gt;[38]&lt;/DisplayText&gt;&lt;record&gt;&lt;rec-number&gt;2719&lt;/rec-number&gt;&lt;foreign-keys&gt;&lt;key app="EN" db-id="xrvs0xf01rpeaxed0r6ptzf4zpa5zzw2xpax"&gt;2719&lt;/key&gt;&lt;/foreign-keys&gt;&lt;ref-type name="Journal Article"&gt;17&lt;/ref-type&gt;&lt;contributors&gt;&lt;authors&gt;&lt;author&gt;Cook, L. M.&lt;/author&gt;&lt;author&gt;Saccheri, I. J.&lt;/author&gt;&lt;/authors&gt;&lt;/contributors&gt;&lt;auth-address&gt;requested 3/24/13 recd 3/25/13 saccheri@liv.ac.uk&lt;/auth-address&gt;&lt;titles&gt;&lt;title&gt;The peppered moth and industrial melanism: evolution of a natural selection case study&lt;/title&gt;&lt;secondary-title&gt;Heredity&lt;/secondary-title&gt;&lt;/titles&gt;&lt;periodical&gt;&lt;full-title&gt;Heredity&lt;/full-title&gt;&lt;/periodical&gt;&lt;pages&gt;207-212&lt;/pages&gt;&lt;volume&gt;110&lt;/volume&gt;&lt;number&gt;3&lt;/number&gt;&lt;dates&gt;&lt;year&gt;2013&lt;/year&gt;&lt;/dates&gt;&lt;publisher&gt;The Genetics Society&lt;/publisher&gt;&lt;urls&gt;&lt;related-urls&gt;&lt;url&gt;http://dx.doi.org/10.1038/hdy.2012.92 &lt;/url&gt;&lt;/related-urls&gt;&lt;/urls&gt;&lt;electronic-resource-num&gt;10.1038/hdy.2012.92 &lt;/electronic-resource-num&gt;&lt;research-notes&gt;&lt;style face="normal" font="default" size="100%"&gt;see http://www.sciencemag.org/content/332/6032/958.long for SNP variant and Cook olfactory receptor induction &lt;/style&gt;&lt;style face="bold" font="default" size="100%"&gt;single amino acid substitution&lt;/style&gt;&lt;style face="normal" font="default" size="100%"&gt;?&amp;#xD;&amp;#xD;In the moth, substitution of a critical amino acid, is sufficient to create a new pheromone blend (Lassance et al., 2013). &amp;#xD;&amp;#xD;With an estimated displacement of about &lt;/style&gt;&lt;style face="normal" font="default" size="14"&gt;2 km&lt;/style&gt;&lt;style face="normal" font="default" size="100%"&gt; per day there could be a small visual disadvantage to melanics and little non-visual difference&lt;/style&gt;&lt;/research-notes&gt;&lt;/record&gt;&lt;/Cite&gt;&lt;/EndNote&gt;</w:instrText>
      </w:r>
      <w:r w:rsidR="002232DD" w:rsidRPr="008A57B2">
        <w:rPr>
          <w:bCs/>
          <w:szCs w:val="24"/>
        </w:rPr>
        <w:fldChar w:fldCharType="separate"/>
      </w:r>
      <w:r w:rsidR="001C7BFF" w:rsidRPr="008A57B2">
        <w:rPr>
          <w:bCs/>
          <w:noProof/>
          <w:szCs w:val="24"/>
        </w:rPr>
        <w:t>[</w:t>
      </w:r>
      <w:hyperlink w:anchor="_ENREF_38" w:tooltip="Cook, 2013 #2719" w:history="1">
        <w:r w:rsidR="00F15B80" w:rsidRPr="008A57B2">
          <w:rPr>
            <w:bCs/>
            <w:noProof/>
            <w:szCs w:val="24"/>
          </w:rPr>
          <w:t>38</w:t>
        </w:r>
      </w:hyperlink>
      <w:r w:rsidR="001C7BFF" w:rsidRPr="008A57B2">
        <w:rPr>
          <w:bCs/>
          <w:noProof/>
          <w:szCs w:val="24"/>
        </w:rPr>
        <w:t>]</w:t>
      </w:r>
      <w:r w:rsidR="002232DD" w:rsidRPr="008A57B2">
        <w:rPr>
          <w:bCs/>
          <w:szCs w:val="24"/>
        </w:rPr>
        <w:fldChar w:fldCharType="end"/>
      </w:r>
      <w:r w:rsidR="00725EB5" w:rsidRPr="008A57B2">
        <w:rPr>
          <w:bCs/>
          <w:szCs w:val="24"/>
        </w:rPr>
        <w:t xml:space="preserve">, which </w:t>
      </w:r>
      <w:r w:rsidRPr="008A57B2">
        <w:rPr>
          <w:bCs/>
          <w:szCs w:val="24"/>
        </w:rPr>
        <w:t>appears to be</w:t>
      </w:r>
      <w:r w:rsidR="00725EB5" w:rsidRPr="008A57B2">
        <w:rPr>
          <w:bCs/>
          <w:szCs w:val="24"/>
        </w:rPr>
        <w:t xml:space="preserve"> an example of nutrient-dependent pheromone-controlled plant-animal mutualisms in the context of ecological adaptations</w:t>
      </w:r>
      <w:r w:rsidR="00DE0FAE" w:rsidRPr="008A57B2">
        <w:rPr>
          <w:bCs/>
          <w:szCs w:val="24"/>
        </w:rPr>
        <w:t xml:space="preserve"> and color changes</w:t>
      </w:r>
      <w:r w:rsidR="00725EB5" w:rsidRPr="008A57B2">
        <w:rPr>
          <w:bCs/>
          <w:szCs w:val="24"/>
        </w:rPr>
        <w:t xml:space="preserve"> that are controlled by the physiology of reproduction in all animal species </w:t>
      </w:r>
      <w:r w:rsidR="002232DD" w:rsidRPr="008A57B2">
        <w:rPr>
          <w:bCs/>
          <w:szCs w:val="24"/>
        </w:rPr>
        <w:fldChar w:fldCharType="begin">
          <w:fldData xml:space="preserve">PEVuZE5vdGU+PENpdGU+PEF1dGhvcj5Ob2JsZTwvQXV0aG9yPjxZZWFyPjIwMTM8L1llYXI+PFJl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PEVuZE5vdGU+PENpdGU+PEF1dGhvcj5Ob2JsZTwvQXV0aG9yPjxZZWFyPjIwMTM8L1llYXI+PFJl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7" w:tooltip="Noble, 2013 #2762" w:history="1">
        <w:r w:rsidR="00F15B80" w:rsidRPr="008A57B2">
          <w:rPr>
            <w:bCs/>
            <w:noProof/>
            <w:szCs w:val="24"/>
          </w:rPr>
          <w:t>7</w:t>
        </w:r>
      </w:hyperlink>
      <w:r w:rsidR="001C7BFF" w:rsidRPr="008A57B2">
        <w:rPr>
          <w:bCs/>
          <w:noProof/>
          <w:szCs w:val="24"/>
        </w:rPr>
        <w:t>]</w:t>
      </w:r>
      <w:r w:rsidR="002232DD" w:rsidRPr="008A57B2">
        <w:rPr>
          <w:bCs/>
          <w:szCs w:val="24"/>
        </w:rPr>
        <w:fldChar w:fldCharType="end"/>
      </w:r>
      <w:r w:rsidR="00725EB5" w:rsidRPr="008A57B2">
        <w:rPr>
          <w:bCs/>
          <w:szCs w:val="24"/>
        </w:rPr>
        <w:t xml:space="preserve">. </w:t>
      </w:r>
      <w:r w:rsidR="008426F5" w:rsidRPr="008A57B2">
        <w:rPr>
          <w:rFonts w:eastAsia="SimSun"/>
          <w:color w:val="auto"/>
          <w:szCs w:val="24"/>
          <w:lang w:eastAsia="en-US"/>
        </w:rPr>
        <w:t>Results from recent stud</w:t>
      </w:r>
      <w:r w:rsidR="00BB6141" w:rsidRPr="008A57B2">
        <w:rPr>
          <w:rFonts w:eastAsia="SimSun"/>
          <w:color w:val="auto"/>
          <w:szCs w:val="24"/>
          <w:lang w:eastAsia="en-US"/>
        </w:rPr>
        <w:t>ies</w:t>
      </w:r>
      <w:r w:rsidR="008426F5" w:rsidRPr="008A57B2">
        <w:rPr>
          <w:rFonts w:eastAsia="SimSun"/>
          <w:color w:val="auto"/>
          <w:szCs w:val="24"/>
          <w:lang w:eastAsia="en-US"/>
        </w:rPr>
        <w:t xml:space="preserve"> of insect predation</w:t>
      </w:r>
      <w:r w:rsidR="00725EB5" w:rsidRPr="008A57B2">
        <w:rPr>
          <w:rFonts w:eastAsia="SimSun"/>
          <w:color w:val="auto"/>
          <w:szCs w:val="24"/>
          <w:lang w:eastAsia="en-US"/>
        </w:rPr>
        <w:t xml:space="preserve"> also</w:t>
      </w:r>
      <w:r w:rsidR="008426F5" w:rsidRPr="008A57B2">
        <w:rPr>
          <w:rFonts w:eastAsia="SimSun"/>
          <w:color w:val="auto"/>
          <w:szCs w:val="24"/>
          <w:lang w:eastAsia="en-US"/>
        </w:rPr>
        <w:t xml:space="preserve"> suggest that ecological factors such as </w:t>
      </w:r>
      <w:r w:rsidR="008426F5" w:rsidRPr="008A57B2">
        <w:rPr>
          <w:rFonts w:eastAsia="SimSun"/>
          <w:bCs/>
          <w:color w:val="auto"/>
          <w:szCs w:val="24"/>
          <w:lang w:eastAsia="en-US"/>
        </w:rPr>
        <w:t>soil nutrient levels; weather; how plants respond to their environment; and intraspecific competition</w:t>
      </w:r>
      <w:r w:rsidR="002E3D10" w:rsidRPr="008A57B2">
        <w:rPr>
          <w:rFonts w:eastAsia="SimSun"/>
          <w:bCs/>
          <w:color w:val="auto"/>
          <w:szCs w:val="24"/>
          <w:lang w:eastAsia="en-US"/>
        </w:rPr>
        <w:t xml:space="preserve"> link</w:t>
      </w:r>
      <w:r w:rsidR="008426F5" w:rsidRPr="008A57B2">
        <w:rPr>
          <w:rFonts w:eastAsia="SimSun"/>
          <w:bCs/>
          <w:color w:val="auto"/>
          <w:szCs w:val="24"/>
          <w:lang w:eastAsia="en-US"/>
        </w:rPr>
        <w:t xml:space="preserve"> trophic variations associated with nutritional value, toxin content and visual signals of prey</w:t>
      </w:r>
      <w:r w:rsidR="002E3D10" w:rsidRPr="008A57B2">
        <w:rPr>
          <w:rFonts w:eastAsia="SimSun"/>
          <w:bCs/>
          <w:color w:val="auto"/>
          <w:szCs w:val="24"/>
          <w:lang w:eastAsia="en-US"/>
        </w:rPr>
        <w:t xml:space="preserve"> to the</w:t>
      </w:r>
      <w:r w:rsidR="008426F5" w:rsidRPr="008A57B2">
        <w:rPr>
          <w:rFonts w:eastAsia="SimSun"/>
          <w:bCs/>
          <w:color w:val="auto"/>
          <w:szCs w:val="24"/>
          <w:lang w:eastAsia="en-US"/>
        </w:rPr>
        <w:t xml:space="preserve"> </w:t>
      </w:r>
      <w:r w:rsidR="008426F5" w:rsidRPr="008A57B2">
        <w:rPr>
          <w:rFonts w:eastAsia="SimSun"/>
          <w:color w:val="auto"/>
          <w:szCs w:val="24"/>
          <w:lang w:eastAsia="en-US"/>
        </w:rPr>
        <w:t>s</w:t>
      </w:r>
      <w:r w:rsidR="008426F5" w:rsidRPr="008A57B2">
        <w:rPr>
          <w:rFonts w:eastAsia="SimSun"/>
          <w:bCs/>
          <w:color w:val="auto"/>
          <w:szCs w:val="24"/>
          <w:lang w:eastAsia="en-US"/>
        </w:rPr>
        <w:t xml:space="preserve">pecific micronutrients and/or macronutrients </w:t>
      </w:r>
      <w:r w:rsidR="002E3D10" w:rsidRPr="008A57B2">
        <w:rPr>
          <w:rFonts w:eastAsia="SimSun"/>
          <w:bCs/>
          <w:color w:val="auto"/>
          <w:szCs w:val="24"/>
          <w:lang w:eastAsia="en-US"/>
        </w:rPr>
        <w:t xml:space="preserve">found in </w:t>
      </w:r>
      <w:r w:rsidR="006F0DF7" w:rsidRPr="008A57B2">
        <w:rPr>
          <w:rFonts w:eastAsia="SimSun"/>
          <w:bCs/>
          <w:color w:val="auto"/>
          <w:szCs w:val="24"/>
          <w:lang w:eastAsia="en-US"/>
        </w:rPr>
        <w:t xml:space="preserve">the tissues of </w:t>
      </w:r>
      <w:r w:rsidR="002E3D10" w:rsidRPr="008A57B2">
        <w:rPr>
          <w:rFonts w:eastAsia="SimSun"/>
          <w:bCs/>
          <w:color w:val="auto"/>
          <w:szCs w:val="24"/>
          <w:lang w:eastAsia="en-US"/>
        </w:rPr>
        <w:t>predatory birds</w:t>
      </w:r>
      <w:r w:rsidR="00BB6141"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fldData xml:space="preserve">PEVuZE5vdGU+PENpdGU+PEF1dGhvcj5IYWxwaW48L0F1dGhvcj48WWVhcj4yMDE0PC9ZZWFyPjxS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PEVuZE5vdGU+PENpdGU+PEF1dGhvcj5IYWxwaW48L0F1dGhvcj48WWVhcj4yMDE0PC9ZZWFyPjxS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70" w:tooltip="Halpin, 2014 #4336" w:history="1">
        <w:r w:rsidR="00F15B80" w:rsidRPr="008A57B2">
          <w:rPr>
            <w:rFonts w:eastAsia="SimSun"/>
            <w:bCs/>
            <w:noProof/>
            <w:color w:val="auto"/>
            <w:szCs w:val="24"/>
            <w:lang w:eastAsia="en-US"/>
          </w:rPr>
          <w:t>70</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BB6141" w:rsidRPr="008A57B2">
        <w:rPr>
          <w:rFonts w:eastAsia="SimSun"/>
          <w:bCs/>
          <w:color w:val="auto"/>
          <w:szCs w:val="24"/>
          <w:lang w:eastAsia="en-US"/>
        </w:rPr>
        <w:t>.</w:t>
      </w:r>
    </w:p>
    <w:p w:rsidR="006E1900" w:rsidRPr="008A57B2" w:rsidRDefault="006E1900" w:rsidP="00992C50">
      <w:pPr>
        <w:autoSpaceDE w:val="0"/>
        <w:autoSpaceDN w:val="0"/>
        <w:adjustRightInd w:val="0"/>
        <w:spacing w:line="240" w:lineRule="auto"/>
        <w:rPr>
          <w:rFonts w:eastAsia="SimSun"/>
          <w:bCs/>
          <w:color w:val="auto"/>
          <w:szCs w:val="24"/>
          <w:lang w:eastAsia="en-US"/>
        </w:rPr>
      </w:pPr>
    </w:p>
    <w:p w:rsidR="00D76933" w:rsidRPr="008A57B2" w:rsidRDefault="00E748A6" w:rsidP="00725EB5">
      <w:pPr>
        <w:spacing w:line="240" w:lineRule="auto"/>
        <w:rPr>
          <w:rFonts w:eastAsia="SimSun"/>
          <w:bCs/>
          <w:color w:val="auto"/>
          <w:szCs w:val="24"/>
          <w:lang w:eastAsia="en-US"/>
        </w:rPr>
      </w:pPr>
      <w:r w:rsidRPr="008A57B2">
        <w:rPr>
          <w:rFonts w:eastAsia="SimSun"/>
          <w:bCs/>
          <w:color w:val="auto"/>
          <w:szCs w:val="24"/>
          <w:lang w:eastAsia="en-US"/>
        </w:rPr>
        <w:t>The</w:t>
      </w:r>
      <w:r w:rsidR="002E3D10" w:rsidRPr="008A57B2">
        <w:rPr>
          <w:rFonts w:eastAsia="SimSun"/>
          <w:bCs/>
          <w:color w:val="auto"/>
          <w:szCs w:val="24"/>
          <w:lang w:eastAsia="en-US"/>
        </w:rPr>
        <w:t xml:space="preserve"> link</w:t>
      </w:r>
      <w:r w:rsidRPr="008A57B2">
        <w:rPr>
          <w:rFonts w:eastAsia="SimSun"/>
          <w:bCs/>
          <w:color w:val="auto"/>
          <w:szCs w:val="24"/>
          <w:lang w:eastAsia="en-US"/>
        </w:rPr>
        <w:t>s</w:t>
      </w:r>
      <w:r w:rsidR="002E3D10" w:rsidRPr="008A57B2">
        <w:rPr>
          <w:rFonts w:eastAsia="SimSun"/>
          <w:bCs/>
          <w:color w:val="auto"/>
          <w:szCs w:val="24"/>
          <w:lang w:eastAsia="en-US"/>
        </w:rPr>
        <w:t xml:space="preserve"> from soil nutrients to toxins in insects associated with the color patterns of butterfly wings and</w:t>
      </w:r>
      <w:r w:rsidR="00C00A0D">
        <w:rPr>
          <w:rFonts w:eastAsia="SimSun"/>
          <w:bCs/>
          <w:color w:val="auto"/>
          <w:szCs w:val="24"/>
          <w:lang w:eastAsia="en-US"/>
        </w:rPr>
        <w:t xml:space="preserve"> to</w:t>
      </w:r>
      <w:r w:rsidR="002E3D10" w:rsidRPr="008A57B2">
        <w:rPr>
          <w:rFonts w:eastAsia="SimSun"/>
          <w:bCs/>
          <w:color w:val="auto"/>
          <w:szCs w:val="24"/>
          <w:lang w:eastAsia="en-US"/>
        </w:rPr>
        <w:t xml:space="preserve"> predator aversion exemplifies the complexity of </w:t>
      </w:r>
      <w:r w:rsidR="00E268D2" w:rsidRPr="008A57B2">
        <w:rPr>
          <w:rFonts w:eastAsia="SimSun"/>
          <w:bCs/>
          <w:color w:val="auto"/>
          <w:szCs w:val="24"/>
          <w:lang w:eastAsia="en-US"/>
        </w:rPr>
        <w:t xml:space="preserve">nutrient-dependent pheromone-controlled </w:t>
      </w:r>
      <w:r w:rsidR="002E3D10" w:rsidRPr="008A57B2">
        <w:rPr>
          <w:rFonts w:eastAsia="SimSun"/>
          <w:bCs/>
          <w:color w:val="auto"/>
          <w:szCs w:val="24"/>
          <w:lang w:eastAsia="en-US"/>
        </w:rPr>
        <w:t>ecological adaptations across species that may seal the fate of a specific butterfly</w:t>
      </w:r>
      <w:r w:rsidR="005608E6" w:rsidRPr="008A57B2">
        <w:rPr>
          <w:rFonts w:eastAsia="SimSun"/>
          <w:bCs/>
          <w:color w:val="auto"/>
          <w:szCs w:val="24"/>
          <w:lang w:eastAsia="en-US"/>
        </w:rPr>
        <w:t xml:space="preserve"> population</w:t>
      </w:r>
      <w:r w:rsidR="00E268D2" w:rsidRPr="008A57B2">
        <w:rPr>
          <w:rFonts w:eastAsia="SimSun"/>
          <w:bCs/>
          <w:color w:val="auto"/>
          <w:szCs w:val="24"/>
          <w:lang w:eastAsia="en-US"/>
        </w:rPr>
        <w:t>. Mathematical models of evolution</w:t>
      </w:r>
      <w:r w:rsidR="00886807" w:rsidRPr="008A57B2">
        <w:rPr>
          <w:rFonts w:eastAsia="SimSun"/>
          <w:bCs/>
          <w:color w:val="auto"/>
          <w:szCs w:val="24"/>
          <w:lang w:eastAsia="en-US"/>
        </w:rPr>
        <w:t xml:space="preserve"> eliminate this complexity. </w:t>
      </w:r>
      <w:r w:rsidR="005608E6" w:rsidRPr="008A57B2">
        <w:rPr>
          <w:rFonts w:eastAsia="SimSun"/>
          <w:bCs/>
          <w:color w:val="auto"/>
          <w:szCs w:val="24"/>
          <w:lang w:eastAsia="en-US"/>
        </w:rPr>
        <w:t>T</w:t>
      </w:r>
      <w:r w:rsidR="00886807" w:rsidRPr="008A57B2">
        <w:rPr>
          <w:rFonts w:eastAsia="SimSun"/>
          <w:bCs/>
          <w:color w:val="auto"/>
          <w:szCs w:val="24"/>
          <w:lang w:eastAsia="en-US"/>
        </w:rPr>
        <w:t>hey</w:t>
      </w:r>
      <w:r w:rsidR="00E268D2" w:rsidRPr="008A57B2">
        <w:rPr>
          <w:rFonts w:eastAsia="SimSun"/>
          <w:bCs/>
          <w:color w:val="auto"/>
          <w:szCs w:val="24"/>
          <w:lang w:eastAsia="en-US"/>
        </w:rPr>
        <w:t xml:space="preserve"> incorporate</w:t>
      </w:r>
      <w:r w:rsidR="00886807" w:rsidRPr="008A57B2">
        <w:rPr>
          <w:rFonts w:eastAsia="SimSun"/>
          <w:bCs/>
          <w:color w:val="auto"/>
          <w:szCs w:val="24"/>
          <w:lang w:eastAsia="en-US"/>
        </w:rPr>
        <w:t xml:space="preserve"> the</w:t>
      </w:r>
      <w:r w:rsidR="00E268D2" w:rsidRPr="008A57B2">
        <w:rPr>
          <w:rFonts w:eastAsia="SimSun"/>
          <w:bCs/>
          <w:color w:val="auto"/>
          <w:szCs w:val="24"/>
          <w:lang w:eastAsia="en-US"/>
        </w:rPr>
        <w:t xml:space="preserve"> nutritional content of prey as a variable</w:t>
      </w:r>
      <w:r w:rsidR="00886807" w:rsidRPr="008A57B2">
        <w:rPr>
          <w:rFonts w:eastAsia="SimSun"/>
          <w:bCs/>
          <w:color w:val="auto"/>
          <w:szCs w:val="24"/>
          <w:lang w:eastAsia="en-US"/>
        </w:rPr>
        <w:t>, which</w:t>
      </w:r>
      <w:r w:rsidR="00E268D2" w:rsidRPr="008A57B2">
        <w:rPr>
          <w:rFonts w:eastAsia="SimSun"/>
          <w:bCs/>
          <w:color w:val="auto"/>
          <w:szCs w:val="24"/>
          <w:lang w:eastAsia="en-US"/>
        </w:rPr>
        <w:t xml:space="preserve"> suggest</w:t>
      </w:r>
      <w:r w:rsidR="00886807" w:rsidRPr="008A57B2">
        <w:rPr>
          <w:rFonts w:eastAsia="SimSun"/>
          <w:bCs/>
          <w:color w:val="auto"/>
          <w:szCs w:val="24"/>
          <w:lang w:eastAsia="en-US"/>
        </w:rPr>
        <w:t>s</w:t>
      </w:r>
      <w:r w:rsidR="00E268D2" w:rsidRPr="008A57B2">
        <w:rPr>
          <w:rFonts w:eastAsia="SimSun"/>
          <w:bCs/>
          <w:color w:val="auto"/>
          <w:szCs w:val="24"/>
          <w:lang w:eastAsia="en-US"/>
        </w:rPr>
        <w:t xml:space="preserve"> that</w:t>
      </w:r>
      <w:r w:rsidR="00BB6141" w:rsidRPr="008A57B2">
        <w:rPr>
          <w:rFonts w:eastAsia="SimSun"/>
          <w:bCs/>
          <w:color w:val="auto"/>
          <w:szCs w:val="24"/>
          <w:lang w:eastAsia="en-US"/>
        </w:rPr>
        <w:t xml:space="preserve"> predators</w:t>
      </w:r>
      <w:r w:rsidR="00DE0FAE" w:rsidRPr="008A57B2">
        <w:rPr>
          <w:rFonts w:eastAsia="SimSun"/>
          <w:bCs/>
          <w:color w:val="auto"/>
          <w:szCs w:val="24"/>
          <w:lang w:eastAsia="en-US"/>
        </w:rPr>
        <w:t xml:space="preserve"> somehow</w:t>
      </w:r>
      <w:r w:rsidR="00BB6141" w:rsidRPr="008A57B2">
        <w:rPr>
          <w:rFonts w:eastAsia="SimSun"/>
          <w:bCs/>
          <w:color w:val="auto"/>
          <w:szCs w:val="24"/>
          <w:lang w:eastAsia="en-US"/>
        </w:rPr>
        <w:t xml:space="preserve"> select for up to</w:t>
      </w:r>
      <w:r w:rsidR="00542ACD" w:rsidRPr="008A57B2">
        <w:rPr>
          <w:rFonts w:eastAsia="SimSun"/>
          <w:bCs/>
          <w:color w:val="auto"/>
          <w:szCs w:val="24"/>
          <w:lang w:eastAsia="en-US"/>
        </w:rPr>
        <w:t xml:space="preserve"> </w:t>
      </w:r>
      <w:r w:rsidR="00E268D2" w:rsidRPr="008A57B2">
        <w:rPr>
          <w:rFonts w:eastAsia="SimSun"/>
          <w:bCs/>
          <w:color w:val="auto"/>
          <w:szCs w:val="24"/>
          <w:lang w:eastAsia="en-US"/>
        </w:rPr>
        <w:t>~1000</w:t>
      </w:r>
      <w:r w:rsidR="00BB6141" w:rsidRPr="008A57B2">
        <w:rPr>
          <w:rFonts w:eastAsia="SimSun"/>
          <w:bCs/>
          <w:color w:val="auto"/>
          <w:szCs w:val="24"/>
          <w:lang w:eastAsia="en-US"/>
        </w:rPr>
        <w:t xml:space="preserve"> inherited</w:t>
      </w:r>
      <w:r w:rsidR="00E268D2" w:rsidRPr="008A57B2">
        <w:rPr>
          <w:rFonts w:eastAsia="SimSun"/>
          <w:bCs/>
          <w:color w:val="auto"/>
          <w:szCs w:val="24"/>
          <w:lang w:eastAsia="en-US"/>
        </w:rPr>
        <w:t xml:space="preserve"> </w:t>
      </w:r>
      <w:r w:rsidR="00BB6141" w:rsidRPr="008A57B2">
        <w:rPr>
          <w:rFonts w:eastAsia="SimSun"/>
          <w:bCs/>
          <w:color w:val="auto"/>
          <w:szCs w:val="24"/>
          <w:lang w:eastAsia="en-US"/>
        </w:rPr>
        <w:t>differences</w:t>
      </w:r>
      <w:r w:rsidR="00841E5D" w:rsidRPr="008A57B2">
        <w:rPr>
          <w:rFonts w:eastAsia="SimSun"/>
          <w:bCs/>
          <w:color w:val="auto"/>
          <w:szCs w:val="24"/>
          <w:lang w:eastAsia="en-US"/>
        </w:rPr>
        <w:t xml:space="preserve"> in nucleotides</w:t>
      </w:r>
      <w:r w:rsidR="00D76933"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r>
      <w:r w:rsidR="001C7BFF" w:rsidRPr="008A57B2">
        <w:rPr>
          <w:rFonts w:eastAsia="SimSun"/>
          <w:bCs/>
          <w:color w:val="auto"/>
          <w:szCs w:val="24"/>
          <w:lang w:eastAsia="en-US"/>
        </w:rPr>
        <w:instrText xml:space="preserve"> ADDIN EN.CITE &lt;EndNote&gt;&lt;Cite&gt;&lt;Author&gt;Kunte&lt;/Author&gt;&lt;Year&gt;2014&lt;/Year&gt;&lt;RecNum&gt;4343&lt;/RecNum&gt;&lt;DisplayText&gt;[46]&lt;/DisplayText&gt;&lt;record&gt;&lt;rec-number&gt;4343&lt;/rec-number&gt;&lt;foreign-keys&gt;&lt;key app="EN" db-id="xrvs0xf01rpeaxed0r6ptzf4zpa5zzw2xpax"&gt;4343&lt;/key&gt;&lt;/foreign-keys&gt;&lt;ref-type name="Journal Article"&gt;17&lt;/ref-type&gt;&lt;contributors&gt;&lt;authors&gt;&lt;author&gt;Kunte, K.&lt;/author&gt;&lt;author&gt;Zhang, W.&lt;/author&gt;&lt;author&gt;Tenger-Trolander, A.&lt;/author&gt;&lt;author&gt;Palmer, D. H.&lt;/author&gt;&lt;author&gt;Martin, A.&lt;/author&gt;&lt;author&gt;Reed, R. D.&lt;/author&gt;&lt;author&gt;Mullen, S. P.&lt;/author&gt;&lt;author&gt;Kronforst, M. R.&lt;/author&gt;&lt;/authors&gt;&lt;/contributors&gt;&lt;auth-address&gt;requested 3/5/14 from Kronfrost and 3/6 from Kunte and from both on3/7 recd 3/13&lt;/auth-address&gt;&lt;titles&gt;&lt;title&gt;doublesex is a mimicry supergene&lt;/title&gt;&lt;secondary-title&gt;Nature&lt;/secondary-title&gt;&lt;/titles&gt;&lt;periodical&gt;&lt;full-title&gt;Nature&lt;/full-title&gt;&lt;/periodical&gt;&lt;volume&gt;advance online publication&lt;/volume&gt;&lt;dates&gt;&lt;year&gt;2014&lt;/year&gt;&lt;/dates&gt;&lt;publisher&gt;Nature Publishing Group, a division of Macmillan Publishers Limited. All Rights Reserved.&lt;/publisher&gt;&lt;isbn&gt;1476-4687&lt;/isbn&gt;&lt;work-type&gt;Letter&lt;/work-type&gt;&lt;urls&gt;&lt;related-urls&gt;&lt;url&gt;http://dx.doi.org/10.1038/nature13112&lt;/url&gt;&lt;/related-urls&gt;&lt;/urls&gt;&lt;electronic-resource-num&gt;10.1038/nature13112&lt;/electronic-resource-num&gt;&lt;research-notes&gt;&lt;style face="normal" font="default" size="100%"&gt;http://books.google.com/books?id=tJVreQjInt0C&amp;amp;pg=PA493&amp;amp;lpg=PA493&amp;amp;dq=Supergene+Discovered+in+Lookalike+Butterflies&amp;amp;source=bl&amp;amp;ots=uBrcc2pL4J&amp;amp;sig=_IOzO97ZGFx6MX1DMC8dHnrF6nY&amp;amp;hl=en&amp;amp;sa=X&amp;amp;ei=d9QYU6-HFYLE2wWwkYDICw&amp;amp;ved=0CJABEOgBMA8#v=onepage&amp;amp;q=Supergene%20Discovered%20in%20Lookalike%20Butterflies&amp;amp;f=false &lt;/style&gt;&lt;style face="bold" font="default" size="100%"&gt;adult butterflies taste bad to predators because of amino acids in their diet of pollen&lt;/style&gt;&lt;style face="normal" font="default" size="100%"&gt;.&lt;/style&gt;&lt;/research-notes&gt;&lt;/record&gt;&lt;/Cite&gt;&lt;/EndNote&gt;</w:instrText>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46" w:tooltip="Kunte, 2014 #4343" w:history="1">
        <w:r w:rsidR="00F15B80" w:rsidRPr="008A57B2">
          <w:rPr>
            <w:rFonts w:eastAsia="SimSun"/>
            <w:bCs/>
            <w:noProof/>
            <w:color w:val="auto"/>
            <w:szCs w:val="24"/>
            <w:lang w:eastAsia="en-US"/>
          </w:rPr>
          <w:t>46</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D76933" w:rsidRPr="008A57B2">
        <w:rPr>
          <w:rFonts w:eastAsia="SimSun"/>
          <w:bCs/>
          <w:color w:val="auto"/>
          <w:szCs w:val="24"/>
          <w:lang w:eastAsia="en-US"/>
        </w:rPr>
        <w:t>.</w:t>
      </w:r>
      <w:r w:rsidR="00886807" w:rsidRPr="008A57B2">
        <w:rPr>
          <w:rFonts w:eastAsia="SimSun"/>
          <w:bCs/>
          <w:color w:val="auto"/>
          <w:szCs w:val="24"/>
          <w:lang w:eastAsia="en-US"/>
        </w:rPr>
        <w:t xml:space="preserve"> The</w:t>
      </w:r>
      <w:r w:rsidR="00D76933" w:rsidRPr="008A57B2">
        <w:rPr>
          <w:rFonts w:eastAsia="SimSun"/>
          <w:bCs/>
          <w:color w:val="auto"/>
          <w:szCs w:val="24"/>
          <w:lang w:eastAsia="en-US"/>
        </w:rPr>
        <w:t xml:space="preserve"> different inherited</w:t>
      </w:r>
      <w:r w:rsidR="00886807" w:rsidRPr="008A57B2">
        <w:rPr>
          <w:rFonts w:eastAsia="SimSun"/>
          <w:bCs/>
          <w:color w:val="auto"/>
          <w:szCs w:val="24"/>
          <w:lang w:eastAsia="en-US"/>
        </w:rPr>
        <w:t xml:space="preserve"> nucleotides are</w:t>
      </w:r>
      <w:r w:rsidR="00D76933" w:rsidRPr="008A57B2">
        <w:rPr>
          <w:rFonts w:eastAsia="SimSun"/>
          <w:bCs/>
          <w:color w:val="auto"/>
          <w:szCs w:val="24"/>
          <w:lang w:eastAsia="en-US"/>
        </w:rPr>
        <w:t xml:space="preserve"> supposedly</w:t>
      </w:r>
      <w:r w:rsidR="00886807" w:rsidRPr="008A57B2">
        <w:rPr>
          <w:rFonts w:eastAsia="SimSun"/>
          <w:bCs/>
          <w:color w:val="auto"/>
          <w:szCs w:val="24"/>
          <w:lang w:eastAsia="en-US"/>
        </w:rPr>
        <w:t xml:space="preserve"> somehow</w:t>
      </w:r>
      <w:r w:rsidR="00841E5D" w:rsidRPr="008A57B2">
        <w:rPr>
          <w:rFonts w:eastAsia="SimSun"/>
          <w:bCs/>
          <w:color w:val="auto"/>
          <w:szCs w:val="24"/>
          <w:lang w:eastAsia="en-US"/>
        </w:rPr>
        <w:t xml:space="preserve"> involved in</w:t>
      </w:r>
      <w:r w:rsidR="00BB6141" w:rsidRPr="008A57B2">
        <w:rPr>
          <w:rFonts w:eastAsia="SimSun"/>
          <w:bCs/>
          <w:color w:val="auto"/>
          <w:szCs w:val="24"/>
          <w:lang w:eastAsia="en-US"/>
        </w:rPr>
        <w:t xml:space="preserve"> the regulation of a single gene</w:t>
      </w:r>
      <w:r w:rsidR="00DE0FAE" w:rsidRPr="008A57B2">
        <w:rPr>
          <w:rFonts w:eastAsia="SimSun"/>
          <w:bCs/>
          <w:color w:val="auto"/>
          <w:szCs w:val="24"/>
          <w:lang w:eastAsia="en-US"/>
        </w:rPr>
        <w:t xml:space="preserve"> that results in different-colored wing patterns</w:t>
      </w:r>
      <w:r w:rsidR="00BB6141" w:rsidRPr="008A57B2">
        <w:rPr>
          <w:rFonts w:eastAsia="SimSun"/>
          <w:bCs/>
          <w:color w:val="auto"/>
          <w:szCs w:val="24"/>
          <w:lang w:eastAsia="en-US"/>
        </w:rPr>
        <w:t>.</w:t>
      </w:r>
    </w:p>
    <w:p w:rsidR="00D76933" w:rsidRPr="008A57B2" w:rsidRDefault="00D76933" w:rsidP="00725EB5">
      <w:pPr>
        <w:spacing w:line="240" w:lineRule="auto"/>
        <w:rPr>
          <w:rFonts w:eastAsia="SimSun"/>
          <w:bCs/>
          <w:color w:val="auto"/>
          <w:szCs w:val="24"/>
          <w:lang w:eastAsia="en-US"/>
        </w:rPr>
      </w:pPr>
    </w:p>
    <w:p w:rsidR="00D76933" w:rsidRPr="008A57B2" w:rsidRDefault="00D76933" w:rsidP="00725EB5">
      <w:pPr>
        <w:spacing w:line="240" w:lineRule="auto"/>
        <w:rPr>
          <w:rFonts w:eastAsia="SimSun"/>
          <w:bCs/>
          <w:color w:val="auto"/>
          <w:szCs w:val="24"/>
          <w:lang w:eastAsia="en-US"/>
        </w:rPr>
      </w:pPr>
      <w:r w:rsidRPr="008A57B2">
        <w:rPr>
          <w:rFonts w:eastAsia="SimSun"/>
          <w:bCs/>
          <w:color w:val="auto"/>
          <w:szCs w:val="24"/>
          <w:lang w:eastAsia="en-US"/>
        </w:rPr>
        <w:t>B</w:t>
      </w:r>
      <w:r w:rsidR="00886807" w:rsidRPr="008A57B2">
        <w:rPr>
          <w:rFonts w:eastAsia="SimSun"/>
          <w:bCs/>
          <w:color w:val="auto"/>
          <w:szCs w:val="24"/>
          <w:lang w:eastAsia="en-US"/>
        </w:rPr>
        <w:t>y excluding ecological variation</w:t>
      </w:r>
      <w:r w:rsidRPr="008A57B2">
        <w:rPr>
          <w:rFonts w:eastAsia="SimSun"/>
          <w:bCs/>
          <w:color w:val="auto"/>
          <w:szCs w:val="24"/>
          <w:lang w:eastAsia="en-US"/>
        </w:rPr>
        <w:t xml:space="preserve"> and nutrient-dependent pheromone-controlled amino acid substitutions from consideration</w:t>
      </w:r>
      <w:r w:rsidR="00886807" w:rsidRPr="008A57B2">
        <w:rPr>
          <w:rFonts w:eastAsia="SimSun"/>
          <w:bCs/>
          <w:color w:val="auto"/>
          <w:szCs w:val="24"/>
          <w:lang w:eastAsia="en-US"/>
        </w:rPr>
        <w:t>, n</w:t>
      </w:r>
      <w:r w:rsidR="002C029F" w:rsidRPr="008A57B2">
        <w:rPr>
          <w:rFonts w:eastAsia="SimSun"/>
          <w:bCs/>
          <w:color w:val="auto"/>
          <w:szCs w:val="24"/>
          <w:lang w:eastAsia="en-US"/>
        </w:rPr>
        <w:t>eo-</w:t>
      </w:r>
      <w:r w:rsidR="00DE0FAE" w:rsidRPr="008A57B2">
        <w:rPr>
          <w:rFonts w:eastAsia="SimSun"/>
          <w:bCs/>
          <w:i/>
          <w:color w:val="auto"/>
          <w:szCs w:val="24"/>
          <w:lang w:eastAsia="en-US"/>
        </w:rPr>
        <w:t>Darwinian</w:t>
      </w:r>
      <w:r w:rsidR="00DE0FAE" w:rsidRPr="008A57B2">
        <w:rPr>
          <w:rFonts w:eastAsia="SimSun"/>
          <w:bCs/>
          <w:color w:val="auto"/>
          <w:szCs w:val="24"/>
          <w:lang w:eastAsia="en-US"/>
        </w:rPr>
        <w:t xml:space="preserve"> </w:t>
      </w:r>
      <w:r w:rsidRPr="008A57B2">
        <w:rPr>
          <w:rFonts w:eastAsia="SimSun"/>
          <w:bCs/>
          <w:color w:val="auto"/>
          <w:szCs w:val="24"/>
          <w:lang w:eastAsia="en-US"/>
        </w:rPr>
        <w:t>Natural Selection via bird predation in butterflies</w:t>
      </w:r>
      <w:r w:rsidR="0028462B" w:rsidRPr="008A57B2">
        <w:rPr>
          <w:rFonts w:eastAsia="SimSun"/>
          <w:bCs/>
          <w:color w:val="auto"/>
          <w:szCs w:val="24"/>
          <w:lang w:eastAsia="en-US"/>
        </w:rPr>
        <w:t xml:space="preserve"> appears to be</w:t>
      </w:r>
      <w:r w:rsidR="00BB6141" w:rsidRPr="008A57B2">
        <w:rPr>
          <w:rFonts w:eastAsia="SimSun"/>
          <w:bCs/>
          <w:color w:val="auto"/>
          <w:szCs w:val="24"/>
          <w:lang w:eastAsia="en-US"/>
        </w:rPr>
        <w:t xml:space="preserve"> determined</w:t>
      </w:r>
      <w:r w:rsidRPr="008A57B2">
        <w:rPr>
          <w:rFonts w:eastAsia="SimSun"/>
          <w:bCs/>
          <w:color w:val="auto"/>
          <w:szCs w:val="24"/>
          <w:lang w:eastAsia="en-US"/>
        </w:rPr>
        <w:t xml:space="preserve"> by two things: 1) w</w:t>
      </w:r>
      <w:r w:rsidR="00E268D2" w:rsidRPr="008A57B2">
        <w:rPr>
          <w:rFonts w:eastAsia="SimSun"/>
          <w:bCs/>
          <w:color w:val="auto"/>
          <w:szCs w:val="24"/>
          <w:lang w:eastAsia="en-US"/>
        </w:rPr>
        <w:t>hether or not</w:t>
      </w:r>
      <w:r w:rsidR="002E3D10" w:rsidRPr="008A57B2">
        <w:rPr>
          <w:rFonts w:eastAsia="SimSun"/>
          <w:bCs/>
          <w:color w:val="auto"/>
          <w:szCs w:val="24"/>
          <w:lang w:eastAsia="en-US"/>
        </w:rPr>
        <w:t xml:space="preserve"> the butterfly</w:t>
      </w:r>
      <w:r w:rsidR="00E268D2" w:rsidRPr="008A57B2">
        <w:rPr>
          <w:rFonts w:eastAsia="SimSun"/>
          <w:bCs/>
          <w:color w:val="auto"/>
          <w:szCs w:val="24"/>
          <w:lang w:eastAsia="en-US"/>
        </w:rPr>
        <w:t xml:space="preserve"> had </w:t>
      </w:r>
      <w:r w:rsidR="00DE0FAE" w:rsidRPr="008A57B2">
        <w:rPr>
          <w:rFonts w:eastAsia="SimSun"/>
          <w:bCs/>
          <w:color w:val="auto"/>
          <w:szCs w:val="24"/>
          <w:lang w:eastAsia="en-US"/>
        </w:rPr>
        <w:t xml:space="preserve">previously </w:t>
      </w:r>
      <w:r w:rsidR="00E268D2" w:rsidRPr="008A57B2">
        <w:rPr>
          <w:rFonts w:eastAsia="SimSun"/>
          <w:bCs/>
          <w:color w:val="auto"/>
          <w:szCs w:val="24"/>
          <w:lang w:eastAsia="en-US"/>
        </w:rPr>
        <w:t>ingested</w:t>
      </w:r>
      <w:r w:rsidR="002E3D10" w:rsidRPr="008A57B2">
        <w:rPr>
          <w:rFonts w:eastAsia="SimSun"/>
          <w:bCs/>
          <w:color w:val="auto"/>
          <w:szCs w:val="24"/>
          <w:lang w:eastAsia="en-US"/>
        </w:rPr>
        <w:t xml:space="preserve"> chemicals associated with toxicity</w:t>
      </w:r>
      <w:r w:rsidRPr="008A57B2">
        <w:rPr>
          <w:rFonts w:eastAsia="SimSun"/>
          <w:bCs/>
          <w:color w:val="auto"/>
          <w:szCs w:val="24"/>
          <w:lang w:eastAsia="en-US"/>
        </w:rPr>
        <w:t xml:space="preserve">; </w:t>
      </w:r>
      <w:r w:rsidR="007F2B69" w:rsidRPr="008A57B2">
        <w:rPr>
          <w:rFonts w:eastAsia="SimSun"/>
          <w:bCs/>
          <w:color w:val="auto"/>
          <w:szCs w:val="24"/>
          <w:lang w:eastAsia="en-US"/>
        </w:rPr>
        <w:t xml:space="preserve">and </w:t>
      </w:r>
      <w:r w:rsidRPr="008A57B2">
        <w:rPr>
          <w:rFonts w:eastAsia="SimSun"/>
          <w:bCs/>
          <w:color w:val="auto"/>
          <w:szCs w:val="24"/>
          <w:lang w:eastAsia="en-US"/>
        </w:rPr>
        <w:t xml:space="preserve">2) </w:t>
      </w:r>
      <w:r w:rsidR="00886807" w:rsidRPr="008A57B2">
        <w:rPr>
          <w:rFonts w:eastAsia="SimSun"/>
          <w:bCs/>
          <w:color w:val="auto"/>
          <w:szCs w:val="24"/>
          <w:lang w:eastAsia="en-US"/>
        </w:rPr>
        <w:t xml:space="preserve">whether or not </w:t>
      </w:r>
      <w:r w:rsidR="00DE0FAE" w:rsidRPr="008A57B2">
        <w:rPr>
          <w:rFonts w:eastAsia="SimSun"/>
          <w:bCs/>
          <w:color w:val="auto"/>
          <w:szCs w:val="24"/>
          <w:lang w:eastAsia="en-US"/>
        </w:rPr>
        <w:t>the</w:t>
      </w:r>
      <w:r w:rsidR="002E3D10" w:rsidRPr="008A57B2">
        <w:rPr>
          <w:rFonts w:eastAsia="SimSun"/>
          <w:bCs/>
          <w:color w:val="auto"/>
          <w:szCs w:val="24"/>
          <w:lang w:eastAsia="en-US"/>
        </w:rPr>
        <w:t xml:space="preserve"> predatory bird had previously</w:t>
      </w:r>
      <w:r w:rsidR="00886807" w:rsidRPr="008A57B2">
        <w:rPr>
          <w:rFonts w:eastAsia="SimSun"/>
          <w:bCs/>
          <w:color w:val="auto"/>
          <w:szCs w:val="24"/>
          <w:lang w:eastAsia="en-US"/>
        </w:rPr>
        <w:t xml:space="preserve"> somehow</w:t>
      </w:r>
      <w:r w:rsidR="00E268D2" w:rsidRPr="008A57B2">
        <w:rPr>
          <w:rFonts w:eastAsia="SimSun"/>
          <w:bCs/>
          <w:color w:val="auto"/>
          <w:szCs w:val="24"/>
          <w:lang w:eastAsia="en-US"/>
        </w:rPr>
        <w:t xml:space="preserve"> associated the visual appeal of a</w:t>
      </w:r>
      <w:r w:rsidR="00BB6141" w:rsidRPr="008A57B2">
        <w:rPr>
          <w:rFonts w:eastAsia="SimSun"/>
          <w:bCs/>
          <w:color w:val="auto"/>
          <w:szCs w:val="24"/>
          <w:lang w:eastAsia="en-US"/>
        </w:rPr>
        <w:t>n</w:t>
      </w:r>
      <w:r w:rsidR="00E268D2" w:rsidRPr="008A57B2">
        <w:rPr>
          <w:rFonts w:eastAsia="SimSun"/>
          <w:bCs/>
          <w:color w:val="auto"/>
          <w:szCs w:val="24"/>
          <w:lang w:eastAsia="en-US"/>
        </w:rPr>
        <w:t xml:space="preserve"> ingested look-alike butterfly</w:t>
      </w:r>
      <w:r w:rsidR="00886807" w:rsidRPr="008A57B2">
        <w:rPr>
          <w:rFonts w:eastAsia="SimSun"/>
          <w:bCs/>
          <w:color w:val="auto"/>
          <w:szCs w:val="24"/>
          <w:lang w:eastAsia="en-US"/>
        </w:rPr>
        <w:t xml:space="preserve"> with its</w:t>
      </w:r>
      <w:r w:rsidR="005608E6" w:rsidRPr="008A57B2">
        <w:rPr>
          <w:rFonts w:eastAsia="SimSun"/>
          <w:bCs/>
          <w:color w:val="auto"/>
          <w:szCs w:val="24"/>
          <w:lang w:eastAsia="en-US"/>
        </w:rPr>
        <w:t xml:space="preserve"> nutrient-dependent </w:t>
      </w:r>
      <w:r w:rsidR="00886807" w:rsidRPr="008A57B2">
        <w:rPr>
          <w:rFonts w:eastAsia="SimSun"/>
          <w:bCs/>
          <w:color w:val="auto"/>
          <w:szCs w:val="24"/>
          <w:lang w:eastAsia="en-US"/>
        </w:rPr>
        <w:t>toxicity</w:t>
      </w:r>
      <w:r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r>
      <w:r w:rsidR="001C7BFF" w:rsidRPr="008A57B2">
        <w:rPr>
          <w:rFonts w:eastAsia="SimSun"/>
          <w:bCs/>
          <w:color w:val="auto"/>
          <w:szCs w:val="24"/>
          <w:lang w:eastAsia="en-US"/>
        </w:rPr>
        <w:instrText xml:space="preserve"> ADDIN EN.CITE &lt;EndNote&gt;&lt;Cite&gt;&lt;Author&gt;Kunte&lt;/Author&gt;&lt;Year&gt;2014&lt;/Year&gt;&lt;RecNum&gt;4343&lt;/RecNum&gt;&lt;DisplayText&gt;[46]&lt;/DisplayText&gt;&lt;record&gt;&lt;rec-number&gt;4343&lt;/rec-number&gt;&lt;foreign-keys&gt;&lt;key app="EN" db-id="xrvs0xf01rpeaxed0r6ptzf4zpa5zzw2xpax"&gt;4343&lt;/key&gt;&lt;/foreign-keys&gt;&lt;ref-type name="Journal Article"&gt;17&lt;/ref-type&gt;&lt;contributors&gt;&lt;authors&gt;&lt;author&gt;Kunte, K.&lt;/author&gt;&lt;author&gt;Zhang, W.&lt;/author&gt;&lt;author&gt;Tenger-Trolander, A.&lt;/author&gt;&lt;author&gt;Palmer, D. H.&lt;/author&gt;&lt;author&gt;Martin, A.&lt;/author&gt;&lt;author&gt;Reed, R. D.&lt;/author&gt;&lt;author&gt;Mullen, S. P.&lt;/author&gt;&lt;author&gt;Kronforst, M. R.&lt;/author&gt;&lt;/authors&gt;&lt;/contributors&gt;&lt;auth-address&gt;requested 3/5/14 from Kronfrost and 3/6 from Kunte and from both on3/7 recd 3/13&lt;/auth-address&gt;&lt;titles&gt;&lt;title&gt;doublesex is a mimicry supergene&lt;/title&gt;&lt;secondary-title&gt;Nature&lt;/secondary-title&gt;&lt;/titles&gt;&lt;periodical&gt;&lt;full-title&gt;Nature&lt;/full-title&gt;&lt;/periodical&gt;&lt;volume&gt;advance online publication&lt;/volume&gt;&lt;dates&gt;&lt;year&gt;2014&lt;/year&gt;&lt;/dates&gt;&lt;publisher&gt;Nature Publishing Group, a division of Macmillan Publishers Limited. All Rights Reserved.&lt;/publisher&gt;&lt;isbn&gt;1476-4687&lt;/isbn&gt;&lt;work-type&gt;Letter&lt;/work-type&gt;&lt;urls&gt;&lt;related-urls&gt;&lt;url&gt;http://dx.doi.org/10.1038/nature13112&lt;/url&gt;&lt;/related-urls&gt;&lt;/urls&gt;&lt;electronic-resource-num&gt;10.1038/nature13112&lt;/electronic-resource-num&gt;&lt;research-notes&gt;&lt;style face="normal" font="default" size="100%"&gt;http://books.google.com/books?id=tJVreQjInt0C&amp;amp;pg=PA493&amp;amp;lpg=PA493&amp;amp;dq=Supergene+Discovered+in+Lookalike+Butterflies&amp;amp;source=bl&amp;amp;ots=uBrcc2pL4J&amp;amp;sig=_IOzO97ZGFx6MX1DMC8dHnrF6nY&amp;amp;hl=en&amp;amp;sa=X&amp;amp;ei=d9QYU6-HFYLE2wWwkYDICw&amp;amp;ved=0CJABEOgBMA8#v=onepage&amp;amp;q=Supergene%20Discovered%20in%20Lookalike%20Butterflies&amp;amp;f=false &lt;/style&gt;&lt;style face="bold" font="default" size="100%"&gt;adult butterflies taste bad to predators because of amino acids in their diet of pollen&lt;/style&gt;&lt;style face="normal" font="default" size="100%"&gt;.&lt;/style&gt;&lt;/research-notes&gt;&lt;/record&gt;&lt;/Cite&gt;&lt;/EndNote&gt;</w:instrText>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46" w:tooltip="Kunte, 2014 #4343" w:history="1">
        <w:r w:rsidR="00F15B80" w:rsidRPr="008A57B2">
          <w:rPr>
            <w:rFonts w:eastAsia="SimSun"/>
            <w:bCs/>
            <w:noProof/>
            <w:color w:val="auto"/>
            <w:szCs w:val="24"/>
            <w:lang w:eastAsia="en-US"/>
          </w:rPr>
          <w:t>46</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BB6141" w:rsidRPr="008A57B2">
        <w:rPr>
          <w:rFonts w:eastAsia="SimSun"/>
          <w:bCs/>
          <w:color w:val="auto"/>
          <w:szCs w:val="24"/>
          <w:lang w:eastAsia="en-US"/>
        </w:rPr>
        <w:t>.</w:t>
      </w:r>
      <w:r w:rsidR="00886807" w:rsidRPr="008A57B2">
        <w:rPr>
          <w:rFonts w:eastAsia="SimSun"/>
          <w:bCs/>
          <w:color w:val="auto"/>
          <w:szCs w:val="24"/>
          <w:lang w:eastAsia="en-US"/>
        </w:rPr>
        <w:t xml:space="preserve"> Thus, t</w:t>
      </w:r>
      <w:r w:rsidR="0028462B" w:rsidRPr="008A57B2">
        <w:rPr>
          <w:rFonts w:eastAsia="SimSun"/>
          <w:bCs/>
          <w:color w:val="auto"/>
          <w:szCs w:val="24"/>
          <w:lang w:eastAsia="en-US"/>
        </w:rPr>
        <w:t>heoretically,</w:t>
      </w:r>
      <w:r w:rsidR="001C2EB5" w:rsidRPr="008A57B2">
        <w:rPr>
          <w:rFonts w:eastAsia="SimSun"/>
          <w:bCs/>
          <w:color w:val="auto"/>
          <w:szCs w:val="24"/>
          <w:lang w:eastAsia="en-US"/>
        </w:rPr>
        <w:t xml:space="preserve"> </w:t>
      </w:r>
      <w:r w:rsidR="002C029F" w:rsidRPr="008A57B2">
        <w:rPr>
          <w:rFonts w:eastAsia="SimSun"/>
          <w:bCs/>
          <w:color w:val="auto"/>
          <w:szCs w:val="24"/>
          <w:lang w:eastAsia="en-US"/>
        </w:rPr>
        <w:t>neo-</w:t>
      </w:r>
      <w:r w:rsidR="001C2EB5" w:rsidRPr="008A57B2">
        <w:rPr>
          <w:rFonts w:eastAsia="SimSun"/>
          <w:bCs/>
          <w:i/>
          <w:color w:val="auto"/>
          <w:szCs w:val="24"/>
          <w:lang w:eastAsia="en-US"/>
        </w:rPr>
        <w:t>Darwinian</w:t>
      </w:r>
      <w:r w:rsidR="001C2EB5" w:rsidRPr="008A57B2">
        <w:rPr>
          <w:rFonts w:eastAsia="SimSun"/>
          <w:bCs/>
          <w:color w:val="auto"/>
          <w:szCs w:val="24"/>
          <w:lang w:eastAsia="en-US"/>
        </w:rPr>
        <w:t xml:space="preserve"> Natural Selection occurs because</w:t>
      </w:r>
      <w:r w:rsidR="0028462B" w:rsidRPr="008A57B2">
        <w:rPr>
          <w:rFonts w:eastAsia="SimSun"/>
          <w:bCs/>
          <w:color w:val="auto"/>
          <w:szCs w:val="24"/>
          <w:lang w:eastAsia="en-US"/>
        </w:rPr>
        <w:t xml:space="preserve"> a</w:t>
      </w:r>
      <w:r w:rsidR="00886807" w:rsidRPr="008A57B2">
        <w:rPr>
          <w:rFonts w:eastAsia="SimSun"/>
          <w:bCs/>
          <w:color w:val="auto"/>
          <w:szCs w:val="24"/>
          <w:lang w:eastAsia="en-US"/>
        </w:rPr>
        <w:t xml:space="preserve"> predatory bird is less likely to eat - more than once - a</w:t>
      </w:r>
      <w:r w:rsidR="00E268D2" w:rsidRPr="008A57B2">
        <w:rPr>
          <w:rFonts w:eastAsia="SimSun"/>
          <w:bCs/>
          <w:color w:val="auto"/>
          <w:szCs w:val="24"/>
          <w:lang w:eastAsia="en-US"/>
        </w:rPr>
        <w:t xml:space="preserve"> butterfly</w:t>
      </w:r>
      <w:r w:rsidR="00886807" w:rsidRPr="008A57B2">
        <w:rPr>
          <w:rFonts w:eastAsia="SimSun"/>
          <w:bCs/>
          <w:color w:val="auto"/>
          <w:szCs w:val="24"/>
          <w:lang w:eastAsia="en-US"/>
        </w:rPr>
        <w:t xml:space="preserve"> with a wing pattern of color </w:t>
      </w:r>
      <w:r w:rsidR="007F2B69" w:rsidRPr="008A57B2">
        <w:rPr>
          <w:rFonts w:eastAsia="SimSun"/>
          <w:bCs/>
          <w:color w:val="auto"/>
          <w:szCs w:val="24"/>
          <w:lang w:eastAsia="en-US"/>
        </w:rPr>
        <w:t>the bird</w:t>
      </w:r>
      <w:r w:rsidR="00886807" w:rsidRPr="008A57B2">
        <w:rPr>
          <w:rFonts w:eastAsia="SimSun"/>
          <w:bCs/>
          <w:color w:val="auto"/>
          <w:szCs w:val="24"/>
          <w:lang w:eastAsia="en-US"/>
        </w:rPr>
        <w:t xml:space="preserve"> has</w:t>
      </w:r>
      <w:r w:rsidR="007F2B69" w:rsidRPr="008A57B2">
        <w:rPr>
          <w:rFonts w:eastAsia="SimSun"/>
          <w:bCs/>
          <w:color w:val="auto"/>
          <w:szCs w:val="24"/>
          <w:lang w:eastAsia="en-US"/>
        </w:rPr>
        <w:t xml:space="preserve"> already</w:t>
      </w:r>
      <w:r w:rsidR="00886807" w:rsidRPr="008A57B2">
        <w:rPr>
          <w:rFonts w:eastAsia="SimSun"/>
          <w:bCs/>
          <w:color w:val="auto"/>
          <w:szCs w:val="24"/>
          <w:lang w:eastAsia="en-US"/>
        </w:rPr>
        <w:t xml:space="preserve"> associated with</w:t>
      </w:r>
      <w:r w:rsidR="007F2B69" w:rsidRPr="008A57B2">
        <w:rPr>
          <w:rFonts w:eastAsia="SimSun"/>
          <w:bCs/>
          <w:color w:val="auto"/>
          <w:szCs w:val="24"/>
          <w:lang w:eastAsia="en-US"/>
        </w:rPr>
        <w:t xml:space="preserve"> the</w:t>
      </w:r>
      <w:r w:rsidR="005608E6" w:rsidRPr="008A57B2">
        <w:rPr>
          <w:rFonts w:eastAsia="SimSun"/>
          <w:bCs/>
          <w:color w:val="auto"/>
          <w:szCs w:val="24"/>
          <w:lang w:eastAsia="en-US"/>
        </w:rPr>
        <w:t xml:space="preserve"> nutrient-dependent</w:t>
      </w:r>
      <w:r w:rsidR="00886807" w:rsidRPr="008A57B2">
        <w:rPr>
          <w:rFonts w:eastAsia="SimSun"/>
          <w:bCs/>
          <w:color w:val="auto"/>
          <w:szCs w:val="24"/>
          <w:lang w:eastAsia="en-US"/>
        </w:rPr>
        <w:t xml:space="preserve"> toxicity</w:t>
      </w:r>
      <w:r w:rsidR="007F2B69" w:rsidRPr="008A57B2">
        <w:rPr>
          <w:rFonts w:eastAsia="SimSun"/>
          <w:bCs/>
          <w:color w:val="auto"/>
          <w:szCs w:val="24"/>
          <w:lang w:eastAsia="en-US"/>
        </w:rPr>
        <w:t xml:space="preserve"> of </w:t>
      </w:r>
      <w:r w:rsidR="002D62C0" w:rsidRPr="008A57B2">
        <w:rPr>
          <w:rFonts w:eastAsia="SimSun"/>
          <w:bCs/>
          <w:color w:val="auto"/>
          <w:szCs w:val="24"/>
          <w:lang w:eastAsia="en-US"/>
        </w:rPr>
        <w:t>a mimic</w:t>
      </w:r>
      <w:r w:rsidR="006A3EE3" w:rsidRPr="008A57B2">
        <w:rPr>
          <w:rFonts w:eastAsia="SimSun"/>
          <w:bCs/>
          <w:color w:val="auto"/>
          <w:szCs w:val="24"/>
          <w:lang w:eastAsia="en-US"/>
        </w:rPr>
        <w:t xml:space="preserve">. </w:t>
      </w:r>
    </w:p>
    <w:p w:rsidR="00D76933" w:rsidRPr="008A57B2" w:rsidRDefault="00D76933" w:rsidP="00725EB5">
      <w:pPr>
        <w:spacing w:line="240" w:lineRule="auto"/>
        <w:rPr>
          <w:rFonts w:eastAsia="SimSun"/>
          <w:bCs/>
          <w:color w:val="auto"/>
          <w:szCs w:val="24"/>
          <w:lang w:eastAsia="en-US"/>
        </w:rPr>
      </w:pPr>
    </w:p>
    <w:p w:rsidR="00725EB5" w:rsidRPr="008A57B2" w:rsidRDefault="002D62C0" w:rsidP="00725EB5">
      <w:pPr>
        <w:spacing w:line="240" w:lineRule="auto"/>
        <w:rPr>
          <w:bCs/>
          <w:color w:val="auto"/>
          <w:szCs w:val="24"/>
        </w:rPr>
      </w:pPr>
      <w:r w:rsidRPr="008A57B2">
        <w:rPr>
          <w:rFonts w:eastAsia="SimSun"/>
          <w:bCs/>
          <w:color w:val="auto"/>
          <w:szCs w:val="24"/>
          <w:lang w:eastAsia="en-US"/>
        </w:rPr>
        <w:t>Simply put, even n</w:t>
      </w:r>
      <w:r w:rsidR="006A3EE3" w:rsidRPr="008A57B2">
        <w:rPr>
          <w:rFonts w:eastAsia="SimSun"/>
          <w:bCs/>
          <w:color w:val="auto"/>
          <w:szCs w:val="24"/>
          <w:lang w:eastAsia="en-US"/>
        </w:rPr>
        <w:t>on-toxic mimics are</w:t>
      </w:r>
      <w:r w:rsidR="00E268D2" w:rsidRPr="008A57B2">
        <w:rPr>
          <w:rFonts w:eastAsia="SimSun"/>
          <w:bCs/>
          <w:color w:val="auto"/>
          <w:szCs w:val="24"/>
          <w:lang w:eastAsia="en-US"/>
        </w:rPr>
        <w:t xml:space="preserve"> less likely to be eaten</w:t>
      </w:r>
      <w:r w:rsidR="005608E6" w:rsidRPr="008A57B2">
        <w:rPr>
          <w:rFonts w:eastAsia="SimSun"/>
          <w:bCs/>
          <w:color w:val="auto"/>
          <w:szCs w:val="24"/>
          <w:lang w:eastAsia="en-US"/>
        </w:rPr>
        <w:t xml:space="preserve"> and predatory birds control reproduction of some moths</w:t>
      </w:r>
      <w:r w:rsidR="00D76933" w:rsidRPr="008A57B2">
        <w:rPr>
          <w:rFonts w:eastAsia="SimSun"/>
          <w:bCs/>
          <w:color w:val="auto"/>
          <w:szCs w:val="24"/>
          <w:lang w:eastAsia="en-US"/>
        </w:rPr>
        <w:t>.</w:t>
      </w:r>
      <w:r w:rsidRPr="008A57B2">
        <w:rPr>
          <w:rFonts w:eastAsia="SimSun"/>
          <w:bCs/>
          <w:color w:val="auto"/>
          <w:szCs w:val="24"/>
          <w:lang w:eastAsia="en-US"/>
        </w:rPr>
        <w:t xml:space="preserve"> D</w:t>
      </w:r>
      <w:r w:rsidR="001C2EB5" w:rsidRPr="008A57B2">
        <w:rPr>
          <w:rFonts w:eastAsia="SimSun"/>
          <w:bCs/>
          <w:color w:val="auto"/>
          <w:szCs w:val="24"/>
          <w:lang w:eastAsia="en-US"/>
        </w:rPr>
        <w:t>arwin insisted that</w:t>
      </w:r>
      <w:r w:rsidR="00D76933" w:rsidRPr="008A57B2">
        <w:rPr>
          <w:rFonts w:eastAsia="SimSun"/>
          <w:bCs/>
          <w:color w:val="auto"/>
          <w:szCs w:val="24"/>
          <w:lang w:eastAsia="en-US"/>
        </w:rPr>
        <w:t xml:space="preserve"> his</w:t>
      </w:r>
      <w:r w:rsidR="001C2EB5" w:rsidRPr="008A57B2">
        <w:rPr>
          <w:rFonts w:eastAsia="SimSun"/>
          <w:bCs/>
          <w:color w:val="auto"/>
          <w:szCs w:val="24"/>
          <w:lang w:eastAsia="en-US"/>
        </w:rPr>
        <w:t xml:space="preserve"> 'conditions of life' be considered before Natural Selection was considered</w:t>
      </w:r>
      <w:r w:rsidR="00841E5D"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fldData xml:space="preserve">PEVuZE5vdGU+PENpdGU+PEF1dGhvcj5Ib3VzZTwvQXV0aG9yPjxZZWFyPjIwMTE8L1llYXI+PFJl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PEVuZE5vdGU+PENpdGU+PEF1dGhvcj5Ib3VzZTwvQXV0aG9yPjxZZWFyPjIwMTE8L1llYXI+PFJl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71" w:tooltip="House, 2011 #2705" w:history="1">
        <w:r w:rsidR="00F15B80" w:rsidRPr="008A57B2">
          <w:rPr>
            <w:rFonts w:eastAsia="SimSun"/>
            <w:bCs/>
            <w:noProof/>
            <w:color w:val="auto"/>
            <w:szCs w:val="24"/>
            <w:lang w:eastAsia="en-US"/>
          </w:rPr>
          <w:t>71</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1C2EB5" w:rsidRPr="008A57B2">
        <w:rPr>
          <w:rFonts w:eastAsia="SimSun"/>
          <w:bCs/>
          <w:color w:val="auto"/>
          <w:szCs w:val="24"/>
          <w:lang w:eastAsia="en-US"/>
        </w:rPr>
        <w:t>.</w:t>
      </w:r>
      <w:r w:rsidR="006A3EE3" w:rsidRPr="008A57B2">
        <w:rPr>
          <w:rFonts w:eastAsia="SimSun"/>
          <w:bCs/>
          <w:color w:val="auto"/>
          <w:szCs w:val="24"/>
          <w:lang w:eastAsia="en-US"/>
        </w:rPr>
        <w:t xml:space="preserve"> </w:t>
      </w:r>
      <w:r w:rsidR="005608E6" w:rsidRPr="008A57B2">
        <w:rPr>
          <w:rFonts w:eastAsia="SimSun"/>
          <w:bCs/>
          <w:color w:val="auto"/>
          <w:szCs w:val="24"/>
          <w:lang w:eastAsia="en-US"/>
        </w:rPr>
        <w:t xml:space="preserve">Therefore, </w:t>
      </w:r>
      <w:r w:rsidR="006A3EE3" w:rsidRPr="008A57B2">
        <w:rPr>
          <w:rFonts w:eastAsia="SimSun"/>
          <w:bCs/>
          <w:color w:val="auto"/>
          <w:szCs w:val="24"/>
          <w:lang w:eastAsia="en-US"/>
        </w:rPr>
        <w:t>the nutrient-dependent pheromone-controlled 'conditions of life' of butterflies with wing color patterns that mimic those of butterflies that have eaten substances</w:t>
      </w:r>
      <w:r w:rsidR="005608E6" w:rsidRPr="008A57B2">
        <w:rPr>
          <w:rFonts w:eastAsia="SimSun"/>
          <w:bCs/>
          <w:color w:val="auto"/>
          <w:szCs w:val="24"/>
          <w:lang w:eastAsia="en-US"/>
        </w:rPr>
        <w:t>, which are</w:t>
      </w:r>
      <w:r w:rsidR="006A3EE3" w:rsidRPr="008A57B2">
        <w:rPr>
          <w:rFonts w:eastAsia="SimSun"/>
          <w:bCs/>
          <w:color w:val="auto"/>
          <w:szCs w:val="24"/>
          <w:lang w:eastAsia="en-US"/>
        </w:rPr>
        <w:t xml:space="preserve"> toxic to predatory birds</w:t>
      </w:r>
      <w:r w:rsidR="005608E6" w:rsidRPr="008A57B2">
        <w:rPr>
          <w:rFonts w:eastAsia="SimSun"/>
          <w:bCs/>
          <w:color w:val="auto"/>
          <w:szCs w:val="24"/>
          <w:lang w:eastAsia="en-US"/>
        </w:rPr>
        <w:t>,</w:t>
      </w:r>
      <w:r w:rsidR="006A3EE3" w:rsidRPr="008A57B2">
        <w:rPr>
          <w:rFonts w:eastAsia="SimSun"/>
          <w:bCs/>
          <w:color w:val="auto"/>
          <w:szCs w:val="24"/>
          <w:lang w:eastAsia="en-US"/>
        </w:rPr>
        <w:t xml:space="preserve"> have been assigned a secondary priority</w:t>
      </w:r>
      <w:r w:rsidRPr="008A57B2">
        <w:rPr>
          <w:rFonts w:eastAsia="SimSun"/>
          <w:bCs/>
          <w:color w:val="auto"/>
          <w:szCs w:val="24"/>
          <w:lang w:eastAsia="en-US"/>
        </w:rPr>
        <w:t>.</w:t>
      </w:r>
      <w:r w:rsidR="005608E6" w:rsidRPr="008A57B2">
        <w:rPr>
          <w:rFonts w:eastAsia="SimSun"/>
          <w:bCs/>
          <w:color w:val="auto"/>
          <w:szCs w:val="24"/>
          <w:lang w:eastAsia="en-US"/>
        </w:rPr>
        <w:t xml:space="preserve"> In</w:t>
      </w:r>
      <w:r w:rsidRPr="008A57B2">
        <w:rPr>
          <w:rFonts w:eastAsia="SimSun"/>
          <w:bCs/>
          <w:color w:val="auto"/>
          <w:szCs w:val="24"/>
          <w:lang w:eastAsia="en-US"/>
        </w:rPr>
        <w:t xml:space="preserve"> </w:t>
      </w:r>
      <w:r w:rsidR="005608E6" w:rsidRPr="008A57B2">
        <w:rPr>
          <w:rFonts w:eastAsia="SimSun"/>
          <w:bCs/>
          <w:color w:val="auto"/>
          <w:szCs w:val="24"/>
          <w:lang w:eastAsia="en-US"/>
        </w:rPr>
        <w:t>n</w:t>
      </w:r>
      <w:r w:rsidRPr="008A57B2">
        <w:rPr>
          <w:rFonts w:eastAsia="SimSun"/>
          <w:bCs/>
          <w:color w:val="auto"/>
          <w:szCs w:val="24"/>
          <w:lang w:eastAsia="en-US"/>
        </w:rPr>
        <w:t>eo-</w:t>
      </w:r>
      <w:r w:rsidRPr="008A57B2">
        <w:rPr>
          <w:rFonts w:eastAsia="SimSun"/>
          <w:bCs/>
          <w:i/>
          <w:color w:val="auto"/>
          <w:szCs w:val="24"/>
          <w:lang w:eastAsia="en-US"/>
        </w:rPr>
        <w:t>Darwinian</w:t>
      </w:r>
      <w:r w:rsidRPr="008A57B2">
        <w:rPr>
          <w:rFonts w:eastAsia="SimSun"/>
          <w:bCs/>
          <w:color w:val="auto"/>
          <w:szCs w:val="24"/>
          <w:lang w:eastAsia="en-US"/>
        </w:rPr>
        <w:t xml:space="preserve"> Natural Selection</w:t>
      </w:r>
      <w:r w:rsidR="005608E6" w:rsidRPr="008A57B2">
        <w:rPr>
          <w:rFonts w:eastAsia="SimSun"/>
          <w:bCs/>
          <w:color w:val="auto"/>
          <w:szCs w:val="24"/>
          <w:lang w:eastAsia="en-US"/>
        </w:rPr>
        <w:t>, selection</w:t>
      </w:r>
      <w:r w:rsidRPr="008A57B2">
        <w:rPr>
          <w:rFonts w:eastAsia="SimSun"/>
          <w:bCs/>
          <w:color w:val="auto"/>
          <w:szCs w:val="24"/>
          <w:lang w:eastAsia="en-US"/>
        </w:rPr>
        <w:t xml:space="preserve"> occurs long after the nutrient-dependent pheromone-controlled 'conditions of life' have been established</w:t>
      </w:r>
      <w:r w:rsidR="005608E6" w:rsidRPr="008A57B2">
        <w:rPr>
          <w:rFonts w:eastAsia="SimSun"/>
          <w:bCs/>
          <w:color w:val="auto"/>
          <w:szCs w:val="24"/>
          <w:lang w:eastAsia="en-US"/>
        </w:rPr>
        <w:t xml:space="preserve"> via conserved molecular mechanisms </w:t>
      </w:r>
      <w:r w:rsidRPr="008A57B2">
        <w:rPr>
          <w:rFonts w:eastAsia="SimSun"/>
          <w:bCs/>
          <w:color w:val="auto"/>
          <w:szCs w:val="24"/>
          <w:lang w:eastAsia="en-US"/>
        </w:rPr>
        <w:t>in species from microbes to butterflies. Neo-</w:t>
      </w:r>
      <w:r w:rsidRPr="008A57B2">
        <w:rPr>
          <w:rFonts w:eastAsia="SimSun"/>
          <w:bCs/>
          <w:i/>
          <w:color w:val="auto"/>
          <w:szCs w:val="24"/>
          <w:lang w:eastAsia="en-US"/>
        </w:rPr>
        <w:t>Darwinian</w:t>
      </w:r>
      <w:r w:rsidRPr="008A57B2">
        <w:rPr>
          <w:rFonts w:eastAsia="SimSun"/>
          <w:bCs/>
          <w:color w:val="auto"/>
          <w:szCs w:val="24"/>
          <w:lang w:eastAsia="en-US"/>
        </w:rPr>
        <w:t xml:space="preserve"> Natural Selection, in </w:t>
      </w:r>
      <w:r w:rsidR="005608E6" w:rsidRPr="008A57B2">
        <w:rPr>
          <w:rFonts w:eastAsia="SimSun"/>
          <w:bCs/>
          <w:color w:val="auto"/>
          <w:szCs w:val="24"/>
          <w:lang w:eastAsia="en-US"/>
        </w:rPr>
        <w:t>butterflies</w:t>
      </w:r>
      <w:r w:rsidRPr="008A57B2">
        <w:rPr>
          <w:rFonts w:eastAsia="SimSun"/>
          <w:bCs/>
          <w:color w:val="auto"/>
          <w:szCs w:val="24"/>
          <w:lang w:eastAsia="en-US"/>
        </w:rPr>
        <w:t xml:space="preserve">, </w:t>
      </w:r>
      <w:r w:rsidR="005608E6" w:rsidRPr="008A57B2">
        <w:rPr>
          <w:rFonts w:eastAsia="SimSun"/>
          <w:bCs/>
          <w:color w:val="auto"/>
          <w:szCs w:val="24"/>
          <w:lang w:eastAsia="en-US"/>
        </w:rPr>
        <w:t>suggests that</w:t>
      </w:r>
      <w:r w:rsidRPr="008A57B2">
        <w:rPr>
          <w:rFonts w:eastAsia="SimSun"/>
          <w:bCs/>
          <w:color w:val="auto"/>
          <w:szCs w:val="24"/>
          <w:lang w:eastAsia="en-US"/>
        </w:rPr>
        <w:t xml:space="preserve"> the visual appeal of an organism</w:t>
      </w:r>
      <w:r w:rsidR="008570A8" w:rsidRPr="008A57B2">
        <w:rPr>
          <w:rFonts w:eastAsia="SimSun"/>
          <w:bCs/>
          <w:color w:val="auto"/>
          <w:szCs w:val="24"/>
          <w:lang w:eastAsia="en-US"/>
        </w:rPr>
        <w:t xml:space="preserve">, which is associated with differences in nucleotides, </w:t>
      </w:r>
      <w:r w:rsidRPr="008A57B2">
        <w:rPr>
          <w:rFonts w:eastAsia="SimSun"/>
          <w:bCs/>
          <w:color w:val="auto"/>
          <w:szCs w:val="24"/>
          <w:lang w:eastAsia="en-US"/>
        </w:rPr>
        <w:t>somehow became the determinant of selection</w:t>
      </w:r>
      <w:r w:rsidR="005608E6" w:rsidRPr="008A57B2">
        <w:rPr>
          <w:rFonts w:eastAsia="SimSun"/>
          <w:bCs/>
          <w:color w:val="auto"/>
          <w:szCs w:val="24"/>
          <w:lang w:eastAsia="en-US"/>
        </w:rPr>
        <w:t>, and</w:t>
      </w:r>
      <w:r w:rsidR="008570A8" w:rsidRPr="008A57B2">
        <w:rPr>
          <w:rFonts w:eastAsia="SimSun"/>
          <w:bCs/>
          <w:color w:val="auto"/>
          <w:szCs w:val="24"/>
          <w:lang w:eastAsia="en-US"/>
        </w:rPr>
        <w:t xml:space="preserve"> that</w:t>
      </w:r>
      <w:r w:rsidR="005608E6" w:rsidRPr="008A57B2">
        <w:rPr>
          <w:rFonts w:eastAsia="SimSun"/>
          <w:bCs/>
          <w:color w:val="auto"/>
          <w:szCs w:val="24"/>
          <w:lang w:eastAsia="en-US"/>
        </w:rPr>
        <w:t xml:space="preserve"> predatory birds</w:t>
      </w:r>
      <w:r w:rsidR="008570A8" w:rsidRPr="008A57B2">
        <w:rPr>
          <w:rFonts w:eastAsia="SimSun"/>
          <w:bCs/>
          <w:color w:val="auto"/>
          <w:szCs w:val="24"/>
          <w:lang w:eastAsia="en-US"/>
        </w:rPr>
        <w:t>, not nutrient-dependent pheromone production,</w:t>
      </w:r>
      <w:r w:rsidR="005608E6" w:rsidRPr="008A57B2">
        <w:rPr>
          <w:rFonts w:eastAsia="SimSun"/>
          <w:bCs/>
          <w:color w:val="auto"/>
          <w:szCs w:val="24"/>
          <w:lang w:eastAsia="en-US"/>
        </w:rPr>
        <w:t xml:space="preserve"> determine</w:t>
      </w:r>
      <w:r w:rsidR="008570A8" w:rsidRPr="008A57B2">
        <w:rPr>
          <w:rFonts w:eastAsia="SimSun"/>
          <w:bCs/>
          <w:color w:val="auto"/>
          <w:szCs w:val="24"/>
          <w:lang w:eastAsia="en-US"/>
        </w:rPr>
        <w:t>s</w:t>
      </w:r>
      <w:r w:rsidR="005608E6" w:rsidRPr="008A57B2">
        <w:rPr>
          <w:rFonts w:eastAsia="SimSun"/>
          <w:bCs/>
          <w:color w:val="auto"/>
          <w:szCs w:val="24"/>
          <w:lang w:eastAsia="en-US"/>
        </w:rPr>
        <w:t xml:space="preserve"> </w:t>
      </w:r>
      <w:r w:rsidR="003C63CA" w:rsidRPr="008A57B2">
        <w:rPr>
          <w:rFonts w:eastAsia="SimSun"/>
          <w:bCs/>
          <w:color w:val="auto"/>
          <w:szCs w:val="24"/>
          <w:lang w:eastAsia="en-US"/>
        </w:rPr>
        <w:t>the reproductive fitness of these butterflies</w:t>
      </w:r>
      <w:r w:rsidR="00D76933"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r>
      <w:r w:rsidR="001C7BFF" w:rsidRPr="008A57B2">
        <w:rPr>
          <w:rFonts w:eastAsia="SimSun"/>
          <w:bCs/>
          <w:color w:val="auto"/>
          <w:szCs w:val="24"/>
          <w:lang w:eastAsia="en-US"/>
        </w:rPr>
        <w:instrText xml:space="preserve"> ADDIN EN.CITE &lt;EndNote&gt;&lt;Cite&gt;&lt;Author&gt;Kunte&lt;/Author&gt;&lt;Year&gt;2014&lt;/Year&gt;&lt;RecNum&gt;4343&lt;/RecNum&gt;&lt;DisplayText&gt;[46]&lt;/DisplayText&gt;&lt;record&gt;&lt;rec-number&gt;4343&lt;/rec-number&gt;&lt;foreign-keys&gt;&lt;key app="EN" db-id="xrvs0xf01rpeaxed0r6ptzf4zpa5zzw2xpax"&gt;4343&lt;/key&gt;&lt;/foreign-keys&gt;&lt;ref-type name="Journal Article"&gt;17&lt;/ref-type&gt;&lt;contributors&gt;&lt;authors&gt;&lt;author&gt;Kunte, K.&lt;/author&gt;&lt;author&gt;Zhang, W.&lt;/author&gt;&lt;author&gt;Tenger-Trolander, A.&lt;/author&gt;&lt;author&gt;Palmer, D. H.&lt;/author&gt;&lt;author&gt;Martin, A.&lt;/author&gt;&lt;author&gt;Reed, R. D.&lt;/author&gt;&lt;author&gt;Mullen, S. P.&lt;/author&gt;&lt;author&gt;Kronforst, M. R.&lt;/author&gt;&lt;/authors&gt;&lt;/contributors&gt;&lt;auth-address&gt;requested 3/5/14 from Kronfrost and 3/6 from Kunte and from both on3/7 recd 3/13&lt;/auth-address&gt;&lt;titles&gt;&lt;title&gt;doublesex is a mimicry supergene&lt;/title&gt;&lt;secondary-title&gt;Nature&lt;/secondary-title&gt;&lt;/titles&gt;&lt;periodical&gt;&lt;full-title&gt;Nature&lt;/full-title&gt;&lt;/periodical&gt;&lt;volume&gt;advance online publication&lt;/volume&gt;&lt;dates&gt;&lt;year&gt;2014&lt;/year&gt;&lt;/dates&gt;&lt;publisher&gt;Nature Publishing Group, a division of Macmillan Publishers Limited. All Rights Reserved.&lt;/publisher&gt;&lt;isbn&gt;1476-4687&lt;/isbn&gt;&lt;work-type&gt;Letter&lt;/work-type&gt;&lt;urls&gt;&lt;related-urls&gt;&lt;url&gt;http://dx.doi.org/10.1038/nature13112&lt;/url&gt;&lt;/related-urls&gt;&lt;/urls&gt;&lt;electronic-resource-num&gt;10.1038/nature13112&lt;/electronic-resource-num&gt;&lt;research-notes&gt;&lt;style face="normal" font="default" size="100%"&gt;http://books.google.com/books?id=tJVreQjInt0C&amp;amp;pg=PA493&amp;amp;lpg=PA493&amp;amp;dq=Supergene+Discovered+in+Lookalike+Butterflies&amp;amp;source=bl&amp;amp;ots=uBrcc2pL4J&amp;amp;sig=_IOzO97ZGFx6MX1DMC8dHnrF6nY&amp;amp;hl=en&amp;amp;sa=X&amp;amp;ei=d9QYU6-HFYLE2wWwkYDICw&amp;amp;ved=0CJABEOgBMA8#v=onepage&amp;amp;q=Supergene%20Discovered%20in%20Lookalike%20Butterflies&amp;amp;f=false &lt;/style&gt;&lt;style face="bold" font="default" size="100%"&gt;adult butterflies taste bad to predators because of amino acids in their diet of pollen&lt;/style&gt;&lt;style face="normal" font="default" size="100%"&gt;.&lt;/style&gt;&lt;/research-notes&gt;&lt;/record&gt;&lt;/Cite&gt;&lt;/EndNote&gt;</w:instrText>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46" w:tooltip="Kunte, 2014 #4343" w:history="1">
        <w:r w:rsidR="00F15B80" w:rsidRPr="008A57B2">
          <w:rPr>
            <w:rFonts w:eastAsia="SimSun"/>
            <w:bCs/>
            <w:noProof/>
            <w:color w:val="auto"/>
            <w:szCs w:val="24"/>
            <w:lang w:eastAsia="en-US"/>
          </w:rPr>
          <w:t>46</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6A3EE3" w:rsidRPr="008A57B2">
        <w:rPr>
          <w:rFonts w:eastAsia="SimSun"/>
          <w:bCs/>
          <w:color w:val="auto"/>
          <w:szCs w:val="24"/>
          <w:lang w:eastAsia="en-US"/>
        </w:rPr>
        <w:t>.</w:t>
      </w:r>
    </w:p>
    <w:p w:rsidR="00E268D2" w:rsidRPr="008A57B2" w:rsidRDefault="00E268D2" w:rsidP="00992C50">
      <w:pPr>
        <w:autoSpaceDE w:val="0"/>
        <w:autoSpaceDN w:val="0"/>
        <w:adjustRightInd w:val="0"/>
        <w:spacing w:line="240" w:lineRule="auto"/>
        <w:rPr>
          <w:rFonts w:eastAsia="SimSun"/>
          <w:bCs/>
          <w:color w:val="auto"/>
          <w:szCs w:val="24"/>
          <w:lang w:eastAsia="en-US"/>
        </w:rPr>
      </w:pPr>
    </w:p>
    <w:p w:rsidR="00C03DCE" w:rsidRPr="008A57B2" w:rsidRDefault="00C03DCE" w:rsidP="00C03DCE">
      <w:pPr>
        <w:spacing w:line="240" w:lineRule="auto"/>
        <w:rPr>
          <w:bCs/>
          <w:szCs w:val="24"/>
        </w:rPr>
      </w:pPr>
      <w:r w:rsidRPr="008A57B2">
        <w:rPr>
          <w:szCs w:val="24"/>
        </w:rPr>
        <w:t>Plant spores on materials that hummingbirds use to make nests are essential to synzoochoric mutualism between the hummingbird and one fern species and seven moss species</w:t>
      </w:r>
      <w:r w:rsidRPr="008A57B2">
        <w:rPr>
          <w:bCs/>
          <w:szCs w:val="24"/>
        </w:rPr>
        <w:t xml:space="preserve"> </w:t>
      </w:r>
      <w:r w:rsidR="002232DD" w:rsidRPr="008A57B2">
        <w:rPr>
          <w:bCs/>
          <w:szCs w:val="24"/>
        </w:rPr>
        <w:fldChar w:fldCharType="begin">
          <w:fldData xml:space="preserve">PEVuZE5vdGU+PENpdGU+PEF1dGhvcj5Pc29yaW8tWnXDsWlnYTwvQXV0aG9yPjxZZWFyPjIwMTQ8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=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PEVuZE5vdGU+PENpdGU+PEF1dGhvcj5Pc29yaW8tWnXDsWlnYTwvQXV0aG9yPjxZZWFyPjIwMTQ8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=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72" w:tooltip="Osorio-Zuñiga, 2014 #4108" w:history="1">
        <w:r w:rsidR="00F15B80" w:rsidRPr="008A57B2">
          <w:rPr>
            <w:bCs/>
            <w:noProof/>
            <w:szCs w:val="24"/>
          </w:rPr>
          <w:t>72</w:t>
        </w:r>
      </w:hyperlink>
      <w:r w:rsidR="001C7BFF" w:rsidRPr="008A57B2">
        <w:rPr>
          <w:bCs/>
          <w:noProof/>
          <w:szCs w:val="24"/>
        </w:rPr>
        <w:t>]</w:t>
      </w:r>
      <w:r w:rsidR="002232DD" w:rsidRPr="008A57B2">
        <w:rPr>
          <w:bCs/>
          <w:szCs w:val="24"/>
        </w:rPr>
        <w:fldChar w:fldCharType="end"/>
      </w:r>
      <w:r w:rsidRPr="008A57B2">
        <w:rPr>
          <w:bCs/>
          <w:szCs w:val="24"/>
        </w:rPr>
        <w:t>.</w:t>
      </w:r>
      <w:r w:rsidR="00542ACD" w:rsidRPr="008A57B2">
        <w:rPr>
          <w:bCs/>
          <w:szCs w:val="24"/>
        </w:rPr>
        <w:t xml:space="preserve"> </w:t>
      </w:r>
      <w:r w:rsidRPr="008A57B2">
        <w:rPr>
          <w:bCs/>
          <w:szCs w:val="24"/>
        </w:rPr>
        <w:t>Other microbe-plant–animal mutualisms are</w:t>
      </w:r>
      <w:r w:rsidR="0028462B" w:rsidRPr="008A57B2">
        <w:rPr>
          <w:bCs/>
          <w:szCs w:val="24"/>
        </w:rPr>
        <w:t xml:space="preserve"> among the</w:t>
      </w:r>
      <w:r w:rsidRPr="008A57B2">
        <w:rPr>
          <w:bCs/>
          <w:szCs w:val="24"/>
        </w:rPr>
        <w:t xml:space="preserve"> key ecological interactions that</w:t>
      </w:r>
      <w:r w:rsidR="0028462B" w:rsidRPr="008A57B2">
        <w:rPr>
          <w:bCs/>
          <w:szCs w:val="24"/>
        </w:rPr>
        <w:t xml:space="preserve"> seem more likely </w:t>
      </w:r>
      <w:r w:rsidR="0028462B" w:rsidRPr="008A57B2">
        <w:rPr>
          <w:bCs/>
          <w:szCs w:val="24"/>
        </w:rPr>
        <w:lastRenderedPageBreak/>
        <w:t xml:space="preserve">than </w:t>
      </w:r>
      <w:r w:rsidR="003711A3" w:rsidRPr="008A57B2">
        <w:rPr>
          <w:bCs/>
          <w:szCs w:val="24"/>
        </w:rPr>
        <w:t xml:space="preserve">mimicry to </w:t>
      </w:r>
      <w:r w:rsidRPr="008A57B2">
        <w:rPr>
          <w:bCs/>
          <w:szCs w:val="24"/>
        </w:rPr>
        <w:t>generate and maintain biodiversity</w:t>
      </w:r>
      <w:r w:rsidR="003711A3" w:rsidRPr="008A57B2">
        <w:rPr>
          <w:bCs/>
          <w:szCs w:val="24"/>
        </w:rPr>
        <w:t xml:space="preserve"> across species</w:t>
      </w:r>
      <w:r w:rsidR="008570A8" w:rsidRPr="008A57B2">
        <w:rPr>
          <w:bCs/>
          <w:szCs w:val="24"/>
        </w:rPr>
        <w:t xml:space="preserve"> of invertebrates and vertebrates </w:t>
      </w:r>
      <w:r w:rsidR="002232DD" w:rsidRPr="008A57B2">
        <w:rPr>
          <w:bCs/>
          <w:szCs w:val="24"/>
        </w:rPr>
        <w:fldChar w:fldCharType="begin">
          <w:fldData xml:space="preserve">PEVuZE5vdGU+PENpdGU+PEF1dGhvcj5MZWhtYW5uPC9BdXRob3I+PFllYXI+MjAxNDwvWWVhcj48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==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PEVuZE5vdGU+PENpdGU+PEF1dGhvcj5MZWhtYW5uPC9BdXRob3I+PFllYXI+MjAxNDwvWWVhcj48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==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73" w:tooltip="Lehmann, 2014 #4381" w:history="1">
        <w:r w:rsidR="00F15B80" w:rsidRPr="008A57B2">
          <w:rPr>
            <w:bCs/>
            <w:noProof/>
            <w:szCs w:val="24"/>
          </w:rPr>
          <w:t>73-74</w:t>
        </w:r>
      </w:hyperlink>
      <w:r w:rsidR="001C7BFF" w:rsidRPr="008A57B2">
        <w:rPr>
          <w:bCs/>
          <w:noProof/>
          <w:szCs w:val="24"/>
        </w:rPr>
        <w:t>]</w:t>
      </w:r>
      <w:r w:rsidR="002232DD" w:rsidRPr="008A57B2">
        <w:rPr>
          <w:bCs/>
          <w:szCs w:val="24"/>
        </w:rPr>
        <w:fldChar w:fldCharType="end"/>
      </w:r>
      <w:r w:rsidRPr="008A57B2">
        <w:rPr>
          <w:bCs/>
          <w:szCs w:val="24"/>
        </w:rPr>
        <w:t>.</w:t>
      </w:r>
      <w:r w:rsidR="001C7BFF" w:rsidRPr="008A57B2">
        <w:rPr>
          <w:bCs/>
          <w:szCs w:val="24"/>
        </w:rPr>
        <w:t xml:space="preserve"> In a recent report, mimicry in snakes is att</w:t>
      </w:r>
      <w:r w:rsidR="008A57B2" w:rsidRPr="008A57B2">
        <w:rPr>
          <w:bCs/>
          <w:szCs w:val="24"/>
        </w:rPr>
        <w:t>r</w:t>
      </w:r>
      <w:r w:rsidR="001C7BFF" w:rsidRPr="008A57B2">
        <w:rPr>
          <w:bCs/>
          <w:szCs w:val="24"/>
        </w:rPr>
        <w:t>ibuted to conserved pigments but not attributed to mutations or to ecological factors linked to amino acid substitutions</w:t>
      </w:r>
      <w:r w:rsidR="002232DD" w:rsidRPr="008A57B2">
        <w:rPr>
          <w:bCs/>
          <w:szCs w:val="24"/>
        </w:rPr>
        <w:fldChar w:fldCharType="begin"/>
      </w:r>
      <w:r w:rsidR="001C7BFF" w:rsidRPr="008A57B2">
        <w:rPr>
          <w:bCs/>
          <w:szCs w:val="24"/>
        </w:rPr>
        <w:instrText xml:space="preserve"> ADDIN EN.CITE &lt;EndNote&gt;&lt;Cite&gt;&lt;Author&gt;Kikuchi&lt;/Author&gt;&lt;Year&gt;2014&lt;/Year&gt;&lt;RecNum&gt;4380&lt;/RecNum&gt;&lt;DisplayText&gt;[74]&lt;/DisplayText&gt;&lt;record&gt;&lt;rec-number&gt;4380&lt;/rec-number&gt;&lt;foreign-keys&gt;&lt;key app="EN" db-id="xrvs0xf01rpeaxed0r6ptzf4zpa5zzw2xpax"&gt;4380&lt;/key&gt;&lt;/foreign-keys&gt;&lt;ref-type name="Journal Article"&gt;17&lt;/ref-type&gt;&lt;contributors&gt;&lt;authors&gt;&lt;author&gt;Kikuchi, David W.&lt;/author&gt;&lt;author&gt;Seymoure, Brett M.&lt;/author&gt;&lt;author&gt;Pfennig, David W.&lt;/author&gt;&lt;/authors&gt;&lt;/contributors&gt;&lt;auth-address&gt;dkikuchi@live.unc.edu requested 3/13/14&lt;/auth-address&gt;&lt;titles&gt;&lt;title&gt;Mimicry&amp;apos;s palette: widespread use of conserved pigments in the aposematic signals of snakes&lt;/title&gt;&lt;secondary-title&gt;Evolution &amp;amp; Development&lt;/secondary-title&gt;&lt;/titles&gt;&lt;periodical&gt;&lt;full-title&gt;Evolution &amp;amp; Development&lt;/full-title&gt;&lt;/periodical&gt;&lt;pages&gt;61-67&lt;/pages&gt;&lt;volume&gt;16&lt;/volume&gt;&lt;number&gt;2&lt;/number&gt;&lt;dates&gt;&lt;year&gt;2014&lt;/year&gt;&lt;/dates&gt;&lt;urls&gt;&lt;related-urls&gt;&lt;url&gt;http://dx.doi.org/10.1111/ede.12064&lt;/url&gt;&lt;/related-urls&gt;&lt;/urls&gt;&lt;electronic-resource-num&gt;10.1111/ede.12064&lt;/electronic-resource-num&gt;&lt;/record&gt;&lt;/Cite&gt;&lt;/EndNote&gt;</w:instrText>
      </w:r>
      <w:r w:rsidR="002232DD" w:rsidRPr="008A57B2">
        <w:rPr>
          <w:bCs/>
          <w:szCs w:val="24"/>
        </w:rPr>
        <w:fldChar w:fldCharType="separate"/>
      </w:r>
      <w:r w:rsidR="001C7BFF" w:rsidRPr="008A57B2">
        <w:rPr>
          <w:bCs/>
          <w:noProof/>
          <w:szCs w:val="24"/>
        </w:rPr>
        <w:t>[</w:t>
      </w:r>
      <w:hyperlink w:anchor="_ENREF_74" w:tooltip="Kikuchi, 2014 #4380" w:history="1">
        <w:r w:rsidR="00F15B80" w:rsidRPr="008A57B2">
          <w:rPr>
            <w:bCs/>
            <w:noProof/>
            <w:szCs w:val="24"/>
          </w:rPr>
          <w:t>74</w:t>
        </w:r>
      </w:hyperlink>
      <w:r w:rsidR="001C7BFF" w:rsidRPr="008A57B2">
        <w:rPr>
          <w:bCs/>
          <w:noProof/>
          <w:szCs w:val="24"/>
        </w:rPr>
        <w:t>]</w:t>
      </w:r>
      <w:r w:rsidR="002232DD" w:rsidRPr="008A57B2">
        <w:rPr>
          <w:bCs/>
          <w:szCs w:val="24"/>
        </w:rPr>
        <w:fldChar w:fldCharType="end"/>
      </w:r>
      <w:r w:rsidR="001C7BFF" w:rsidRPr="008A57B2">
        <w:rPr>
          <w:bCs/>
          <w:szCs w:val="24"/>
        </w:rPr>
        <w:t>.</w:t>
      </w:r>
    </w:p>
    <w:p w:rsidR="00C03DCE" w:rsidRPr="008A57B2" w:rsidRDefault="00C03DCE" w:rsidP="00C03DCE">
      <w:pPr>
        <w:autoSpaceDE w:val="0"/>
        <w:autoSpaceDN w:val="0"/>
        <w:adjustRightInd w:val="0"/>
        <w:spacing w:line="240" w:lineRule="auto"/>
        <w:rPr>
          <w:color w:val="C00000"/>
          <w:szCs w:val="24"/>
        </w:rPr>
      </w:pPr>
    </w:p>
    <w:p w:rsidR="00C03DCE" w:rsidRPr="008A57B2" w:rsidRDefault="00C03DCE" w:rsidP="00C03DCE">
      <w:pPr>
        <w:autoSpaceDE w:val="0"/>
        <w:autoSpaceDN w:val="0"/>
        <w:adjustRightInd w:val="0"/>
        <w:spacing w:line="240" w:lineRule="auto"/>
        <w:rPr>
          <w:bCs/>
          <w:szCs w:val="24"/>
        </w:rPr>
      </w:pPr>
      <w:r w:rsidRPr="008A57B2">
        <w:rPr>
          <w:szCs w:val="24"/>
        </w:rPr>
        <w:t xml:space="preserve">No significant sequence homology has been found between the miRNAs of plants and animals. </w:t>
      </w:r>
      <w:r w:rsidRPr="008A57B2">
        <w:rPr>
          <w:bCs/>
          <w:szCs w:val="24"/>
        </w:rPr>
        <w:t>However, the finding that plant miRNAs are</w:t>
      </w:r>
      <w:r w:rsidRPr="008A57B2">
        <w:rPr>
          <w:szCs w:val="24"/>
        </w:rPr>
        <w:t xml:space="preserve"> stable in the blood and other tissues of mice and humans</w:t>
      </w:r>
      <w:r w:rsidRPr="008A57B2">
        <w:rPr>
          <w:bCs/>
          <w:szCs w:val="24"/>
        </w:rPr>
        <w:t xml:space="preserve"> </w:t>
      </w:r>
      <w:r w:rsidR="002232DD" w:rsidRPr="008A57B2">
        <w:rPr>
          <w:bCs/>
          <w:szCs w:val="24"/>
        </w:rPr>
        <w:fldChar w:fldCharType="begin"/>
      </w:r>
      <w:r w:rsidR="001C7BFF" w:rsidRPr="008A57B2">
        <w:rPr>
          <w:bCs/>
          <w:szCs w:val="24"/>
        </w:rPr>
        <w:instrText xml:space="preserve"> ADDIN EN.CITE &lt;EndNote&gt;&lt;Cite&gt;&lt;Author&gt;Zhang&lt;/Author&gt;&lt;Year&gt;2012&lt;/Year&gt;&lt;RecNum&gt;1426&lt;/RecNum&gt;&lt;DisplayText&gt;[75]&lt;/DisplayText&gt;&lt;record&gt;&lt;rec-number&gt;1426&lt;/rec-number&gt;&lt;foreign-keys&gt;&lt;key app="EN" db-id="xrvs0xf01rpeaxed0r6ptzf4zpa5zzw2xpax"&gt;1426&lt;/key&gt;&lt;/foreign-keys&gt;&lt;ref-type name="Journal Article"&gt;17&lt;/ref-type&gt;&lt;contributors&gt;&lt;authors&gt;&lt;author&gt;Zhang, Lin&lt;/author&gt;&lt;author&gt;Hou, Dongxia&lt;/author&gt;&lt;author&gt;Chen, Xi&lt;/author&gt;&lt;author&gt;Li, Donghai&lt;/author&gt;&lt;author&gt;Zhu, Lingyun&lt;/author&gt;&lt;author&gt;Zhang, Yujing&lt;/author&gt;&lt;author&gt;Li, Jing&lt;/author&gt;&lt;author&gt;Bian, Zhen&lt;/author&gt;&lt;author&gt;Liang, Xiangying&lt;/author&gt;&lt;author&gt;Cai, Xing&lt;/author&gt;&lt;author&gt;Yin, Yuan&lt;/author&gt;&lt;author&gt;Wang, Cheng&lt;/author&gt;&lt;author&gt;Zhang, Tianfu&lt;/author&gt;&lt;author&gt;Zhu, Dihan&lt;/author&gt;&lt;author&gt;Zhang, Dianmu&lt;/author&gt;&lt;author&gt;Xu, Jie&lt;/author&gt;&lt;author&gt;Chen, Qun&lt;/author&gt;&lt;author&gt;Ba, Yi&lt;/author&gt;&lt;author&gt;Liu, Jing&lt;/author&gt;&lt;author&gt;Wang, Qiang&lt;/author&gt;&lt;author&gt;Chen, Jianqun&lt;/author&gt;&lt;author&gt;Wang, Jin&lt;/author&gt;&lt;author&gt;Wang, Meng&lt;/author&gt;&lt;author&gt;Zhang, Qipeng&lt;/author&gt;&lt;author&gt;Zhang, Junfeng&lt;/author&gt;&lt;author&gt;Zen, Ke&lt;/author&gt;&lt;author&gt;Zhang, Chen-Yu&lt;/author&gt;&lt;/authors&gt;&lt;/contributors&gt;&lt;titles&gt;&lt;title&gt;Exogenous plant MIR168a specifically targets mammalian LDLRAP1: evidence of cross-kingdom regulation by microRNA&lt;/title&gt;&lt;secondary-title&gt;Cell Res&lt;/secondary-title&gt;&lt;/titles&gt;&lt;periodical&gt;&lt;full-title&gt;Cell Res&lt;/full-title&gt;&lt;/periodical&gt;&lt;pages&gt;107-126&lt;/pages&gt;&lt;volume&gt;22&lt;/volume&gt;&lt;dates&gt;&lt;year&gt;2012&lt;/year&gt;&lt;/dates&gt;&lt;publisher&gt;Shanghai Institutes for Biological Sciences, Chinese Academy of Sciences&lt;/publisher&gt;&lt;urls&gt;&lt;related-urls&gt;&lt;url&gt;http://dx.doi.org/10.1038/cr.2011.158 Free full text&lt;/url&gt;&lt;url&gt;http://www.nature.com/cr/journal/vaop/ncurrent/suppinfo/cr2011158s1.html &lt;/url&gt;&lt;/related-urls&gt;&lt;/urls&gt;&lt;electronic-resource-num&gt;doi: 10.1038/cr.2011.158&lt;/electronic-resource-num&gt;&lt;research-notes&gt;article: http://the-scientist.com/2011/09/20/plant-rnas-found-in-mammals/  but see follow-up and link to Cortessis link to Vaucheret 2012 link to Boon&lt;/research-notes&gt;&lt;/record&gt;&lt;/Cite&gt;&lt;/EndNote&gt;</w:instrText>
      </w:r>
      <w:r w:rsidR="002232DD" w:rsidRPr="008A57B2">
        <w:rPr>
          <w:bCs/>
          <w:szCs w:val="24"/>
        </w:rPr>
        <w:fldChar w:fldCharType="separate"/>
      </w:r>
      <w:r w:rsidR="001C7BFF" w:rsidRPr="008A57B2">
        <w:rPr>
          <w:bCs/>
          <w:noProof/>
          <w:szCs w:val="24"/>
        </w:rPr>
        <w:t>[</w:t>
      </w:r>
      <w:hyperlink w:anchor="_ENREF_75" w:tooltip="Zhang, 2012 #1426" w:history="1">
        <w:r w:rsidR="00F15B80" w:rsidRPr="008A57B2">
          <w:rPr>
            <w:bCs/>
            <w:noProof/>
            <w:szCs w:val="24"/>
          </w:rPr>
          <w:t>75</w:t>
        </w:r>
      </w:hyperlink>
      <w:r w:rsidR="001C7BFF" w:rsidRPr="008A57B2">
        <w:rPr>
          <w:bCs/>
          <w:noProof/>
          <w:szCs w:val="24"/>
        </w:rPr>
        <w:t>]</w:t>
      </w:r>
      <w:r w:rsidR="002232DD" w:rsidRPr="008A57B2">
        <w:rPr>
          <w:bCs/>
          <w:szCs w:val="24"/>
        </w:rPr>
        <w:fldChar w:fldCharType="end"/>
      </w:r>
      <w:r w:rsidRPr="008A57B2">
        <w:rPr>
          <w:bCs/>
          <w:szCs w:val="24"/>
        </w:rPr>
        <w:t xml:space="preserve"> establishes what appears to be an across-species causal link from the diversity of microbes such as bacteria and yeasts </w:t>
      </w:r>
      <w:r w:rsidR="002232DD" w:rsidRPr="008A57B2">
        <w:rPr>
          <w:bCs/>
          <w:szCs w:val="24"/>
        </w:rPr>
        <w:fldChar w:fldCharType="begin">
          <w:fldData xml:space="preserve">PEVuZE5vdGU+PENpdGU+PEF1dGhvcj5UYXlsb3I8L0F1dGhvcj48WWVhcj4yMDEzPC9ZZWFyPjxS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PEVuZE5vdGU+PENpdGU+PEF1dGhvcj5UYXlsb3I8L0F1dGhvcj48WWVhcj4yMDEzPC9ZZWFyPjxS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76" w:tooltip="Taylor, 2013 #4232" w:history="1">
        <w:r w:rsidR="00F15B80" w:rsidRPr="008A57B2">
          <w:rPr>
            <w:bCs/>
            <w:noProof/>
            <w:szCs w:val="24"/>
          </w:rPr>
          <w:t>76</w:t>
        </w:r>
      </w:hyperlink>
      <w:r w:rsidR="001C7BFF" w:rsidRPr="008A57B2">
        <w:rPr>
          <w:bCs/>
          <w:noProof/>
          <w:szCs w:val="24"/>
        </w:rPr>
        <w:t>]</w:t>
      </w:r>
      <w:r w:rsidR="002232DD" w:rsidRPr="008A57B2">
        <w:rPr>
          <w:bCs/>
          <w:szCs w:val="24"/>
        </w:rPr>
        <w:fldChar w:fldCharType="end"/>
      </w:r>
      <w:r w:rsidR="00542ACD" w:rsidRPr="008A57B2">
        <w:rPr>
          <w:bCs/>
          <w:szCs w:val="24"/>
        </w:rPr>
        <w:t xml:space="preserve"> </w:t>
      </w:r>
      <w:r w:rsidRPr="008A57B2">
        <w:rPr>
          <w:bCs/>
          <w:szCs w:val="24"/>
        </w:rPr>
        <w:t>to nutrient-dependent</w:t>
      </w:r>
      <w:r w:rsidR="003711A3" w:rsidRPr="008A57B2">
        <w:rPr>
          <w:bCs/>
          <w:szCs w:val="24"/>
        </w:rPr>
        <w:t xml:space="preserve"> epigenetically-effected</w:t>
      </w:r>
      <w:r w:rsidRPr="008A57B2">
        <w:rPr>
          <w:bCs/>
          <w:szCs w:val="24"/>
        </w:rPr>
        <w:t xml:space="preserve"> changes in the miRNA/mRNA balance and the diversity of plants and animals </w:t>
      </w:r>
      <w:r w:rsidR="002232DD" w:rsidRPr="008A57B2">
        <w:rPr>
          <w:bCs/>
          <w:szCs w:val="24"/>
        </w:rPr>
        <w:fldChar w:fldCharType="begin">
          <w:fldData xml:space="preserve">PEVuZE5vdGU+PENpdGU+PEF1dGhvcj5Db2xleTwvQXV0aG9yPjxZZWFyPjIwMTQ8L1llYXI+PFJl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PEVuZE5vdGU+PENpdGU+PEF1dGhvcj5Db2xleTwvQXV0aG9yPjxZZWFyPjIwMTQ8L1llYXI+PFJl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77" w:tooltip="Coley, 2014 #3957" w:history="1">
        <w:r w:rsidR="00F15B80" w:rsidRPr="008A57B2">
          <w:rPr>
            <w:bCs/>
            <w:noProof/>
            <w:szCs w:val="24"/>
          </w:rPr>
          <w:t>77</w:t>
        </w:r>
      </w:hyperlink>
      <w:r w:rsidR="001C7BFF" w:rsidRPr="008A57B2">
        <w:rPr>
          <w:bCs/>
          <w:noProof/>
          <w:szCs w:val="24"/>
        </w:rPr>
        <w:t>]</w:t>
      </w:r>
      <w:r w:rsidR="002232DD" w:rsidRPr="008A57B2">
        <w:rPr>
          <w:bCs/>
          <w:szCs w:val="24"/>
        </w:rPr>
        <w:fldChar w:fldCharType="end"/>
      </w:r>
      <w:r w:rsidRPr="008A57B2">
        <w:rPr>
          <w:bCs/>
          <w:szCs w:val="24"/>
        </w:rPr>
        <w:t xml:space="preserve">. </w:t>
      </w:r>
    </w:p>
    <w:p w:rsidR="00C03DCE" w:rsidRPr="008A57B2" w:rsidRDefault="00C03DCE" w:rsidP="00C03DCE">
      <w:pPr>
        <w:autoSpaceDE w:val="0"/>
        <w:autoSpaceDN w:val="0"/>
        <w:adjustRightInd w:val="0"/>
        <w:spacing w:line="240" w:lineRule="auto"/>
        <w:rPr>
          <w:bCs/>
          <w:szCs w:val="24"/>
        </w:rPr>
      </w:pPr>
    </w:p>
    <w:p w:rsidR="00C03DCE" w:rsidRPr="008A57B2" w:rsidRDefault="00C03DCE" w:rsidP="00C03DCE">
      <w:pPr>
        <w:autoSpaceDE w:val="0"/>
        <w:autoSpaceDN w:val="0"/>
        <w:adjustRightInd w:val="0"/>
        <w:spacing w:line="240" w:lineRule="auto"/>
        <w:rPr>
          <w:b/>
          <w:bCs/>
          <w:color w:val="auto"/>
          <w:szCs w:val="24"/>
        </w:rPr>
      </w:pPr>
      <w:r w:rsidRPr="008A57B2">
        <w:rPr>
          <w:b/>
          <w:bCs/>
          <w:color w:val="auto"/>
          <w:szCs w:val="24"/>
        </w:rPr>
        <w:t>A biological process that is central to life in the plant and animal kingdoms</w:t>
      </w:r>
    </w:p>
    <w:p w:rsidR="00C03DCE" w:rsidRPr="008A57B2" w:rsidRDefault="00C03DCE" w:rsidP="00C03DCE">
      <w:pPr>
        <w:autoSpaceDE w:val="0"/>
        <w:autoSpaceDN w:val="0"/>
        <w:adjustRightInd w:val="0"/>
        <w:spacing w:line="240" w:lineRule="auto"/>
        <w:rPr>
          <w:bCs/>
          <w:color w:val="auto"/>
          <w:szCs w:val="24"/>
        </w:rPr>
      </w:pPr>
    </w:p>
    <w:p w:rsidR="00786BA1" w:rsidRPr="008A57B2" w:rsidRDefault="00C03DCE" w:rsidP="00BE4D3F">
      <w:pPr>
        <w:autoSpaceDE w:val="0"/>
        <w:autoSpaceDN w:val="0"/>
        <w:adjustRightInd w:val="0"/>
        <w:spacing w:line="240" w:lineRule="auto"/>
        <w:rPr>
          <w:color w:val="auto"/>
          <w:szCs w:val="24"/>
        </w:rPr>
      </w:pPr>
      <w:r w:rsidRPr="008A57B2">
        <w:rPr>
          <w:bCs/>
          <w:color w:val="auto"/>
          <w:szCs w:val="24"/>
        </w:rPr>
        <w:t>P</w:t>
      </w:r>
      <w:r w:rsidRPr="008A57B2">
        <w:rPr>
          <w:color w:val="auto"/>
          <w:szCs w:val="24"/>
        </w:rPr>
        <w:t xml:space="preserve">osttranscriptional regulation of gene expression by miRNAs is a central biological process in plant kingdoms and in animal kingdoms. Similarities in co-existing genes in a starlet sea anemone and a species of coral suggest that the function of the genes that are regulated by the miRNA/mRNA balance has diverged over a long time. Divergence is known to occur in insects, when miRNAs are preferentially loaded into two different </w:t>
      </w:r>
      <w:r w:rsidR="00A1076F" w:rsidRPr="008A57B2">
        <w:rPr>
          <w:color w:val="auto"/>
          <w:szCs w:val="24"/>
        </w:rPr>
        <w:t xml:space="preserve">subfunctional </w:t>
      </w:r>
      <w:r w:rsidRPr="008A57B2">
        <w:rPr>
          <w:color w:val="auto"/>
          <w:szCs w:val="24"/>
        </w:rPr>
        <w:t>proteins</w:t>
      </w:r>
      <w:r w:rsidR="00A1076F" w:rsidRPr="008A57B2">
        <w:rPr>
          <w:color w:val="auto"/>
          <w:szCs w:val="24"/>
        </w:rPr>
        <w:t xml:space="preserve"> </w:t>
      </w:r>
      <w:r w:rsidRPr="008A57B2">
        <w:rPr>
          <w:color w:val="auto"/>
          <w:szCs w:val="24"/>
        </w:rPr>
        <w:t>associated with</w:t>
      </w:r>
      <w:r w:rsidR="00A1076F" w:rsidRPr="008A57B2">
        <w:rPr>
          <w:color w:val="auto"/>
          <w:szCs w:val="24"/>
        </w:rPr>
        <w:t xml:space="preserve"> nutrient-dependent</w:t>
      </w:r>
      <w:r w:rsidRPr="008A57B2">
        <w:rPr>
          <w:color w:val="auto"/>
          <w:szCs w:val="24"/>
        </w:rPr>
        <w:t xml:space="preserve"> amino acid</w:t>
      </w:r>
      <w:r w:rsidR="00A1076F" w:rsidRPr="008A57B2">
        <w:rPr>
          <w:color w:val="auto"/>
          <w:szCs w:val="24"/>
        </w:rPr>
        <w:t xml:space="preserve"> substitutions</w:t>
      </w:r>
      <w:r w:rsidRPr="008A57B2">
        <w:rPr>
          <w:color w:val="auto"/>
          <w:szCs w:val="24"/>
        </w:rPr>
        <w:t xml:space="preserve"> </w:t>
      </w:r>
      <w:r w:rsidR="002232DD" w:rsidRPr="008A57B2">
        <w:rPr>
          <w:color w:val="auto"/>
          <w:szCs w:val="24"/>
        </w:rPr>
        <w:fldChar w:fldCharType="begin">
          <w:fldData xml:space="preserve">PEVuZE5vdGU+PENpdGU+PEF1dGhvcj5Nb3JhbjwvQXV0aG9yPjxZZWFyPjIwMTM8L1llYXI+PFJl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=
</w:fldData>
        </w:fldChar>
      </w:r>
      <w:r w:rsidR="001C7BFF" w:rsidRPr="008A57B2">
        <w:rPr>
          <w:color w:val="auto"/>
          <w:szCs w:val="24"/>
        </w:rPr>
        <w:instrText xml:space="preserve"> ADDIN EN.CITE </w:instrText>
      </w:r>
      <w:r w:rsidR="002232DD" w:rsidRPr="008A57B2">
        <w:rPr>
          <w:color w:val="auto"/>
          <w:szCs w:val="24"/>
        </w:rPr>
        <w:fldChar w:fldCharType="begin">
          <w:fldData xml:space="preserve">PEVuZE5vdGU+PENpdGU+PEF1dGhvcj5Nb3JhbjwvQXV0aG9yPjxZZWFyPjIwMTM8L1llYXI+PFJl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=
</w:fldData>
        </w:fldChar>
      </w:r>
      <w:r w:rsidR="001C7BFF" w:rsidRPr="008A57B2">
        <w:rPr>
          <w:color w:val="auto"/>
          <w:szCs w:val="24"/>
        </w:rPr>
        <w:instrText xml:space="preserve"> ADDIN EN.CITE.DATA </w:instrText>
      </w:r>
      <w:r w:rsidR="002232DD" w:rsidRPr="008A57B2">
        <w:rPr>
          <w:color w:val="auto"/>
          <w:szCs w:val="24"/>
        </w:rPr>
      </w:r>
      <w:r w:rsidR="002232DD" w:rsidRPr="008A57B2">
        <w:rPr>
          <w:color w:val="auto"/>
          <w:szCs w:val="24"/>
        </w:rPr>
        <w:fldChar w:fldCharType="end"/>
      </w:r>
      <w:r w:rsidR="002232DD" w:rsidRPr="008A57B2">
        <w:rPr>
          <w:color w:val="auto"/>
          <w:szCs w:val="24"/>
        </w:rPr>
      </w:r>
      <w:r w:rsidR="002232DD" w:rsidRPr="008A57B2">
        <w:rPr>
          <w:color w:val="auto"/>
          <w:szCs w:val="24"/>
        </w:rPr>
        <w:fldChar w:fldCharType="separate"/>
      </w:r>
      <w:r w:rsidR="001C7BFF" w:rsidRPr="008A57B2">
        <w:rPr>
          <w:noProof/>
          <w:color w:val="auto"/>
          <w:szCs w:val="24"/>
        </w:rPr>
        <w:t>[</w:t>
      </w:r>
      <w:hyperlink w:anchor="_ENREF_78" w:tooltip="Moran, 2013 #3941" w:history="1">
        <w:r w:rsidR="00F15B80" w:rsidRPr="008A57B2">
          <w:rPr>
            <w:noProof/>
            <w:color w:val="auto"/>
            <w:szCs w:val="24"/>
          </w:rPr>
          <w:t>78</w:t>
        </w:r>
      </w:hyperlink>
      <w:r w:rsidR="001C7BFF" w:rsidRPr="008A57B2">
        <w:rPr>
          <w:noProof/>
          <w:color w:val="auto"/>
          <w:szCs w:val="24"/>
        </w:rPr>
        <w:t>]</w:t>
      </w:r>
      <w:r w:rsidR="002232DD" w:rsidRPr="008A57B2">
        <w:rPr>
          <w:color w:val="auto"/>
          <w:szCs w:val="24"/>
        </w:rPr>
        <w:fldChar w:fldCharType="end"/>
      </w:r>
      <w:r w:rsidRPr="008A57B2">
        <w:rPr>
          <w:color w:val="auto"/>
          <w:szCs w:val="24"/>
        </w:rPr>
        <w:t>. Similarly, phylogen</w:t>
      </w:r>
      <w:r w:rsidR="003711A3" w:rsidRPr="008A57B2">
        <w:rPr>
          <w:color w:val="auto"/>
          <w:szCs w:val="24"/>
        </w:rPr>
        <w:t>e</w:t>
      </w:r>
      <w:r w:rsidRPr="008A57B2">
        <w:rPr>
          <w:color w:val="auto"/>
          <w:szCs w:val="24"/>
        </w:rPr>
        <w:t>tic analysis of amino acid matrices from concatenated protein sequences appears to support the placement of</w:t>
      </w:r>
      <w:r w:rsidR="00542ACD" w:rsidRPr="008A57B2">
        <w:rPr>
          <w:color w:val="auto"/>
          <w:szCs w:val="24"/>
        </w:rPr>
        <w:t xml:space="preserve"> </w:t>
      </w:r>
      <w:r w:rsidR="00FB6F2A" w:rsidRPr="008A57B2">
        <w:rPr>
          <w:color w:val="auto"/>
          <w:szCs w:val="24"/>
        </w:rPr>
        <w:t xml:space="preserve">aquatic invertebrates, called </w:t>
      </w:r>
      <w:r w:rsidRPr="008A57B2">
        <w:rPr>
          <w:color w:val="auto"/>
          <w:szCs w:val="24"/>
        </w:rPr>
        <w:t>comb jellies</w:t>
      </w:r>
      <w:r w:rsidR="00FB6F2A" w:rsidRPr="008A57B2">
        <w:rPr>
          <w:color w:val="auto"/>
          <w:szCs w:val="24"/>
        </w:rPr>
        <w:t>,</w:t>
      </w:r>
      <w:r w:rsidRPr="008A57B2">
        <w:rPr>
          <w:color w:val="auto"/>
          <w:szCs w:val="24"/>
        </w:rPr>
        <w:t xml:space="preserve"> as the sister group to all other animals </w:t>
      </w:r>
      <w:r w:rsidR="002232DD" w:rsidRPr="008A57B2">
        <w:rPr>
          <w:color w:val="auto"/>
          <w:szCs w:val="24"/>
        </w:rPr>
        <w:fldChar w:fldCharType="begin">
          <w:fldData xml:space="preserve">PEVuZE5vdGU+PENpdGU+PEF1dGhvcj5SeWFuPC9BdXRob3I+PFllYXI+MjAxMzwvWWVhcj48UmVj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==
</w:fldData>
        </w:fldChar>
      </w:r>
      <w:r w:rsidR="001C7BFF" w:rsidRPr="008A57B2">
        <w:rPr>
          <w:color w:val="auto"/>
          <w:szCs w:val="24"/>
        </w:rPr>
        <w:instrText xml:space="preserve"> ADDIN EN.CITE </w:instrText>
      </w:r>
      <w:r w:rsidR="002232DD" w:rsidRPr="008A57B2">
        <w:rPr>
          <w:color w:val="auto"/>
          <w:szCs w:val="24"/>
        </w:rPr>
        <w:fldChar w:fldCharType="begin">
          <w:fldData xml:space="preserve">PEVuZE5vdGU+PENpdGU+PEF1dGhvcj5SeWFuPC9BdXRob3I+PFllYXI+MjAxMzwvWWVhcj48UmVj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==
</w:fldData>
        </w:fldChar>
      </w:r>
      <w:r w:rsidR="001C7BFF" w:rsidRPr="008A57B2">
        <w:rPr>
          <w:color w:val="auto"/>
          <w:szCs w:val="24"/>
        </w:rPr>
        <w:instrText xml:space="preserve"> ADDIN EN.CITE.DATA </w:instrText>
      </w:r>
      <w:r w:rsidR="002232DD" w:rsidRPr="008A57B2">
        <w:rPr>
          <w:color w:val="auto"/>
          <w:szCs w:val="24"/>
        </w:rPr>
      </w:r>
      <w:r w:rsidR="002232DD" w:rsidRPr="008A57B2">
        <w:rPr>
          <w:color w:val="auto"/>
          <w:szCs w:val="24"/>
        </w:rPr>
        <w:fldChar w:fldCharType="end"/>
      </w:r>
      <w:r w:rsidR="002232DD" w:rsidRPr="008A57B2">
        <w:rPr>
          <w:color w:val="auto"/>
          <w:szCs w:val="24"/>
        </w:rPr>
      </w:r>
      <w:r w:rsidR="002232DD" w:rsidRPr="008A57B2">
        <w:rPr>
          <w:color w:val="auto"/>
          <w:szCs w:val="24"/>
        </w:rPr>
        <w:fldChar w:fldCharType="separate"/>
      </w:r>
      <w:r w:rsidR="001C7BFF" w:rsidRPr="008A57B2">
        <w:rPr>
          <w:noProof/>
          <w:color w:val="auto"/>
          <w:szCs w:val="24"/>
        </w:rPr>
        <w:t>[</w:t>
      </w:r>
      <w:hyperlink w:anchor="_ENREF_79" w:tooltip="Ryan, 2013 #3730" w:history="1">
        <w:r w:rsidR="00F15B80" w:rsidRPr="008A57B2">
          <w:rPr>
            <w:noProof/>
            <w:color w:val="auto"/>
            <w:szCs w:val="24"/>
          </w:rPr>
          <w:t>79</w:t>
        </w:r>
      </w:hyperlink>
      <w:r w:rsidR="001C7BFF" w:rsidRPr="008A57B2">
        <w:rPr>
          <w:noProof/>
          <w:color w:val="auto"/>
          <w:szCs w:val="24"/>
        </w:rPr>
        <w:t>]</w:t>
      </w:r>
      <w:r w:rsidR="002232DD" w:rsidRPr="008A57B2">
        <w:rPr>
          <w:color w:val="auto"/>
          <w:szCs w:val="24"/>
        </w:rPr>
        <w:fldChar w:fldCharType="end"/>
      </w:r>
      <w:r w:rsidRPr="008A57B2">
        <w:rPr>
          <w:color w:val="auto"/>
          <w:szCs w:val="24"/>
        </w:rPr>
        <w:t>. This includes animals that link the comb jellies to</w:t>
      </w:r>
      <w:r w:rsidR="00FB6F2A" w:rsidRPr="008A57B2">
        <w:rPr>
          <w:color w:val="auto"/>
          <w:szCs w:val="24"/>
        </w:rPr>
        <w:t xml:space="preserve"> terrestrial invertebrates with</w:t>
      </w:r>
      <w:r w:rsidRPr="008A57B2">
        <w:rPr>
          <w:color w:val="auto"/>
          <w:szCs w:val="24"/>
        </w:rPr>
        <w:t xml:space="preserve"> nervous systems</w:t>
      </w:r>
      <w:r w:rsidR="00FB6F2A" w:rsidRPr="008A57B2">
        <w:rPr>
          <w:color w:val="auto"/>
          <w:szCs w:val="24"/>
        </w:rPr>
        <w:t xml:space="preserve"> and</w:t>
      </w:r>
      <w:r w:rsidR="003E1746" w:rsidRPr="008A57B2">
        <w:rPr>
          <w:color w:val="auto"/>
          <w:szCs w:val="24"/>
        </w:rPr>
        <w:t xml:space="preserve"> to</w:t>
      </w:r>
      <w:r w:rsidR="00FB6F2A" w:rsidRPr="008A57B2">
        <w:rPr>
          <w:color w:val="auto"/>
          <w:szCs w:val="24"/>
        </w:rPr>
        <w:t xml:space="preserve"> aquatic and terrestrial vertebrates</w:t>
      </w:r>
      <w:r w:rsidRPr="008A57B2">
        <w:rPr>
          <w:color w:val="auto"/>
          <w:szCs w:val="24"/>
        </w:rPr>
        <w:t xml:space="preserve"> via the conserved molecular mechanisms of nutrient-dependent</w:t>
      </w:r>
      <w:r w:rsidR="003711A3" w:rsidRPr="008A57B2">
        <w:rPr>
          <w:color w:val="auto"/>
          <w:szCs w:val="24"/>
        </w:rPr>
        <w:t xml:space="preserve"> epigenetic effects on</w:t>
      </w:r>
      <w:r w:rsidR="003E1746" w:rsidRPr="008A57B2">
        <w:rPr>
          <w:color w:val="auto"/>
          <w:szCs w:val="24"/>
        </w:rPr>
        <w:t xml:space="preserve"> conserved molecular mechanisms of pheromone-controlled reproduction</w:t>
      </w:r>
      <w:r w:rsidRPr="008A57B2">
        <w:rPr>
          <w:color w:val="auto"/>
          <w:szCs w:val="24"/>
        </w:rPr>
        <w:t>. The conserved molecular mechanisms</w:t>
      </w:r>
      <w:r w:rsidR="00A1076F" w:rsidRPr="008A57B2">
        <w:rPr>
          <w:color w:val="auto"/>
          <w:szCs w:val="24"/>
        </w:rPr>
        <w:t xml:space="preserve"> that enable nutrient-dependent amino acid substitutions</w:t>
      </w:r>
      <w:r w:rsidRPr="008A57B2">
        <w:rPr>
          <w:color w:val="auto"/>
          <w:szCs w:val="24"/>
        </w:rPr>
        <w:t xml:space="preserve"> probably enable ecological adaptations</w:t>
      </w:r>
      <w:r w:rsidR="00A1076F" w:rsidRPr="008A57B2">
        <w:rPr>
          <w:color w:val="auto"/>
          <w:szCs w:val="24"/>
        </w:rPr>
        <w:t xml:space="preserve"> </w:t>
      </w:r>
      <w:r w:rsidRPr="008A57B2">
        <w:rPr>
          <w:color w:val="auto"/>
          <w:szCs w:val="24"/>
        </w:rPr>
        <w:t>in the cell types of all animals.</w:t>
      </w:r>
      <w:r w:rsidR="00FB6F2A" w:rsidRPr="008A57B2">
        <w:rPr>
          <w:color w:val="auto"/>
          <w:szCs w:val="24"/>
        </w:rPr>
        <w:t xml:space="preserve"> </w:t>
      </w:r>
    </w:p>
    <w:p w:rsidR="00786BA1" w:rsidRPr="008A57B2" w:rsidRDefault="00786BA1" w:rsidP="00BE4D3F">
      <w:pPr>
        <w:autoSpaceDE w:val="0"/>
        <w:autoSpaceDN w:val="0"/>
        <w:adjustRightInd w:val="0"/>
        <w:spacing w:line="240" w:lineRule="auto"/>
        <w:rPr>
          <w:color w:val="auto"/>
          <w:szCs w:val="24"/>
        </w:rPr>
      </w:pPr>
    </w:p>
    <w:p w:rsidR="00BE4D3F" w:rsidRPr="008A57B2" w:rsidRDefault="003711A3" w:rsidP="00BE4D3F">
      <w:pPr>
        <w:autoSpaceDE w:val="0"/>
        <w:autoSpaceDN w:val="0"/>
        <w:adjustRightInd w:val="0"/>
        <w:spacing w:line="240" w:lineRule="auto"/>
        <w:rPr>
          <w:rFonts w:eastAsia="SimSun"/>
          <w:bCs/>
          <w:color w:val="auto"/>
          <w:szCs w:val="24"/>
          <w:lang w:eastAsia="en-US"/>
        </w:rPr>
      </w:pPr>
      <w:r w:rsidRPr="008A57B2">
        <w:rPr>
          <w:color w:val="auto"/>
          <w:szCs w:val="24"/>
        </w:rPr>
        <w:t>For example, s</w:t>
      </w:r>
      <w:r w:rsidR="00FB6F2A" w:rsidRPr="008A57B2">
        <w:rPr>
          <w:rFonts w:eastAsia="SimSun"/>
          <w:bCs/>
          <w:color w:val="auto"/>
          <w:szCs w:val="24"/>
          <w:lang w:eastAsia="en-US"/>
        </w:rPr>
        <w:t xml:space="preserve">pecies-specific amino acid changes and positively selected genes, which include olfactory receptor genes in minke whales </w:t>
      </w:r>
      <w:r w:rsidR="002232DD" w:rsidRPr="008A57B2">
        <w:rPr>
          <w:rFonts w:eastAsia="SimSun"/>
          <w:bCs/>
          <w:color w:val="auto"/>
          <w:szCs w:val="24"/>
          <w:lang w:eastAsia="en-US"/>
        </w:rPr>
        <w:fldChar w:fldCharType="begin">
          <w:fldData xml:space="preserve">PEVuZE5vdGU+PENpdGU+PEF1dGhvcj5ZaW08L0F1dGhvcj48WWVhcj4yMDE0PC9ZZWFyPjxSZWNO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PEVuZE5vdGU+PENpdGU+PEF1dGhvcj5ZaW08L0F1dGhvcj48WWVhcj4yMDE0PC9ZZWFyPjxSZWNO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80" w:tooltip="Yim, 2014 #3641" w:history="1">
        <w:r w:rsidR="00F15B80" w:rsidRPr="008A57B2">
          <w:rPr>
            <w:rFonts w:eastAsia="SimSun"/>
            <w:bCs/>
            <w:noProof/>
            <w:color w:val="auto"/>
            <w:szCs w:val="24"/>
            <w:lang w:eastAsia="en-US"/>
          </w:rPr>
          <w:t>80</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556E62" w:rsidRPr="008A57B2">
        <w:rPr>
          <w:rFonts w:eastAsia="SimSun"/>
          <w:bCs/>
          <w:color w:val="auto"/>
          <w:szCs w:val="24"/>
          <w:lang w:eastAsia="en-US"/>
        </w:rPr>
        <w:t xml:space="preserve"> extend the concept of nutrient-dependent</w:t>
      </w:r>
      <w:r w:rsidRPr="008A57B2">
        <w:rPr>
          <w:rFonts w:eastAsia="SimSun"/>
          <w:bCs/>
          <w:color w:val="auto"/>
          <w:szCs w:val="24"/>
          <w:lang w:eastAsia="en-US"/>
        </w:rPr>
        <w:t xml:space="preserve"> pheromone-controlled</w:t>
      </w:r>
      <w:r w:rsidR="00556E62" w:rsidRPr="008A57B2">
        <w:rPr>
          <w:rFonts w:eastAsia="SimSun"/>
          <w:bCs/>
          <w:color w:val="auto"/>
          <w:szCs w:val="24"/>
          <w:lang w:eastAsia="en-US"/>
        </w:rPr>
        <w:t xml:space="preserve"> ecological, social, neurogenic and socio-cognitive niche construction from</w:t>
      </w:r>
      <w:r w:rsidR="00BE4D3F" w:rsidRPr="008A57B2">
        <w:rPr>
          <w:rFonts w:eastAsia="SimSun"/>
          <w:bCs/>
          <w:color w:val="auto"/>
          <w:szCs w:val="24"/>
          <w:lang w:eastAsia="en-US"/>
        </w:rPr>
        <w:t xml:space="preserve"> killer whales </w:t>
      </w:r>
      <w:r w:rsidR="002232DD" w:rsidRPr="008A57B2">
        <w:rPr>
          <w:rFonts w:eastAsia="SimSun"/>
          <w:bCs/>
          <w:color w:val="auto"/>
          <w:szCs w:val="24"/>
          <w:lang w:eastAsia="en-US"/>
        </w:rPr>
        <w:fldChar w:fldCharType="begin">
          <w:fldData xml:space="preserve">PEVuZE5vdGU+PENpdGU+PEF1dGhvcj5Gb290ZTwvQXV0aG9yPjxZZWFyPjIwMTM8L1llYXI+PFJl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PEVuZE5vdGU+PENpdGU+PEF1dGhvcj5Gb290ZTwvQXV0aG9yPjxZZWFyPjIwMTM8L1llYXI+PFJl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81" w:tooltip="Foote, 2013 #2960" w:history="1">
        <w:r w:rsidR="00F15B80" w:rsidRPr="008A57B2">
          <w:rPr>
            <w:rFonts w:eastAsia="SimSun"/>
            <w:bCs/>
            <w:noProof/>
            <w:color w:val="auto"/>
            <w:szCs w:val="24"/>
            <w:lang w:eastAsia="en-US"/>
          </w:rPr>
          <w:t>81</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556E62" w:rsidRPr="008A57B2">
        <w:rPr>
          <w:rFonts w:eastAsia="SimSun"/>
          <w:bCs/>
          <w:color w:val="auto"/>
          <w:szCs w:val="24"/>
          <w:lang w:eastAsia="en-US"/>
        </w:rPr>
        <w:t xml:space="preserve"> to </w:t>
      </w:r>
      <w:r w:rsidR="00BE4D3F" w:rsidRPr="008A57B2">
        <w:rPr>
          <w:rFonts w:eastAsia="SimSun"/>
          <w:bCs/>
          <w:color w:val="auto"/>
          <w:szCs w:val="24"/>
          <w:lang w:eastAsia="en-US"/>
        </w:rPr>
        <w:t xml:space="preserve">ecologically adapted </w:t>
      </w:r>
      <w:r w:rsidR="00556E62" w:rsidRPr="008A57B2">
        <w:rPr>
          <w:rFonts w:eastAsia="SimSun"/>
          <w:bCs/>
          <w:color w:val="auto"/>
          <w:szCs w:val="24"/>
          <w:lang w:eastAsia="en-US"/>
        </w:rPr>
        <w:t>terrestrial predator</w:t>
      </w:r>
      <w:r w:rsidR="00BE4D3F" w:rsidRPr="008A57B2">
        <w:rPr>
          <w:rFonts w:eastAsia="SimSun"/>
          <w:bCs/>
          <w:color w:val="auto"/>
          <w:szCs w:val="24"/>
          <w:lang w:eastAsia="en-US"/>
        </w:rPr>
        <w:t>s</w:t>
      </w:r>
      <w:r w:rsidR="00786BA1" w:rsidRPr="008A57B2">
        <w:rPr>
          <w:rFonts w:eastAsia="SimSun"/>
          <w:bCs/>
          <w:color w:val="auto"/>
          <w:szCs w:val="24"/>
          <w:lang w:eastAsia="en-US"/>
        </w:rPr>
        <w:t xml:space="preserve">. </w:t>
      </w:r>
      <w:r w:rsidR="003E1746" w:rsidRPr="008A57B2">
        <w:rPr>
          <w:rFonts w:eastAsia="SimSun"/>
          <w:bCs/>
          <w:color w:val="auto"/>
          <w:szCs w:val="24"/>
          <w:lang w:eastAsia="en-US"/>
        </w:rPr>
        <w:t>Indeed, the c</w:t>
      </w:r>
      <w:r w:rsidR="00786BA1" w:rsidRPr="008A57B2">
        <w:rPr>
          <w:rFonts w:eastAsia="SimSun"/>
          <w:bCs/>
          <w:color w:val="auto"/>
          <w:szCs w:val="24"/>
          <w:lang w:eastAsia="en-US"/>
        </w:rPr>
        <w:t xml:space="preserve">onserved </w:t>
      </w:r>
      <w:r w:rsidR="00556E62" w:rsidRPr="008A57B2">
        <w:rPr>
          <w:rFonts w:eastAsia="SimSun"/>
          <w:bCs/>
          <w:color w:val="auto"/>
          <w:szCs w:val="24"/>
          <w:lang w:eastAsia="en-US"/>
        </w:rPr>
        <w:t>molecular mechanisms</w:t>
      </w:r>
      <w:r w:rsidR="003E1746" w:rsidRPr="008A57B2">
        <w:rPr>
          <w:rFonts w:eastAsia="SimSun"/>
          <w:bCs/>
          <w:color w:val="auto"/>
          <w:szCs w:val="24"/>
          <w:lang w:eastAsia="en-US"/>
        </w:rPr>
        <w:t xml:space="preserve"> of species diversity</w:t>
      </w:r>
      <w:r w:rsidR="00786BA1" w:rsidRPr="008A57B2">
        <w:rPr>
          <w:rFonts w:eastAsia="SimSun"/>
          <w:bCs/>
          <w:color w:val="auto"/>
          <w:szCs w:val="24"/>
          <w:lang w:eastAsia="en-US"/>
        </w:rPr>
        <w:t xml:space="preserve"> appear to incorporate dual encoding of amino acid sequences and regulatory information in the organized DNA of </w:t>
      </w:r>
      <w:r w:rsidRPr="008A57B2">
        <w:rPr>
          <w:rFonts w:eastAsia="SimSun"/>
          <w:bCs/>
          <w:color w:val="auto"/>
          <w:szCs w:val="24"/>
          <w:lang w:eastAsia="en-US"/>
        </w:rPr>
        <w:t xml:space="preserve">all </w:t>
      </w:r>
      <w:r w:rsidR="00786BA1" w:rsidRPr="008A57B2">
        <w:rPr>
          <w:rFonts w:eastAsia="SimSun"/>
          <w:bCs/>
          <w:color w:val="auto"/>
          <w:szCs w:val="24"/>
          <w:lang w:eastAsia="en-US"/>
        </w:rPr>
        <w:t xml:space="preserve">complex genomes </w:t>
      </w:r>
      <w:r w:rsidR="002232DD" w:rsidRPr="008A57B2">
        <w:rPr>
          <w:rFonts w:eastAsia="SimSun"/>
          <w:bCs/>
          <w:color w:val="auto"/>
          <w:szCs w:val="24"/>
          <w:lang w:eastAsia="en-US"/>
        </w:rPr>
        <w:fldChar w:fldCharType="begin">
          <w:fldData xml:space="preserve">PEVuZE5vdGU+PENpdGU+PEF1dGhvcj5TdGVyZ2FjaGlzPC9BdXRob3I+PFllYXI+MjAxMzwvWWVh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</w:fldData>
        </w:fldChar>
      </w:r>
      <w:r w:rsidR="001C7BFF" w:rsidRPr="008A57B2">
        <w:rPr>
          <w:rFonts w:eastAsia="SimSun"/>
          <w:bCs/>
          <w:color w:val="auto"/>
          <w:szCs w:val="24"/>
          <w:lang w:eastAsia="en-US"/>
        </w:rPr>
        <w:instrText xml:space="preserve"> ADDIN EN.CITE </w:instrText>
      </w:r>
      <w:r w:rsidR="002232DD" w:rsidRPr="008A57B2">
        <w:rPr>
          <w:rFonts w:eastAsia="SimSun"/>
          <w:bCs/>
          <w:color w:val="auto"/>
          <w:szCs w:val="24"/>
          <w:lang w:eastAsia="en-US"/>
        </w:rPr>
        <w:fldChar w:fldCharType="begin">
          <w:fldData xml:space="preserve">PEVuZE5vdGU+PENpdGU+PEF1dGhvcj5TdGVyZ2FjaGlzPC9BdXRob3I+PFllYXI+MjAxMzwvWWVh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</w:fldData>
        </w:fldChar>
      </w:r>
      <w:r w:rsidR="001C7BFF" w:rsidRPr="008A57B2">
        <w:rPr>
          <w:rFonts w:eastAsia="SimSun"/>
          <w:bCs/>
          <w:color w:val="auto"/>
          <w:szCs w:val="24"/>
          <w:lang w:eastAsia="en-US"/>
        </w:rPr>
        <w:instrText xml:space="preserve"> ADDIN EN.CITE.DATA </w:instrText>
      </w:r>
      <w:r w:rsidR="002232DD" w:rsidRPr="008A57B2">
        <w:rPr>
          <w:rFonts w:eastAsia="SimSun"/>
          <w:bCs/>
          <w:color w:val="auto"/>
          <w:szCs w:val="24"/>
          <w:lang w:eastAsia="en-US"/>
        </w:rPr>
      </w:r>
      <w:r w:rsidR="002232DD" w:rsidRPr="008A57B2">
        <w:rPr>
          <w:rFonts w:eastAsia="SimSun"/>
          <w:bCs/>
          <w:color w:val="auto"/>
          <w:szCs w:val="24"/>
          <w:lang w:eastAsia="en-US"/>
        </w:rPr>
        <w:fldChar w:fldCharType="end"/>
      </w:r>
      <w:r w:rsidR="002232DD" w:rsidRPr="008A57B2">
        <w:rPr>
          <w:rFonts w:eastAsia="SimSun"/>
          <w:bCs/>
          <w:color w:val="auto"/>
          <w:szCs w:val="24"/>
          <w:lang w:eastAsia="en-US"/>
        </w:rPr>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82" w:tooltip="Stergachis, 2013 #3737" w:history="1">
        <w:r w:rsidR="00F15B80" w:rsidRPr="008A57B2">
          <w:rPr>
            <w:rFonts w:eastAsia="SimSun"/>
            <w:bCs/>
            <w:noProof/>
            <w:color w:val="auto"/>
            <w:szCs w:val="24"/>
            <w:lang w:eastAsia="en-US"/>
          </w:rPr>
          <w:t>82</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BE4D3F" w:rsidRPr="008A57B2">
        <w:rPr>
          <w:rFonts w:eastAsia="SimSun"/>
          <w:bCs/>
          <w:color w:val="auto"/>
          <w:szCs w:val="24"/>
          <w:lang w:eastAsia="en-US"/>
        </w:rPr>
        <w:t xml:space="preserve">. </w:t>
      </w:r>
    </w:p>
    <w:p w:rsidR="00786BA1" w:rsidRPr="008A57B2" w:rsidRDefault="00786BA1" w:rsidP="00BE4D3F">
      <w:pPr>
        <w:autoSpaceDE w:val="0"/>
        <w:autoSpaceDN w:val="0"/>
        <w:adjustRightInd w:val="0"/>
        <w:spacing w:line="240" w:lineRule="auto"/>
        <w:rPr>
          <w:rFonts w:eastAsia="SimSun"/>
          <w:bCs/>
          <w:color w:val="auto"/>
          <w:szCs w:val="24"/>
          <w:lang w:eastAsia="en-US"/>
        </w:rPr>
      </w:pPr>
    </w:p>
    <w:p w:rsidR="00786BA1" w:rsidRPr="008A57B2" w:rsidRDefault="00786BA1" w:rsidP="00BE4D3F">
      <w:pPr>
        <w:autoSpaceDE w:val="0"/>
        <w:autoSpaceDN w:val="0"/>
        <w:adjustRightInd w:val="0"/>
        <w:spacing w:line="240" w:lineRule="auto"/>
        <w:rPr>
          <w:rFonts w:eastAsia="SimSun"/>
          <w:b/>
          <w:bCs/>
          <w:color w:val="auto"/>
          <w:szCs w:val="24"/>
          <w:lang w:eastAsia="en-US"/>
        </w:rPr>
      </w:pPr>
      <w:r w:rsidRPr="008A57B2">
        <w:rPr>
          <w:rFonts w:eastAsia="SimSun"/>
          <w:b/>
          <w:bCs/>
          <w:color w:val="auto"/>
          <w:szCs w:val="24"/>
          <w:lang w:eastAsia="en-US"/>
        </w:rPr>
        <w:t>From killer whales to a competent terrrestrial predator</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bCs/>
          <w:szCs w:val="24"/>
        </w:rPr>
      </w:pPr>
      <w:r w:rsidRPr="008A57B2">
        <w:rPr>
          <w:szCs w:val="24"/>
        </w:rPr>
        <w:t>E</w:t>
      </w:r>
      <w:r w:rsidRPr="008A57B2">
        <w:rPr>
          <w:bCs/>
          <w:szCs w:val="24"/>
        </w:rPr>
        <w:t xml:space="preserve">xogenous plant miRNAs appear to be acquired orally, primarily through food intake in human subjects </w:t>
      </w:r>
      <w:r w:rsidR="002232DD" w:rsidRPr="008A57B2">
        <w:rPr>
          <w:szCs w:val="24"/>
        </w:rPr>
        <w:fldChar w:fldCharType="begin"/>
      </w:r>
      <w:r w:rsidR="001C7BFF" w:rsidRPr="008A57B2">
        <w:rPr>
          <w:szCs w:val="24"/>
        </w:rPr>
        <w:instrText xml:space="preserve"> ADDIN EN.CITE &lt;EndNote&gt;&lt;Cite&gt;&lt;Author&gt;Zhang&lt;/Author&gt;&lt;Year&gt;2012&lt;/Year&gt;&lt;RecNum&gt;1426&lt;/RecNum&gt;&lt;DisplayText&gt;[75]&lt;/DisplayText&gt;&lt;record&gt;&lt;rec-number&gt;1426&lt;/rec-number&gt;&lt;foreign-keys&gt;&lt;key app="EN" db-id="xrvs0xf01rpeaxed0r6ptzf4zpa5zzw2xpax"&gt;1426&lt;/key&gt;&lt;/foreign-keys&gt;&lt;ref-type name="Journal Article"&gt;17&lt;/ref-type&gt;&lt;contributors&gt;&lt;authors&gt;&lt;author&gt;Zhang, Lin&lt;/author&gt;&lt;author&gt;Hou, Dongxia&lt;/author&gt;&lt;author&gt;Chen, Xi&lt;/author&gt;&lt;author&gt;Li, Donghai&lt;/author&gt;&lt;author&gt;Zhu, Lingyun&lt;/author&gt;&lt;author&gt;Zhang, Yujing&lt;/author&gt;&lt;author&gt;Li, Jing&lt;/author&gt;&lt;author&gt;Bian, Zhen&lt;/author&gt;&lt;author&gt;Liang, Xiangying&lt;/author&gt;&lt;author&gt;Cai, Xing&lt;/author&gt;&lt;author&gt;Yin, Yuan&lt;/author&gt;&lt;author&gt;Wang, Cheng&lt;/author&gt;&lt;author&gt;Zhang, Tianfu&lt;/author&gt;&lt;author&gt;Zhu, Dihan&lt;/author&gt;&lt;author&gt;Zhang, Dianmu&lt;/author&gt;&lt;author&gt;Xu, Jie&lt;/author&gt;&lt;author&gt;Chen, Qun&lt;/author&gt;&lt;author&gt;Ba, Yi&lt;/author&gt;&lt;author&gt;Liu, Jing&lt;/author&gt;&lt;author&gt;Wang, Qiang&lt;/author&gt;&lt;author&gt;Chen, Jianqun&lt;/author&gt;&lt;author&gt;Wang, Jin&lt;/author&gt;&lt;author&gt;Wang, Meng&lt;/author&gt;&lt;author&gt;Zhang, Qipeng&lt;/author&gt;&lt;author&gt;Zhang, Junfeng&lt;/author&gt;&lt;author&gt;Zen, Ke&lt;/author&gt;&lt;author&gt;Zhang, Chen-Yu&lt;/author&gt;&lt;/authors&gt;&lt;/contributors&gt;&lt;titles&gt;&lt;title&gt;Exogenous plant MIR168a specifically targets mammalian LDLRAP1: evidence of cross-kingdom regulation by microRNA&lt;/title&gt;&lt;secondary-title&gt;Cell Res&lt;/secondary-title&gt;&lt;/titles&gt;&lt;periodical&gt;&lt;full-title&gt;Cell Res&lt;/full-title&gt;&lt;/periodical&gt;&lt;pages&gt;107-126&lt;/pages&gt;&lt;volume&gt;22&lt;/volume&gt;&lt;dates&gt;&lt;year&gt;2012&lt;/year&gt;&lt;/dates&gt;&lt;publisher&gt;Shanghai Institutes for Biological Sciences, Chinese Academy of Sciences&lt;/publisher&gt;&lt;urls&gt;&lt;related-urls&gt;&lt;url&gt;http://dx.doi.org/10.1038/cr.2011.158 Free full text&lt;/url&gt;&lt;url&gt;http://www.nature.com/cr/journal/vaop/ncurrent/suppinfo/cr2011158s1.html &lt;/url&gt;&lt;/related-urls&gt;&lt;/urls&gt;&lt;electronic-resource-num&gt;doi: 10.1038/cr.2011.158&lt;/electronic-resource-num&gt;&lt;research-notes&gt;article: http://the-scientist.com/2011/09/20/plant-rnas-found-in-mammals/  but see follow-up and link to Cortessis link to Vaucheret 2012 link to Boon&lt;/research-notes&gt;&lt;/record&gt;&lt;/Cite&gt;&lt;/EndNote&gt;</w:instrText>
      </w:r>
      <w:r w:rsidR="002232DD" w:rsidRPr="008A57B2">
        <w:rPr>
          <w:szCs w:val="24"/>
        </w:rPr>
        <w:fldChar w:fldCharType="separate"/>
      </w:r>
      <w:r w:rsidR="001C7BFF" w:rsidRPr="008A57B2">
        <w:rPr>
          <w:noProof/>
          <w:szCs w:val="24"/>
        </w:rPr>
        <w:t>[</w:t>
      </w:r>
      <w:hyperlink w:anchor="_ENREF_75" w:tooltip="Zhang, 2012 #1426" w:history="1">
        <w:r w:rsidR="00F15B80" w:rsidRPr="008A57B2">
          <w:rPr>
            <w:noProof/>
            <w:szCs w:val="24"/>
          </w:rPr>
          <w:t>75</w:t>
        </w:r>
      </w:hyperlink>
      <w:r w:rsidR="001C7BFF" w:rsidRPr="008A57B2">
        <w:rPr>
          <w:noProof/>
          <w:szCs w:val="24"/>
        </w:rPr>
        <w:t>]</w:t>
      </w:r>
      <w:r w:rsidR="002232DD" w:rsidRPr="008A57B2">
        <w:rPr>
          <w:szCs w:val="24"/>
        </w:rPr>
        <w:fldChar w:fldCharType="end"/>
      </w:r>
      <w:r w:rsidRPr="008A57B2">
        <w:rPr>
          <w:szCs w:val="24"/>
        </w:rPr>
        <w:t xml:space="preserve">. Based on what occurs via conserved molecular mechanisms in plants and other animals, others have suggested that miRNAs are </w:t>
      </w:r>
      <w:r w:rsidRPr="008A57B2">
        <w:rPr>
          <w:bCs/>
          <w:szCs w:val="24"/>
        </w:rPr>
        <w:t>the bridge between ecological variation in the availability of nutrients and nutrient uptake in different organisms, which is</w:t>
      </w:r>
      <w:r w:rsidR="003711A3" w:rsidRPr="008A57B2">
        <w:rPr>
          <w:bCs/>
          <w:szCs w:val="24"/>
        </w:rPr>
        <w:t xml:space="preserve"> probably</w:t>
      </w:r>
      <w:r w:rsidRPr="008A57B2">
        <w:rPr>
          <w:bCs/>
          <w:szCs w:val="24"/>
        </w:rPr>
        <w:t xml:space="preserve"> essential for differential gene expression and species diversity via post-transcriptional silencing of nutrient-dependent</w:t>
      </w:r>
      <w:r w:rsidR="003711A3" w:rsidRPr="008A57B2">
        <w:rPr>
          <w:bCs/>
          <w:szCs w:val="24"/>
        </w:rPr>
        <w:t xml:space="preserve"> miRNA-facilitated</w:t>
      </w:r>
      <w:r w:rsidRPr="008A57B2">
        <w:rPr>
          <w:bCs/>
          <w:szCs w:val="24"/>
        </w:rPr>
        <w:t xml:space="preserve"> mRNA translation in animals </w:t>
      </w:r>
      <w:r w:rsidR="002232DD" w:rsidRPr="008A57B2">
        <w:rPr>
          <w:bCs/>
          <w:szCs w:val="24"/>
        </w:rPr>
        <w:fldChar w:fldCharType="begin">
          <w:fldData xml:space="preserve">PEVuZE5vdGU+PENpdGU+PEF1dGhvcj5UYW1tZW48L0F1dGhvcj48WWVhcj4yMDEzPC9ZZWFyPjxS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PEVuZE5vdGU+PENpdGU+PEF1dGhvcj5UYW1tZW48L0F1dGhvcj48WWVhcj4yMDEzPC9ZZWFyPjxS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83" w:tooltip="Tammen, 2013 #2292" w:history="1">
        <w:r w:rsidR="00F15B80" w:rsidRPr="008A57B2">
          <w:rPr>
            <w:bCs/>
            <w:noProof/>
            <w:szCs w:val="24"/>
          </w:rPr>
          <w:t>83</w:t>
        </w:r>
      </w:hyperlink>
      <w:r w:rsidR="001C7BFF" w:rsidRPr="008A57B2">
        <w:rPr>
          <w:bCs/>
          <w:noProof/>
          <w:szCs w:val="24"/>
        </w:rPr>
        <w:t>]</w:t>
      </w:r>
      <w:r w:rsidR="002232DD" w:rsidRPr="008A57B2">
        <w:rPr>
          <w:bCs/>
          <w:szCs w:val="24"/>
        </w:rPr>
        <w:fldChar w:fldCharType="end"/>
      </w:r>
      <w:r w:rsidRPr="008A57B2">
        <w:rPr>
          <w:bCs/>
          <w:szCs w:val="24"/>
        </w:rPr>
        <w:t xml:space="preserve">. </w:t>
      </w:r>
    </w:p>
    <w:p w:rsidR="00C03DCE" w:rsidRPr="008A57B2" w:rsidRDefault="00C03DCE" w:rsidP="00C03DCE">
      <w:pPr>
        <w:autoSpaceDE w:val="0"/>
        <w:autoSpaceDN w:val="0"/>
        <w:adjustRightInd w:val="0"/>
        <w:spacing w:line="240" w:lineRule="auto"/>
        <w:rPr>
          <w:bCs/>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Clearly, gene expression is </w:t>
      </w:r>
      <w:r w:rsidRPr="008A57B2">
        <w:rPr>
          <w:i/>
          <w:szCs w:val="24"/>
        </w:rPr>
        <w:t>somehow</w:t>
      </w:r>
      <w:r w:rsidRPr="008A57B2">
        <w:rPr>
          <w:szCs w:val="24"/>
        </w:rPr>
        <w:t xml:space="preserve"> controlled by epigenetic effects</w:t>
      </w:r>
      <w:r w:rsidR="003E1746" w:rsidRPr="008A57B2">
        <w:rPr>
          <w:szCs w:val="24"/>
        </w:rPr>
        <w:t xml:space="preserve"> on</w:t>
      </w:r>
      <w:r w:rsidRPr="008A57B2">
        <w:rPr>
          <w:szCs w:val="24"/>
        </w:rPr>
        <w:t xml:space="preserve"> transcribed small RNAs </w:t>
      </w:r>
      <w:r w:rsidR="002232DD" w:rsidRPr="008A57B2">
        <w:rPr>
          <w:szCs w:val="24"/>
        </w:rPr>
        <w:fldChar w:fldCharType="begin">
          <w:fldData xml:space="preserve">PEVuZE5vdGU+PENpdGU+PEF1dGhvcj5OZWk8L0F1dGhvcj48WWVhcj4yMDEzPC9ZZWFyPjxSZWNO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PEVuZE5vdGU+PENpdGU+PEF1dGhvcj5OZWk8L0F1dGhvcj48WWVhcj4yMDEzPC9ZZWFyPjxSZWNO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 w:tooltip="Nei, 2013 #2900" w:history="1">
        <w:r w:rsidR="00F15B80" w:rsidRPr="008A57B2">
          <w:rPr>
            <w:noProof/>
            <w:szCs w:val="24"/>
          </w:rPr>
          <w:t>6</w:t>
        </w:r>
      </w:hyperlink>
      <w:r w:rsidR="001C7BFF" w:rsidRPr="008A57B2">
        <w:rPr>
          <w:noProof/>
          <w:szCs w:val="24"/>
        </w:rPr>
        <w:t>]</w:t>
      </w:r>
      <w:r w:rsidR="002232DD" w:rsidRPr="008A57B2">
        <w:rPr>
          <w:szCs w:val="24"/>
        </w:rPr>
        <w:fldChar w:fldCharType="end"/>
      </w:r>
      <w:r w:rsidRPr="008A57B2">
        <w:rPr>
          <w:szCs w:val="24"/>
        </w:rPr>
        <w:t>. Experimental evidence</w:t>
      </w:r>
      <w:r w:rsidR="00A1076F" w:rsidRPr="008A57B2">
        <w:rPr>
          <w:szCs w:val="24"/>
        </w:rPr>
        <w:t xml:space="preserve"> </w:t>
      </w:r>
      <w:r w:rsidRPr="008A57B2">
        <w:rPr>
          <w:szCs w:val="24"/>
        </w:rPr>
        <w:t>suggests</w:t>
      </w:r>
      <w:r w:rsidR="00A1076F" w:rsidRPr="008A57B2">
        <w:rPr>
          <w:szCs w:val="24"/>
        </w:rPr>
        <w:t xml:space="preserve"> </w:t>
      </w:r>
      <w:r w:rsidRPr="008A57B2">
        <w:rPr>
          <w:szCs w:val="24"/>
        </w:rPr>
        <w:t xml:space="preserve">nutrient-dependent epigenetic effects on vitamin-dependent base pair changes lead </w:t>
      </w:r>
      <w:r w:rsidR="003E1746" w:rsidRPr="008A57B2">
        <w:rPr>
          <w:szCs w:val="24"/>
        </w:rPr>
        <w:t>from</w:t>
      </w:r>
      <w:r w:rsidRPr="008A57B2">
        <w:rPr>
          <w:szCs w:val="24"/>
        </w:rPr>
        <w:t xml:space="preserve"> changes in the miRNA/mRNA balance</w:t>
      </w:r>
      <w:r w:rsidR="003E1746" w:rsidRPr="008A57B2">
        <w:rPr>
          <w:szCs w:val="24"/>
        </w:rPr>
        <w:t xml:space="preserve"> to</w:t>
      </w:r>
      <w:r w:rsidRPr="008A57B2">
        <w:rPr>
          <w:szCs w:val="24"/>
        </w:rPr>
        <w:t xml:space="preserve"> amino acid substitutions and the differentiation of cell types</w:t>
      </w:r>
      <w:r w:rsidR="00A1076F" w:rsidRPr="008A57B2">
        <w:rPr>
          <w:szCs w:val="24"/>
        </w:rPr>
        <w:t xml:space="preserve">. That </w:t>
      </w:r>
      <w:r w:rsidRPr="008A57B2">
        <w:rPr>
          <w:szCs w:val="24"/>
        </w:rPr>
        <w:t>makes it possible to</w:t>
      </w:r>
      <w:r w:rsidR="00542ACD" w:rsidRPr="008A57B2">
        <w:rPr>
          <w:szCs w:val="24"/>
        </w:rPr>
        <w:t xml:space="preserve"> </w:t>
      </w:r>
      <w:r w:rsidRPr="008A57B2">
        <w:rPr>
          <w:szCs w:val="24"/>
        </w:rPr>
        <w:t xml:space="preserve">begin with nutrient-dependent changes in base pairs and </w:t>
      </w:r>
      <w:r w:rsidR="00786BA1" w:rsidRPr="008A57B2">
        <w:rPr>
          <w:szCs w:val="24"/>
        </w:rPr>
        <w:t xml:space="preserve">to tentatively </w:t>
      </w:r>
      <w:r w:rsidRPr="008A57B2">
        <w:rPr>
          <w:szCs w:val="24"/>
        </w:rPr>
        <w:t>arrive at the morphological and behavioral phenotypes of</w:t>
      </w:r>
      <w:r w:rsidR="00542ACD" w:rsidRPr="008A57B2">
        <w:rPr>
          <w:szCs w:val="24"/>
        </w:rPr>
        <w:t xml:space="preserve"> </w:t>
      </w:r>
      <w:r w:rsidRPr="008A57B2">
        <w:rPr>
          <w:szCs w:val="24"/>
        </w:rPr>
        <w:t xml:space="preserve">different species based on what is currently known about the involvement of the miRNA/mRNA balance in species diversity. Simply put, nutrient-dependent pheromone-controlled ecological adaptations via amino acid substitutions </w:t>
      </w:r>
      <w:r w:rsidR="002232DD" w:rsidRPr="008A57B2">
        <w:rPr>
          <w:szCs w:val="24"/>
        </w:rPr>
        <w:fldChar w:fldCharType="begin"/>
      </w:r>
      <w:r w:rsidR="001C7BFF" w:rsidRPr="008A57B2">
        <w:rPr>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w:t>
        </w:r>
      </w:hyperlink>
      <w:r w:rsidR="001C7BFF" w:rsidRPr="008A57B2">
        <w:rPr>
          <w:noProof/>
          <w:szCs w:val="24"/>
        </w:rPr>
        <w:t>]</w:t>
      </w:r>
      <w:r w:rsidR="002232DD" w:rsidRPr="008A57B2">
        <w:rPr>
          <w:szCs w:val="24"/>
        </w:rPr>
        <w:fldChar w:fldCharType="end"/>
      </w:r>
      <w:r w:rsidR="003711A3" w:rsidRPr="008A57B2">
        <w:rPr>
          <w:szCs w:val="24"/>
        </w:rPr>
        <w:t xml:space="preserve"> appear to</w:t>
      </w:r>
      <w:r w:rsidRPr="008A57B2">
        <w:rPr>
          <w:szCs w:val="24"/>
        </w:rPr>
        <w:t xml:space="preserve"> require fine-tuning of conserved molecular mechanisms in species from </w:t>
      </w:r>
      <w:r w:rsidRPr="008A57B2">
        <w:rPr>
          <w:szCs w:val="24"/>
        </w:rPr>
        <w:lastRenderedPageBreak/>
        <w:t>microbes to man</w:t>
      </w:r>
      <w:r w:rsidR="00F4109F">
        <w:rPr>
          <w:szCs w:val="24"/>
        </w:rPr>
        <w:t xml:space="preserve"> </w:t>
      </w:r>
      <w:r w:rsidR="002232DD" w:rsidRPr="008A57B2">
        <w:rPr>
          <w:szCs w:val="24"/>
        </w:rPr>
        <w:fldChar w:fldCharType="begin"/>
      </w:r>
      <w:r w:rsidR="001C7BFF" w:rsidRPr="008A57B2">
        <w:rPr>
          <w:szCs w:val="24"/>
        </w:rPr>
        <w:instrText xml:space="preserve"> ADDIN EN.CITE &lt;EndNote&gt;&lt;Cite&gt;&lt;Author&gt;Kohl&lt;/Author&gt;&lt;Year&gt;2012&lt;/Year&gt;&lt;RecNum&gt;1870&lt;/RecNum&gt;&lt;DisplayText&gt;[31]&lt;/DisplayText&gt;&lt;record&gt;&lt;rec-number&gt;1870&lt;/rec-number&gt;&lt;foreign-keys&gt;&lt;key app="EN" db-id="xrvs0xf01rpeaxed0r6ptzf4zpa5zzw2xpax"&gt;1870&lt;/key&gt;&lt;/foreign-keys&gt;&lt;ref-type name="Journal Article"&gt;17&lt;/ref-type&gt;&lt;contributors&gt;&lt;authors&gt;&lt;author&gt;Kohl, James V.,&lt;/author&gt;&lt;/authors&gt;&lt;/contributors&gt;&lt;titles&gt;&lt;title&gt;Human pheromones and food odors: epigenetic influences on the socioaffective nature of evolved behaviors&lt;/title&gt;&lt;secondary-title&gt;Socioaffective Neuroscience &amp;amp; Psychology&lt;/secondary-title&gt;&lt;/titles&gt;&lt;periodical&gt;&lt;full-title&gt;Socioaffective Neuroscience &amp;amp; Psychology&lt;/full-title&gt;&lt;/periodical&gt;&lt;volume&gt;2&lt;/volume&gt;&lt;keywords&gt;&lt;keyword&gt;behavior&lt;/keyword&gt;&lt;keyword&gt;development&lt;/keyword&gt;&lt;keyword&gt;evolution&lt;/keyword&gt;&lt;keyword&gt;odors&lt;/keyword&gt;&lt;keyword&gt;food&lt;/keyword&gt;&lt;keyword&gt;social&lt;/keyword&gt;&lt;keyword&gt;sexual&lt;/keyword&gt;&lt;keyword&gt;epigenetic&lt;/keyword&gt;&lt;keyword&gt;olfaction&lt;/keyword&gt;&lt;keyword&gt;pheromones&lt;/keyword&gt;&lt;keyword&gt;hormones, environment, animal, affect, effect, neuroscience&lt;/keyword&gt;&lt;/keywords&gt;&lt;dates&gt;&lt;year&gt;2012&lt;/year&gt;&lt;pub-dates&gt;&lt;date&gt;Downloaded March 15, 2012&lt;/date&gt;&lt;/pub-dates&gt;&lt;/dates&gt;&lt;isbn&gt;2000-9011|escape}&lt;/isbn&gt;&lt;urls&gt;&lt;related-urls&gt;&lt;url&gt;http://www.socioaffectiveneuroscipsychol.net/index.php/snp/article/view/17338  http://dx.doi.org/10.3402/snp.v2i0.17338&lt;/url&gt;&lt;/related-urls&gt;&lt;/urls&gt;&lt;electronic-resource-num&gt;DOI:10.3402/snp.v2i0.17338&lt;/electronic-resource-num&gt;&lt;research-notes&gt;Link to Somel 2011 ingested plant microRNAs influence gene expression across kingdoms. (see co-author&amp;apos; s TED talk http://blog.ted.com/2011/08/30/dna-clues-to-our-inner-neanderthal-svante-paabo-on-ted-com/ In mammals, this epigenetically links what mammals eat to changes in gene expression (McNulty et al., 2011; Zhang et al., in press) and to new genes required for the evolutionary development of the mammalian placenta (Lynch, Leclerc, May, &amp;amp; Wagner, 2011) and the human brain (Zhang, Landback, Vibranovski, &amp;amp; Long, 2011)&lt;/research-notes&gt;&lt;/record&gt;&lt;/Cite&gt;&lt;/EndNote&gt;</w:instrText>
      </w:r>
      <w:r w:rsidR="002232DD" w:rsidRPr="008A57B2">
        <w:rPr>
          <w:szCs w:val="24"/>
        </w:rPr>
        <w:fldChar w:fldCharType="separate"/>
      </w:r>
      <w:r w:rsidR="001C7BFF" w:rsidRPr="008A57B2">
        <w:rPr>
          <w:noProof/>
          <w:szCs w:val="24"/>
        </w:rPr>
        <w:t>[</w:t>
      </w:r>
      <w:hyperlink w:anchor="_ENREF_31" w:tooltip="Kohl, 2012 #1870" w:history="1">
        <w:r w:rsidR="00F15B80" w:rsidRPr="008A57B2">
          <w:rPr>
            <w:noProof/>
            <w:szCs w:val="24"/>
          </w:rPr>
          <w:t>31</w:t>
        </w:r>
      </w:hyperlink>
      <w:r w:rsidR="001C7BFF" w:rsidRPr="008A57B2">
        <w:rPr>
          <w:noProof/>
          <w:szCs w:val="24"/>
        </w:rPr>
        <w:t>]</w:t>
      </w:r>
      <w:r w:rsidR="002232DD" w:rsidRPr="008A57B2">
        <w:rPr>
          <w:szCs w:val="24"/>
        </w:rPr>
        <w:fldChar w:fldCharType="end"/>
      </w:r>
      <w:r w:rsidRPr="008A57B2">
        <w:rPr>
          <w:szCs w:val="24"/>
        </w:rPr>
        <w:t xml:space="preserve">. The nutrient-dependent miRNA/mRNA balance </w:t>
      </w:r>
      <w:r w:rsidR="003711A3" w:rsidRPr="008A57B2">
        <w:rPr>
          <w:szCs w:val="24"/>
        </w:rPr>
        <w:t xml:space="preserve">is probably </w:t>
      </w:r>
      <w:r w:rsidRPr="008A57B2">
        <w:rPr>
          <w:szCs w:val="24"/>
        </w:rPr>
        <w:t xml:space="preserve">responsible for </w:t>
      </w:r>
      <w:r w:rsidR="00786BA1" w:rsidRPr="008A57B2">
        <w:rPr>
          <w:szCs w:val="24"/>
        </w:rPr>
        <w:t>that</w:t>
      </w:r>
      <w:r w:rsidRPr="008A57B2">
        <w:rPr>
          <w:szCs w:val="24"/>
        </w:rPr>
        <w:t xml:space="preserve"> fine-tuning in plants and in animals.</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b/>
          <w:szCs w:val="24"/>
        </w:rPr>
      </w:pPr>
      <w:r w:rsidRPr="008A57B2">
        <w:rPr>
          <w:b/>
          <w:szCs w:val="24"/>
        </w:rPr>
        <w:t>Biophysical constraints on ecological adaptations</w:t>
      </w:r>
    </w:p>
    <w:p w:rsidR="00C03DCE" w:rsidRPr="008A57B2" w:rsidRDefault="00C03DCE" w:rsidP="00C03DCE">
      <w:pPr>
        <w:autoSpaceDE w:val="0"/>
        <w:autoSpaceDN w:val="0"/>
        <w:adjustRightInd w:val="0"/>
        <w:spacing w:line="240" w:lineRule="auto"/>
        <w:rPr>
          <w:szCs w:val="24"/>
        </w:rPr>
      </w:pPr>
    </w:p>
    <w:p w:rsidR="00D609A9" w:rsidRPr="008A57B2" w:rsidRDefault="00C03DCE" w:rsidP="00C03DCE">
      <w:pPr>
        <w:autoSpaceDE w:val="0"/>
        <w:autoSpaceDN w:val="0"/>
        <w:adjustRightInd w:val="0"/>
        <w:spacing w:line="240" w:lineRule="auto"/>
        <w:rPr>
          <w:szCs w:val="24"/>
        </w:rPr>
      </w:pPr>
      <w:r w:rsidRPr="008A57B2">
        <w:rPr>
          <w:bCs/>
          <w:szCs w:val="24"/>
        </w:rPr>
        <w:t>Experimental e</w:t>
      </w:r>
      <w:r w:rsidRPr="008A57B2">
        <w:rPr>
          <w:szCs w:val="24"/>
        </w:rPr>
        <w:t>vidence suggests that miRNAs</w:t>
      </w:r>
      <w:r w:rsidRPr="008A57B2">
        <w:rPr>
          <w:bCs/>
          <w:szCs w:val="24"/>
        </w:rPr>
        <w:t xml:space="preserve"> act as signaling molecules in intercellular communication. </w:t>
      </w:r>
      <w:r w:rsidRPr="008A57B2">
        <w:rPr>
          <w:szCs w:val="24"/>
        </w:rPr>
        <w:t>Some miRNAs appear to become long non-coding miRNAs that differentiate tissue-specific cell types associated with physiological aspects of health and pathophysiological aspects of disease. Extracellular miRNAs appear to alter the intercellular thermodynamics of hydrogen bonds in cell types that link cardiovascular biology to atherosc</w:t>
      </w:r>
      <w:r w:rsidR="00613DD4">
        <w:rPr>
          <w:szCs w:val="24"/>
        </w:rPr>
        <w:t>l</w:t>
      </w:r>
      <w:r w:rsidRPr="008A57B2">
        <w:rPr>
          <w:szCs w:val="24"/>
        </w:rPr>
        <w:t>erosis via the presence of miRNAs in the circulatory system of mammals</w:t>
      </w:r>
      <w:r w:rsidR="004E365C" w:rsidRPr="008A57B2">
        <w:rPr>
          <w:szCs w:val="24"/>
        </w:rPr>
        <w:t xml:space="preserve"> </w:t>
      </w:r>
      <w:r w:rsidR="002232DD" w:rsidRPr="008A57B2">
        <w:rPr>
          <w:szCs w:val="24"/>
        </w:rPr>
        <w:fldChar w:fldCharType="begin">
          <w:fldData xml:space="preserve">PEVuZE5vdGU+PENpdGU+PEF1dGhvcj5TY2hvYmVyPC9BdXRob3I+PFllYXI+MjAxNDwvWWVhcj48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</w:fldData>
        </w:fldChar>
      </w:r>
      <w:r w:rsidR="001C7BFF" w:rsidRPr="008A57B2">
        <w:rPr>
          <w:szCs w:val="24"/>
        </w:rPr>
        <w:instrText xml:space="preserve"> ADDIN EN.CITE </w:instrText>
      </w:r>
      <w:r w:rsidR="002232DD" w:rsidRPr="008A57B2">
        <w:rPr>
          <w:szCs w:val="24"/>
        </w:rPr>
        <w:fldChar w:fldCharType="begin">
          <w:fldData xml:space="preserve">PEVuZE5vdGU+PENpdGU+PEF1dGhvcj5TY2hvYmVyPC9BdXRob3I+PFllYXI+MjAxNDwvWWVhcj48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28" w:tooltip="Schober, 2014 #4348" w:history="1">
        <w:r w:rsidR="00F15B80" w:rsidRPr="008A57B2">
          <w:rPr>
            <w:noProof/>
            <w:szCs w:val="24"/>
          </w:rPr>
          <w:t>28</w:t>
        </w:r>
      </w:hyperlink>
      <w:r w:rsidR="001C7BFF" w:rsidRPr="008A57B2">
        <w:rPr>
          <w:noProof/>
          <w:szCs w:val="24"/>
        </w:rPr>
        <w:t xml:space="preserve">, </w:t>
      </w:r>
      <w:hyperlink w:anchor="_ENREF_84" w:tooltip="Son, 2013 #3864" w:history="1">
        <w:r w:rsidR="00F15B80" w:rsidRPr="008A57B2">
          <w:rPr>
            <w:noProof/>
            <w:szCs w:val="24"/>
          </w:rPr>
          <w:t>84</w:t>
        </w:r>
      </w:hyperlink>
      <w:r w:rsidR="001C7BFF" w:rsidRPr="008A57B2">
        <w:rPr>
          <w:noProof/>
          <w:szCs w:val="24"/>
        </w:rPr>
        <w:t>]</w:t>
      </w:r>
      <w:r w:rsidR="002232DD" w:rsidRPr="008A57B2">
        <w:rPr>
          <w:szCs w:val="24"/>
        </w:rPr>
        <w:fldChar w:fldCharType="end"/>
      </w:r>
      <w:r w:rsidRPr="008A57B2">
        <w:rPr>
          <w:szCs w:val="24"/>
        </w:rPr>
        <w:t>.</w:t>
      </w:r>
      <w:r w:rsidR="004E365C" w:rsidRPr="008A57B2">
        <w:rPr>
          <w:szCs w:val="24"/>
        </w:rPr>
        <w:t xml:space="preserve"> Others have suggested that de novo gene creation may occur more frequently than gene duplication </w:t>
      </w:r>
      <w:r w:rsidR="002232DD" w:rsidRPr="008A57B2">
        <w:rPr>
          <w:szCs w:val="24"/>
        </w:rPr>
        <w:fldChar w:fldCharType="begin">
          <w:fldData xml:space="preserve">PEVuZE5vdGU+PENpdGU+PEF1dGhvcj5TaWx2ZWlyYTwvQXV0aG9yPjxZZWFyPjIwMTM8L1llYXI+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</w:fldData>
        </w:fldChar>
      </w:r>
      <w:r w:rsidR="001C7BFF" w:rsidRPr="008A57B2">
        <w:rPr>
          <w:szCs w:val="24"/>
        </w:rPr>
        <w:instrText xml:space="preserve"> ADDIN EN.CITE </w:instrText>
      </w:r>
      <w:r w:rsidR="002232DD" w:rsidRPr="008A57B2">
        <w:rPr>
          <w:szCs w:val="24"/>
        </w:rPr>
        <w:fldChar w:fldCharType="begin">
          <w:fldData xml:space="preserve">PEVuZE5vdGU+PENpdGU+PEF1dGhvcj5TaWx2ZWlyYTwvQXV0aG9yPjxZZWFyPjIwMTM8L1llYXI+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85" w:tooltip="Silveira, 2013 #2840" w:history="1">
        <w:r w:rsidR="00F15B80" w:rsidRPr="008A57B2">
          <w:rPr>
            <w:noProof/>
            <w:szCs w:val="24"/>
          </w:rPr>
          <w:t>85</w:t>
        </w:r>
      </w:hyperlink>
      <w:r w:rsidR="001C7BFF" w:rsidRPr="008A57B2">
        <w:rPr>
          <w:noProof/>
          <w:szCs w:val="24"/>
        </w:rPr>
        <w:t>]</w:t>
      </w:r>
      <w:r w:rsidR="002232DD" w:rsidRPr="008A57B2">
        <w:rPr>
          <w:szCs w:val="24"/>
        </w:rPr>
        <w:fldChar w:fldCharType="end"/>
      </w:r>
      <w:r w:rsidR="007D5C26" w:rsidRPr="008A57B2">
        <w:rPr>
          <w:szCs w:val="24"/>
        </w:rPr>
        <w:t xml:space="preserve">. </w:t>
      </w:r>
    </w:p>
    <w:p w:rsidR="004D5B98" w:rsidRPr="008A57B2" w:rsidRDefault="004D5B98" w:rsidP="00C03DCE">
      <w:pPr>
        <w:autoSpaceDE w:val="0"/>
        <w:autoSpaceDN w:val="0"/>
        <w:adjustRightInd w:val="0"/>
        <w:spacing w:line="240" w:lineRule="auto"/>
        <w:rPr>
          <w:szCs w:val="24"/>
        </w:rPr>
      </w:pPr>
    </w:p>
    <w:p w:rsidR="00C03DCE" w:rsidRPr="008A57B2" w:rsidRDefault="00D609A9" w:rsidP="00C03DCE">
      <w:pPr>
        <w:autoSpaceDE w:val="0"/>
        <w:autoSpaceDN w:val="0"/>
        <w:adjustRightInd w:val="0"/>
        <w:spacing w:line="240" w:lineRule="auto"/>
        <w:rPr>
          <w:szCs w:val="24"/>
        </w:rPr>
      </w:pPr>
      <w:r w:rsidRPr="008A57B2">
        <w:rPr>
          <w:szCs w:val="24"/>
        </w:rPr>
        <w:t>The fact that ecological adaptations in microbe</w:t>
      </w:r>
      <w:r w:rsidR="004D5B98" w:rsidRPr="008A57B2">
        <w:rPr>
          <w:szCs w:val="24"/>
        </w:rPr>
        <w:t>s</w:t>
      </w:r>
      <w:r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&lt;EndNote&gt;&lt;Cite&gt;&lt;Author&gt;Bailey&lt;/Author&gt;&lt;Year&gt;2012&lt;/Year&gt;&lt;RecNum&gt;3911&lt;/RecNum&gt;&lt;DisplayText&gt;[86]&lt;/DisplayText&gt;&lt;record&gt;&lt;rec-number&gt;3911&lt;/rec-number&gt;&lt;foreign-keys&gt;&lt;key app="EN" db-id="xrvs0xf01rpeaxed0r6ptzf4zpa5zzw2xpax"&gt;3911&lt;/key&gt;&lt;/foreign-keys&gt;&lt;ref-type name="Journal Article"&gt;17&lt;/ref-type&gt;&lt;contributors&gt;&lt;authors&gt;&lt;author&gt;Bailey, S. F.&lt;/author&gt;&lt;author&gt;Kassen, R.&lt;/author&gt;&lt;/authors&gt;&lt;/contributors&gt;&lt;auth-address&gt;Department of Biology and Centre for Advanced Research in Environmental Genomics, University of Ottawa, Ontario K1N 6N5, Canada. susan.bailey@uottawa.ca&lt;/auth-address&gt;&lt;titles&gt;&lt;title&gt;Spatial structure of ecological opportunity drives adaptation in a bacterium&lt;/title&gt;&lt;secondary-title&gt;Am Nat&lt;/secondary-title&gt;&lt;/titles&gt;&lt;periodical&gt;&lt;full-title&gt;Am Nat&lt;/full-title&gt;&lt;/periodical&gt;&lt;pages&gt;270-83&lt;/pages&gt;&lt;volume&gt;180&lt;/volume&gt;&lt;number&gt;2&lt;/number&gt;&lt;edition&gt;2012/07/07&lt;/edition&gt;&lt;keywords&gt;&lt;keyword&gt;Adaptation, Physiological&lt;/keyword&gt;&lt;keyword&gt;Biological Evolution&lt;/keyword&gt;&lt;keyword&gt;Carbohydrate Metabolism&lt;/keyword&gt;&lt;keyword&gt;Ecosystem&lt;/keyword&gt;&lt;keyword&gt;Genetic Variation&lt;/keyword&gt;&lt;keyword&gt;Pseudomonas fluorescens/genetics/ physiology&lt;/keyword&gt;&lt;keyword&gt;Selection, Genetic&lt;/keyword&gt;&lt;keyword&gt;Time Factors&lt;/keyword&gt;&lt;/keywords&gt;&lt;dates&gt;&lt;year&gt;2012&lt;/year&gt;&lt;pub-dates&gt;&lt;date&gt;Aug&lt;/date&gt;&lt;/pub-dates&gt;&lt;/dates&gt;&lt;isbn&gt;1537-5323 (Electronic)&amp;#xD;0003-0147 (Linking)&lt;/isbn&gt;&lt;accession-num&gt;22766936&lt;/accession-num&gt;&lt;urls&gt;&lt;related-urls&gt;&lt;url&gt;http://www.ncbi.nlm.nih.gov/pubmed/22766936&lt;/url&gt;&lt;/related-urls&gt;&lt;/urls&gt;&lt;electronic-resource-num&gt;10.1086/666609&lt;/electronic-resource-num&gt;&lt;remote-database-provider&gt;NLM&lt;/remote-database-provider&gt;&lt;language&gt;eng&lt;/language&gt;&lt;/record&gt;&lt;/Cite&gt;&lt;/EndNote&gt;</w:instrText>
      </w:r>
      <w:r w:rsidR="002232DD" w:rsidRPr="008A57B2">
        <w:rPr>
          <w:szCs w:val="24"/>
        </w:rPr>
        <w:fldChar w:fldCharType="separate"/>
      </w:r>
      <w:r w:rsidR="001C7BFF" w:rsidRPr="008A57B2">
        <w:rPr>
          <w:noProof/>
          <w:szCs w:val="24"/>
        </w:rPr>
        <w:t>[</w:t>
      </w:r>
      <w:hyperlink w:anchor="_ENREF_86" w:tooltip="Bailey, 2012 #3911" w:history="1">
        <w:r w:rsidR="00F15B80" w:rsidRPr="008A57B2">
          <w:rPr>
            <w:noProof/>
            <w:szCs w:val="24"/>
          </w:rPr>
          <w:t>86</w:t>
        </w:r>
      </w:hyperlink>
      <w:r w:rsidR="001C7BFF" w:rsidRPr="008A57B2">
        <w:rPr>
          <w:noProof/>
          <w:szCs w:val="24"/>
        </w:rPr>
        <w:t>]</w:t>
      </w:r>
      <w:r w:rsidR="002232DD" w:rsidRPr="008A57B2">
        <w:rPr>
          <w:szCs w:val="24"/>
        </w:rPr>
        <w:fldChar w:fldCharType="end"/>
      </w:r>
      <w:r w:rsidRPr="008A57B2">
        <w:rPr>
          <w:szCs w:val="24"/>
        </w:rPr>
        <w:t xml:space="preserve"> are biophysically constrained by niche construction </w:t>
      </w:r>
      <w:r w:rsidR="002232DD" w:rsidRPr="008A57B2">
        <w:rPr>
          <w:szCs w:val="24"/>
        </w:rPr>
        <w:fldChar w:fldCharType="begin"/>
      </w:r>
      <w:r w:rsidR="001C7BFF" w:rsidRPr="008A57B2">
        <w:rPr>
          <w:szCs w:val="24"/>
        </w:rPr>
        <w:instrText xml:space="preserve"> ADDIN EN.CITE &lt;EndNote&gt;&lt;Cite&gt;&lt;Author&gt;Bailey&lt;/Author&gt;&lt;Year&gt;2013&lt;/Year&gt;&lt;RecNum&gt;4377&lt;/RecNum&gt;&lt;DisplayText&gt;[87]&lt;/DisplayText&gt;&lt;record&gt;&lt;rec-number&gt;4377&lt;/rec-number&gt;&lt;foreign-keys&gt;&lt;key app="EN" db-id="xrvs0xf01rpeaxed0r6ptzf4zpa5zzw2xpax"&gt;4377&lt;/key&gt;&lt;/foreign-keys&gt;&lt;ref-type name="Journal Article"&gt;17&lt;/ref-type&gt;&lt;contributors&gt;&lt;authors&gt;&lt;author&gt;Bailey, Susan F.&lt;/author&gt;&lt;author&gt;Dettman, Jeremy R.&lt;/author&gt;&lt;author&gt;Rainey, Paul B.&lt;/author&gt;&lt;author&gt;Kassen, Rees&lt;/author&gt;&lt;/authors&gt;&lt;/contributors&gt;&lt;auth-address&gt;susan.bailey@uottawa.ca requested 3/13/14&lt;/auth-address&gt;&lt;titles&gt;&lt;title&gt;Competition both drives and impedes diversification in a model adaptive radiation&lt;/title&gt;&lt;secondary-title&gt;Proc. R. Soc. B&lt;/secondary-title&gt;&lt;/titles&gt;&lt;periodical&gt;&lt;full-title&gt;Proc. R. Soc. B&lt;/full-title&gt;&lt;/periodical&gt;&lt;volume&gt;280&lt;/volume&gt;&lt;number&gt;1766&lt;/number&gt;&lt;dates&gt;&lt;year&gt;2013&lt;/year&gt;&lt;pub-dates&gt;&lt;date&gt;September 7, 2013&lt;/date&gt;&lt;/pub-dates&gt;&lt;/dates&gt;&lt;urls&gt;&lt;related-urls&gt;&lt;url&gt;http://rspb.royalsocietypublishing.org/content/280/1766/20131253.abstract&lt;/url&gt;&lt;/related-urls&gt;&lt;/urls&gt;&lt;electronic-resource-num&gt;10.1098/rspb.2013.1253&lt;/electronic-resource-num&gt;&lt;/record&gt;&lt;/Cite&gt;&lt;/EndNote&gt;</w:instrText>
      </w:r>
      <w:r w:rsidR="002232DD" w:rsidRPr="008A57B2">
        <w:rPr>
          <w:szCs w:val="24"/>
        </w:rPr>
        <w:fldChar w:fldCharType="separate"/>
      </w:r>
      <w:r w:rsidR="001C7BFF" w:rsidRPr="008A57B2">
        <w:rPr>
          <w:noProof/>
          <w:szCs w:val="24"/>
        </w:rPr>
        <w:t>[</w:t>
      </w:r>
      <w:hyperlink w:anchor="_ENREF_87" w:tooltip="Bailey, 2013 #4377" w:history="1">
        <w:r w:rsidR="00F15B80" w:rsidRPr="008A57B2">
          <w:rPr>
            <w:noProof/>
            <w:szCs w:val="24"/>
          </w:rPr>
          <w:t>87</w:t>
        </w:r>
      </w:hyperlink>
      <w:r w:rsidR="001C7BFF" w:rsidRPr="008A57B2">
        <w:rPr>
          <w:noProof/>
          <w:szCs w:val="24"/>
        </w:rPr>
        <w:t>]</w:t>
      </w:r>
      <w:r w:rsidR="002232DD" w:rsidRPr="008A57B2">
        <w:rPr>
          <w:szCs w:val="24"/>
        </w:rPr>
        <w:fldChar w:fldCharType="end"/>
      </w:r>
      <w:r w:rsidRPr="008A57B2">
        <w:rPr>
          <w:szCs w:val="24"/>
        </w:rPr>
        <w:t xml:space="preserve"> has led others to consider the likelihood that</w:t>
      </w:r>
      <w:r w:rsidR="007D5C26" w:rsidRPr="008A57B2">
        <w:rPr>
          <w:szCs w:val="24"/>
        </w:rPr>
        <w:t xml:space="preserve"> the</w:t>
      </w:r>
      <w:r w:rsidR="004E365C" w:rsidRPr="008A57B2">
        <w:rPr>
          <w:szCs w:val="24"/>
        </w:rPr>
        <w:t xml:space="preserve"> nutrient-dependent</w:t>
      </w:r>
      <w:r w:rsidR="007D5C26" w:rsidRPr="008A57B2">
        <w:rPr>
          <w:szCs w:val="24"/>
        </w:rPr>
        <w:t xml:space="preserve"> creation of</w:t>
      </w:r>
      <w:r w:rsidR="004E365C" w:rsidRPr="008A57B2">
        <w:rPr>
          <w:szCs w:val="24"/>
        </w:rPr>
        <w:t xml:space="preserve"> </w:t>
      </w:r>
      <w:r w:rsidR="004E365C" w:rsidRPr="008A57B2">
        <w:rPr>
          <w:rFonts w:eastAsia="SimSun"/>
          <w:bCs/>
          <w:color w:val="auto"/>
          <w:szCs w:val="24"/>
          <w:lang w:eastAsia="en-US"/>
        </w:rPr>
        <w:t xml:space="preserve">epialleles </w:t>
      </w:r>
      <w:r w:rsidR="00E846FC" w:rsidRPr="008A57B2">
        <w:rPr>
          <w:rFonts w:eastAsia="SimSun"/>
          <w:bCs/>
          <w:color w:val="auto"/>
          <w:szCs w:val="24"/>
          <w:lang w:eastAsia="en-US"/>
        </w:rPr>
        <w:t>is</w:t>
      </w:r>
      <w:r w:rsidR="004E365C" w:rsidRPr="008A57B2">
        <w:rPr>
          <w:rFonts w:eastAsia="SimSun"/>
          <w:bCs/>
          <w:color w:val="auto"/>
          <w:szCs w:val="24"/>
          <w:lang w:eastAsia="en-US"/>
        </w:rPr>
        <w:t xml:space="preserve"> the substrate for ecological adaptations</w:t>
      </w:r>
      <w:r w:rsidRPr="008A57B2">
        <w:rPr>
          <w:rFonts w:eastAsia="SimSun"/>
          <w:bCs/>
          <w:color w:val="auto"/>
          <w:szCs w:val="24"/>
          <w:lang w:eastAsia="en-US"/>
        </w:rPr>
        <w:t xml:space="preserve"> and species diversity.</w:t>
      </w:r>
      <w:r w:rsidR="007D5C26" w:rsidRPr="008A57B2">
        <w:rPr>
          <w:rFonts w:eastAsia="SimSun"/>
          <w:bCs/>
          <w:color w:val="auto"/>
          <w:szCs w:val="24"/>
          <w:lang w:eastAsia="en-US"/>
        </w:rPr>
        <w:t xml:space="preserve"> </w:t>
      </w:r>
      <w:r w:rsidRPr="008A57B2">
        <w:rPr>
          <w:rFonts w:eastAsia="SimSun"/>
          <w:bCs/>
          <w:color w:val="auto"/>
          <w:szCs w:val="24"/>
          <w:lang w:eastAsia="en-US"/>
        </w:rPr>
        <w:t>Thus, the role of ecological adaptations can be compared in the context of</w:t>
      </w:r>
      <w:r w:rsidR="00E846FC" w:rsidRPr="008A57B2">
        <w:rPr>
          <w:rFonts w:eastAsia="SimSun"/>
          <w:bCs/>
          <w:color w:val="auto"/>
          <w:szCs w:val="24"/>
          <w:lang w:eastAsia="en-US"/>
        </w:rPr>
        <w:t xml:space="preserve"> theories about</w:t>
      </w:r>
      <w:r w:rsidR="00542ACD" w:rsidRPr="008A57B2">
        <w:rPr>
          <w:rFonts w:eastAsia="SimSun"/>
          <w:bCs/>
          <w:color w:val="auto"/>
          <w:szCs w:val="24"/>
          <w:lang w:eastAsia="en-US"/>
        </w:rPr>
        <w:t xml:space="preserve"> </w:t>
      </w:r>
      <w:r w:rsidR="00E846FC" w:rsidRPr="008A57B2">
        <w:rPr>
          <w:rFonts w:eastAsia="SimSun"/>
          <w:bCs/>
          <w:color w:val="auto"/>
          <w:szCs w:val="24"/>
          <w:lang w:eastAsia="en-US"/>
        </w:rPr>
        <w:t xml:space="preserve">whatever </w:t>
      </w:r>
      <w:r w:rsidR="004E365C" w:rsidRPr="008A57B2">
        <w:rPr>
          <w:rFonts w:eastAsia="SimSun"/>
          <w:bCs/>
          <w:color w:val="auto"/>
          <w:szCs w:val="24"/>
          <w:lang w:eastAsia="en-US"/>
        </w:rPr>
        <w:t>substrates</w:t>
      </w:r>
      <w:r w:rsidR="007D5C26" w:rsidRPr="008A57B2">
        <w:rPr>
          <w:rFonts w:eastAsia="SimSun"/>
          <w:bCs/>
          <w:color w:val="auto"/>
          <w:szCs w:val="24"/>
          <w:lang w:eastAsia="en-US"/>
        </w:rPr>
        <w:t xml:space="preserve"> are loosely associated with actions</w:t>
      </w:r>
      <w:r w:rsidR="004D5B98" w:rsidRPr="008A57B2">
        <w:rPr>
          <w:rFonts w:eastAsia="SimSun"/>
          <w:bCs/>
          <w:color w:val="auto"/>
          <w:szCs w:val="24"/>
          <w:lang w:eastAsia="en-US"/>
        </w:rPr>
        <w:t xml:space="preserve">, such as those of predatory birds on butterflies </w:t>
      </w:r>
      <w:r w:rsidR="002232DD" w:rsidRPr="008A57B2">
        <w:rPr>
          <w:rFonts w:eastAsia="SimSun"/>
          <w:bCs/>
          <w:color w:val="auto"/>
          <w:szCs w:val="24"/>
          <w:lang w:eastAsia="en-US"/>
        </w:rPr>
        <w:fldChar w:fldCharType="begin"/>
      </w:r>
      <w:r w:rsidR="001C7BFF" w:rsidRPr="008A57B2">
        <w:rPr>
          <w:rFonts w:eastAsia="SimSun"/>
          <w:bCs/>
          <w:color w:val="auto"/>
          <w:szCs w:val="24"/>
          <w:lang w:eastAsia="en-US"/>
        </w:rPr>
        <w:instrText xml:space="preserve"> ADDIN EN.CITE &lt;EndNote&gt;&lt;Cite&gt;&lt;Author&gt;Kunte&lt;/Author&gt;&lt;Year&gt;2014&lt;/Year&gt;&lt;RecNum&gt;4343&lt;/RecNum&gt;&lt;DisplayText&gt;[46]&lt;/DisplayText&gt;&lt;record&gt;&lt;rec-number&gt;4343&lt;/rec-number&gt;&lt;foreign-keys&gt;&lt;key app="EN" db-id="xrvs0xf01rpeaxed0r6ptzf4zpa5zzw2xpax"&gt;4343&lt;/key&gt;&lt;/foreign-keys&gt;&lt;ref-type name="Journal Article"&gt;17&lt;/ref-type&gt;&lt;contributors&gt;&lt;authors&gt;&lt;author&gt;Kunte, K.&lt;/author&gt;&lt;author&gt;Zhang, W.&lt;/author&gt;&lt;author&gt;Tenger-Trolander, A.&lt;/author&gt;&lt;author&gt;Palmer, D. H.&lt;/author&gt;&lt;author&gt;Martin, A.&lt;/author&gt;&lt;author&gt;Reed, R. D.&lt;/author&gt;&lt;author&gt;Mullen, S. P.&lt;/author&gt;&lt;author&gt;Kronforst, M. R.&lt;/author&gt;&lt;/authors&gt;&lt;/contributors&gt;&lt;auth-address&gt;requested 3/5/14 from Kronfrost and 3/6 from Kunte and from both on3/7 recd 3/13&lt;/auth-address&gt;&lt;titles&gt;&lt;title&gt;doublesex is a mimicry supergene&lt;/title&gt;&lt;secondary-title&gt;Nature&lt;/secondary-title&gt;&lt;/titles&gt;&lt;periodical&gt;&lt;full-title&gt;Nature&lt;/full-title&gt;&lt;/periodical&gt;&lt;volume&gt;advance online publication&lt;/volume&gt;&lt;dates&gt;&lt;year&gt;2014&lt;/year&gt;&lt;/dates&gt;&lt;publisher&gt;Nature Publishing Group, a division of Macmillan Publishers Limited. All Rights Reserved.&lt;/publisher&gt;&lt;isbn&gt;1476-4687&lt;/isbn&gt;&lt;work-type&gt;Letter&lt;/work-type&gt;&lt;urls&gt;&lt;related-urls&gt;&lt;url&gt;http://dx.doi.org/10.1038/nature13112&lt;/url&gt;&lt;/related-urls&gt;&lt;/urls&gt;&lt;electronic-resource-num&gt;10.1038/nature13112&lt;/electronic-resource-num&gt;&lt;research-notes&gt;&lt;style face="normal" font="default" size="100%"&gt;http://books.google.com/books?id=tJVreQjInt0C&amp;amp;pg=PA493&amp;amp;lpg=PA493&amp;amp;dq=Supergene+Discovered+in+Lookalike+Butterflies&amp;amp;source=bl&amp;amp;ots=uBrcc2pL4J&amp;amp;sig=_IOzO97ZGFx6MX1DMC8dHnrF6nY&amp;amp;hl=en&amp;amp;sa=X&amp;amp;ei=d9QYU6-HFYLE2wWwkYDICw&amp;amp;ved=0CJABEOgBMA8#v=onepage&amp;amp;q=Supergene%20Discovered%20in%20Lookalike%20Butterflies&amp;amp;f=false &lt;/style&gt;&lt;style face="bold" font="default" size="100%"&gt;adult butterflies taste bad to predators because of amino acids in their diet of pollen&lt;/style&gt;&lt;style face="normal" font="default" size="100%"&gt;.&lt;/style&gt;&lt;/research-notes&gt;&lt;/record&gt;&lt;/Cite&gt;&lt;/EndNote&gt;</w:instrText>
      </w:r>
      <w:r w:rsidR="002232DD" w:rsidRPr="008A57B2">
        <w:rPr>
          <w:rFonts w:eastAsia="SimSun"/>
          <w:bCs/>
          <w:color w:val="auto"/>
          <w:szCs w:val="24"/>
          <w:lang w:eastAsia="en-US"/>
        </w:rPr>
        <w:fldChar w:fldCharType="separate"/>
      </w:r>
      <w:r w:rsidR="001C7BFF" w:rsidRPr="008A57B2">
        <w:rPr>
          <w:rFonts w:eastAsia="SimSun"/>
          <w:bCs/>
          <w:noProof/>
          <w:color w:val="auto"/>
          <w:szCs w:val="24"/>
          <w:lang w:eastAsia="en-US"/>
        </w:rPr>
        <w:t>[</w:t>
      </w:r>
      <w:hyperlink w:anchor="_ENREF_46" w:tooltip="Kunte, 2014 #4343" w:history="1">
        <w:r w:rsidR="00F15B80" w:rsidRPr="008A57B2">
          <w:rPr>
            <w:rFonts w:eastAsia="SimSun"/>
            <w:bCs/>
            <w:noProof/>
            <w:color w:val="auto"/>
            <w:szCs w:val="24"/>
            <w:lang w:eastAsia="en-US"/>
          </w:rPr>
          <w:t>46</w:t>
        </w:r>
      </w:hyperlink>
      <w:r w:rsidR="001C7BFF" w:rsidRPr="008A57B2">
        <w:rPr>
          <w:rFonts w:eastAsia="SimSun"/>
          <w:bCs/>
          <w:noProof/>
          <w:color w:val="auto"/>
          <w:szCs w:val="24"/>
          <w:lang w:eastAsia="en-US"/>
        </w:rPr>
        <w:t>]</w:t>
      </w:r>
      <w:r w:rsidR="002232DD" w:rsidRPr="008A57B2">
        <w:rPr>
          <w:rFonts w:eastAsia="SimSun"/>
          <w:bCs/>
          <w:color w:val="auto"/>
          <w:szCs w:val="24"/>
          <w:lang w:eastAsia="en-US"/>
        </w:rPr>
        <w:fldChar w:fldCharType="end"/>
      </w:r>
      <w:r w:rsidR="004D5B98" w:rsidRPr="008A57B2">
        <w:rPr>
          <w:rFonts w:eastAsia="SimSun"/>
          <w:bCs/>
          <w:color w:val="auto"/>
          <w:szCs w:val="24"/>
          <w:lang w:eastAsia="en-US"/>
        </w:rPr>
        <w:t xml:space="preserve">, </w:t>
      </w:r>
      <w:r w:rsidRPr="008A57B2">
        <w:rPr>
          <w:rFonts w:eastAsia="SimSun"/>
          <w:bCs/>
          <w:color w:val="auto"/>
          <w:szCs w:val="24"/>
          <w:lang w:eastAsia="en-US"/>
        </w:rPr>
        <w:t>that</w:t>
      </w:r>
      <w:r w:rsidR="007D5C26" w:rsidRPr="008A57B2">
        <w:rPr>
          <w:rFonts w:eastAsia="SimSun"/>
          <w:bCs/>
          <w:color w:val="auto"/>
          <w:szCs w:val="24"/>
          <w:lang w:eastAsia="en-US"/>
        </w:rPr>
        <w:t xml:space="preserve"> might somehow result in</w:t>
      </w:r>
      <w:r w:rsidR="004E365C" w:rsidRPr="008A57B2">
        <w:rPr>
          <w:rFonts w:eastAsia="SimSun"/>
          <w:bCs/>
          <w:color w:val="auto"/>
          <w:szCs w:val="24"/>
          <w:lang w:eastAsia="en-US"/>
        </w:rPr>
        <w:t xml:space="preserve"> </w:t>
      </w:r>
      <w:r w:rsidR="007D5C26" w:rsidRPr="008A57B2">
        <w:rPr>
          <w:rFonts w:eastAsia="SimSun"/>
          <w:bCs/>
          <w:color w:val="auto"/>
          <w:szCs w:val="24"/>
          <w:lang w:eastAsia="en-US"/>
        </w:rPr>
        <w:t xml:space="preserve">species diversity </w:t>
      </w:r>
      <w:r w:rsidR="002232DD" w:rsidRPr="008A57B2">
        <w:rPr>
          <w:szCs w:val="24"/>
        </w:rPr>
        <w:fldChar w:fldCharType="begin"/>
      </w:r>
      <w:r w:rsidR="001C7BFF" w:rsidRPr="008A57B2">
        <w:rPr>
          <w:szCs w:val="24"/>
        </w:rPr>
        <w:instrText xml:space="preserve"> ADDIN EN.CITE &lt;EndNote&gt;&lt;Cite&gt;&lt;Author&gt;Cortijo&lt;/Author&gt;&lt;Year&gt;2014&lt;/Year&gt;&lt;RecNum&gt;4353&lt;/RecNum&gt;&lt;DisplayText&gt;[88]&lt;/DisplayText&gt;&lt;record&gt;&lt;rec-number&gt;4353&lt;/rec-number&gt;&lt;foreign-keys&gt;&lt;key app="EN" db-id="xrvs0xf01rpeaxed0r6ptzf4zpa5zzw2xpax"&gt;4353&lt;/key&gt;&lt;/foreign-keys&gt;&lt;ref-type name="Journal Article"&gt;17&lt;/ref-type&gt;&lt;contributors&gt;&lt;authors&gt;&lt;author&gt;Cortijo, Sandra&lt;/author&gt;&lt;author&gt;Wardenaar, René&lt;/author&gt;&lt;author&gt;Colomé-Tatché, Maria&lt;/author&gt;&lt;author&gt;Gilly, Arthur&lt;/author&gt;&lt;author&gt;Etcheverry, Mathilde&lt;/author&gt;&lt;author&gt;Labadie, Karine&lt;/author&gt;&lt;author&gt;Caillieux, Erwann&lt;/author&gt;&lt;author&gt;Hospital, Fréderic&lt;/author&gt;&lt;author&gt;Aury, Jean-Marc&lt;/author&gt;&lt;author&gt;Wincker, Patrick&lt;/author&gt;&lt;author&gt;Roudier, François&lt;/author&gt;&lt;author&gt;Jansen, Ritsert C.&lt;/author&gt;&lt;author&gt;Colot, Vincent&lt;/author&gt;&lt;author&gt;Johannes, Frank&lt;/author&gt;&lt;/authors&gt;&lt;/contributors&gt;&lt;titles&gt;&lt;title&gt;Mapping the Epigenetic Basis of Complex Traits&lt;/title&gt;&lt;secondary-title&gt;Science&lt;/secondary-title&gt;&lt;/titles&gt;&lt;periodical&gt;&lt;full-title&gt;Science&lt;/full-title&gt;&lt;/periodical&gt;&lt;pages&gt;1145-1148&lt;/pages&gt;&lt;volume&gt;343&lt;/volume&gt;&lt;number&gt;6175&lt;/number&gt;&lt;dates&gt;&lt;year&gt;2014&lt;/year&gt;&lt;pub-dates&gt;&lt;date&gt;March 7, 2014&lt;/date&gt;&lt;/pub-dates&gt;&lt;/dates&gt;&lt;urls&gt;&lt;related-urls&gt;&lt;url&gt;http://www.sciencemag.org/content/343/6175/1145.abstract&lt;/url&gt;&lt;/related-urls&gt;&lt;/urls&gt;&lt;electronic-resource-num&gt;10.1126/science.1248127&lt;/electronic-resource-num&gt;&lt;/record&gt;&lt;/Cite&gt;&lt;/EndNote&gt;</w:instrText>
      </w:r>
      <w:r w:rsidR="002232DD" w:rsidRPr="008A57B2">
        <w:rPr>
          <w:szCs w:val="24"/>
        </w:rPr>
        <w:fldChar w:fldCharType="separate"/>
      </w:r>
      <w:r w:rsidR="001C7BFF" w:rsidRPr="008A57B2">
        <w:rPr>
          <w:noProof/>
          <w:szCs w:val="24"/>
        </w:rPr>
        <w:t>[</w:t>
      </w:r>
      <w:hyperlink w:anchor="_ENREF_88" w:tooltip="Cortijo, 2014 #4353" w:history="1">
        <w:r w:rsidR="00F15B80" w:rsidRPr="008A57B2">
          <w:rPr>
            <w:noProof/>
            <w:szCs w:val="24"/>
          </w:rPr>
          <w:t>88</w:t>
        </w:r>
      </w:hyperlink>
      <w:r w:rsidR="001C7BFF" w:rsidRPr="008A57B2">
        <w:rPr>
          <w:noProof/>
          <w:szCs w:val="24"/>
        </w:rPr>
        <w:t>]</w:t>
      </w:r>
      <w:r w:rsidR="002232DD" w:rsidRPr="008A57B2">
        <w:rPr>
          <w:szCs w:val="24"/>
        </w:rPr>
        <w:fldChar w:fldCharType="end"/>
      </w:r>
      <w:r w:rsidR="007D5C26" w:rsidRPr="008A57B2">
        <w:rPr>
          <w:szCs w:val="24"/>
        </w:rPr>
        <w:t>.</w:t>
      </w:r>
    </w:p>
    <w:p w:rsidR="00C03DCE" w:rsidRPr="008A57B2" w:rsidRDefault="00C03DCE" w:rsidP="00C03DCE">
      <w:pPr>
        <w:autoSpaceDE w:val="0"/>
        <w:autoSpaceDN w:val="0"/>
        <w:adjustRightInd w:val="0"/>
        <w:spacing w:line="240" w:lineRule="auto"/>
        <w:rPr>
          <w:szCs w:val="24"/>
        </w:rPr>
      </w:pPr>
    </w:p>
    <w:p w:rsidR="00B44288" w:rsidRPr="008A57B2" w:rsidRDefault="00C03DCE" w:rsidP="00C03DCE">
      <w:pPr>
        <w:autoSpaceDE w:val="0"/>
        <w:autoSpaceDN w:val="0"/>
        <w:adjustRightInd w:val="0"/>
        <w:spacing w:line="240" w:lineRule="auto"/>
        <w:rPr>
          <w:szCs w:val="24"/>
        </w:rPr>
      </w:pPr>
      <w:r w:rsidRPr="008A57B2">
        <w:rPr>
          <w:szCs w:val="24"/>
        </w:rPr>
        <w:t xml:space="preserve">The presence of miRNAs in the embryonic cerebrospinal fluid </w:t>
      </w:r>
      <w:r w:rsidR="002232DD" w:rsidRPr="008A57B2">
        <w:rPr>
          <w:szCs w:val="24"/>
        </w:rPr>
        <w:fldChar w:fldCharType="begin">
          <w:fldData xml:space="preserve">PEVuZE5vdGU+PENpdGU+PEF1dGhvcj5GZWxpY2lhbm88L0F1dGhvcj48WWVhcj4yMDE0PC9ZZWFy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=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PEVuZE5vdGU+PENpdGU+PEF1dGhvcj5GZWxpY2lhbm88L0F1dGhvcj48WWVhcj4yMDE0PC9ZZWFy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=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89" w:tooltip="Feliciano, 2014 #4189" w:history="1">
        <w:r w:rsidR="00F15B80" w:rsidRPr="008A57B2">
          <w:rPr>
            <w:noProof/>
            <w:szCs w:val="24"/>
          </w:rPr>
          <w:t>89</w:t>
        </w:r>
      </w:hyperlink>
      <w:r w:rsidR="001C7BFF" w:rsidRPr="008A57B2">
        <w:rPr>
          <w:noProof/>
          <w:szCs w:val="24"/>
        </w:rPr>
        <w:t>]</w:t>
      </w:r>
      <w:r w:rsidR="002232DD" w:rsidRPr="008A57B2">
        <w:rPr>
          <w:szCs w:val="24"/>
        </w:rPr>
        <w:fldChar w:fldCharType="end"/>
      </w:r>
      <w:r w:rsidRPr="008A57B2">
        <w:rPr>
          <w:szCs w:val="24"/>
        </w:rPr>
        <w:t xml:space="preserve"> and in the circulatory system of mammals links epigenetic effects of nutrients that are manifested in mammalian embryonic development to the apparent ability of miRNAs to alter cell types in the circulatory system, which appears to extend to the ability of miRNAs to alter cell types in the heart, brain and other tissues throughout the life of mammals. </w:t>
      </w:r>
      <w:r w:rsidR="007D5C26" w:rsidRPr="008A57B2">
        <w:rPr>
          <w:szCs w:val="24"/>
        </w:rPr>
        <w:t>However, t</w:t>
      </w:r>
      <w:r w:rsidRPr="008A57B2">
        <w:rPr>
          <w:szCs w:val="24"/>
        </w:rPr>
        <w:t>he comp</w:t>
      </w:r>
      <w:r w:rsidR="005A5DE6" w:rsidRPr="008A57B2">
        <w:rPr>
          <w:szCs w:val="24"/>
        </w:rPr>
        <w:t>l</w:t>
      </w:r>
      <w:r w:rsidRPr="008A57B2">
        <w:rPr>
          <w:szCs w:val="24"/>
        </w:rPr>
        <w:t>exity of systems biology may be difficult to grasp</w:t>
      </w:r>
      <w:r w:rsidR="00DB0CC7" w:rsidRPr="008A57B2">
        <w:rPr>
          <w:szCs w:val="24"/>
        </w:rPr>
        <w:t xml:space="preserve"> </w:t>
      </w:r>
      <w:r w:rsidR="002232DD" w:rsidRPr="008A57B2">
        <w:rPr>
          <w:szCs w:val="24"/>
        </w:rPr>
        <w:fldChar w:fldCharType="begin">
          <w:fldData xml:space="preserve">PEVuZE5vdGU+PENpdGU+PEF1dGhvcj5Lb2hsPC9BdXRob3I+PFllYXI+MjAxMzwvWWVhcj48UmVj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</w:fldData>
        </w:fldChar>
      </w:r>
      <w:r w:rsidR="001C7BFF" w:rsidRPr="008A57B2">
        <w:rPr>
          <w:szCs w:val="24"/>
        </w:rPr>
        <w:instrText xml:space="preserve"> ADDIN EN.CITE </w:instrText>
      </w:r>
      <w:r w:rsidR="002232DD" w:rsidRPr="008A57B2">
        <w:rPr>
          <w:szCs w:val="24"/>
        </w:rPr>
        <w:fldChar w:fldCharType="begin">
          <w:fldData xml:space="preserve">PEVuZE5vdGU+PENpdGU+PEF1dGhvcj5Lb2hsPC9BdXRob3I+PFllYXI+MjAxMzwvWWVhcj48UmVj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90" w:tooltip="Kohl, 2013 #4016" w:history="1">
        <w:r w:rsidR="00F15B80" w:rsidRPr="008A57B2">
          <w:rPr>
            <w:noProof/>
            <w:szCs w:val="24"/>
          </w:rPr>
          <w:t>90-91</w:t>
        </w:r>
      </w:hyperlink>
      <w:r w:rsidR="001C7BFF" w:rsidRPr="008A57B2">
        <w:rPr>
          <w:noProof/>
          <w:szCs w:val="24"/>
        </w:rPr>
        <w:t>]</w:t>
      </w:r>
      <w:r w:rsidR="002232DD" w:rsidRPr="008A57B2">
        <w:rPr>
          <w:szCs w:val="24"/>
        </w:rPr>
        <w:fldChar w:fldCharType="end"/>
      </w:r>
      <w:r w:rsidR="00DB0CC7" w:rsidRPr="008A57B2">
        <w:rPr>
          <w:szCs w:val="24"/>
        </w:rPr>
        <w:t xml:space="preserve">. </w:t>
      </w:r>
    </w:p>
    <w:p w:rsidR="00B44288" w:rsidRPr="008A57B2" w:rsidRDefault="00B44288" w:rsidP="00C03DCE">
      <w:pPr>
        <w:autoSpaceDE w:val="0"/>
        <w:autoSpaceDN w:val="0"/>
        <w:adjustRightInd w:val="0"/>
        <w:spacing w:line="240" w:lineRule="auto"/>
        <w:rPr>
          <w:szCs w:val="24"/>
        </w:rPr>
      </w:pPr>
    </w:p>
    <w:p w:rsidR="00C03DCE" w:rsidRPr="008A57B2" w:rsidRDefault="00DB0CC7" w:rsidP="00C03DCE">
      <w:pPr>
        <w:autoSpaceDE w:val="0"/>
        <w:autoSpaceDN w:val="0"/>
        <w:adjustRightInd w:val="0"/>
        <w:spacing w:line="240" w:lineRule="auto"/>
        <w:rPr>
          <w:szCs w:val="24"/>
        </w:rPr>
      </w:pPr>
      <w:r w:rsidRPr="008A57B2">
        <w:rPr>
          <w:szCs w:val="24"/>
        </w:rPr>
        <w:t>Nevertheless, it</w:t>
      </w:r>
      <w:r w:rsidR="005A5DE6" w:rsidRPr="008A57B2">
        <w:rPr>
          <w:szCs w:val="24"/>
        </w:rPr>
        <w:t xml:space="preserve"> appears that </w:t>
      </w:r>
      <w:r w:rsidR="00C03DCE" w:rsidRPr="008A57B2">
        <w:rPr>
          <w:szCs w:val="24"/>
        </w:rPr>
        <w:t>vitamin-induced changes in base pairs</w:t>
      </w:r>
      <w:r w:rsidR="005A5DE6" w:rsidRPr="008A57B2">
        <w:rPr>
          <w:szCs w:val="24"/>
        </w:rPr>
        <w:t xml:space="preserve"> and</w:t>
      </w:r>
      <w:r w:rsidR="00C03DCE" w:rsidRPr="008A57B2">
        <w:rPr>
          <w:szCs w:val="24"/>
        </w:rPr>
        <w:t xml:space="preserve"> nutrient-dependent changes in the miRNA/mRNA balance</w:t>
      </w:r>
      <w:r w:rsidR="005A5DE6" w:rsidRPr="008A57B2">
        <w:rPr>
          <w:szCs w:val="24"/>
        </w:rPr>
        <w:t>, which</w:t>
      </w:r>
      <w:r w:rsidR="00C03DCE" w:rsidRPr="008A57B2">
        <w:rPr>
          <w:szCs w:val="24"/>
        </w:rPr>
        <w:t xml:space="preserve"> alter the</w:t>
      </w:r>
      <w:r w:rsidR="00C03DCE" w:rsidRPr="008A57B2">
        <w:rPr>
          <w:bCs/>
          <w:szCs w:val="24"/>
        </w:rPr>
        <w:t xml:space="preserve"> post-transcriptional silencing of mRNA translation</w:t>
      </w:r>
      <w:r w:rsidR="005A5DE6" w:rsidRPr="008A57B2">
        <w:rPr>
          <w:bCs/>
          <w:szCs w:val="24"/>
        </w:rPr>
        <w:t>,</w:t>
      </w:r>
      <w:r w:rsidR="00C03DCE" w:rsidRPr="008A57B2">
        <w:rPr>
          <w:bCs/>
          <w:szCs w:val="24"/>
        </w:rPr>
        <w:t xml:space="preserve"> c</w:t>
      </w:r>
      <w:r w:rsidR="005A5DE6" w:rsidRPr="008A57B2">
        <w:rPr>
          <w:bCs/>
          <w:szCs w:val="24"/>
        </w:rPr>
        <w:t>an</w:t>
      </w:r>
      <w:r w:rsidR="00C03DCE" w:rsidRPr="008A57B2">
        <w:rPr>
          <w:bCs/>
          <w:szCs w:val="24"/>
        </w:rPr>
        <w:t xml:space="preserve"> also be considered in </w:t>
      </w:r>
      <w:r w:rsidR="00C03DCE" w:rsidRPr="008A57B2">
        <w:rPr>
          <w:szCs w:val="24"/>
        </w:rPr>
        <w:t xml:space="preserve">the context of amino acid substitutions, hemoglobin variants, cardiovascular disease, and differentiation of cell types associated with atherosclerosis and mosaic copy number variation in neurons of the human brain </w:t>
      </w:r>
      <w:r w:rsidR="002232DD" w:rsidRPr="008A57B2">
        <w:rPr>
          <w:szCs w:val="24"/>
        </w:rPr>
        <w:fldChar w:fldCharType="begin">
          <w:fldData xml:space="preserve">PEVuZE5vdGU+PENpdGU+PEF1dGhvcj5NY0Nvbm5lbGw8L0F1dGhvcj48WWVhcj4yMDEzPC9ZZWFy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PEVuZE5vdGU+PENpdGU+PEF1dGhvcj5NY0Nvbm5lbGw8L0F1dGhvcj48WWVhcj4yMDEzPC9ZZWFy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92" w:tooltip="McConnell, 2013 #3197" w:history="1">
        <w:r w:rsidR="00F15B80" w:rsidRPr="008A57B2">
          <w:rPr>
            <w:noProof/>
            <w:szCs w:val="24"/>
          </w:rPr>
          <w:t>92</w:t>
        </w:r>
      </w:hyperlink>
      <w:r w:rsidR="001C7BFF" w:rsidRPr="008A57B2">
        <w:rPr>
          <w:noProof/>
          <w:szCs w:val="24"/>
        </w:rPr>
        <w:t>]</w:t>
      </w:r>
      <w:r w:rsidR="002232DD" w:rsidRPr="008A57B2">
        <w:rPr>
          <w:szCs w:val="24"/>
        </w:rPr>
        <w:fldChar w:fldCharType="end"/>
      </w:r>
      <w:r w:rsidR="005A5DE6" w:rsidRPr="008A57B2">
        <w:rPr>
          <w:szCs w:val="24"/>
        </w:rPr>
        <w:t xml:space="preserve">. </w:t>
      </w:r>
      <w:r w:rsidRPr="008A57B2">
        <w:rPr>
          <w:szCs w:val="24"/>
        </w:rPr>
        <w:t>Indeed, t</w:t>
      </w:r>
      <w:r w:rsidR="006E1900" w:rsidRPr="008A57B2">
        <w:rPr>
          <w:szCs w:val="24"/>
        </w:rPr>
        <w:t xml:space="preserve">here may be nothing </w:t>
      </w:r>
      <w:r w:rsidR="005A5DE6" w:rsidRPr="008A57B2">
        <w:rPr>
          <w:szCs w:val="24"/>
        </w:rPr>
        <w:t>about</w:t>
      </w:r>
      <w:r w:rsidRPr="008A57B2">
        <w:rPr>
          <w:szCs w:val="24"/>
        </w:rPr>
        <w:t xml:space="preserve"> nutrient-dependent</w:t>
      </w:r>
      <w:r w:rsidR="005A5DE6" w:rsidRPr="008A57B2">
        <w:rPr>
          <w:szCs w:val="24"/>
        </w:rPr>
        <w:t xml:space="preserve"> ecological variation that is not somehow linked to</w:t>
      </w:r>
      <w:r w:rsidR="006E1900" w:rsidRPr="008A57B2">
        <w:rPr>
          <w:szCs w:val="24"/>
        </w:rPr>
        <w:t xml:space="preserve"> biophysically constrained</w:t>
      </w:r>
      <w:r w:rsidR="005A5DE6" w:rsidRPr="008A57B2">
        <w:rPr>
          <w:szCs w:val="24"/>
        </w:rPr>
        <w:t xml:space="preserve"> </w:t>
      </w:r>
      <w:r w:rsidRPr="008A57B2">
        <w:rPr>
          <w:szCs w:val="24"/>
        </w:rPr>
        <w:t xml:space="preserve">epigenetically-effected </w:t>
      </w:r>
      <w:r w:rsidR="005A5DE6" w:rsidRPr="008A57B2">
        <w:rPr>
          <w:szCs w:val="24"/>
        </w:rPr>
        <w:t>ecological adaptations in species from microbes to man</w:t>
      </w:r>
      <w:r w:rsidR="006E1900" w:rsidRPr="008A57B2">
        <w:rPr>
          <w:szCs w:val="24"/>
        </w:rPr>
        <w:t>.</w:t>
      </w:r>
    </w:p>
    <w:p w:rsidR="00C03DCE" w:rsidRPr="008A57B2" w:rsidRDefault="00C03DCE" w:rsidP="00C03DCE">
      <w:pPr>
        <w:autoSpaceDE w:val="0"/>
        <w:autoSpaceDN w:val="0"/>
        <w:adjustRightInd w:val="0"/>
        <w:spacing w:line="240" w:lineRule="auto"/>
        <w:rPr>
          <w:szCs w:val="24"/>
        </w:rPr>
      </w:pPr>
    </w:p>
    <w:p w:rsidR="00DB0CC7" w:rsidRPr="008A57B2" w:rsidRDefault="00C03DCE" w:rsidP="00C03DCE">
      <w:pPr>
        <w:autoSpaceDE w:val="0"/>
        <w:autoSpaceDN w:val="0"/>
        <w:adjustRightInd w:val="0"/>
        <w:spacing w:line="240" w:lineRule="auto"/>
        <w:rPr>
          <w:szCs w:val="24"/>
        </w:rPr>
      </w:pPr>
      <w:r w:rsidRPr="008A57B2">
        <w:rPr>
          <w:szCs w:val="24"/>
        </w:rPr>
        <w:t xml:space="preserve">Experimental evidence suggests that accelerated development of specific areas of the human brain may be shaped by changes in miRNA expression. </w:t>
      </w:r>
      <w:r w:rsidR="00786BA1" w:rsidRPr="008A57B2">
        <w:rPr>
          <w:szCs w:val="24"/>
        </w:rPr>
        <w:t>A</w:t>
      </w:r>
      <w:r w:rsidRPr="008A57B2">
        <w:rPr>
          <w:bCs/>
          <w:szCs w:val="24"/>
        </w:rPr>
        <w:t>nalyzing differences in miRNA and mRNA expression</w:t>
      </w:r>
      <w:r w:rsidRPr="008A57B2">
        <w:rPr>
          <w:szCs w:val="24"/>
        </w:rPr>
        <w:t xml:space="preserve"> in two brain regions of two non-human primates and comparing the differences in macaques, chimpanzees, and humans throughout their lifespan showed that species-specific </w:t>
      </w:r>
      <w:r w:rsidRPr="008A57B2">
        <w:rPr>
          <w:bCs/>
          <w:szCs w:val="24"/>
        </w:rPr>
        <w:t>gene expression divergence, which was independent of age,</w:t>
      </w:r>
      <w:r w:rsidRPr="008A57B2">
        <w:rPr>
          <w:szCs w:val="24"/>
        </w:rPr>
        <w:t xml:space="preserve"> is comparable </w:t>
      </w:r>
      <w:r w:rsidRPr="008A57B2">
        <w:rPr>
          <w:bCs/>
          <w:szCs w:val="24"/>
        </w:rPr>
        <w:t xml:space="preserve">between humans and chimpanzees. </w:t>
      </w:r>
      <w:r w:rsidRPr="008A57B2">
        <w:rPr>
          <w:szCs w:val="24"/>
        </w:rPr>
        <w:t>Accelerated development of the prefrontal cortex (PFC) was associated with differences in miRNA and mRNA expression</w:t>
      </w:r>
      <w:r w:rsidR="00890C2F" w:rsidRPr="008A57B2">
        <w:rPr>
          <w:szCs w:val="24"/>
        </w:rPr>
        <w:t xml:space="preserve"> that</w:t>
      </w:r>
      <w:r w:rsidRPr="008A57B2">
        <w:rPr>
          <w:szCs w:val="24"/>
        </w:rPr>
        <w:t xml:space="preserve"> differentiated humans and chimpanzees from macaques</w:t>
      </w:r>
      <w:r w:rsidR="00542ACD" w:rsidRPr="008A57B2">
        <w:rPr>
          <w:szCs w:val="24"/>
        </w:rPr>
        <w:t xml:space="preserve"> </w:t>
      </w:r>
      <w:r w:rsidR="002232DD" w:rsidRPr="008A57B2">
        <w:rPr>
          <w:szCs w:val="24"/>
        </w:rPr>
        <w:fldChar w:fldCharType="begin">
          <w:fldData xml:space="preserve">PEVuZE5vdGU+PENpdGU+PEF1dGhvcj5Tb21lbDwvQXV0aG9yPjxZZWFyPjIwMTE8L1llYXI+PFJl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</w:fldData>
        </w:fldChar>
      </w:r>
      <w:r w:rsidR="005026A7">
        <w:rPr>
          <w:szCs w:val="24"/>
        </w:rPr>
        <w:instrText xml:space="preserve"> ADDIN EN.CITE </w:instrText>
      </w:r>
      <w:r w:rsidR="002232DD">
        <w:rPr>
          <w:szCs w:val="24"/>
        </w:rPr>
        <w:fldChar w:fldCharType="begin">
          <w:fldData xml:space="preserve">PEVuZE5vdGU+PENpdGU+PEF1dGhvcj5Tb21lbDwvQXV0aG9yPjxZZWFyPjIwMTE8L1llYXI+PFJl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93" w:tooltip="Somel, 2011 #1558" w:history="1">
        <w:r w:rsidR="00F15B80">
          <w:rPr>
            <w:noProof/>
            <w:szCs w:val="24"/>
          </w:rPr>
          <w:t>93-94</w:t>
        </w:r>
      </w:hyperlink>
      <w:r w:rsidR="005026A7">
        <w:rPr>
          <w:noProof/>
          <w:szCs w:val="24"/>
        </w:rPr>
        <w:t>]</w:t>
      </w:r>
      <w:r w:rsidR="002232DD" w:rsidRPr="008A57B2">
        <w:rPr>
          <w:szCs w:val="24"/>
        </w:rPr>
        <w:fldChar w:fldCharType="end"/>
      </w:r>
    </w:p>
    <w:p w:rsidR="00DB0CC7" w:rsidRPr="008A57B2" w:rsidRDefault="00DB0CC7"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bCs/>
          <w:szCs w:val="24"/>
          <w:u w:val="single"/>
        </w:rPr>
      </w:pPr>
      <w:r w:rsidRPr="008A57B2">
        <w:rPr>
          <w:szCs w:val="24"/>
        </w:rPr>
        <w:t>In the context of nutrient-dependent amino acid substitutions, it may be of interest to note that Dobzhansky was</w:t>
      </w:r>
      <w:r w:rsidR="006E1900" w:rsidRPr="008A57B2">
        <w:rPr>
          <w:szCs w:val="24"/>
        </w:rPr>
        <w:t xml:space="preserve"> </w:t>
      </w:r>
      <w:r w:rsidRPr="008A57B2">
        <w:rPr>
          <w:szCs w:val="24"/>
        </w:rPr>
        <w:t>aware that amino acid substitutions</w:t>
      </w:r>
      <w:r w:rsidR="00624257" w:rsidRPr="008A57B2">
        <w:rPr>
          <w:szCs w:val="24"/>
        </w:rPr>
        <w:t xml:space="preserve"> might have</w:t>
      </w:r>
      <w:r w:rsidRPr="008A57B2">
        <w:rPr>
          <w:szCs w:val="24"/>
        </w:rPr>
        <w:t xml:space="preserve"> caused hemoglobin variants, which were linked more than 40 years ago to primate species diversity. What is now suspected about the nutrient-dependent pheromone-controlled miRNA/mRNA balance, supports biological facts reported by Dobzhansky. </w:t>
      </w:r>
      <w:r w:rsidRPr="008A57B2">
        <w:rPr>
          <w:bCs/>
          <w:szCs w:val="24"/>
        </w:rPr>
        <w:t xml:space="preserve">"...the so-called alpha chains of hemoglobin have identical sequences of amino acids in man and the chimpanzee, but they differ in a single amino acid (out of 141) in the gorilla </w:t>
      </w:r>
      <w:r w:rsidR="002232DD" w:rsidRPr="008A57B2">
        <w:rPr>
          <w:bCs/>
          <w:szCs w:val="24"/>
        </w:rPr>
        <w:fldChar w:fldCharType="begin">
          <w:fldData xml:space="preserve">PEVuZE5vdGU+PENpdGU+PEF1dGhvcj5Eb2J6aGFuc2t5PC9BdXRob3I+PFllYXI+MTk3MzwvWWVh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PEVuZE5vdGU+PENpdGU+PEF1dGhvcj5Eb2J6aGFuc2t5PC9BdXRob3I+PFllYXI+MTk3MzwvWWVh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8" w:tooltip="Dobzhansky, 1973 #1448" w:history="1">
        <w:r w:rsidR="00F15B80" w:rsidRPr="008A57B2">
          <w:rPr>
            <w:bCs/>
            <w:noProof/>
            <w:szCs w:val="24"/>
          </w:rPr>
          <w:t>8</w:t>
        </w:r>
      </w:hyperlink>
      <w:r w:rsidR="001C7BFF" w:rsidRPr="008A57B2">
        <w:rPr>
          <w:bCs/>
          <w:noProof/>
          <w:szCs w:val="24"/>
        </w:rPr>
        <w:t>]</w:t>
      </w:r>
      <w:r w:rsidR="002232DD" w:rsidRPr="008A57B2">
        <w:rPr>
          <w:bCs/>
          <w:szCs w:val="24"/>
        </w:rPr>
        <w:fldChar w:fldCharType="end"/>
      </w:r>
      <w:r w:rsidR="003D405F" w:rsidRPr="008A57B2">
        <w:rPr>
          <w:bCs/>
          <w:szCs w:val="24"/>
        </w:rPr>
        <w:t xml:space="preserve"> </w:t>
      </w:r>
      <w:r w:rsidR="00C455E4" w:rsidRPr="008A57B2">
        <w:rPr>
          <w:bCs/>
          <w:szCs w:val="24"/>
        </w:rPr>
        <w:t>(p. 127)</w:t>
      </w:r>
      <w:r w:rsidRPr="008A57B2">
        <w:rPr>
          <w:bCs/>
          <w:szCs w:val="24"/>
        </w:rPr>
        <w:t>.</w:t>
      </w:r>
      <w:r w:rsidR="00C455E4" w:rsidRPr="008A57B2">
        <w:rPr>
          <w:bCs/>
          <w:szCs w:val="24"/>
        </w:rPr>
        <w:t>"</w:t>
      </w:r>
    </w:p>
    <w:p w:rsidR="00C03DCE" w:rsidRPr="008A57B2" w:rsidRDefault="00C03DCE" w:rsidP="00C03DCE">
      <w:pPr>
        <w:autoSpaceDE w:val="0"/>
        <w:autoSpaceDN w:val="0"/>
        <w:adjustRightInd w:val="0"/>
        <w:spacing w:line="240" w:lineRule="auto"/>
        <w:rPr>
          <w:szCs w:val="24"/>
        </w:rPr>
      </w:pPr>
      <w:r w:rsidRPr="008A57B2">
        <w:rPr>
          <w:szCs w:val="24"/>
        </w:rPr>
        <w:t xml:space="preserve"> </w:t>
      </w:r>
    </w:p>
    <w:p w:rsidR="00C03DCE" w:rsidRPr="008A57B2" w:rsidRDefault="00C03DCE" w:rsidP="00C03DCE">
      <w:pPr>
        <w:autoSpaceDE w:val="0"/>
        <w:autoSpaceDN w:val="0"/>
        <w:adjustRightInd w:val="0"/>
        <w:spacing w:line="240" w:lineRule="auto"/>
        <w:rPr>
          <w:bCs/>
          <w:color w:val="auto"/>
          <w:szCs w:val="24"/>
        </w:rPr>
      </w:pPr>
      <w:r w:rsidRPr="008A57B2">
        <w:rPr>
          <w:color w:val="auto"/>
          <w:szCs w:val="24"/>
        </w:rPr>
        <w:lastRenderedPageBreak/>
        <w:t>During the past 40 years, accumulated experimental evidence shows that conserved molecular mechanisms of nutrient-dependent changes in the miRNA/mRNA balance alter the</w:t>
      </w:r>
      <w:r w:rsidRPr="008A57B2">
        <w:rPr>
          <w:bCs/>
          <w:color w:val="auto"/>
          <w:szCs w:val="24"/>
        </w:rPr>
        <w:t xml:space="preserve"> post-transcriptional silencing of mRNA translation. This does not prove that nutrient-dependent pheromone-controlled epigenetic effects are the mechanism by which our</w:t>
      </w:r>
      <w:r w:rsidR="002223FA" w:rsidRPr="008A57B2">
        <w:rPr>
          <w:bCs/>
          <w:color w:val="auto"/>
          <w:szCs w:val="24"/>
        </w:rPr>
        <w:t xml:space="preserve"> epigenetic landscape</w:t>
      </w:r>
      <w:r w:rsidRPr="008A57B2">
        <w:rPr>
          <w:bCs/>
          <w:color w:val="auto"/>
          <w:szCs w:val="24"/>
        </w:rPr>
        <w:t xml:space="preserve"> alters morphological and behavioral phenotypes </w:t>
      </w:r>
      <w:r w:rsidR="002232DD" w:rsidRPr="008A57B2">
        <w:rPr>
          <w:color w:val="auto"/>
          <w:szCs w:val="24"/>
        </w:rPr>
        <w:fldChar w:fldCharType="begin"/>
      </w:r>
      <w:r w:rsidR="001C7BFF" w:rsidRPr="008A57B2">
        <w:rPr>
          <w:color w:val="auto"/>
          <w:szCs w:val="24"/>
        </w:rPr>
        <w:instrText xml:space="preserve"> ADDIN EN.CITE &lt;EndNote&gt;&lt;Cite&gt;&lt;Author&gt;Zhang&lt;/Author&gt;&lt;Year&gt;2012&lt;/Year&gt;&lt;RecNum&gt;1426&lt;/RecNum&gt;&lt;DisplayText&gt;[75]&lt;/DisplayText&gt;&lt;record&gt;&lt;rec-number&gt;1426&lt;/rec-number&gt;&lt;foreign-keys&gt;&lt;key app="EN" db-id="xrvs0xf01rpeaxed0r6ptzf4zpa5zzw2xpax"&gt;1426&lt;/key&gt;&lt;/foreign-keys&gt;&lt;ref-type name="Journal Article"&gt;17&lt;/ref-type&gt;&lt;contributors&gt;&lt;authors&gt;&lt;author&gt;Zhang, Lin&lt;/author&gt;&lt;author&gt;Hou, Dongxia&lt;/author&gt;&lt;author&gt;Chen, Xi&lt;/author&gt;&lt;author&gt;Li, Donghai&lt;/author&gt;&lt;author&gt;Zhu, Lingyun&lt;/author&gt;&lt;author&gt;Zhang, Yujing&lt;/author&gt;&lt;author&gt;Li, Jing&lt;/author&gt;&lt;author&gt;Bian, Zhen&lt;/author&gt;&lt;author&gt;Liang, Xiangying&lt;/author&gt;&lt;author&gt;Cai, Xing&lt;/author&gt;&lt;author&gt;Yin, Yuan&lt;/author&gt;&lt;author&gt;Wang, Cheng&lt;/author&gt;&lt;author&gt;Zhang, Tianfu&lt;/author&gt;&lt;author&gt;Zhu, Dihan&lt;/author&gt;&lt;author&gt;Zhang, Dianmu&lt;/author&gt;&lt;author&gt;Xu, Jie&lt;/author&gt;&lt;author&gt;Chen, Qun&lt;/author&gt;&lt;author&gt;Ba, Yi&lt;/author&gt;&lt;author&gt;Liu, Jing&lt;/author&gt;&lt;author&gt;Wang, Qiang&lt;/author&gt;&lt;author&gt;Chen, Jianqun&lt;/author&gt;&lt;author&gt;Wang, Jin&lt;/author&gt;&lt;author&gt;Wang, Meng&lt;/author&gt;&lt;author&gt;Zhang, Qipeng&lt;/author&gt;&lt;author&gt;Zhang, Junfeng&lt;/author&gt;&lt;author&gt;Zen, Ke&lt;/author&gt;&lt;author&gt;Zhang, Chen-Yu&lt;/author&gt;&lt;/authors&gt;&lt;/contributors&gt;&lt;titles&gt;&lt;title&gt;Exogenous plant MIR168a specifically targets mammalian LDLRAP1: evidence of cross-kingdom regulation by microRNA&lt;/title&gt;&lt;secondary-title&gt;Cell Res&lt;/secondary-title&gt;&lt;/titles&gt;&lt;periodical&gt;&lt;full-title&gt;Cell Res&lt;/full-title&gt;&lt;/periodical&gt;&lt;pages&gt;107-126&lt;/pages&gt;&lt;volume&gt;22&lt;/volume&gt;&lt;dates&gt;&lt;year&gt;2012&lt;/year&gt;&lt;/dates&gt;&lt;publisher&gt;Shanghai Institutes for Biological Sciences, Chinese Academy of Sciences&lt;/publisher&gt;&lt;urls&gt;&lt;related-urls&gt;&lt;url&gt;http://dx.doi.org/10.1038/cr.2011.158 Free full text&lt;/url&gt;&lt;url&gt;http://www.nature.com/cr/journal/vaop/ncurrent/suppinfo/cr2011158s1.html &lt;/url&gt;&lt;/related-urls&gt;&lt;/urls&gt;&lt;electronic-resource-num&gt;doi: 10.1038/cr.2011.158&lt;/electronic-resource-num&gt;&lt;research-notes&gt;article: http://the-scientist.com/2011/09/20/plant-rnas-found-in-mammals/  but see follow-up and link to Cortessis link to Vaucheret 2012 link to Boon&lt;/research-notes&gt;&lt;/record&gt;&lt;/Cite&gt;&lt;/EndNote&gt;</w:instrText>
      </w:r>
      <w:r w:rsidR="002232DD" w:rsidRPr="008A57B2">
        <w:rPr>
          <w:color w:val="auto"/>
          <w:szCs w:val="24"/>
        </w:rPr>
        <w:fldChar w:fldCharType="separate"/>
      </w:r>
      <w:r w:rsidR="001C7BFF" w:rsidRPr="008A57B2">
        <w:rPr>
          <w:noProof/>
          <w:color w:val="auto"/>
          <w:szCs w:val="24"/>
        </w:rPr>
        <w:t>[</w:t>
      </w:r>
      <w:hyperlink w:anchor="_ENREF_75" w:tooltip="Zhang, 2012 #1426" w:history="1">
        <w:r w:rsidR="00F15B80" w:rsidRPr="008A57B2">
          <w:rPr>
            <w:noProof/>
            <w:color w:val="auto"/>
            <w:szCs w:val="24"/>
          </w:rPr>
          <w:t>75</w:t>
        </w:r>
      </w:hyperlink>
      <w:r w:rsidR="001C7BFF" w:rsidRPr="008A57B2">
        <w:rPr>
          <w:noProof/>
          <w:color w:val="auto"/>
          <w:szCs w:val="24"/>
        </w:rPr>
        <w:t>]</w:t>
      </w:r>
      <w:r w:rsidR="002232DD" w:rsidRPr="008A57B2">
        <w:rPr>
          <w:color w:val="auto"/>
          <w:szCs w:val="24"/>
        </w:rPr>
        <w:fldChar w:fldCharType="end"/>
      </w:r>
      <w:r w:rsidRPr="008A57B2">
        <w:rPr>
          <w:color w:val="auto"/>
          <w:szCs w:val="24"/>
        </w:rPr>
        <w:t xml:space="preserve">. </w:t>
      </w:r>
      <w:r w:rsidR="00624257" w:rsidRPr="008A57B2">
        <w:rPr>
          <w:color w:val="auto"/>
          <w:szCs w:val="24"/>
        </w:rPr>
        <w:t>Minimally, ho</w:t>
      </w:r>
      <w:r w:rsidRPr="008A57B2">
        <w:rPr>
          <w:color w:val="auto"/>
          <w:szCs w:val="24"/>
        </w:rPr>
        <w:t>wever, cause and effect relationships that link nutrient-dependent epigenetic effects of sensory input</w:t>
      </w:r>
      <w:r w:rsidR="002223FA" w:rsidRPr="008A57B2">
        <w:rPr>
          <w:color w:val="auto"/>
          <w:szCs w:val="24"/>
        </w:rPr>
        <w:t xml:space="preserve"> to the physical landscape of DNA in organized genomes and to</w:t>
      </w:r>
      <w:r w:rsidRPr="008A57B2">
        <w:rPr>
          <w:color w:val="auto"/>
          <w:szCs w:val="24"/>
        </w:rPr>
        <w:t xml:space="preserve"> morphological and behavioral phenotypes suggest</w:t>
      </w:r>
      <w:r w:rsidR="00624257" w:rsidRPr="008A57B2">
        <w:rPr>
          <w:color w:val="auto"/>
          <w:szCs w:val="24"/>
        </w:rPr>
        <w:t xml:space="preserve"> </w:t>
      </w:r>
      <w:r w:rsidRPr="008A57B2">
        <w:rPr>
          <w:color w:val="auto"/>
          <w:szCs w:val="24"/>
        </w:rPr>
        <w:t>ecological variation in nutrient availability alters the miRNA/mRNA balance</w:t>
      </w:r>
      <w:r w:rsidR="00F7608D" w:rsidRPr="008A57B2">
        <w:rPr>
          <w:color w:val="auto"/>
          <w:szCs w:val="24"/>
        </w:rPr>
        <w:t>.</w:t>
      </w:r>
      <w:r w:rsidR="00624257" w:rsidRPr="008A57B2">
        <w:rPr>
          <w:color w:val="auto"/>
          <w:szCs w:val="24"/>
        </w:rPr>
        <w:t xml:space="preserve"> </w:t>
      </w:r>
      <w:r w:rsidR="00F7608D" w:rsidRPr="008A57B2">
        <w:rPr>
          <w:color w:val="auto"/>
          <w:szCs w:val="24"/>
        </w:rPr>
        <w:t>The miRNA/mRNA balance</w:t>
      </w:r>
      <w:r w:rsidRPr="008A57B2">
        <w:rPr>
          <w:color w:val="auto"/>
          <w:szCs w:val="24"/>
        </w:rPr>
        <w:t xml:space="preserve"> may drive ecological adaptations via conserved molecular mechanisms in animals. This may also occur in plants and in every other form of life. Indeed, experimental evidence suggests that the stability of protein folding is conserved via the same molecular mechanisms in all genera in all ecologies </w:t>
      </w:r>
      <w:r w:rsidR="002232DD" w:rsidRPr="008A57B2">
        <w:rPr>
          <w:color w:val="auto"/>
          <w:szCs w:val="24"/>
        </w:rPr>
        <w:fldChar w:fldCharType="begin">
          <w:fldData xml:space="preserve">PEVuZE5vdGU+PENpdGU+PEF1dGhvcj5EZU1hZXJlPC9BdXRob3I+PFllYXI+MjAxMzwvWWVhcj48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</w:fldData>
        </w:fldChar>
      </w:r>
      <w:r w:rsidR="001C7BFF" w:rsidRPr="008A57B2">
        <w:rPr>
          <w:color w:val="auto"/>
          <w:szCs w:val="24"/>
        </w:rPr>
        <w:instrText xml:space="preserve"> ADDIN EN.CITE </w:instrText>
      </w:r>
      <w:r w:rsidR="002232DD" w:rsidRPr="008A57B2">
        <w:rPr>
          <w:color w:val="auto"/>
          <w:szCs w:val="24"/>
        </w:rPr>
        <w:fldChar w:fldCharType="begin">
          <w:fldData xml:space="preserve">PEVuZE5vdGU+PENpdGU+PEF1dGhvcj5EZU1hZXJlPC9BdXRob3I+PFllYXI+MjAxMzwvWWVhcj48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</w:fldData>
        </w:fldChar>
      </w:r>
      <w:r w:rsidR="001C7BFF" w:rsidRPr="008A57B2">
        <w:rPr>
          <w:color w:val="auto"/>
          <w:szCs w:val="24"/>
        </w:rPr>
        <w:instrText xml:space="preserve"> ADDIN EN.CITE.DATA </w:instrText>
      </w:r>
      <w:r w:rsidR="002232DD" w:rsidRPr="008A57B2">
        <w:rPr>
          <w:color w:val="auto"/>
          <w:szCs w:val="24"/>
        </w:rPr>
      </w:r>
      <w:r w:rsidR="002232DD" w:rsidRPr="008A57B2">
        <w:rPr>
          <w:color w:val="auto"/>
          <w:szCs w:val="24"/>
        </w:rPr>
        <w:fldChar w:fldCharType="end"/>
      </w:r>
      <w:r w:rsidR="002232DD" w:rsidRPr="008A57B2">
        <w:rPr>
          <w:color w:val="auto"/>
          <w:szCs w:val="24"/>
        </w:rPr>
      </w:r>
      <w:r w:rsidR="002232DD" w:rsidRPr="008A57B2">
        <w:rPr>
          <w:color w:val="auto"/>
          <w:szCs w:val="24"/>
        </w:rPr>
        <w:fldChar w:fldCharType="separate"/>
      </w:r>
      <w:r w:rsidR="001C7BFF" w:rsidRPr="008A57B2">
        <w:rPr>
          <w:noProof/>
          <w:color w:val="auto"/>
          <w:szCs w:val="24"/>
        </w:rPr>
        <w:t>[</w:t>
      </w:r>
      <w:hyperlink w:anchor="_ENREF_95" w:tooltip="DeMaere, 2013 #3044" w:history="1">
        <w:r w:rsidR="00F15B80" w:rsidRPr="008A57B2">
          <w:rPr>
            <w:noProof/>
            <w:color w:val="auto"/>
            <w:szCs w:val="24"/>
          </w:rPr>
          <w:t>95</w:t>
        </w:r>
      </w:hyperlink>
      <w:r w:rsidR="001C7BFF" w:rsidRPr="008A57B2">
        <w:rPr>
          <w:noProof/>
          <w:color w:val="auto"/>
          <w:szCs w:val="24"/>
        </w:rPr>
        <w:t>]</w:t>
      </w:r>
      <w:r w:rsidR="002232DD" w:rsidRPr="008A57B2">
        <w:rPr>
          <w:color w:val="auto"/>
          <w:szCs w:val="24"/>
        </w:rPr>
        <w:fldChar w:fldCharType="end"/>
      </w:r>
      <w:r w:rsidRPr="008A57B2">
        <w:rPr>
          <w:color w:val="auto"/>
          <w:szCs w:val="24"/>
        </w:rPr>
        <w:t>.</w:t>
      </w:r>
      <w:r w:rsidRPr="008A57B2">
        <w:rPr>
          <w:bCs/>
          <w:color w:val="auto"/>
          <w:szCs w:val="24"/>
        </w:rPr>
        <w:t xml:space="preserve"> </w:t>
      </w:r>
    </w:p>
    <w:p w:rsidR="00C03DCE" w:rsidRPr="008A57B2" w:rsidRDefault="00C03DCE" w:rsidP="00C03DCE">
      <w:pPr>
        <w:autoSpaceDE w:val="0"/>
        <w:autoSpaceDN w:val="0"/>
        <w:adjustRightInd w:val="0"/>
        <w:spacing w:line="240" w:lineRule="auto"/>
        <w:rPr>
          <w:bCs/>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The importance of experimental evidence </w:t>
      </w:r>
      <w:r w:rsidR="006E1900" w:rsidRPr="008A57B2">
        <w:rPr>
          <w:szCs w:val="24"/>
        </w:rPr>
        <w:t xml:space="preserve">that clarifies the role of conserved molecular mechanisms across species </w:t>
      </w:r>
      <w:r w:rsidRPr="008A57B2">
        <w:rPr>
          <w:szCs w:val="24"/>
        </w:rPr>
        <w:t>cannot be overstated because it has</w:t>
      </w:r>
      <w:r w:rsidR="00EE12E0" w:rsidRPr="008A57B2">
        <w:rPr>
          <w:szCs w:val="24"/>
        </w:rPr>
        <w:t xml:space="preserve"> repeatedly</w:t>
      </w:r>
      <w:r w:rsidRPr="008A57B2">
        <w:rPr>
          <w:szCs w:val="24"/>
        </w:rPr>
        <w:t xml:space="preserve"> shown</w:t>
      </w:r>
      <w:r w:rsidR="00EE12E0" w:rsidRPr="008A57B2">
        <w:rPr>
          <w:szCs w:val="24"/>
        </w:rPr>
        <w:t xml:space="preserve"> that</w:t>
      </w:r>
      <w:r w:rsidRPr="008A57B2">
        <w:rPr>
          <w:szCs w:val="24"/>
        </w:rPr>
        <w:t xml:space="preserve"> there are biophysical constraints on nutrient-dependent changes in the miRNA/mRNA balance</w:t>
      </w:r>
      <w:r w:rsidR="00EE12E0" w:rsidRPr="008A57B2">
        <w:rPr>
          <w:szCs w:val="24"/>
        </w:rPr>
        <w:t>. The biophysical constraints</w:t>
      </w:r>
      <w:r w:rsidRPr="008A57B2">
        <w:rPr>
          <w:szCs w:val="24"/>
        </w:rPr>
        <w:t xml:space="preserve"> involve hydrogen bonds. The hydrogen bonds may be altered by the epigenetic effects of vitamins, which alter miRNA and protein folding. </w:t>
      </w:r>
      <w:r w:rsidR="00EE12E0" w:rsidRPr="008A57B2">
        <w:rPr>
          <w:szCs w:val="24"/>
        </w:rPr>
        <w:t>Thus, i</w:t>
      </w:r>
      <w:r w:rsidRPr="008A57B2">
        <w:rPr>
          <w:bCs/>
          <w:szCs w:val="24"/>
        </w:rPr>
        <w:t xml:space="preserve">t is conceivable, although it has not been shown in all organisms, that nutrient-dependent </w:t>
      </w:r>
      <w:r w:rsidR="00EE12E0" w:rsidRPr="008A57B2">
        <w:rPr>
          <w:bCs/>
          <w:szCs w:val="24"/>
        </w:rPr>
        <w:t xml:space="preserve">epigenetically-effected </w:t>
      </w:r>
      <w:r w:rsidRPr="008A57B2">
        <w:rPr>
          <w:bCs/>
          <w:szCs w:val="24"/>
        </w:rPr>
        <w:t xml:space="preserve">changes in base pairs and in miRNAs modulate </w:t>
      </w:r>
      <w:r w:rsidRPr="008A57B2">
        <w:rPr>
          <w:szCs w:val="24"/>
        </w:rPr>
        <w:t>the thermodynamic stability of hydrogen bonds and/or the translational efficiency of their target messenger mRNAs that differentiate cell types in individuals of all species via biophysically constrained conserved molecular mechanisms of amino acid substitutions</w:t>
      </w:r>
      <w:r w:rsidR="00FF64F8" w:rsidRPr="008A57B2">
        <w:rPr>
          <w:szCs w:val="24"/>
        </w:rPr>
        <w:t>. See for review</w:t>
      </w:r>
      <w:r w:rsidRPr="008A57B2">
        <w:rPr>
          <w:color w:val="C00000"/>
          <w:szCs w:val="24"/>
        </w:rPr>
        <w:t xml:space="preserve"> </w:t>
      </w:r>
      <w:r w:rsidR="002232DD" w:rsidRPr="008A57B2">
        <w:rPr>
          <w:szCs w:val="24"/>
        </w:rPr>
        <w:fldChar w:fldCharType="begin">
          <w:fldData xml:space="preserve">PEVuZE5vdGU+PENpdGU+PEF1dGhvcj5DYXJyb2xsPC9BdXRob3I+PFllYXI+MjAxMzwvWWVhcj48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PEVuZE5vdGU+PENpdGU+PEF1dGhvcj5DYXJyb2xsPC9BdXRob3I+PFllYXI+MjAxMzwvWWVhcj48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96" w:tooltip="Carroll, 2013 #2800" w:history="1">
        <w:r w:rsidR="00F15B80" w:rsidRPr="008A57B2">
          <w:rPr>
            <w:noProof/>
            <w:szCs w:val="24"/>
          </w:rPr>
          <w:t>96</w:t>
        </w:r>
      </w:hyperlink>
      <w:r w:rsidR="001C7BFF" w:rsidRPr="008A57B2">
        <w:rPr>
          <w:noProof/>
          <w:szCs w:val="24"/>
        </w:rPr>
        <w:t>]</w:t>
      </w:r>
      <w:r w:rsidR="002232DD" w:rsidRPr="008A57B2">
        <w:rPr>
          <w:szCs w:val="24"/>
        </w:rPr>
        <w:fldChar w:fldCharType="end"/>
      </w:r>
      <w:r w:rsidRPr="008A57B2">
        <w:rPr>
          <w:szCs w:val="24"/>
        </w:rPr>
        <w:t xml:space="preserve">. </w:t>
      </w:r>
    </w:p>
    <w:p w:rsidR="00600B40" w:rsidRPr="008A57B2" w:rsidRDefault="00600B40" w:rsidP="00C03DCE">
      <w:pPr>
        <w:autoSpaceDE w:val="0"/>
        <w:autoSpaceDN w:val="0"/>
        <w:adjustRightInd w:val="0"/>
        <w:spacing w:line="240" w:lineRule="auto"/>
        <w:rPr>
          <w:b/>
          <w:color w:val="C00000"/>
          <w:szCs w:val="24"/>
        </w:rPr>
      </w:pPr>
    </w:p>
    <w:p w:rsidR="00C03DCE" w:rsidRPr="008A57B2" w:rsidRDefault="00C03DCE" w:rsidP="00C03DCE">
      <w:pPr>
        <w:autoSpaceDE w:val="0"/>
        <w:autoSpaceDN w:val="0"/>
        <w:adjustRightInd w:val="0"/>
        <w:spacing w:line="240" w:lineRule="auto"/>
        <w:rPr>
          <w:b/>
          <w:color w:val="auto"/>
          <w:szCs w:val="24"/>
        </w:rPr>
      </w:pPr>
      <w:r w:rsidRPr="008A57B2">
        <w:rPr>
          <w:b/>
          <w:color w:val="auto"/>
          <w:szCs w:val="24"/>
        </w:rPr>
        <w:t>What could possibly go wrong?</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Evidence from population genetics conflicts with </w:t>
      </w:r>
      <w:r w:rsidRPr="008A57B2">
        <w:rPr>
          <w:i/>
          <w:szCs w:val="24"/>
        </w:rPr>
        <w:t>experimental</w:t>
      </w:r>
      <w:r w:rsidRPr="008A57B2">
        <w:rPr>
          <w:szCs w:val="24"/>
        </w:rPr>
        <w:t xml:space="preserve"> evidence of ecological adaptations. It suggests that species diversity somehow arises from constraint-breaking mutations </w:t>
      </w:r>
      <w:r w:rsidR="002232DD" w:rsidRPr="008A57B2">
        <w:rPr>
          <w:szCs w:val="24"/>
        </w:rPr>
        <w:fldChar w:fldCharType="begin">
          <w:fldData xml:space="preserve">PEVuZE5vdGU+PENpdGU+PEF1dGhvcj5OZWk8L0F1dGhvcj48WWVhcj4yMDEzPC9ZZWFyPjxSZWNO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PEVuZE5vdGU+PENpdGU+PEF1dGhvcj5OZWk8L0F1dGhvcj48WWVhcj4yMDEzPC9ZZWFyPjxSZWNO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 w:tooltip="Nei, 2013 #2900" w:history="1">
        <w:r w:rsidR="00F15B80" w:rsidRPr="008A57B2">
          <w:rPr>
            <w:noProof/>
            <w:szCs w:val="24"/>
          </w:rPr>
          <w:t>6</w:t>
        </w:r>
      </w:hyperlink>
      <w:r w:rsidR="001C7BFF" w:rsidRPr="008A57B2">
        <w:rPr>
          <w:noProof/>
          <w:szCs w:val="24"/>
        </w:rPr>
        <w:t>]</w:t>
      </w:r>
      <w:r w:rsidR="002232DD" w:rsidRPr="008A57B2">
        <w:rPr>
          <w:szCs w:val="24"/>
        </w:rPr>
        <w:fldChar w:fldCharType="end"/>
      </w:r>
      <w:r w:rsidRPr="008A57B2">
        <w:rPr>
          <w:szCs w:val="24"/>
        </w:rPr>
        <w:t xml:space="preserve">. </w:t>
      </w:r>
      <w:r w:rsidR="00AD35D9">
        <w:rPr>
          <w:szCs w:val="24"/>
        </w:rPr>
        <w:t>I</w:t>
      </w:r>
      <w:r w:rsidR="002022FC" w:rsidRPr="008A57B2">
        <w:rPr>
          <w:szCs w:val="24"/>
        </w:rPr>
        <w:t>t is important to note that</w:t>
      </w:r>
      <w:r w:rsidRPr="008A57B2">
        <w:rPr>
          <w:szCs w:val="24"/>
        </w:rPr>
        <w:t xml:space="preserve"> evidence from population genetics is not </w:t>
      </w:r>
      <w:r w:rsidRPr="008A57B2">
        <w:rPr>
          <w:i/>
          <w:szCs w:val="24"/>
        </w:rPr>
        <w:t xml:space="preserve">experimental </w:t>
      </w:r>
      <w:r w:rsidRPr="008A57B2">
        <w:rPr>
          <w:szCs w:val="24"/>
        </w:rPr>
        <w:t>evidence and</w:t>
      </w:r>
      <w:r w:rsidR="002022FC" w:rsidRPr="008A57B2">
        <w:rPr>
          <w:szCs w:val="24"/>
        </w:rPr>
        <w:t xml:space="preserve"> that</w:t>
      </w:r>
      <w:r w:rsidRPr="008A57B2">
        <w:rPr>
          <w:szCs w:val="24"/>
        </w:rPr>
        <w:t xml:space="preserve"> no evidence from population genetics indicates what constraints are broken by mutations or how </w:t>
      </w:r>
      <w:r w:rsidR="00E112B2" w:rsidRPr="008A57B2">
        <w:rPr>
          <w:szCs w:val="24"/>
        </w:rPr>
        <w:t xml:space="preserve">constraint-breaking </w:t>
      </w:r>
      <w:r w:rsidRPr="008A57B2">
        <w:rPr>
          <w:szCs w:val="24"/>
        </w:rPr>
        <w:t xml:space="preserve">mutations result in species diversity. </w:t>
      </w:r>
      <w:r w:rsidR="00E112B2" w:rsidRPr="008A57B2">
        <w:rPr>
          <w:szCs w:val="24"/>
        </w:rPr>
        <w:t>Therefore, although it should not be</w:t>
      </w:r>
      <w:r w:rsidR="00AF0BF4" w:rsidRPr="008A57B2">
        <w:rPr>
          <w:szCs w:val="24"/>
        </w:rPr>
        <w:t xml:space="preserve"> unacceptable to ask questions about an accepted null hypothesis, these questions remain unanswered. </w:t>
      </w:r>
      <w:r w:rsidRPr="008A57B2">
        <w:rPr>
          <w:szCs w:val="24"/>
        </w:rPr>
        <w:t xml:space="preserve">Does something unusual happen to base pairs? Does something atypical happen to the miRNA/mRNA balance </w:t>
      </w:r>
      <w:r w:rsidR="002022FC" w:rsidRPr="008A57B2">
        <w:rPr>
          <w:szCs w:val="24"/>
        </w:rPr>
        <w:t>or to</w:t>
      </w:r>
      <w:r w:rsidR="00E112B2" w:rsidRPr="008A57B2">
        <w:rPr>
          <w:szCs w:val="24"/>
        </w:rPr>
        <w:t xml:space="preserve"> stabilizing</w:t>
      </w:r>
      <w:r w:rsidRPr="008A57B2">
        <w:rPr>
          <w:szCs w:val="24"/>
        </w:rPr>
        <w:t xml:space="preserve"> amino acid substitutions? </w:t>
      </w:r>
      <w:r w:rsidR="004666EF" w:rsidRPr="008A57B2">
        <w:rPr>
          <w:szCs w:val="24"/>
        </w:rPr>
        <w:t>H</w:t>
      </w:r>
      <w:r w:rsidRPr="008A57B2">
        <w:rPr>
          <w:szCs w:val="24"/>
        </w:rPr>
        <w:t>as</w:t>
      </w:r>
      <w:r w:rsidR="004666EF" w:rsidRPr="008A57B2">
        <w:rPr>
          <w:szCs w:val="24"/>
        </w:rPr>
        <w:t xml:space="preserve"> anyone ever</w:t>
      </w:r>
      <w:r w:rsidRPr="008A57B2">
        <w:rPr>
          <w:szCs w:val="24"/>
        </w:rPr>
        <w:t xml:space="preserve"> suggested </w:t>
      </w:r>
      <w:r w:rsidRPr="008A57B2">
        <w:rPr>
          <w:i/>
          <w:szCs w:val="24"/>
        </w:rPr>
        <w:t>how</w:t>
      </w:r>
      <w:r w:rsidRPr="008A57B2">
        <w:rPr>
          <w:szCs w:val="24"/>
        </w:rPr>
        <w:t xml:space="preserve"> anything outside the realm of </w:t>
      </w:r>
      <w:r w:rsidR="004666EF" w:rsidRPr="008A57B2">
        <w:rPr>
          <w:szCs w:val="24"/>
        </w:rPr>
        <w:t xml:space="preserve">what is currently known about </w:t>
      </w:r>
      <w:r w:rsidRPr="008A57B2">
        <w:rPr>
          <w:szCs w:val="24"/>
        </w:rPr>
        <w:t>biophysically</w:t>
      </w:r>
      <w:r w:rsidR="00EE12E0" w:rsidRPr="008A57B2">
        <w:rPr>
          <w:szCs w:val="24"/>
        </w:rPr>
        <w:t>-</w:t>
      </w:r>
      <w:r w:rsidRPr="008A57B2">
        <w:rPr>
          <w:szCs w:val="24"/>
        </w:rPr>
        <w:t xml:space="preserve">constrained conserved molecular mechanisms of ecological adaptation might </w:t>
      </w:r>
      <w:r w:rsidRPr="008A57B2">
        <w:rPr>
          <w:i/>
          <w:szCs w:val="24"/>
        </w:rPr>
        <w:t>cause</w:t>
      </w:r>
      <w:r w:rsidR="002022FC" w:rsidRPr="008A57B2">
        <w:rPr>
          <w:szCs w:val="24"/>
        </w:rPr>
        <w:t xml:space="preserve"> species diversity</w:t>
      </w:r>
      <w:r w:rsidRPr="008A57B2">
        <w:rPr>
          <w:szCs w:val="24"/>
        </w:rPr>
        <w:t>?</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One way to move from </w:t>
      </w:r>
      <w:r w:rsidR="00EE12E0" w:rsidRPr="008A57B2">
        <w:rPr>
          <w:szCs w:val="24"/>
        </w:rPr>
        <w:t>the</w:t>
      </w:r>
      <w:r w:rsidR="00E112B2" w:rsidRPr="008A57B2">
        <w:rPr>
          <w:szCs w:val="24"/>
        </w:rPr>
        <w:t>se</w:t>
      </w:r>
      <w:r w:rsidR="00AF0BF4" w:rsidRPr="008A57B2">
        <w:rPr>
          <w:szCs w:val="24"/>
        </w:rPr>
        <w:t xml:space="preserve"> unanswered questions</w:t>
      </w:r>
      <w:r w:rsidR="00EE12E0" w:rsidRPr="008A57B2">
        <w:rPr>
          <w:szCs w:val="24"/>
        </w:rPr>
        <w:t xml:space="preserve"> to</w:t>
      </w:r>
      <w:r w:rsidRPr="008A57B2">
        <w:rPr>
          <w:szCs w:val="24"/>
        </w:rPr>
        <w:t xml:space="preserve"> what is known</w:t>
      </w:r>
      <w:r w:rsidR="002022FC" w:rsidRPr="008A57B2">
        <w:rPr>
          <w:szCs w:val="24"/>
        </w:rPr>
        <w:t xml:space="preserve"> about species diversity</w:t>
      </w:r>
      <w:r w:rsidRPr="008A57B2">
        <w:rPr>
          <w:szCs w:val="24"/>
        </w:rPr>
        <w:t xml:space="preserve"> is to compare the evidence from population genetics to </w:t>
      </w:r>
      <w:r w:rsidRPr="008A57B2">
        <w:rPr>
          <w:i/>
          <w:szCs w:val="24"/>
        </w:rPr>
        <w:t>experimental</w:t>
      </w:r>
      <w:r w:rsidRPr="008A57B2">
        <w:rPr>
          <w:szCs w:val="24"/>
        </w:rPr>
        <w:t xml:space="preserve"> evidence</w:t>
      </w:r>
      <w:r w:rsidR="002022FC" w:rsidRPr="008A57B2">
        <w:rPr>
          <w:szCs w:val="24"/>
        </w:rPr>
        <w:t xml:space="preserve"> of ecological adaptations</w:t>
      </w:r>
      <w:r w:rsidR="00EE12E0" w:rsidRPr="008A57B2">
        <w:rPr>
          <w:szCs w:val="24"/>
        </w:rPr>
        <w:t>. The evidence from population genetics appears to suggest that</w:t>
      </w:r>
      <w:r w:rsidRPr="008A57B2">
        <w:rPr>
          <w:szCs w:val="24"/>
        </w:rPr>
        <w:t xml:space="preserve"> constraint-breaking mutations alter biophysically-constrained nutrient-dependent epigenetically-effected protein biosynthesis and degradation.</w:t>
      </w:r>
      <w:r w:rsidR="002022FC" w:rsidRPr="008A57B2">
        <w:rPr>
          <w:szCs w:val="24"/>
        </w:rPr>
        <w:t xml:space="preserve"> </w:t>
      </w:r>
      <w:r w:rsidRPr="008A57B2">
        <w:rPr>
          <w:szCs w:val="24"/>
        </w:rPr>
        <w:t>This puts</w:t>
      </w:r>
      <w:r w:rsidR="002022FC" w:rsidRPr="008A57B2">
        <w:rPr>
          <w:szCs w:val="24"/>
        </w:rPr>
        <w:t xml:space="preserve"> suggestions based on</w:t>
      </w:r>
      <w:r w:rsidRPr="008A57B2">
        <w:rPr>
          <w:szCs w:val="24"/>
        </w:rPr>
        <w:t xml:space="preserve"> evidence from population genetics into the context of experimental evidence that has been used to detail </w:t>
      </w:r>
      <w:r w:rsidRPr="008A57B2">
        <w:rPr>
          <w:i/>
          <w:szCs w:val="24"/>
        </w:rPr>
        <w:t>how</w:t>
      </w:r>
      <w:r w:rsidRPr="008A57B2">
        <w:rPr>
          <w:szCs w:val="24"/>
        </w:rPr>
        <w:t xml:space="preserve"> the basic principles of biology and levels of biological organization link sensory input from the epigenetic effects of food odors and pheromones</w:t>
      </w:r>
      <w:r w:rsidR="002022FC"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&lt;EndNote&gt;&lt;Cite&gt;&lt;Author&gt;Kohl&lt;/Author&gt;&lt;Year&gt;2012&lt;/Year&gt;&lt;RecNum&gt;1870&lt;/RecNum&gt;&lt;DisplayText&gt;[31]&lt;/DisplayText&gt;&lt;record&gt;&lt;rec-number&gt;1870&lt;/rec-number&gt;&lt;foreign-keys&gt;&lt;key app="EN" db-id="xrvs0xf01rpeaxed0r6ptzf4zpa5zzw2xpax"&gt;1870&lt;/key&gt;&lt;/foreign-keys&gt;&lt;ref-type name="Journal Article"&gt;17&lt;/ref-type&gt;&lt;contributors&gt;&lt;authors&gt;&lt;author&gt;Kohl, James V.,&lt;/author&gt;&lt;/authors&gt;&lt;/contributors&gt;&lt;titles&gt;&lt;title&gt;Human pheromones and food odors: epigenetic influences on the socioaffective nature of evolved behaviors&lt;/title&gt;&lt;secondary-title&gt;Socioaffective Neuroscience &amp;amp; Psychology&lt;/secondary-title&gt;&lt;/titles&gt;&lt;periodical&gt;&lt;full-title&gt;Socioaffective Neuroscience &amp;amp; Psychology&lt;/full-title&gt;&lt;/periodical&gt;&lt;volume&gt;2&lt;/volume&gt;&lt;keywords&gt;&lt;keyword&gt;behavior&lt;/keyword&gt;&lt;keyword&gt;development&lt;/keyword&gt;&lt;keyword&gt;evolution&lt;/keyword&gt;&lt;keyword&gt;odors&lt;/keyword&gt;&lt;keyword&gt;food&lt;/keyword&gt;&lt;keyword&gt;social&lt;/keyword&gt;&lt;keyword&gt;sexual&lt;/keyword&gt;&lt;keyword&gt;epigenetic&lt;/keyword&gt;&lt;keyword&gt;olfaction&lt;/keyword&gt;&lt;keyword&gt;pheromones&lt;/keyword&gt;&lt;keyword&gt;hormones, environment, animal, affect, effect, neuroscience&lt;/keyword&gt;&lt;/keywords&gt;&lt;dates&gt;&lt;year&gt;2012&lt;/year&gt;&lt;pub-dates&gt;&lt;date&gt;Downloaded March 15, 2012&lt;/date&gt;&lt;/pub-dates&gt;&lt;/dates&gt;&lt;isbn&gt;2000-9011|escape}&lt;/isbn&gt;&lt;urls&gt;&lt;related-urls&gt;&lt;url&gt;http://www.socioaffectiveneuroscipsychol.net/index.php/snp/article/view/17338  http://dx.doi.org/10.3402/snp.v2i0.17338&lt;/url&gt;&lt;/related-urls&gt;&lt;/urls&gt;&lt;electronic-resource-num&gt;DOI:10.3402/snp.v2i0.17338&lt;/electronic-resource-num&gt;&lt;research-notes&gt;Link to Somel 2011 ingested plant microRNAs influence gene expression across kingdoms. (see co-author&amp;apos; s TED talk http://blog.ted.com/2011/08/30/dna-clues-to-our-inner-neanderthal-svante-paabo-on-ted-com/ In mammals, this epigenetically links what mammals eat to changes in gene expression (McNulty et al., 2011; Zhang et al., in press) and to new genes required for the evolutionary development of the mammalian placenta (Lynch, Leclerc, May, &amp;amp; Wagner, 2011) and the human brain (Zhang, Landback, Vibranovski, &amp;amp; Long, 2011)&lt;/research-notes&gt;&lt;/record&gt;&lt;/Cite&gt;&lt;/EndNote&gt;</w:instrText>
      </w:r>
      <w:r w:rsidR="002232DD" w:rsidRPr="008A57B2">
        <w:rPr>
          <w:szCs w:val="24"/>
        </w:rPr>
        <w:fldChar w:fldCharType="separate"/>
      </w:r>
      <w:r w:rsidR="001C7BFF" w:rsidRPr="008A57B2">
        <w:rPr>
          <w:noProof/>
          <w:szCs w:val="24"/>
        </w:rPr>
        <w:t>[</w:t>
      </w:r>
      <w:hyperlink w:anchor="_ENREF_31" w:tooltip="Kohl, 2012 #1870" w:history="1">
        <w:r w:rsidR="00F15B80" w:rsidRPr="008A57B2">
          <w:rPr>
            <w:noProof/>
            <w:szCs w:val="24"/>
          </w:rPr>
          <w:t>31</w:t>
        </w:r>
      </w:hyperlink>
      <w:r w:rsidR="001C7BFF" w:rsidRPr="008A57B2">
        <w:rPr>
          <w:noProof/>
          <w:szCs w:val="24"/>
        </w:rPr>
        <w:t>]</w:t>
      </w:r>
      <w:r w:rsidR="002232DD" w:rsidRPr="008A57B2">
        <w:rPr>
          <w:szCs w:val="24"/>
        </w:rPr>
        <w:fldChar w:fldCharType="end"/>
      </w:r>
      <w:r w:rsidRPr="008A57B2">
        <w:rPr>
          <w:szCs w:val="24"/>
        </w:rPr>
        <w:t xml:space="preserve"> to morphological and behavioral phenotypes</w:t>
      </w:r>
      <w:r w:rsidR="00E112B2" w:rsidRPr="008A57B2">
        <w:rPr>
          <w:szCs w:val="24"/>
        </w:rPr>
        <w:t xml:space="preserve"> via the gene-cell-tissue-organ-organ system pathway</w:t>
      </w:r>
      <w:r w:rsidR="002022FC"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w:t>
        </w:r>
      </w:hyperlink>
      <w:r w:rsidR="001C7BFF" w:rsidRPr="008A57B2">
        <w:rPr>
          <w:noProof/>
          <w:szCs w:val="24"/>
        </w:rPr>
        <w:t>]</w:t>
      </w:r>
      <w:r w:rsidR="002232DD" w:rsidRPr="008A57B2">
        <w:rPr>
          <w:szCs w:val="24"/>
        </w:rPr>
        <w:fldChar w:fldCharType="end"/>
      </w:r>
      <w:r w:rsidRPr="008A57B2">
        <w:rPr>
          <w:szCs w:val="24"/>
        </w:rPr>
        <w:t xml:space="preserve">. </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Simply put, biologically plausible and ecologically validated nutrient-dependent epigenetic effects</w:t>
      </w:r>
      <w:r w:rsidR="002022FC" w:rsidRPr="008A57B2">
        <w:rPr>
          <w:szCs w:val="24"/>
        </w:rPr>
        <w:t xml:space="preserve"> appear to</w:t>
      </w:r>
      <w:r w:rsidRPr="008A57B2">
        <w:rPr>
          <w:szCs w:val="24"/>
        </w:rPr>
        <w:t xml:space="preserve"> biophysically constrain the conserved molecular mechanisms of species diversity, which are associated with the base pair changes that appear to result in changes in the miRNA/mRNA balance and amino acid substitutions that provide the thermodynamically stable structure of functional proteins. Biophysically constrained amino acid substitutions also appear to establish typical morphological and behavioral phenotypes. </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Mutant conspecifics with three eyes are unlikely to arise either from constraint-breaking mutations</w:t>
      </w:r>
      <w:r w:rsidR="004666EF" w:rsidRPr="008A57B2">
        <w:rPr>
          <w:szCs w:val="24"/>
        </w:rPr>
        <w:t xml:space="preserve"> or from amino acid substitutions</w:t>
      </w:r>
      <w:r w:rsidRPr="008A57B2">
        <w:rPr>
          <w:szCs w:val="24"/>
        </w:rPr>
        <w:t>. Similarly, constraint-breaking mutations are not likely to result in increased organismal complexity. Instead, perturbations in protein folding are a likely link from mutations to physical diseases and mental disorders associated with nutrient-stress and social stress. Unlike nutrient-dependent epigenetic effects on amino acid substitutions that stabilize the genome, mutations perturb genomic stability. Perhaps that explains the finding</w:t>
      </w:r>
      <w:r w:rsidR="00E43E52" w:rsidRPr="008A57B2">
        <w:rPr>
          <w:szCs w:val="24"/>
        </w:rPr>
        <w:t>s from one model organism</w:t>
      </w:r>
      <w:r w:rsidR="00327CFB" w:rsidRPr="008A57B2">
        <w:rPr>
          <w:szCs w:val="24"/>
        </w:rPr>
        <w:t>, a nematode. Apparently, g</w:t>
      </w:r>
      <w:r w:rsidRPr="008A57B2">
        <w:rPr>
          <w:bCs/>
          <w:szCs w:val="24"/>
        </w:rPr>
        <w:t xml:space="preserve">enetic diversity can be maintained indefinitely without one allele or the other ever being fixed in the population </w:t>
      </w:r>
      <w:r w:rsidR="002232DD" w:rsidRPr="008A57B2">
        <w:rPr>
          <w:bCs/>
          <w:szCs w:val="24"/>
        </w:rPr>
        <w:fldChar w:fldCharType="begin">
          <w:fldData xml:space="preserve">PEVuZE5vdGU+PENpdGU+PEF1dGhvcj5DaGVsbzwvQXV0aG9yPjxZZWFyPjIwMTM8L1llYXI+PFJl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</w:fldData>
        </w:fldChar>
      </w:r>
      <w:r w:rsidR="001C7BFF" w:rsidRPr="008A57B2">
        <w:rPr>
          <w:bCs/>
          <w:szCs w:val="24"/>
        </w:rPr>
        <w:instrText xml:space="preserve"> ADDIN EN.CITE </w:instrText>
      </w:r>
      <w:r w:rsidR="002232DD" w:rsidRPr="008A57B2">
        <w:rPr>
          <w:bCs/>
          <w:szCs w:val="24"/>
        </w:rPr>
        <w:fldChar w:fldCharType="begin">
          <w:fldData xml:space="preserve">PEVuZE5vdGU+PENpdGU+PEF1dGhvcj5DaGVsbzwvQXV0aG9yPjxZZWFyPjIwMTM8L1llYXI+PFJl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</w:fldData>
        </w:fldChar>
      </w:r>
      <w:r w:rsidR="001C7BFF" w:rsidRPr="008A57B2">
        <w:rPr>
          <w:bCs/>
          <w:szCs w:val="24"/>
        </w:rPr>
        <w:instrText xml:space="preserve"> ADDIN EN.CITE.DATA </w:instrText>
      </w:r>
      <w:r w:rsidR="002232DD" w:rsidRPr="008A57B2">
        <w:rPr>
          <w:bCs/>
          <w:szCs w:val="24"/>
        </w:rPr>
      </w:r>
      <w:r w:rsidR="002232DD" w:rsidRPr="008A57B2">
        <w:rPr>
          <w:bCs/>
          <w:szCs w:val="24"/>
        </w:rPr>
        <w:fldChar w:fldCharType="end"/>
      </w:r>
      <w:r w:rsidR="002232DD" w:rsidRPr="008A57B2">
        <w:rPr>
          <w:bCs/>
          <w:szCs w:val="24"/>
        </w:rPr>
      </w:r>
      <w:r w:rsidR="002232DD" w:rsidRPr="008A57B2">
        <w:rPr>
          <w:bCs/>
          <w:szCs w:val="24"/>
        </w:rPr>
        <w:fldChar w:fldCharType="separate"/>
      </w:r>
      <w:r w:rsidR="001C7BFF" w:rsidRPr="008A57B2">
        <w:rPr>
          <w:bCs/>
          <w:noProof/>
          <w:szCs w:val="24"/>
        </w:rPr>
        <w:t>[</w:t>
      </w:r>
      <w:hyperlink w:anchor="_ENREF_97" w:tooltip="Chelo, 2013 #2993" w:history="1">
        <w:r w:rsidR="00F15B80" w:rsidRPr="008A57B2">
          <w:rPr>
            <w:bCs/>
            <w:noProof/>
            <w:szCs w:val="24"/>
          </w:rPr>
          <w:t>97</w:t>
        </w:r>
      </w:hyperlink>
      <w:r w:rsidR="001C7BFF" w:rsidRPr="008A57B2">
        <w:rPr>
          <w:bCs/>
          <w:noProof/>
          <w:szCs w:val="24"/>
        </w:rPr>
        <w:t>]</w:t>
      </w:r>
      <w:r w:rsidR="002232DD" w:rsidRPr="008A57B2">
        <w:rPr>
          <w:bCs/>
          <w:szCs w:val="24"/>
        </w:rPr>
        <w:fldChar w:fldCharType="end"/>
      </w:r>
      <w:r w:rsidRPr="008A57B2">
        <w:rPr>
          <w:bCs/>
          <w:szCs w:val="24"/>
        </w:rPr>
        <w:t>.</w:t>
      </w:r>
      <w:r w:rsidR="00E43E52" w:rsidRPr="008A57B2">
        <w:rPr>
          <w:bCs/>
          <w:szCs w:val="24"/>
        </w:rPr>
        <w:t xml:space="preserve"> Perhaps evidence from one model organism that suggests mutations are not fixed extends across all organisms via conserved molecular mechanisms.</w:t>
      </w:r>
      <w:r w:rsidR="004666EF" w:rsidRPr="008A57B2">
        <w:rPr>
          <w:bCs/>
          <w:szCs w:val="24"/>
        </w:rPr>
        <w:t xml:space="preserve"> It seem metaphorically inappropriate for conserved molecular mechanisms to fix anything that is not broken, or to break something by fixing a mutation in DNA that codes for a dysfunctional protein or that causes dysfunctions in</w:t>
      </w:r>
      <w:r w:rsidR="00E43E52" w:rsidRPr="008A57B2">
        <w:rPr>
          <w:bCs/>
          <w:szCs w:val="24"/>
        </w:rPr>
        <w:t xml:space="preserve"> networks of</w:t>
      </w:r>
      <w:r w:rsidR="004666EF" w:rsidRPr="008A57B2">
        <w:rPr>
          <w:bCs/>
          <w:szCs w:val="24"/>
        </w:rPr>
        <w:t xml:space="preserve"> other proteins</w:t>
      </w:r>
      <w:r w:rsidR="00AF0BF4" w:rsidRPr="008A57B2">
        <w:rPr>
          <w:bCs/>
          <w:szCs w:val="24"/>
        </w:rPr>
        <w:t>.</w:t>
      </w:r>
      <w:r w:rsidR="00542ACD" w:rsidRPr="008A57B2">
        <w:rPr>
          <w:bCs/>
          <w:szCs w:val="24"/>
        </w:rPr>
        <w:t xml:space="preserve"> </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Modeling the role of nutritional epigenetics in ecological cause and effect</w:t>
      </w:r>
      <w:r w:rsidR="00515233" w:rsidRPr="008A57B2">
        <w:rPr>
          <w:szCs w:val="24"/>
        </w:rPr>
        <w:t>,</w:t>
      </w:r>
      <w:r w:rsidRPr="008A57B2">
        <w:rPr>
          <w:szCs w:val="24"/>
        </w:rPr>
        <w:t xml:space="preserve"> and explaining that role in simplistic terms of </w:t>
      </w:r>
      <w:r w:rsidRPr="008A57B2">
        <w:rPr>
          <w:i/>
          <w:szCs w:val="24"/>
        </w:rPr>
        <w:t>how</w:t>
      </w:r>
      <w:r w:rsidRPr="008A57B2">
        <w:rPr>
          <w:szCs w:val="24"/>
        </w:rPr>
        <w:t xml:space="preserve"> nutrient-dependent species diversity arises via an amino acid substitution that differentiates morphology and behavior in </w:t>
      </w:r>
      <w:r w:rsidR="00B5417E" w:rsidRPr="008A57B2">
        <w:rPr>
          <w:szCs w:val="24"/>
        </w:rPr>
        <w:t xml:space="preserve">nematodes </w:t>
      </w:r>
      <w:r w:rsidR="002232DD" w:rsidRPr="008A57B2">
        <w:rPr>
          <w:szCs w:val="24"/>
        </w:rPr>
        <w:fldChar w:fldCharType="begin">
          <w:fldData xml:space="preserve">PEVuZE5vdGU+PENpdGU+PEF1dGhvcj5CdW1iYXJnZXI8L0F1dGhvcj48WWVhcj4yMDEzPC9ZZWFy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</w:fldData>
        </w:fldChar>
      </w:r>
      <w:r w:rsidR="001C7BFF" w:rsidRPr="008A57B2">
        <w:rPr>
          <w:szCs w:val="24"/>
        </w:rPr>
        <w:instrText xml:space="preserve"> ADDIN EN.CITE </w:instrText>
      </w:r>
      <w:r w:rsidR="002232DD" w:rsidRPr="008A57B2">
        <w:rPr>
          <w:szCs w:val="24"/>
        </w:rPr>
        <w:fldChar w:fldCharType="begin">
          <w:fldData xml:space="preserve">PEVuZE5vdGU+PENpdGU+PEF1dGhvcj5CdW1iYXJnZXI8L0F1dGhvcj48WWVhcj4yMDEzPC9ZZWFy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66" w:tooltip="Bumbarger, 2013 #2801" w:history="1">
        <w:r w:rsidR="00F15B80" w:rsidRPr="008A57B2">
          <w:rPr>
            <w:noProof/>
            <w:szCs w:val="24"/>
          </w:rPr>
          <w:t>66</w:t>
        </w:r>
      </w:hyperlink>
      <w:r w:rsidR="001C7BFF" w:rsidRPr="008A57B2">
        <w:rPr>
          <w:noProof/>
          <w:szCs w:val="24"/>
        </w:rPr>
        <w:t>]</w:t>
      </w:r>
      <w:r w:rsidR="002232DD" w:rsidRPr="008A57B2">
        <w:rPr>
          <w:szCs w:val="24"/>
        </w:rPr>
        <w:fldChar w:fldCharType="end"/>
      </w:r>
      <w:r w:rsidRPr="008A57B2">
        <w:rPr>
          <w:szCs w:val="24"/>
        </w:rPr>
        <w:t xml:space="preserve"> may help to clarify the role of mutations in diseases and disorders compared to ecological variation and ecological adaptations. However, some people may want more details on the role of mutations, which is why I will briefly address them before returning to the central theme of nutritional epigenetics. I will only touch on the most basic concerns that differentiate the theory of mutation-driven evolution from a model of nutritional epigenetics and ecological adaptations.</w:t>
      </w:r>
      <w:r w:rsidR="00542ACD" w:rsidRPr="008A57B2">
        <w:rPr>
          <w:szCs w:val="24"/>
        </w:rPr>
        <w:t xml:space="preserve"> </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b/>
          <w:szCs w:val="24"/>
        </w:rPr>
        <w:t xml:space="preserve">Is mutation-driven evolution </w:t>
      </w:r>
      <w:r w:rsidR="00515233" w:rsidRPr="008A57B2">
        <w:rPr>
          <w:b/>
          <w:szCs w:val="24"/>
        </w:rPr>
        <w:t xml:space="preserve">a </w:t>
      </w:r>
      <w:r w:rsidRPr="008A57B2">
        <w:rPr>
          <w:b/>
          <w:szCs w:val="24"/>
        </w:rPr>
        <w:t>biologically plausible</w:t>
      </w:r>
      <w:r w:rsidR="00515233" w:rsidRPr="008A57B2">
        <w:rPr>
          <w:b/>
          <w:szCs w:val="24"/>
        </w:rPr>
        <w:t xml:space="preserve"> null hypothesis</w:t>
      </w:r>
      <w:r w:rsidRPr="008A57B2">
        <w:rPr>
          <w:szCs w:val="24"/>
        </w:rPr>
        <w:t>?</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The conservation of the sequence and secondary structure of miRNA-451 among vertebrates suggests that biophysical constraints on conserved molecular mechanisms maintain specific miRNA processing pathways, which appear to be involved in ecological adaptations. Experimental evidence shows that mutation-induced differences in several miRNAs appear to be processed in the absence of dicer, which is believed to be a central processing enzyme in the maturation of small RNAs. A link from miRNA analysis in wild type</w:t>
      </w:r>
      <w:r w:rsidR="00371215" w:rsidRPr="008A57B2">
        <w:rPr>
          <w:szCs w:val="24"/>
        </w:rPr>
        <w:t xml:space="preserve"> </w:t>
      </w:r>
      <w:r w:rsidRPr="008A57B2">
        <w:rPr>
          <w:szCs w:val="24"/>
        </w:rPr>
        <w:t xml:space="preserve">and in MZdicer and MZago2 mutants also revealed that </w:t>
      </w:r>
      <w:r w:rsidR="00613DD4" w:rsidRPr="008A57B2">
        <w:rPr>
          <w:szCs w:val="24"/>
        </w:rPr>
        <w:t>posttranscriptional</w:t>
      </w:r>
      <w:r w:rsidRPr="008A57B2">
        <w:rPr>
          <w:szCs w:val="24"/>
        </w:rPr>
        <w:t xml:space="preserve"> regulation of miRNA-451 levels alters erythrocyte maturation in zebrafish. </w:t>
      </w:r>
    </w:p>
    <w:p w:rsidR="00C03DCE" w:rsidRPr="008A57B2" w:rsidRDefault="00C03DCE" w:rsidP="00C03DCE">
      <w:pPr>
        <w:autoSpaceDE w:val="0"/>
        <w:autoSpaceDN w:val="0"/>
        <w:adjustRightInd w:val="0"/>
        <w:spacing w:line="240" w:lineRule="auto"/>
        <w:rPr>
          <w:szCs w:val="24"/>
        </w:rPr>
      </w:pPr>
    </w:p>
    <w:p w:rsidR="00B5417E" w:rsidRPr="008A57B2" w:rsidRDefault="00C03DCE" w:rsidP="00C03DCE">
      <w:pPr>
        <w:autoSpaceDE w:val="0"/>
        <w:autoSpaceDN w:val="0"/>
        <w:adjustRightInd w:val="0"/>
        <w:spacing w:line="240" w:lineRule="auto"/>
        <w:rPr>
          <w:szCs w:val="24"/>
        </w:rPr>
      </w:pPr>
      <w:r w:rsidRPr="008A57B2">
        <w:rPr>
          <w:szCs w:val="24"/>
        </w:rPr>
        <w:t>Al</w:t>
      </w:r>
      <w:r w:rsidR="00371215" w:rsidRPr="008A57B2">
        <w:rPr>
          <w:szCs w:val="24"/>
        </w:rPr>
        <w:t>t</w:t>
      </w:r>
      <w:r w:rsidRPr="008A57B2">
        <w:rPr>
          <w:szCs w:val="24"/>
        </w:rPr>
        <w:t>erations in erythrocyte maturation in zebrafish link miRNAs to differences in the 1182</w:t>
      </w:r>
      <w:r w:rsidR="00B5417E" w:rsidRPr="008A57B2">
        <w:rPr>
          <w:szCs w:val="24"/>
        </w:rPr>
        <w:t xml:space="preserve"> monoallelic</w:t>
      </w:r>
      <w:r w:rsidRPr="008A57B2">
        <w:rPr>
          <w:szCs w:val="24"/>
        </w:rPr>
        <w:t xml:space="preserve"> human hemoglobin variants that determine the oxygen-carrying capacity of erythrocytes </w:t>
      </w:r>
      <w:r w:rsidR="002232DD" w:rsidRPr="008A57B2">
        <w:rPr>
          <w:szCs w:val="24"/>
        </w:rPr>
        <w:fldChar w:fldCharType="begin"/>
      </w:r>
      <w:r w:rsidR="001C7BFF" w:rsidRPr="008A57B2">
        <w:rPr>
          <w:szCs w:val="24"/>
        </w:rPr>
        <w:instrText xml:space="preserve"> ADDIN EN.CITE &lt;EndNote&gt;&lt;Cite&gt;&lt;Author&gt;Giardine&lt;/Author&gt;&lt;Year&gt;2014&lt;/Year&gt;&lt;RecNum&gt;4134&lt;/RecNum&gt;&lt;DisplayText&gt;[15]&lt;/DisplayText&gt;&lt;record&gt;&lt;rec-number&gt;4134&lt;/rec-number&gt;&lt;foreign-keys&gt;&lt;key app="EN" db-id="xrvs0xf01rpeaxed0r6ptzf4zpa5zzw2xpax"&gt;4134&lt;/key&gt;&lt;/foreign-keys&gt;&lt;ref-type name="Journal Article"&gt;17&lt;/ref-type&gt;&lt;contributors&gt;&lt;authors&gt;&lt;author&gt;Giardine, Belinda&lt;/author&gt;&lt;author&gt;Borg, Joseph&lt;/author&gt;&lt;author&gt;Viennas, Emmanouil&lt;/author&gt;&lt;author&gt;Pavlidis, Cristiana&lt;/author&gt;&lt;author&gt;Moradkhani, Kamran&lt;/author&gt;&lt;author&gt;Joly, Philippe&lt;/author&gt;&lt;author&gt;Bartsakoulia, Marina&lt;/author&gt;&lt;author&gt;Riemer, Cathy&lt;/author&gt;&lt;author&gt;Miller, Webb&lt;/author&gt;&lt;author&gt;Tzimas, Giannis&lt;/author&gt;&lt;author&gt;Wajcman, Henri&lt;/author&gt;&lt;author&gt;Hardison, Ross C.&lt;/author&gt;&lt;author&gt;Patrinos, George P.&lt;/author&gt;&lt;/authors&gt;&lt;/contributors&gt;&lt;titles&gt;&lt;title&gt;Updates of the HbVar database of human hemoglobin variants and thalassemia mutations&lt;/title&gt;&lt;secondary-title&gt;Nucleic Acids Res&lt;/secondary-title&gt;&lt;/titles&gt;&lt;periodical&gt;&lt;full-title&gt;Nucleic Acids Res&lt;/full-title&gt;&lt;/periodical&gt;&lt;pages&gt;D1063-D1069&lt;/pages&gt;&lt;volume&gt;42&lt;/volume&gt;&lt;number&gt;D1&lt;/number&gt;&lt;dates&gt;&lt;year&gt;2014&lt;/year&gt;&lt;pub-dates&gt;&lt;date&gt;January 1, 2014&lt;/date&gt;&lt;/pub-dates&gt;&lt;/dates&gt;&lt;urls&gt;&lt;related-urls&gt;&lt;url&gt;http://nar.oxfordjournals.org/content/42/D1/D1063.abstract&lt;/url&gt;&lt;/related-urls&gt;&lt;/urls&gt;&lt;electronic-resource-num&gt;10.1093/nar/gkt911&lt;/electronic-resource-num&gt;&lt;research-notes&gt;&lt;style face="normal" font="default" size="100%"&gt; To identify new &lt;/style&gt;&lt;style face="bold" font="default" size="100%"&gt;hemoglobin variants&lt;/style&gt;&lt;style face="normal" font="default" size="100%"&gt; and &lt;/style&gt;&lt;style face="underline" font="default" size="100%"&gt;thalassemia mutations&lt;/style&gt;&lt;style face="normal" font="default" size="100%"&gt; not previously documented in the database, we continued to manually scan articles from the specialized journal ‘Hemoglobin’, which frequently publishes new hemoglobin variants and thalassemia mutations, and where applicable, previously undocumented variants have been entered into HbVar. &lt;/style&gt;&lt;/research-notes&gt;&lt;/record&gt;&lt;/Cite&gt;&lt;/EndNote&gt;</w:instrText>
      </w:r>
      <w:r w:rsidR="002232DD" w:rsidRPr="008A57B2">
        <w:rPr>
          <w:szCs w:val="24"/>
        </w:rPr>
        <w:fldChar w:fldCharType="separate"/>
      </w:r>
      <w:r w:rsidR="001C7BFF" w:rsidRPr="008A57B2">
        <w:rPr>
          <w:noProof/>
          <w:szCs w:val="24"/>
        </w:rPr>
        <w:t>[</w:t>
      </w:r>
      <w:hyperlink w:anchor="_ENREF_15" w:tooltip="Giardine, 2014 #4134" w:history="1">
        <w:r w:rsidR="00F15B80" w:rsidRPr="008A57B2">
          <w:rPr>
            <w:noProof/>
            <w:szCs w:val="24"/>
          </w:rPr>
          <w:t>15</w:t>
        </w:r>
      </w:hyperlink>
      <w:r w:rsidR="001C7BFF" w:rsidRPr="008A57B2">
        <w:rPr>
          <w:noProof/>
          <w:szCs w:val="24"/>
        </w:rPr>
        <w:t>]</w:t>
      </w:r>
      <w:r w:rsidR="002232DD" w:rsidRPr="008A57B2">
        <w:rPr>
          <w:szCs w:val="24"/>
        </w:rPr>
        <w:fldChar w:fldCharType="end"/>
      </w:r>
      <w:r w:rsidRPr="008A57B2">
        <w:rPr>
          <w:szCs w:val="24"/>
        </w:rPr>
        <w:t xml:space="preserve">. I mentioned above that the hemoglobin S variant appears to be among other nutrient-dependent hemoglobin variants. If so, hemoglobin variants might be linked </w:t>
      </w:r>
      <w:r w:rsidR="00AC29EB" w:rsidRPr="008A57B2">
        <w:rPr>
          <w:szCs w:val="24"/>
        </w:rPr>
        <w:t xml:space="preserve">via a pre-miRNA </w:t>
      </w:r>
      <w:r w:rsidRPr="008A57B2">
        <w:rPr>
          <w:szCs w:val="24"/>
        </w:rPr>
        <w:t>from conserved molecular mechanisms that biophysically constrain physiologically functional miRNA structure to maintenance of the pre-miRNA to miRNA sequence in the context of different cell types in individuals of species</w:t>
      </w:r>
      <w:r w:rsidR="00B5417E" w:rsidRPr="008A57B2">
        <w:rPr>
          <w:szCs w:val="24"/>
        </w:rPr>
        <w:t xml:space="preserve"> as different as deer mice </w:t>
      </w:r>
      <w:r w:rsidR="002232DD" w:rsidRPr="008A57B2">
        <w:rPr>
          <w:szCs w:val="24"/>
        </w:rPr>
        <w:fldChar w:fldCharType="begin">
          <w:fldData xml:space="preserve">PEVuZE5vdGU+PENpdGU+PEF1dGhvcj5OYXRhcmFqYW48L0F1dGhvcj48WWVhcj4yMDEzPC9ZZWFy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</w:fldData>
        </w:fldChar>
      </w:r>
      <w:r w:rsidR="001C7BFF" w:rsidRPr="008A57B2">
        <w:rPr>
          <w:szCs w:val="24"/>
        </w:rPr>
        <w:instrText xml:space="preserve"> ADDIN EN.CITE </w:instrText>
      </w:r>
      <w:r w:rsidR="002232DD" w:rsidRPr="008A57B2">
        <w:rPr>
          <w:szCs w:val="24"/>
        </w:rPr>
        <w:fldChar w:fldCharType="begin">
          <w:fldData xml:space="preserve">PEVuZE5vdGU+PENpdGU+PEF1dGhvcj5OYXRhcmFqYW48L0F1dGhvcj48WWVhcj4yMDEzPC9ZZWFy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98" w:tooltip="Natarajan, 2013 #2871" w:history="1">
        <w:r w:rsidR="00F15B80" w:rsidRPr="008A57B2">
          <w:rPr>
            <w:noProof/>
            <w:szCs w:val="24"/>
          </w:rPr>
          <w:t>98</w:t>
        </w:r>
      </w:hyperlink>
      <w:r w:rsidR="001C7BFF" w:rsidRPr="008A57B2">
        <w:rPr>
          <w:noProof/>
          <w:szCs w:val="24"/>
        </w:rPr>
        <w:t>]</w:t>
      </w:r>
      <w:r w:rsidR="002232DD" w:rsidRPr="008A57B2">
        <w:rPr>
          <w:szCs w:val="24"/>
        </w:rPr>
        <w:fldChar w:fldCharType="end"/>
      </w:r>
      <w:r w:rsidR="00B5417E" w:rsidRPr="008A57B2">
        <w:rPr>
          <w:szCs w:val="24"/>
        </w:rPr>
        <w:t xml:space="preserve"> and hummingbirds </w:t>
      </w:r>
      <w:r w:rsidR="002232DD" w:rsidRPr="008A57B2">
        <w:rPr>
          <w:szCs w:val="24"/>
        </w:rPr>
        <w:fldChar w:fldCharType="begin">
          <w:fldData xml:space="preserve">PEVuZE5vdGU+PENpdGU+PEF1dGhvcj5Qcm9qZWN0by1HYXJjaWE8L0F1dGhvcj48WWVhcj4yMDEz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</w:fldData>
        </w:fldChar>
      </w:r>
      <w:r w:rsidR="001C7BFF" w:rsidRPr="008A57B2">
        <w:rPr>
          <w:szCs w:val="24"/>
        </w:rPr>
        <w:instrText xml:space="preserve"> ADDIN EN.CITE </w:instrText>
      </w:r>
      <w:r w:rsidR="002232DD" w:rsidRPr="008A57B2">
        <w:rPr>
          <w:szCs w:val="24"/>
        </w:rPr>
        <w:fldChar w:fldCharType="begin">
          <w:fldData xml:space="preserve">PEVuZE5vdGU+PENpdGU+PEF1dGhvcj5Qcm9qZWN0by1HYXJjaWE8L0F1dGhvcj48WWVhcj4yMDEz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99" w:tooltip="Projecto-Garcia, 2013 #3677" w:history="1">
        <w:r w:rsidR="00F15B80" w:rsidRPr="008A57B2">
          <w:rPr>
            <w:noProof/>
            <w:szCs w:val="24"/>
          </w:rPr>
          <w:t>99</w:t>
        </w:r>
      </w:hyperlink>
      <w:r w:rsidR="001C7BFF" w:rsidRPr="008A57B2">
        <w:rPr>
          <w:noProof/>
          <w:szCs w:val="24"/>
        </w:rPr>
        <w:t>]</w:t>
      </w:r>
      <w:r w:rsidR="002232DD" w:rsidRPr="008A57B2">
        <w:rPr>
          <w:szCs w:val="24"/>
        </w:rPr>
        <w:fldChar w:fldCharType="end"/>
      </w:r>
      <w:r w:rsidRPr="008A57B2">
        <w:rPr>
          <w:szCs w:val="24"/>
        </w:rPr>
        <w:t xml:space="preserve">. </w:t>
      </w:r>
    </w:p>
    <w:p w:rsidR="00B5417E" w:rsidRPr="008A57B2" w:rsidRDefault="00B5417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The pre-miRNA to miRNA sequence results in the secondary structure of miRNA-451 across vertebrates. Thus, the molecular origins of the vertebrate miRNA lineage provided a means to genetically dissect the functions of individual vertebrate miRNAs </w:t>
      </w:r>
      <w:r w:rsidR="002232DD" w:rsidRPr="008A57B2">
        <w:rPr>
          <w:szCs w:val="24"/>
        </w:rPr>
        <w:fldChar w:fldCharType="begin"/>
      </w:r>
      <w:r w:rsidR="001C7BFF" w:rsidRPr="008A57B2">
        <w:rPr>
          <w:szCs w:val="24"/>
        </w:rPr>
        <w:instrText xml:space="preserve"> ADDIN EN.CITE &lt;EndNote&gt;&lt;Cite&gt;&lt;Author&gt;Cifuentes&lt;/Author&gt;&lt;Year&gt;2010&lt;/Year&gt;&lt;RecNum&gt;4202&lt;/RecNum&gt;&lt;DisplayText&gt;[100]&lt;/DisplayText&gt;&lt;record&gt;&lt;rec-number&gt;4202&lt;/rec-number&gt;&lt;foreign-keys&gt;&lt;key app="EN" db-id="xrvs0xf01rpeaxed0r6ptzf4zpa5zzw2xpax"&gt;4202&lt;/key&gt;&lt;/foreign-keys&gt;&lt;ref-type name="Journal Article"&gt;17&lt;/ref-type&gt;&lt;contributors&gt;&lt;authors&gt;&lt;author&gt;Cifuentes, Daniel&lt;/author&gt;&lt;author&gt;Xue, Huiling&lt;/author&gt;&lt;author&gt;Taylor, David W.&lt;/author&gt;&lt;author&gt;Patnode, Heather&lt;/author&gt;&lt;author&gt;Mishima, Yuichiro&lt;/author&gt;&lt;author&gt;Cheloufi, Sihem&lt;/author&gt;&lt;author&gt;Ma, Enbo&lt;/author&gt;&lt;author&gt;Mane, Shrikant&lt;/author&gt;&lt;author&gt;Hannon, Gregory J.&lt;/author&gt;&lt;author&gt;Lawson, Nathan D.&lt;/author&gt;&lt;author&gt;Wolfe, Scot A.&lt;/author&gt;&lt;author&gt;Giraldez, Antonio J.&lt;/author&gt;&lt;/authors&gt;&lt;/contributors&gt;&lt;titles&gt;&lt;title&gt;A Novel miRNA Processing Pathway Independent of Dicer Requires Argonaute2 Catalytic Activity&lt;/title&gt;&lt;secondary-title&gt;Science&lt;/secondary-title&gt;&lt;/titles&gt;&lt;periodical&gt;&lt;full-title&gt;Science&lt;/full-title&gt;&lt;/periodical&gt;&lt;pages&gt;1694-1698&lt;/pages&gt;&lt;volume&gt;328&lt;/volume&gt;&lt;number&gt;5986&lt;/number&gt;&lt;dates&gt;&lt;year&gt;2010&lt;/year&gt;&lt;pub-dates&gt;&lt;date&gt;June 25, 2010&lt;/date&gt;&lt;/pub-dates&gt;&lt;/dates&gt;&lt;urls&gt;&lt;related-urls&gt;&lt;url&gt;http://www.sciencemag.org/content/328/5986/1694.abstract&lt;/url&gt;&lt;/related-urls&gt;&lt;/urls&gt;&lt;electronic-resource-num&gt;10.1126/science.1190809&lt;/electronic-resource-num&gt;&lt;/record&gt;&lt;/Cite&gt;&lt;/EndNote&gt;</w:instrText>
      </w:r>
      <w:r w:rsidR="002232DD" w:rsidRPr="008A57B2">
        <w:rPr>
          <w:szCs w:val="24"/>
        </w:rPr>
        <w:fldChar w:fldCharType="separate"/>
      </w:r>
      <w:r w:rsidR="001C7BFF" w:rsidRPr="008A57B2">
        <w:rPr>
          <w:noProof/>
          <w:szCs w:val="24"/>
        </w:rPr>
        <w:t>[</w:t>
      </w:r>
      <w:hyperlink w:anchor="_ENREF_100" w:tooltip="Cifuentes, 2010 #4202" w:history="1">
        <w:r w:rsidR="00F15B80" w:rsidRPr="008A57B2">
          <w:rPr>
            <w:noProof/>
            <w:szCs w:val="24"/>
          </w:rPr>
          <w:t>100</w:t>
        </w:r>
      </w:hyperlink>
      <w:r w:rsidR="001C7BFF" w:rsidRPr="008A57B2">
        <w:rPr>
          <w:noProof/>
          <w:szCs w:val="24"/>
        </w:rPr>
        <w:t>]</w:t>
      </w:r>
      <w:r w:rsidR="002232DD" w:rsidRPr="008A57B2">
        <w:rPr>
          <w:szCs w:val="24"/>
        </w:rPr>
        <w:fldChar w:fldCharType="end"/>
      </w:r>
      <w:r w:rsidRPr="008A57B2">
        <w:rPr>
          <w:szCs w:val="24"/>
        </w:rPr>
        <w:t>. This likely cause and effect relationship could be examined in more detail by</w:t>
      </w:r>
      <w:r w:rsidR="00B5417E" w:rsidRPr="008A57B2">
        <w:rPr>
          <w:szCs w:val="24"/>
        </w:rPr>
        <w:t xml:space="preserve"> anyone who is</w:t>
      </w:r>
      <w:r w:rsidRPr="008A57B2">
        <w:rPr>
          <w:szCs w:val="24"/>
        </w:rPr>
        <w:t xml:space="preserve"> unwilling to accept the representations of biophysically constrained cause and effect in this review.</w:t>
      </w:r>
      <w:r w:rsidR="00DC4647" w:rsidRPr="008A57B2">
        <w:rPr>
          <w:szCs w:val="24"/>
        </w:rPr>
        <w:t xml:space="preserve"> For example, preliminary reports link </w:t>
      </w:r>
      <w:r w:rsidR="00DC4647" w:rsidRPr="008A57B2">
        <w:rPr>
          <w:rFonts w:eastAsia="SimSun"/>
          <w:color w:val="auto"/>
          <w:szCs w:val="24"/>
          <w:lang w:eastAsia="en-US"/>
        </w:rPr>
        <w:t xml:space="preserve">miRNA repression to cancer </w:t>
      </w:r>
      <w:r w:rsidR="002232DD" w:rsidRPr="008A57B2">
        <w:rPr>
          <w:rFonts w:eastAsia="SimSun"/>
          <w:color w:val="auto"/>
          <w:szCs w:val="24"/>
          <w:lang w:eastAsia="en-US"/>
        </w:rPr>
        <w:fldChar w:fldCharType="begin"/>
      </w:r>
      <w:r w:rsidR="001C7BFF" w:rsidRPr="008A57B2">
        <w:rPr>
          <w:rFonts w:eastAsia="SimSun"/>
          <w:color w:val="auto"/>
          <w:szCs w:val="24"/>
          <w:lang w:eastAsia="en-US"/>
        </w:rPr>
        <w:instrText xml:space="preserve"> ADDIN EN.CITE &lt;EndNote&gt;&lt;Cite&gt;&lt;Author&gt;Mori&lt;/Author&gt;&lt;Year&gt;2014&lt;/Year&gt;&lt;RecNum&gt;4374&lt;/RecNum&gt;&lt;DisplayText&gt;[62]&lt;/DisplayText&gt;&lt;record&gt;&lt;rec-number&gt;4374&lt;/rec-number&gt;&lt;foreign-keys&gt;&lt;key app="EN" db-id="xrvs0xf01rpeaxed0r6ptzf4zpa5zzw2xpax"&gt;4374&lt;/key&gt;&lt;/foreign-keys&gt;&lt;ref-type name="Journal Article"&gt;17&lt;/ref-type&gt;&lt;contributors&gt;&lt;authors&gt;&lt;author&gt;Mori, Masaki&lt;/author&gt;&lt;author&gt;Triboulet, Robinson&lt;/author&gt;&lt;author&gt;Mohseni, Morvarid&lt;/author&gt;&lt;author&gt;Schlegelmilch, Karin&lt;/author&gt;&lt;author&gt;Shrestha, Kriti&lt;/author&gt;&lt;author&gt;Camargo, Fernando D&lt;/author&gt;&lt;author&gt;Gregory, Richard I&lt;/author&gt;&lt;/authors&gt;&lt;/contributors&gt;&lt;titles&gt;&lt;title&gt;Hippo Signaling Regulates Microprocessor and Links Cell-Density-Dependent miRNA Biogenesis to Cancer&lt;/title&gt;&lt;secondary-title&gt;Cell&lt;/secondary-title&gt;&lt;/titles&gt;&lt;periodical&gt;&lt;full-title&gt;Cell&lt;/full-title&gt;&lt;/periodical&gt;&lt;pages&gt;893-906&lt;/pages&gt;&lt;volume&gt;156&lt;/volume&gt;&lt;number&gt;5&lt;/number&gt;&lt;dates&gt;&lt;year&gt;2014&lt;/year&gt;&lt;/dates&gt;&lt;publisher&gt;Cell Press&lt;/publisher&gt;&lt;isbn&gt;0092-8674&lt;/isbn&gt;&lt;urls&gt;&lt;related-urls&gt;&lt;url&gt;http://linkinghub.elsevier.com/retrieve/pii/S0092867414000191&lt;/url&gt;&lt;/related-urls&gt;&lt;/urls&gt;&lt;electronic-resource-num&gt;10.1016/j.cell.2013.12.043&lt;/electronic-resource-num&gt;&lt;/record&gt;&lt;/Cite&gt;&lt;/EndNote&gt;</w:instrText>
      </w:r>
      <w:r w:rsidR="002232DD" w:rsidRPr="008A57B2">
        <w:rPr>
          <w:rFonts w:eastAsia="SimSun"/>
          <w:color w:val="auto"/>
          <w:szCs w:val="24"/>
          <w:lang w:eastAsia="en-US"/>
        </w:rPr>
        <w:fldChar w:fldCharType="separate"/>
      </w:r>
      <w:r w:rsidR="001C7BFF" w:rsidRPr="008A57B2">
        <w:rPr>
          <w:rFonts w:eastAsia="SimSun"/>
          <w:noProof/>
          <w:color w:val="auto"/>
          <w:szCs w:val="24"/>
          <w:lang w:eastAsia="en-US"/>
        </w:rPr>
        <w:t>[</w:t>
      </w:r>
      <w:hyperlink w:anchor="_ENREF_62" w:tooltip="Mori, 2014 #4374" w:history="1">
        <w:r w:rsidR="00F15B80" w:rsidRPr="008A57B2">
          <w:rPr>
            <w:rFonts w:eastAsia="SimSun"/>
            <w:noProof/>
            <w:color w:val="auto"/>
            <w:szCs w:val="24"/>
            <w:lang w:eastAsia="en-US"/>
          </w:rPr>
          <w:t>62</w:t>
        </w:r>
      </w:hyperlink>
      <w:r w:rsidR="001C7BFF" w:rsidRPr="008A57B2">
        <w:rPr>
          <w:rFonts w:eastAsia="SimSun"/>
          <w:noProof/>
          <w:color w:val="auto"/>
          <w:szCs w:val="24"/>
          <w:lang w:eastAsia="en-US"/>
        </w:rPr>
        <w:t>]</w:t>
      </w:r>
      <w:r w:rsidR="002232DD" w:rsidRPr="008A57B2">
        <w:rPr>
          <w:rFonts w:eastAsia="SimSun"/>
          <w:color w:val="auto"/>
          <w:szCs w:val="24"/>
          <w:lang w:eastAsia="en-US"/>
        </w:rPr>
        <w:fldChar w:fldCharType="end"/>
      </w:r>
      <w:r w:rsidR="00DC4647" w:rsidRPr="008A57B2">
        <w:rPr>
          <w:rFonts w:eastAsia="SimSun"/>
          <w:color w:val="auto"/>
          <w:szCs w:val="24"/>
          <w:lang w:eastAsia="en-US"/>
        </w:rPr>
        <w:t>. Dissecting the functions of individual vertebrate miRNAs could lead to findings that support an unknown role of mutations in species diversity</w:t>
      </w:r>
      <w:r w:rsidR="00AC29EB" w:rsidRPr="008A57B2">
        <w:rPr>
          <w:rFonts w:eastAsia="SimSun"/>
          <w:color w:val="auto"/>
          <w:szCs w:val="24"/>
          <w:lang w:eastAsia="en-US"/>
        </w:rPr>
        <w:t>, but that role seems likely to be associated with pathology</w:t>
      </w:r>
      <w:r w:rsidR="00DC4647" w:rsidRPr="008A57B2">
        <w:rPr>
          <w:rFonts w:eastAsia="SimSun"/>
          <w:color w:val="auto"/>
          <w:szCs w:val="24"/>
          <w:lang w:eastAsia="en-US"/>
        </w:rPr>
        <w:t>.</w:t>
      </w:r>
      <w:r w:rsidR="00AC29EB" w:rsidRPr="008A57B2">
        <w:rPr>
          <w:rFonts w:eastAsia="SimSun"/>
          <w:color w:val="auto"/>
          <w:szCs w:val="24"/>
          <w:lang w:eastAsia="en-US"/>
        </w:rPr>
        <w:t xml:space="preserve"> </w:t>
      </w:r>
      <w:r w:rsidR="00DC4647" w:rsidRPr="008A57B2">
        <w:rPr>
          <w:szCs w:val="24"/>
        </w:rPr>
        <w:t xml:space="preserve"> </w:t>
      </w:r>
    </w:p>
    <w:p w:rsidR="00C03DCE" w:rsidRPr="008A57B2" w:rsidRDefault="00C03DCE" w:rsidP="00C03DCE">
      <w:pPr>
        <w:autoSpaceDE w:val="0"/>
        <w:autoSpaceDN w:val="0"/>
        <w:adjustRightInd w:val="0"/>
        <w:spacing w:line="240" w:lineRule="auto"/>
        <w:rPr>
          <w:szCs w:val="24"/>
        </w:rPr>
      </w:pPr>
      <w:r w:rsidRPr="008A57B2">
        <w:rPr>
          <w:szCs w:val="24"/>
        </w:rPr>
        <w:t xml:space="preserve"> </w:t>
      </w:r>
    </w:p>
    <w:p w:rsidR="00A14CCE" w:rsidRPr="008A57B2" w:rsidRDefault="00AC29EB" w:rsidP="00C03DCE">
      <w:pPr>
        <w:autoSpaceDE w:val="0"/>
        <w:autoSpaceDN w:val="0"/>
        <w:adjustRightInd w:val="0"/>
        <w:spacing w:line="240" w:lineRule="auto"/>
        <w:rPr>
          <w:szCs w:val="24"/>
        </w:rPr>
      </w:pPr>
      <w:r w:rsidRPr="008A57B2">
        <w:rPr>
          <w:szCs w:val="24"/>
        </w:rPr>
        <w:lastRenderedPageBreak/>
        <w:t>For example, a</w:t>
      </w:r>
      <w:r w:rsidR="00C03DCE" w:rsidRPr="008A57B2">
        <w:rPr>
          <w:szCs w:val="24"/>
        </w:rPr>
        <w:t xml:space="preserve">n experimentally-induced mutation blocks the synthesis of a fatty acid, which alters synaptic plasticity, learning and memory in mice. Mutation-induced changes appear to </w:t>
      </w:r>
      <w:r w:rsidR="00DC4647" w:rsidRPr="008A57B2">
        <w:rPr>
          <w:szCs w:val="24"/>
        </w:rPr>
        <w:t xml:space="preserve">consistently </w:t>
      </w:r>
      <w:r w:rsidR="00C03DCE" w:rsidRPr="008A57B2">
        <w:rPr>
          <w:szCs w:val="24"/>
        </w:rPr>
        <w:t xml:space="preserve">link </w:t>
      </w:r>
      <w:r w:rsidR="00C03DCE" w:rsidRPr="008A57B2">
        <w:rPr>
          <w:i/>
          <w:szCs w:val="24"/>
        </w:rPr>
        <w:t>atypical</w:t>
      </w:r>
      <w:r w:rsidR="00542ACD" w:rsidRPr="008A57B2">
        <w:rPr>
          <w:szCs w:val="24"/>
        </w:rPr>
        <w:t xml:space="preserve"> </w:t>
      </w:r>
      <w:r w:rsidR="00C03DCE" w:rsidRPr="008A57B2">
        <w:rPr>
          <w:szCs w:val="24"/>
        </w:rPr>
        <w:t xml:space="preserve">and </w:t>
      </w:r>
      <w:r w:rsidR="00C03DCE" w:rsidRPr="008A57B2">
        <w:rPr>
          <w:i/>
          <w:szCs w:val="24"/>
        </w:rPr>
        <w:t>detrimental</w:t>
      </w:r>
      <w:r w:rsidR="00C03DCE" w:rsidRPr="008A57B2">
        <w:rPr>
          <w:szCs w:val="24"/>
        </w:rPr>
        <w:t xml:space="preserve"> effects on learning and memory from mice to human activity-dependent thought processes via conserved molecular mechanisms </w:t>
      </w:r>
      <w:r w:rsidR="002232DD" w:rsidRPr="008A57B2">
        <w:rPr>
          <w:szCs w:val="24"/>
        </w:rPr>
        <w:fldChar w:fldCharType="begin"/>
      </w:r>
      <w:r w:rsidR="001C7BFF" w:rsidRPr="008A57B2">
        <w:rPr>
          <w:szCs w:val="24"/>
        </w:rPr>
        <w:instrText xml:space="preserve"> ADDIN EN.CITE &lt;EndNote&gt;&lt;Cite&gt;&lt;Author&gt;Brigidi&lt;/Author&gt;&lt;Year&gt;2014&lt;/Year&gt;&lt;RecNum&gt;4242&lt;/RecNum&gt;&lt;DisplayText&gt;[101]&lt;/DisplayText&gt;&lt;record&gt;&lt;rec-number&gt;4242&lt;/rec-number&gt;&lt;foreign-keys&gt;&lt;key app="EN" db-id="xrvs0xf01rpeaxed0r6ptzf4zpa5zzw2xpax"&gt;4242&lt;/key&gt;&lt;/foreign-keys&gt;&lt;ref-type name="Journal Article"&gt;17&lt;/ref-type&gt;&lt;contributors&gt;&lt;authors&gt;&lt;author&gt;Brigidi, G. Stefano&lt;/author&gt;&lt;author&gt;Sun, Yu&lt;/author&gt;&lt;author&gt;Beccano-Kelly, Dayne&lt;/author&gt;&lt;author&gt;Pitman, Kimberley&lt;/author&gt;&lt;author&gt;Mobasser, Mahsan&lt;/author&gt;&lt;author&gt;Borgland, Stephanie L.&lt;/author&gt;&lt;author&gt;Milnerwood, Austen J.&lt;/author&gt;&lt;author&gt;Bamji, Shernaz X.&lt;/author&gt;&lt;/authors&gt;&lt;/contributors&gt;&lt;auth-address&gt;requested and recd on 2/28/14&lt;/auth-address&gt;&lt;titles&gt;&lt;title&gt;Palmitoylation of [delta]-catenin by DHHC5 mediates activity-induced synapse plasticity&lt;/title&gt;&lt;secondary-title&gt;Nat Neurosci&lt;/secondary-title&gt;&lt;/titles&gt;&lt;periodical&gt;&lt;full-title&gt;Nat Neurosci&lt;/full-title&gt;&lt;/periodical&gt;&lt;volume&gt;Published online  23 February&lt;/volume&gt;&lt;edition&gt;2014-2-23&lt;/edition&gt;&lt;dates&gt;&lt;year&gt;2014&lt;/year&gt;&lt;/dates&gt;&lt;publisher&gt;Nature Publishing Group, a division of Macmillan Publishers Limited. All Rights Reserved.&lt;/publisher&gt;&lt;orig-pub&gt;http://www.nature.com/neuro/journal/vaop/ncurrent/abs/nn.3657.html#supplementary-information&lt;/orig-pub&gt;&lt;isbn&gt;1546-1726&lt;/isbn&gt;&lt;work-type&gt;Article&lt;/work-type&gt;&lt;urls&gt;&lt;related-urls&gt;&lt;url&gt;http://dx.doi.org/10.1038/nn.3657&lt;/url&gt;&lt;/related-urls&gt;&lt;/urls&gt;&lt;electronic-resource-num&gt;10.1038/nn.3657&lt;/electronic-resource-num&gt;&lt;research-notes&gt;&lt;style face="normal" font="default" size="100%"&gt;Our data demonstrate that by increasing surface AMPARs and enhancing spine maturation and size, activity-driven palmitoylation of &lt;/style&gt;&lt;style face="normal" font="default" charset="161" size="100%"&gt;δ-catenin is a vital component for LTP and supports its involvement in learning and memory.&lt;/style&gt;&lt;/research-notes&gt;&lt;/record&gt;&lt;/Cite&gt;&lt;/EndNote&gt;</w:instrText>
      </w:r>
      <w:r w:rsidR="002232DD" w:rsidRPr="008A57B2">
        <w:rPr>
          <w:szCs w:val="24"/>
        </w:rPr>
        <w:fldChar w:fldCharType="separate"/>
      </w:r>
      <w:r w:rsidR="001C7BFF" w:rsidRPr="008A57B2">
        <w:rPr>
          <w:noProof/>
          <w:szCs w:val="24"/>
        </w:rPr>
        <w:t>[</w:t>
      </w:r>
      <w:hyperlink w:anchor="_ENREF_101" w:tooltip="Brigidi, 2014 #4242" w:history="1">
        <w:r w:rsidR="00F15B80" w:rsidRPr="008A57B2">
          <w:rPr>
            <w:noProof/>
            <w:szCs w:val="24"/>
          </w:rPr>
          <w:t>101</w:t>
        </w:r>
      </w:hyperlink>
      <w:r w:rsidR="001C7BFF" w:rsidRPr="008A57B2">
        <w:rPr>
          <w:noProof/>
          <w:szCs w:val="24"/>
        </w:rPr>
        <w:t>]</w:t>
      </w:r>
      <w:r w:rsidR="002232DD" w:rsidRPr="008A57B2">
        <w:rPr>
          <w:szCs w:val="24"/>
        </w:rPr>
        <w:fldChar w:fldCharType="end"/>
      </w:r>
      <w:r w:rsidR="00C03DCE" w:rsidRPr="008A57B2">
        <w:rPr>
          <w:szCs w:val="24"/>
        </w:rPr>
        <w:t xml:space="preserve">. </w:t>
      </w:r>
      <w:r w:rsidR="00DC4647" w:rsidRPr="008A57B2">
        <w:rPr>
          <w:szCs w:val="24"/>
        </w:rPr>
        <w:t>However, i</w:t>
      </w:r>
      <w:r w:rsidR="00C03DCE" w:rsidRPr="008A57B2">
        <w:rPr>
          <w:szCs w:val="24"/>
        </w:rPr>
        <w:t>f not for the human ability to detect fatty acid content in foods</w:t>
      </w:r>
      <w:r w:rsidR="00455BCE">
        <w:rPr>
          <w:szCs w:val="24"/>
        </w:rPr>
        <w:t xml:space="preserve"> </w:t>
      </w:r>
      <w:r w:rsidR="002232DD">
        <w:rPr>
          <w:szCs w:val="24"/>
        </w:rPr>
        <w:fldChar w:fldCharType="begin">
          <w:fldData xml:space="preserve">PEVuZE5vdGU+PENpdGU+PEF1dGhvcj5Cb2VzdmVsZHQ8L0F1dGhvcj48WWVhcj4yMDE0PC9ZZWFy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</w:fldData>
        </w:fldChar>
      </w:r>
      <w:r w:rsidR="00455BCE">
        <w:rPr>
          <w:szCs w:val="24"/>
        </w:rPr>
        <w:instrText xml:space="preserve"> ADDIN EN.CITE </w:instrText>
      </w:r>
      <w:r w:rsidR="002232DD">
        <w:rPr>
          <w:szCs w:val="24"/>
        </w:rPr>
        <w:fldChar w:fldCharType="begin">
          <w:fldData xml:space="preserve">PEVuZE5vdGU+PENpdGU+PEF1dGhvcj5Cb2VzdmVsZHQ8L0F1dGhvcj48WWVhcj4yMDE0PC9ZZWFy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</w:fldData>
        </w:fldChar>
      </w:r>
      <w:r w:rsidR="00455BCE">
        <w:rPr>
          <w:szCs w:val="24"/>
        </w:rPr>
        <w:instrText xml:space="preserve"> ADDIN EN.CITE.DATA </w:instrText>
      </w:r>
      <w:r w:rsidR="002232DD">
        <w:rPr>
          <w:szCs w:val="24"/>
        </w:rPr>
      </w:r>
      <w:r w:rsidR="002232DD">
        <w:rPr>
          <w:szCs w:val="24"/>
        </w:rPr>
        <w:fldChar w:fldCharType="end"/>
      </w:r>
      <w:r w:rsidR="002232DD">
        <w:rPr>
          <w:szCs w:val="24"/>
        </w:rPr>
      </w:r>
      <w:r w:rsidR="002232DD">
        <w:rPr>
          <w:szCs w:val="24"/>
        </w:rPr>
        <w:fldChar w:fldCharType="separate"/>
      </w:r>
      <w:r w:rsidR="00455BCE">
        <w:rPr>
          <w:noProof/>
          <w:szCs w:val="24"/>
        </w:rPr>
        <w:t>[</w:t>
      </w:r>
      <w:hyperlink w:anchor="_ENREF_102" w:tooltip="Boesveldt, 2014 #4043" w:history="1">
        <w:r w:rsidR="00F15B80">
          <w:rPr>
            <w:noProof/>
            <w:szCs w:val="24"/>
          </w:rPr>
          <w:t>102</w:t>
        </w:r>
      </w:hyperlink>
      <w:r w:rsidR="00455BCE">
        <w:rPr>
          <w:noProof/>
          <w:szCs w:val="24"/>
        </w:rPr>
        <w:t>]</w:t>
      </w:r>
      <w:r w:rsidR="002232DD">
        <w:rPr>
          <w:szCs w:val="24"/>
        </w:rPr>
        <w:fldChar w:fldCharType="end"/>
      </w:r>
      <w:r w:rsidR="00C03DCE" w:rsidRPr="008A57B2">
        <w:rPr>
          <w:szCs w:val="24"/>
        </w:rPr>
        <w:t xml:space="preserve"> and the human ability to detect social odors linked to sickness </w:t>
      </w:r>
      <w:r w:rsidR="002232DD" w:rsidRPr="008A57B2">
        <w:rPr>
          <w:szCs w:val="24"/>
        </w:rPr>
        <w:fldChar w:fldCharType="begin">
          <w:fldData xml:space="preserve">PEVuZE5vdGU+PENpdGU+PEF1dGhvcj5PbHNzb248L0F1dGhvcj48WWVhcj4yMDE0PC9ZZWFyPjxS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=
</w:fldData>
        </w:fldChar>
      </w:r>
      <w:r w:rsidR="00F15B80">
        <w:rPr>
          <w:szCs w:val="24"/>
        </w:rPr>
        <w:instrText xml:space="preserve"> ADDIN EN.CITE </w:instrText>
      </w:r>
      <w:r w:rsidR="002232DD">
        <w:rPr>
          <w:szCs w:val="24"/>
        </w:rPr>
        <w:fldChar w:fldCharType="begin">
          <w:fldData xml:space="preserve">PEVuZE5vdGU+PENpdGU+PEF1dGhvcj5PbHNzb248L0F1dGhvcj48WWVhcj4yMDE0PC9ZZWFyPjxS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=
</w:fldData>
        </w:fldChar>
      </w:r>
      <w:r w:rsidR="00F15B80">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03" w:tooltip="Olsson, 2014 #4041" w:history="1">
        <w:r w:rsidR="00F15B80">
          <w:rPr>
            <w:noProof/>
            <w:szCs w:val="24"/>
          </w:rPr>
          <w:t>103</w:t>
        </w:r>
      </w:hyperlink>
      <w:r w:rsidR="00455BCE">
        <w:rPr>
          <w:noProof/>
          <w:szCs w:val="24"/>
        </w:rPr>
        <w:t>]</w:t>
      </w:r>
      <w:r w:rsidR="002232DD" w:rsidRPr="008A57B2">
        <w:rPr>
          <w:szCs w:val="24"/>
        </w:rPr>
        <w:fldChar w:fldCharType="end"/>
      </w:r>
      <w:r w:rsidRPr="008A57B2">
        <w:rPr>
          <w:szCs w:val="24"/>
        </w:rPr>
        <w:t>,</w:t>
      </w:r>
      <w:r w:rsidR="00C03DCE" w:rsidRPr="008A57B2">
        <w:rPr>
          <w:szCs w:val="24"/>
        </w:rPr>
        <w:t xml:space="preserve"> this review might end here.</w:t>
      </w:r>
      <w:r w:rsidR="00700DC9" w:rsidRPr="008A57B2">
        <w:rPr>
          <w:szCs w:val="24"/>
        </w:rPr>
        <w:t xml:space="preserve"> </w:t>
      </w:r>
    </w:p>
    <w:p w:rsidR="00A14CCE" w:rsidRPr="008A57B2" w:rsidRDefault="00A14CCE" w:rsidP="00C03DCE">
      <w:pPr>
        <w:autoSpaceDE w:val="0"/>
        <w:autoSpaceDN w:val="0"/>
        <w:adjustRightInd w:val="0"/>
        <w:spacing w:line="240" w:lineRule="auto"/>
        <w:rPr>
          <w:szCs w:val="24"/>
        </w:rPr>
      </w:pPr>
    </w:p>
    <w:p w:rsidR="002671FB" w:rsidRPr="008A57B2" w:rsidRDefault="00A14CCE" w:rsidP="00C03DCE">
      <w:pPr>
        <w:autoSpaceDE w:val="0"/>
        <w:autoSpaceDN w:val="0"/>
        <w:adjustRightInd w:val="0"/>
        <w:spacing w:line="240" w:lineRule="auto"/>
        <w:rPr>
          <w:szCs w:val="24"/>
        </w:rPr>
      </w:pPr>
      <w:r w:rsidRPr="008A57B2">
        <w:rPr>
          <w:szCs w:val="24"/>
        </w:rPr>
        <w:t xml:space="preserve">Attestations to human olfactory prowess and our ability to sniff out differences in the nutritional value of food </w:t>
      </w:r>
      <w:r w:rsidR="00AC29EB" w:rsidRPr="008A57B2">
        <w:rPr>
          <w:szCs w:val="24"/>
        </w:rPr>
        <w:t xml:space="preserve">and </w:t>
      </w:r>
      <w:r w:rsidRPr="008A57B2">
        <w:rPr>
          <w:szCs w:val="24"/>
        </w:rPr>
        <w:t>our ability to sniff out differences in the health of conspecifics are required. Otherwise, t</w:t>
      </w:r>
      <w:r w:rsidR="00700DC9" w:rsidRPr="008A57B2">
        <w:rPr>
          <w:szCs w:val="24"/>
        </w:rPr>
        <w:t>here</w:t>
      </w:r>
      <w:r w:rsidRPr="008A57B2">
        <w:rPr>
          <w:szCs w:val="24"/>
        </w:rPr>
        <w:t xml:space="preserve"> is</w:t>
      </w:r>
      <w:r w:rsidR="00700DC9" w:rsidRPr="008A57B2">
        <w:rPr>
          <w:szCs w:val="24"/>
        </w:rPr>
        <w:t xml:space="preserve"> no</w:t>
      </w:r>
      <w:r w:rsidR="00837EDB" w:rsidRPr="008A57B2">
        <w:rPr>
          <w:szCs w:val="24"/>
        </w:rPr>
        <w:t xml:space="preserve"> logical</w:t>
      </w:r>
      <w:r w:rsidR="00700DC9" w:rsidRPr="008A57B2">
        <w:rPr>
          <w:szCs w:val="24"/>
        </w:rPr>
        <w:t xml:space="preserve"> way to link olfactory/pheromonal</w:t>
      </w:r>
      <w:r w:rsidR="002671FB" w:rsidRPr="008A57B2">
        <w:rPr>
          <w:szCs w:val="24"/>
        </w:rPr>
        <w:t xml:space="preserve"> </w:t>
      </w:r>
      <w:r w:rsidR="00700DC9" w:rsidRPr="008A57B2">
        <w:rPr>
          <w:szCs w:val="24"/>
        </w:rPr>
        <w:t>input</w:t>
      </w:r>
      <w:r w:rsidR="002671FB" w:rsidRPr="008A57B2">
        <w:rPr>
          <w:szCs w:val="24"/>
        </w:rPr>
        <w:t xml:space="preserve"> </w:t>
      </w:r>
      <w:r w:rsidR="002232DD" w:rsidRPr="008A57B2">
        <w:rPr>
          <w:szCs w:val="24"/>
        </w:rPr>
        <w:fldChar w:fldCharType="begin">
          <w:fldData xml:space="preserve">PEVuZE5vdGU+PENpdGU+PEF1dGhvcj5Lb2hsPC9BdXRob3I+PFllYXI+MjAwMTwvWWVhcj48UmVj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</w:fldData>
        </w:fldChar>
      </w:r>
      <w:r w:rsidR="00455BCE">
        <w:rPr>
          <w:szCs w:val="24"/>
        </w:rPr>
        <w:instrText xml:space="preserve"> ADDIN EN.CITE </w:instrText>
      </w:r>
      <w:r w:rsidR="002232DD">
        <w:rPr>
          <w:szCs w:val="24"/>
        </w:rPr>
        <w:fldChar w:fldCharType="begin">
          <w:fldData xml:space="preserve">PEVuZE5vdGU+PENpdGU+PEF1dGhvcj5Lb2hsPC9BdXRob3I+PFllYXI+MjAwMTwvWWVhcj48UmVj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04" w:tooltip="Kohl, 2001 #222" w:history="1">
        <w:r w:rsidR="00F15B80">
          <w:rPr>
            <w:noProof/>
            <w:szCs w:val="24"/>
          </w:rPr>
          <w:t>104</w:t>
        </w:r>
      </w:hyperlink>
      <w:r w:rsidR="00455BCE">
        <w:rPr>
          <w:noProof/>
          <w:szCs w:val="24"/>
        </w:rPr>
        <w:t>]</w:t>
      </w:r>
      <w:r w:rsidR="002232DD" w:rsidRPr="008A57B2">
        <w:rPr>
          <w:szCs w:val="24"/>
        </w:rPr>
        <w:fldChar w:fldCharType="end"/>
      </w:r>
      <w:r w:rsidR="00700DC9" w:rsidRPr="008A57B2">
        <w:rPr>
          <w:szCs w:val="24"/>
        </w:rPr>
        <w:t xml:space="preserve"> to </w:t>
      </w:r>
      <w:r w:rsidR="002671FB" w:rsidRPr="008A57B2">
        <w:rPr>
          <w:szCs w:val="24"/>
        </w:rPr>
        <w:t xml:space="preserve">human cognition via conserved molecular mechanisms </w:t>
      </w:r>
      <w:r w:rsidR="002232DD" w:rsidRPr="008A57B2">
        <w:rPr>
          <w:szCs w:val="24"/>
        </w:rPr>
        <w:fldChar w:fldCharType="begin"/>
      </w:r>
      <w:r w:rsidR="00455BCE">
        <w:rPr>
          <w:szCs w:val="24"/>
        </w:rPr>
        <w:instrText xml:space="preserve"> ADDIN EN.CITE &lt;EndNote&gt;&lt;Cite&gt;&lt;Author&gt;Panksepp&lt;/Author&gt;&lt;Year&gt;2002&lt;/Year&gt;&lt;RecNum&gt;816&lt;/RecNum&gt;&lt;DisplayText&gt;[105]&lt;/DisplayText&gt;&lt;record&gt;&lt;rec-number&gt;816&lt;/rec-number&gt;&lt;foreign-keys&gt;&lt;key app="EN" db-id="xrvs0xf01rpeaxed0r6ptzf4zpa5zzw2xpax"&gt;816&lt;/key&gt;&lt;/foreign-keys&gt;&lt;ref-type name="Journal Article"&gt;17&lt;/ref-type&gt;&lt;contributors&gt;&lt;authors&gt;&lt;author&gt;Panksepp, J.,&lt;/author&gt;&lt;author&gt;Moskal, J. R.&lt;/author&gt;&lt;author&gt;Panksepp, J. B.&lt;/author&gt;&lt;author&gt;Kroes, R. A.&lt;/author&gt;&lt;/authors&gt;&lt;/contributors&gt;&lt;titles&gt;&lt;title&gt;Comparative approaches in evolutionary psychology: molecular neuroscience meets the mind&lt;/title&gt;&lt;secondary-title&gt;Neuro Endocrinol Lett.&lt;/secondary-title&gt;&lt;/titles&gt;&lt;periodical&gt;&lt;full-title&gt;Neuro Endocrinol Lett.&lt;/full-title&gt;&lt;/periodical&gt;&lt;pages&gt;105-15.&lt;/pages&gt;&lt;volume&gt;23&lt;/volume&gt;&lt;number&gt;Suppl 4&lt;/number&gt;&lt;keywords&gt;&lt;keyword&gt;Adaptation, Psychological/physiology&lt;/keyword&gt;&lt;keyword&gt;Animals&lt;/keyword&gt;&lt;keyword&gt;Brain/drug effects/physiology&lt;/keyword&gt;&lt;keyword&gt;Central Nervous System Agents/pharmacology&lt;/keyword&gt;&lt;keyword&gt;Competitive Behavior&lt;/keyword&gt;&lt;keyword&gt;Depression/etiology&lt;/keyword&gt;&lt;keyword&gt;Ethology/methods&lt;/keyword&gt;&lt;keyword&gt;*Evolution&lt;/keyword&gt;&lt;keyword&gt;Humans&lt;/keyword&gt;&lt;keyword&gt;Molecular Biology/*methods&lt;/keyword&gt;&lt;keyword&gt;Neurosciences/*methods&lt;/keyword&gt;&lt;keyword&gt;Peptide Hormones/pharmacology/physiology&lt;/keyword&gt;&lt;keyword&gt;*Psychology&lt;/keyword&gt;&lt;/keywords&gt;&lt;dates&gt;&lt;year&gt;2002&lt;/year&gt;&lt;/dates&gt;&lt;urls&gt;&lt;related-urls&gt;&lt;url&gt;http://www.ncbi.nlm.nih.gov/pubmed/12496741&lt;/url&gt;&lt;/related-urls&gt;&lt;pdf-urls&gt;&lt;url&gt;see also &lt;/url&gt;&lt;/pdf-urls&gt;&lt;/urls&gt;&lt;research-notes&gt;http://nel.edu/pdf_w/23s4/NEL231002R11_Panksepp_.pdf&amp;#xD;&lt;/research-notes&gt;&lt;/record&gt;&lt;/Cite&gt;&lt;/EndNote&gt;</w:instrText>
      </w:r>
      <w:r w:rsidR="002232DD" w:rsidRPr="008A57B2">
        <w:rPr>
          <w:szCs w:val="24"/>
        </w:rPr>
        <w:fldChar w:fldCharType="separate"/>
      </w:r>
      <w:r w:rsidR="00455BCE">
        <w:rPr>
          <w:noProof/>
          <w:szCs w:val="24"/>
        </w:rPr>
        <w:t>[</w:t>
      </w:r>
      <w:hyperlink w:anchor="_ENREF_105" w:tooltip="Panksepp, 2002 #816" w:history="1">
        <w:r w:rsidR="00F15B80">
          <w:rPr>
            <w:noProof/>
            <w:szCs w:val="24"/>
          </w:rPr>
          <w:t>105</w:t>
        </w:r>
      </w:hyperlink>
      <w:r w:rsidR="00455BCE">
        <w:rPr>
          <w:noProof/>
          <w:szCs w:val="24"/>
        </w:rPr>
        <w:t>]</w:t>
      </w:r>
      <w:r w:rsidR="002232DD" w:rsidRPr="008A57B2">
        <w:rPr>
          <w:szCs w:val="24"/>
        </w:rPr>
        <w:fldChar w:fldCharType="end"/>
      </w:r>
      <w:r w:rsidRPr="008A57B2">
        <w:rPr>
          <w:szCs w:val="24"/>
        </w:rPr>
        <w:t>, and no way to compare</w:t>
      </w:r>
      <w:r w:rsidR="002671FB" w:rsidRPr="008A57B2">
        <w:rPr>
          <w:szCs w:val="24"/>
        </w:rPr>
        <w:t xml:space="preserve"> any </w:t>
      </w:r>
      <w:r w:rsidR="002671FB" w:rsidRPr="008A57B2">
        <w:rPr>
          <w:rFonts w:eastAsia="SimSun"/>
          <w:bCs/>
          <w:color w:val="auto"/>
          <w:szCs w:val="24"/>
          <w:lang w:eastAsia="en-US"/>
        </w:rPr>
        <w:t>neuro-psycho-evolutionary ideas</w:t>
      </w:r>
      <w:r w:rsidR="005D264D" w:rsidRPr="008A57B2">
        <w:rPr>
          <w:rFonts w:eastAsia="SimSun"/>
          <w:bCs/>
          <w:color w:val="auto"/>
          <w:szCs w:val="24"/>
          <w:lang w:eastAsia="en-US"/>
        </w:rPr>
        <w:t xml:space="preserve"> </w:t>
      </w:r>
      <w:r w:rsidR="00AC29EB" w:rsidRPr="008A57B2">
        <w:rPr>
          <w:rFonts w:eastAsia="SimSun"/>
          <w:bCs/>
          <w:color w:val="auto"/>
          <w:szCs w:val="24"/>
          <w:lang w:eastAsia="en-US"/>
        </w:rPr>
        <w:t xml:space="preserve">about the emergence of the mind, which have been </w:t>
      </w:r>
      <w:r w:rsidR="005D264D" w:rsidRPr="008A57B2">
        <w:rPr>
          <w:rFonts w:eastAsia="SimSun"/>
          <w:bCs/>
          <w:color w:val="auto"/>
          <w:szCs w:val="24"/>
          <w:lang w:eastAsia="en-US"/>
        </w:rPr>
        <w:t xml:space="preserve">portrayed by others. For example, see </w:t>
      </w:r>
      <w:r w:rsidR="005D264D" w:rsidRPr="008A57B2">
        <w:rPr>
          <w:rFonts w:eastAsia="SimSun"/>
          <w:i/>
          <w:color w:val="auto"/>
          <w:szCs w:val="24"/>
          <w:lang w:eastAsia="en-US"/>
        </w:rPr>
        <w:t>The “Id” Knows More than the “Ego” Admits</w:t>
      </w:r>
      <w:r w:rsidR="002671FB" w:rsidRPr="008A57B2">
        <w:rPr>
          <w:rFonts w:eastAsia="SimSun"/>
          <w:bCs/>
          <w:color w:val="auto"/>
          <w:szCs w:val="24"/>
          <w:lang w:eastAsia="en-US"/>
        </w:rPr>
        <w:t xml:space="preserve"> </w:t>
      </w:r>
      <w:r w:rsidR="002232DD" w:rsidRPr="008A57B2">
        <w:rPr>
          <w:rFonts w:eastAsia="SimSun"/>
          <w:bCs/>
          <w:color w:val="auto"/>
          <w:szCs w:val="24"/>
          <w:lang w:eastAsia="en-US"/>
        </w:rPr>
        <w:fldChar w:fldCharType="begin"/>
      </w:r>
      <w:r w:rsidR="00455BCE">
        <w:rPr>
          <w:rFonts w:eastAsia="SimSun"/>
          <w:bCs/>
          <w:color w:val="auto"/>
          <w:szCs w:val="24"/>
          <w:lang w:eastAsia="en-US"/>
        </w:rPr>
        <w:instrText xml:space="preserve"> ADDIN EN.CITE &lt;EndNote&gt;&lt;Cite&gt;&lt;Author&gt;Solms&lt;/Author&gt;&lt;Year&gt;2012&lt;/Year&gt;&lt;RecNum&gt;4365&lt;/RecNum&gt;&lt;DisplayText&gt;[106]&lt;/DisplayText&gt;&lt;record&gt;&lt;rec-number&gt;4365&lt;/rec-number&gt;&lt;foreign-keys&gt;&lt;key app="EN" db-id="xrvs0xf01rpeaxed0r6ptzf4zpa5zzw2xpax"&gt;4365&lt;/key&gt;&lt;/foreign-keys&gt;&lt;ref-type name="Journal Article"&gt;17&lt;/ref-type&gt;&lt;contributors&gt;&lt;authors&gt;&lt;author&gt;Solms, Mark&lt;/author&gt;&lt;author&gt;Panksepp, Jaak&lt;/author&gt;&lt;/authors&gt;&lt;/contributors&gt;&lt;titles&gt;&lt;title&gt;The “Id” Knows More than the “Ego” Admits: Neuropsychoanalytic and Primal Consciousness Perspectives on the Interface Between Affective and Cognitive Neuroscience&lt;/title&gt;&lt;secondary-title&gt;Brain Sciences&lt;/secondary-title&gt;&lt;/titles&gt;&lt;periodical&gt;&lt;full-title&gt;Brain Sciences&lt;/full-title&gt;&lt;/periodical&gt;&lt;pages&gt;147-175&lt;/pages&gt;&lt;volume&gt;2&lt;/volume&gt;&lt;number&gt;2&lt;/number&gt;&lt;dates&gt;&lt;year&gt;2012&lt;/year&gt;&lt;/dates&gt;&lt;isbn&gt;2076-3425&lt;/isbn&gt;&lt;urls&gt;&lt;related-urls&gt;&lt;url&gt;http://www.mdpi.com/2076-3425/2/2/147&lt;/url&gt;&lt;/related-urls&gt;&lt;/urls&gt;&lt;electronic-resource-num&gt;10.3390/brainsci2020147&lt;/electronic-resource-num&gt;&lt;/record&gt;&lt;/Cite&gt;&lt;/EndNote&gt;</w:instrText>
      </w:r>
      <w:r w:rsidR="002232DD" w:rsidRPr="008A57B2">
        <w:rPr>
          <w:rFonts w:eastAsia="SimSun"/>
          <w:bCs/>
          <w:color w:val="auto"/>
          <w:szCs w:val="24"/>
          <w:lang w:eastAsia="en-US"/>
        </w:rPr>
        <w:fldChar w:fldCharType="separate"/>
      </w:r>
      <w:r w:rsidR="00455BCE">
        <w:rPr>
          <w:rFonts w:eastAsia="SimSun"/>
          <w:bCs/>
          <w:noProof/>
          <w:color w:val="auto"/>
          <w:szCs w:val="24"/>
          <w:lang w:eastAsia="en-US"/>
        </w:rPr>
        <w:t>[</w:t>
      </w:r>
      <w:hyperlink w:anchor="_ENREF_106" w:tooltip="Solms, 2012 #4365" w:history="1">
        <w:r w:rsidR="00F15B80">
          <w:rPr>
            <w:rFonts w:eastAsia="SimSun"/>
            <w:bCs/>
            <w:noProof/>
            <w:color w:val="auto"/>
            <w:szCs w:val="24"/>
            <w:lang w:eastAsia="en-US"/>
          </w:rPr>
          <w:t>106</w:t>
        </w:r>
      </w:hyperlink>
      <w:r w:rsidR="00455BCE">
        <w:rPr>
          <w:rFonts w:eastAsia="SimSun"/>
          <w:bCs/>
          <w:noProof/>
          <w:color w:val="auto"/>
          <w:szCs w:val="24"/>
          <w:lang w:eastAsia="en-US"/>
        </w:rPr>
        <w:t>]</w:t>
      </w:r>
      <w:r w:rsidR="002232DD" w:rsidRPr="008A57B2">
        <w:rPr>
          <w:rFonts w:eastAsia="SimSun"/>
          <w:bCs/>
          <w:color w:val="auto"/>
          <w:szCs w:val="24"/>
          <w:lang w:eastAsia="en-US"/>
        </w:rPr>
        <w:fldChar w:fldCharType="end"/>
      </w:r>
      <w:r w:rsidRPr="008A57B2">
        <w:rPr>
          <w:rFonts w:eastAsia="SimSun"/>
          <w:bCs/>
          <w:color w:val="auto"/>
          <w:szCs w:val="24"/>
          <w:lang w:eastAsia="en-US"/>
        </w:rPr>
        <w:t xml:space="preserve">. </w:t>
      </w:r>
    </w:p>
    <w:p w:rsidR="00700DC9" w:rsidRPr="008A57B2" w:rsidRDefault="00700DC9"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Instead</w:t>
      </w:r>
      <w:r w:rsidR="00B46B5F" w:rsidRPr="008A57B2">
        <w:rPr>
          <w:szCs w:val="24"/>
        </w:rPr>
        <w:t xml:space="preserve"> of simply accepting</w:t>
      </w:r>
      <w:r w:rsidR="005D264D" w:rsidRPr="008A57B2">
        <w:rPr>
          <w:szCs w:val="24"/>
        </w:rPr>
        <w:t xml:space="preserve"> the</w:t>
      </w:r>
      <w:r w:rsidR="00B46B5F" w:rsidRPr="008A57B2">
        <w:rPr>
          <w:szCs w:val="24"/>
        </w:rPr>
        <w:t xml:space="preserve"> blow to my ego</w:t>
      </w:r>
      <w:r w:rsidR="00DC4647" w:rsidRPr="008A57B2">
        <w:rPr>
          <w:szCs w:val="24"/>
        </w:rPr>
        <w:t xml:space="preserve"> that has repeatedly been delivered by human pheromone-deniers </w:t>
      </w:r>
      <w:r w:rsidR="002232DD" w:rsidRPr="008A57B2">
        <w:rPr>
          <w:szCs w:val="24"/>
        </w:rPr>
        <w:fldChar w:fldCharType="begin"/>
      </w:r>
      <w:r w:rsidR="00455BCE">
        <w:rPr>
          <w:szCs w:val="24"/>
        </w:rPr>
        <w:instrText xml:space="preserve"> ADDIN EN.CITE &lt;EndNote&gt;&lt;Cite&gt;&lt;Author&gt;Doty&lt;/Author&gt;&lt;Year&gt;2010&lt;/Year&gt;&lt;RecNum&gt;628&lt;/RecNum&gt;&lt;DisplayText&gt;[107]&lt;/DisplayText&gt;&lt;record&gt;&lt;rec-number&gt;628&lt;/rec-number&gt;&lt;foreign-keys&gt;&lt;key app="EN" db-id="xrvs0xf01rpeaxed0r6ptzf4zpa5zzw2xpax"&gt;628&lt;/key&gt;&lt;/foreign-keys&gt;&lt;ref-type name="Book"&gt;6&lt;/ref-type&gt;&lt;contributors&gt;&lt;authors&gt;&lt;author&gt;Doty, R. L.&lt;/author&gt;&lt;/authors&gt;&lt;/contributors&gt;&lt;titles&gt;&lt;title&gt;The Great Pheromone Myth&lt;/title&gt;&lt;/titles&gt;&lt;pages&gt;224&lt;/pages&gt;&lt;dates&gt;&lt;year&gt;2010&lt;/year&gt;&lt;/dates&gt;&lt;pub-location&gt;Baltimore&lt;/pub-location&gt;&lt;publisher&gt;The Johns Hopkins University Press&lt;/publisher&gt;&lt;urls&gt;&lt;/urls&gt;&lt;research-notes&gt;(p. 3) &amp;quot;A key element of my thesis is that it is erroneous to infer that a plurality of mammalian behaviors and endocrine responses is uniquely determined in an invariant way by single or small sets of chemical stimuli and to apply a generic and misleading name to the presumptive agents in support of such an inference.&amp;quot;&lt;/research-notes&gt;&lt;/record&gt;&lt;/Cite&gt;&lt;/EndNote&gt;</w:instrText>
      </w:r>
      <w:r w:rsidR="002232DD" w:rsidRPr="008A57B2">
        <w:rPr>
          <w:szCs w:val="24"/>
        </w:rPr>
        <w:fldChar w:fldCharType="separate"/>
      </w:r>
      <w:r w:rsidR="00455BCE">
        <w:rPr>
          <w:noProof/>
          <w:szCs w:val="24"/>
        </w:rPr>
        <w:t>[</w:t>
      </w:r>
      <w:hyperlink w:anchor="_ENREF_107" w:tooltip="Doty, 2010 #628" w:history="1">
        <w:r w:rsidR="00F15B80">
          <w:rPr>
            <w:noProof/>
            <w:szCs w:val="24"/>
          </w:rPr>
          <w:t>107</w:t>
        </w:r>
      </w:hyperlink>
      <w:r w:rsidR="00455BCE">
        <w:rPr>
          <w:noProof/>
          <w:szCs w:val="24"/>
        </w:rPr>
        <w:t>]</w:t>
      </w:r>
      <w:r w:rsidR="002232DD" w:rsidRPr="008A57B2">
        <w:rPr>
          <w:szCs w:val="24"/>
        </w:rPr>
        <w:fldChar w:fldCharType="end"/>
      </w:r>
      <w:r w:rsidRPr="008A57B2">
        <w:rPr>
          <w:szCs w:val="24"/>
        </w:rPr>
        <w:t>,</w:t>
      </w:r>
      <w:r w:rsidR="005D264D" w:rsidRPr="008A57B2">
        <w:rPr>
          <w:szCs w:val="24"/>
        </w:rPr>
        <w:t xml:space="preserve"> who seem to think our ability to detect social odors in not comparable to our ability to detect ecological variation in nutrients via food odors,</w:t>
      </w:r>
      <w:r w:rsidRPr="008A57B2">
        <w:rPr>
          <w:szCs w:val="24"/>
        </w:rPr>
        <w:t xml:space="preserve"> I will transition back to the focus on biophysically constrained</w:t>
      </w:r>
      <w:r w:rsidR="00371215" w:rsidRPr="008A57B2">
        <w:rPr>
          <w:szCs w:val="24"/>
        </w:rPr>
        <w:t xml:space="preserve"> nutrient-dependent</w:t>
      </w:r>
      <w:r w:rsidRPr="008A57B2">
        <w:rPr>
          <w:szCs w:val="24"/>
        </w:rPr>
        <w:t xml:space="preserve"> epigenetic effects</w:t>
      </w:r>
      <w:r w:rsidR="00371215" w:rsidRPr="008A57B2">
        <w:rPr>
          <w:szCs w:val="24"/>
        </w:rPr>
        <w:t xml:space="preserve"> on hydrogen bonds and amino acid substitutions</w:t>
      </w:r>
      <w:r w:rsidR="00B40A07" w:rsidRPr="008A57B2">
        <w:rPr>
          <w:szCs w:val="24"/>
        </w:rPr>
        <w:t>. Fortunately, the</w:t>
      </w:r>
      <w:r w:rsidR="00371215" w:rsidRPr="008A57B2">
        <w:rPr>
          <w:szCs w:val="24"/>
        </w:rPr>
        <w:t xml:space="preserve"> conserved molecular mechanisms</w:t>
      </w:r>
      <w:r w:rsidR="005D264D" w:rsidRPr="008A57B2">
        <w:rPr>
          <w:szCs w:val="24"/>
        </w:rPr>
        <w:t xml:space="preserve"> that enable us to detect difference in food odors and pheromones</w:t>
      </w:r>
      <w:r w:rsidRPr="008A57B2">
        <w:rPr>
          <w:szCs w:val="24"/>
        </w:rPr>
        <w:t xml:space="preserve"> can</w:t>
      </w:r>
      <w:r w:rsidR="00AC29EB" w:rsidRPr="008A57B2">
        <w:rPr>
          <w:szCs w:val="24"/>
        </w:rPr>
        <w:t xml:space="preserve"> now</w:t>
      </w:r>
      <w:r w:rsidRPr="008A57B2">
        <w:rPr>
          <w:szCs w:val="24"/>
        </w:rPr>
        <w:t xml:space="preserve"> be viewed in the context of substitution of the achiral amino acid glycine in the gonadotropin releasing hormone (GnRH) decapeptide in vertebrates. </w:t>
      </w:r>
    </w:p>
    <w:p w:rsidR="00C03DCE" w:rsidRPr="008A57B2" w:rsidRDefault="00C03DCE" w:rsidP="00C03DCE">
      <w:pPr>
        <w:autoSpaceDE w:val="0"/>
        <w:autoSpaceDN w:val="0"/>
        <w:adjustRightInd w:val="0"/>
        <w:spacing w:line="240" w:lineRule="auto"/>
        <w:rPr>
          <w:b/>
          <w:szCs w:val="24"/>
        </w:rPr>
      </w:pPr>
    </w:p>
    <w:p w:rsidR="00C03DCE" w:rsidRPr="008A57B2" w:rsidRDefault="00C03DCE" w:rsidP="00C03DCE">
      <w:pPr>
        <w:autoSpaceDE w:val="0"/>
        <w:autoSpaceDN w:val="0"/>
        <w:adjustRightInd w:val="0"/>
        <w:spacing w:line="240" w:lineRule="auto"/>
        <w:rPr>
          <w:b/>
          <w:color w:val="auto"/>
          <w:szCs w:val="24"/>
        </w:rPr>
      </w:pPr>
      <w:r w:rsidRPr="008A57B2">
        <w:rPr>
          <w:b/>
          <w:color w:val="auto"/>
          <w:szCs w:val="24"/>
        </w:rPr>
        <w:t xml:space="preserve">Substitution of glycine </w:t>
      </w:r>
    </w:p>
    <w:p w:rsidR="00C03DCE" w:rsidRPr="008A57B2" w:rsidRDefault="00C03DCE" w:rsidP="00C03DCE">
      <w:pPr>
        <w:autoSpaceDE w:val="0"/>
        <w:autoSpaceDN w:val="0"/>
        <w:adjustRightInd w:val="0"/>
        <w:spacing w:line="240" w:lineRule="auto"/>
        <w:rPr>
          <w:color w:val="auto"/>
          <w:szCs w:val="24"/>
        </w:rPr>
      </w:pPr>
    </w:p>
    <w:p w:rsidR="00371215" w:rsidRPr="008A57B2" w:rsidRDefault="00D618B4" w:rsidP="00C03DCE">
      <w:pPr>
        <w:autoSpaceDE w:val="0"/>
        <w:autoSpaceDN w:val="0"/>
        <w:adjustRightInd w:val="0"/>
        <w:spacing w:line="240" w:lineRule="auto"/>
        <w:rPr>
          <w:color w:val="auto"/>
          <w:szCs w:val="24"/>
        </w:rPr>
      </w:pPr>
      <w:r w:rsidRPr="008A57B2">
        <w:rPr>
          <w:color w:val="auto"/>
          <w:szCs w:val="24"/>
        </w:rPr>
        <w:t>Researchers who have alread</w:t>
      </w:r>
      <w:r w:rsidR="00BD68E8">
        <w:rPr>
          <w:color w:val="auto"/>
          <w:szCs w:val="24"/>
        </w:rPr>
        <w:t>y</w:t>
      </w:r>
      <w:r w:rsidRPr="008A57B2">
        <w:rPr>
          <w:color w:val="auto"/>
          <w:szCs w:val="24"/>
        </w:rPr>
        <w:t xml:space="preserve"> noted the importance of feedback loops in microbes </w:t>
      </w:r>
      <w:r w:rsidR="002232DD" w:rsidRPr="008A57B2">
        <w:rPr>
          <w:color w:val="auto"/>
          <w:szCs w:val="24"/>
        </w:rPr>
        <w:fldChar w:fldCharType="begin">
          <w:fldData xml:space="preserve">PEVuZE5vdGU+PENpdGU+PEF1dGhvcj5TY2htaWR0PC9BdXRob3I+PFllYXI+MjAxMzwvWWVhcj48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</w:fldData>
        </w:fldChar>
      </w:r>
      <w:r w:rsidR="00455BCE">
        <w:rPr>
          <w:color w:val="auto"/>
          <w:szCs w:val="24"/>
        </w:rPr>
        <w:instrText xml:space="preserve"> ADDIN EN.CITE </w:instrText>
      </w:r>
      <w:r w:rsidR="002232DD">
        <w:rPr>
          <w:color w:val="auto"/>
          <w:szCs w:val="24"/>
        </w:rPr>
        <w:fldChar w:fldCharType="begin">
          <w:fldData xml:space="preserve">PEVuZE5vdGU+PENpdGU+PEF1dGhvcj5TY2htaWR0PC9BdXRob3I+PFllYXI+MjAxMzwvWWVhcj48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</w:fldData>
        </w:fldChar>
      </w:r>
      <w:r w:rsidR="00455BCE">
        <w:rPr>
          <w:color w:val="auto"/>
          <w:szCs w:val="24"/>
        </w:rPr>
        <w:instrText xml:space="preserve"> ADDIN EN.CITE.DATA </w:instrText>
      </w:r>
      <w:r w:rsidR="002232DD">
        <w:rPr>
          <w:color w:val="auto"/>
          <w:szCs w:val="24"/>
        </w:rPr>
      </w:r>
      <w:r w:rsidR="002232DD">
        <w:rPr>
          <w:color w:val="auto"/>
          <w:szCs w:val="24"/>
        </w:rPr>
        <w:fldChar w:fldCharType="end"/>
      </w:r>
      <w:r w:rsidR="002232DD" w:rsidRPr="008A57B2">
        <w:rPr>
          <w:color w:val="auto"/>
          <w:szCs w:val="24"/>
        </w:rPr>
      </w:r>
      <w:r w:rsidR="002232DD" w:rsidRPr="008A57B2">
        <w:rPr>
          <w:color w:val="auto"/>
          <w:szCs w:val="24"/>
        </w:rPr>
        <w:fldChar w:fldCharType="separate"/>
      </w:r>
      <w:r w:rsidR="00455BCE">
        <w:rPr>
          <w:noProof/>
          <w:color w:val="auto"/>
          <w:szCs w:val="24"/>
        </w:rPr>
        <w:t>[</w:t>
      </w:r>
      <w:hyperlink w:anchor="_ENREF_108" w:tooltip="Schmidt, 2013 #3029" w:history="1">
        <w:r w:rsidR="00F15B80">
          <w:rPr>
            <w:noProof/>
            <w:color w:val="auto"/>
            <w:szCs w:val="24"/>
          </w:rPr>
          <w:t>108</w:t>
        </w:r>
      </w:hyperlink>
      <w:r w:rsidR="00455BCE">
        <w:rPr>
          <w:noProof/>
          <w:color w:val="auto"/>
          <w:szCs w:val="24"/>
        </w:rPr>
        <w:t>]</w:t>
      </w:r>
      <w:r w:rsidR="002232DD" w:rsidRPr="008A57B2">
        <w:rPr>
          <w:color w:val="auto"/>
          <w:szCs w:val="24"/>
        </w:rPr>
        <w:fldChar w:fldCharType="end"/>
      </w:r>
      <w:r w:rsidRPr="008A57B2">
        <w:rPr>
          <w:color w:val="auto"/>
          <w:szCs w:val="24"/>
        </w:rPr>
        <w:t xml:space="preserve"> and mammals</w:t>
      </w:r>
      <w:r w:rsidR="002232DD" w:rsidRPr="008A57B2">
        <w:rPr>
          <w:color w:val="auto"/>
          <w:szCs w:val="24"/>
        </w:rPr>
        <w:fldChar w:fldCharType="begin">
          <w:fldData xml:space="preserve">PEVuZE5vdGU+PENpdGU+PEF1dGhvcj5Cb2VobTwvQXV0aG9yPjxZZWFyPjIwMDU8L1llYXI+PFJl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</w:fldData>
        </w:fldChar>
      </w:r>
      <w:r w:rsidR="00455BCE">
        <w:rPr>
          <w:color w:val="auto"/>
          <w:szCs w:val="24"/>
        </w:rPr>
        <w:instrText xml:space="preserve"> ADDIN EN.CITE </w:instrText>
      </w:r>
      <w:r w:rsidR="002232DD">
        <w:rPr>
          <w:color w:val="auto"/>
          <w:szCs w:val="24"/>
        </w:rPr>
        <w:fldChar w:fldCharType="begin">
          <w:fldData xml:space="preserve">PEVuZE5vdGU+PENpdGU+PEF1dGhvcj5Cb2VobTwvQXV0aG9yPjxZZWFyPjIwMDU8L1llYXI+PFJl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</w:fldData>
        </w:fldChar>
      </w:r>
      <w:r w:rsidR="00455BCE">
        <w:rPr>
          <w:color w:val="auto"/>
          <w:szCs w:val="24"/>
        </w:rPr>
        <w:instrText xml:space="preserve"> ADDIN EN.CITE.DATA </w:instrText>
      </w:r>
      <w:r w:rsidR="002232DD">
        <w:rPr>
          <w:color w:val="auto"/>
          <w:szCs w:val="24"/>
        </w:rPr>
      </w:r>
      <w:r w:rsidR="002232DD">
        <w:rPr>
          <w:color w:val="auto"/>
          <w:szCs w:val="24"/>
        </w:rPr>
        <w:fldChar w:fldCharType="end"/>
      </w:r>
      <w:r w:rsidR="002232DD" w:rsidRPr="008A57B2">
        <w:rPr>
          <w:color w:val="auto"/>
          <w:szCs w:val="24"/>
        </w:rPr>
      </w:r>
      <w:r w:rsidR="002232DD" w:rsidRPr="008A57B2">
        <w:rPr>
          <w:color w:val="auto"/>
          <w:szCs w:val="24"/>
        </w:rPr>
        <w:fldChar w:fldCharType="separate"/>
      </w:r>
      <w:r w:rsidR="00455BCE">
        <w:rPr>
          <w:noProof/>
          <w:color w:val="auto"/>
          <w:szCs w:val="24"/>
        </w:rPr>
        <w:t>[</w:t>
      </w:r>
      <w:hyperlink w:anchor="_ENREF_109" w:tooltip="Boehm, 2005 #39" w:history="1">
        <w:r w:rsidR="00F15B80">
          <w:rPr>
            <w:noProof/>
            <w:color w:val="auto"/>
            <w:szCs w:val="24"/>
          </w:rPr>
          <w:t>109</w:t>
        </w:r>
      </w:hyperlink>
      <w:r w:rsidR="00455BCE">
        <w:rPr>
          <w:noProof/>
          <w:color w:val="auto"/>
          <w:szCs w:val="24"/>
        </w:rPr>
        <w:t>]</w:t>
      </w:r>
      <w:r w:rsidR="002232DD" w:rsidRPr="008A57B2">
        <w:rPr>
          <w:color w:val="auto"/>
          <w:szCs w:val="24"/>
        </w:rPr>
        <w:fldChar w:fldCharType="end"/>
      </w:r>
      <w:r w:rsidRPr="008A57B2">
        <w:rPr>
          <w:color w:val="auto"/>
          <w:szCs w:val="24"/>
        </w:rPr>
        <w:t xml:space="preserve"> will welcome information that appears to link an amino acid substitution to genomic stability. </w:t>
      </w:r>
      <w:r w:rsidR="00C03DCE" w:rsidRPr="008A57B2">
        <w:rPr>
          <w:color w:val="auto"/>
          <w:szCs w:val="24"/>
        </w:rPr>
        <w:t xml:space="preserve">Glycine is the only achiral amino acid and GnRH secretion is a conserved feature of </w:t>
      </w:r>
      <w:r w:rsidR="00B46B5F" w:rsidRPr="008A57B2">
        <w:rPr>
          <w:color w:val="auto"/>
          <w:szCs w:val="24"/>
        </w:rPr>
        <w:t>what appear</w:t>
      </w:r>
      <w:r w:rsidR="00B40A07" w:rsidRPr="008A57B2">
        <w:rPr>
          <w:color w:val="auto"/>
          <w:szCs w:val="24"/>
        </w:rPr>
        <w:t>s</w:t>
      </w:r>
      <w:r w:rsidR="00B46B5F" w:rsidRPr="008A57B2">
        <w:rPr>
          <w:color w:val="auto"/>
          <w:szCs w:val="24"/>
        </w:rPr>
        <w:t xml:space="preserve"> to be </w:t>
      </w:r>
      <w:r w:rsidR="00C03DCE" w:rsidRPr="008A57B2">
        <w:rPr>
          <w:color w:val="auto"/>
          <w:szCs w:val="24"/>
        </w:rPr>
        <w:t>vertebrate ecological adaptations</w:t>
      </w:r>
      <w:r w:rsidR="0066290B" w:rsidRPr="008A57B2">
        <w:rPr>
          <w:color w:val="auto"/>
          <w:szCs w:val="24"/>
        </w:rPr>
        <w:t xml:space="preserve"> </w:t>
      </w:r>
      <w:r w:rsidR="002232DD" w:rsidRPr="008A57B2">
        <w:rPr>
          <w:color w:val="auto"/>
          <w:szCs w:val="24"/>
        </w:rPr>
        <w:fldChar w:fldCharType="begin">
          <w:fldData xml:space="preserve">PEVuZE5vdGU+PENpdGU+PEF1dGhvcj5CYXJyYW48L0F1dGhvcj48WWVhcj4yMDA1PC9ZZWFyPjxS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</w:fldData>
        </w:fldChar>
      </w:r>
      <w:r w:rsidR="00455BCE">
        <w:rPr>
          <w:color w:val="auto"/>
          <w:szCs w:val="24"/>
        </w:rPr>
        <w:instrText xml:space="preserve"> ADDIN EN.CITE </w:instrText>
      </w:r>
      <w:r w:rsidR="002232DD">
        <w:rPr>
          <w:color w:val="auto"/>
          <w:szCs w:val="24"/>
        </w:rPr>
        <w:fldChar w:fldCharType="begin">
          <w:fldData xml:space="preserve">PEVuZE5vdGU+PENpdGU+PEF1dGhvcj5CYXJyYW48L0F1dGhvcj48WWVhcj4yMDA1PC9ZZWFyPjxS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</w:fldData>
        </w:fldChar>
      </w:r>
      <w:r w:rsidR="00455BCE">
        <w:rPr>
          <w:color w:val="auto"/>
          <w:szCs w:val="24"/>
        </w:rPr>
        <w:instrText xml:space="preserve"> ADDIN EN.CITE.DATA </w:instrText>
      </w:r>
      <w:r w:rsidR="002232DD">
        <w:rPr>
          <w:color w:val="auto"/>
          <w:szCs w:val="24"/>
        </w:rPr>
      </w:r>
      <w:r w:rsidR="002232DD">
        <w:rPr>
          <w:color w:val="auto"/>
          <w:szCs w:val="24"/>
        </w:rPr>
        <w:fldChar w:fldCharType="end"/>
      </w:r>
      <w:r w:rsidR="002232DD" w:rsidRPr="008A57B2">
        <w:rPr>
          <w:color w:val="auto"/>
          <w:szCs w:val="24"/>
        </w:rPr>
      </w:r>
      <w:r w:rsidR="002232DD" w:rsidRPr="008A57B2">
        <w:rPr>
          <w:color w:val="auto"/>
          <w:szCs w:val="24"/>
        </w:rPr>
        <w:fldChar w:fldCharType="separate"/>
      </w:r>
      <w:r w:rsidR="00455BCE">
        <w:rPr>
          <w:noProof/>
          <w:color w:val="auto"/>
          <w:szCs w:val="24"/>
        </w:rPr>
        <w:t>[</w:t>
      </w:r>
      <w:hyperlink w:anchor="_ENREF_110" w:tooltip="Barran, 2005 #971" w:history="1">
        <w:r w:rsidR="00F15B80">
          <w:rPr>
            <w:noProof/>
            <w:color w:val="auto"/>
            <w:szCs w:val="24"/>
          </w:rPr>
          <w:t>110</w:t>
        </w:r>
      </w:hyperlink>
      <w:r w:rsidR="00455BCE">
        <w:rPr>
          <w:noProof/>
          <w:color w:val="auto"/>
          <w:szCs w:val="24"/>
        </w:rPr>
        <w:t>]</w:t>
      </w:r>
      <w:r w:rsidR="002232DD" w:rsidRPr="008A57B2">
        <w:rPr>
          <w:color w:val="auto"/>
          <w:szCs w:val="24"/>
        </w:rPr>
        <w:fldChar w:fldCharType="end"/>
      </w:r>
      <w:r w:rsidR="00C03DCE" w:rsidRPr="008A57B2">
        <w:rPr>
          <w:color w:val="auto"/>
          <w:szCs w:val="24"/>
        </w:rPr>
        <w:t xml:space="preserve">. </w:t>
      </w:r>
      <w:r w:rsidR="009C0024" w:rsidRPr="008A57B2">
        <w:rPr>
          <w:color w:val="auto"/>
          <w:szCs w:val="24"/>
        </w:rPr>
        <w:t>S</w:t>
      </w:r>
      <w:r w:rsidR="00371215" w:rsidRPr="008A57B2">
        <w:rPr>
          <w:color w:val="auto"/>
          <w:szCs w:val="24"/>
        </w:rPr>
        <w:t>imilarities and differences in</w:t>
      </w:r>
      <w:r w:rsidR="009C0024" w:rsidRPr="008A57B2">
        <w:rPr>
          <w:color w:val="auto"/>
          <w:szCs w:val="24"/>
        </w:rPr>
        <w:t xml:space="preserve"> epigenetically-effected</w:t>
      </w:r>
      <w:r w:rsidR="00371215" w:rsidRPr="008A57B2">
        <w:rPr>
          <w:color w:val="auto"/>
          <w:szCs w:val="24"/>
        </w:rPr>
        <w:t xml:space="preserve"> vertebrate</w:t>
      </w:r>
      <w:r w:rsidR="009C0024" w:rsidRPr="008A57B2">
        <w:rPr>
          <w:color w:val="auto"/>
          <w:szCs w:val="24"/>
        </w:rPr>
        <w:t xml:space="preserve"> nutrient-dependent pheromone-controlled ecological adaptations</w:t>
      </w:r>
      <w:r w:rsidR="00371215" w:rsidRPr="008A57B2">
        <w:rPr>
          <w:color w:val="auto"/>
          <w:szCs w:val="24"/>
        </w:rPr>
        <w:t xml:space="preserve"> suggest th</w:t>
      </w:r>
      <w:r w:rsidR="009C0024" w:rsidRPr="008A57B2">
        <w:rPr>
          <w:color w:val="auto"/>
          <w:szCs w:val="24"/>
        </w:rPr>
        <w:t>e</w:t>
      </w:r>
      <w:r w:rsidR="00371215" w:rsidRPr="008A57B2">
        <w:rPr>
          <w:color w:val="auto"/>
          <w:szCs w:val="24"/>
        </w:rPr>
        <w:t xml:space="preserve"> ecological adaptations are</w:t>
      </w:r>
      <w:r w:rsidR="00C03DCE" w:rsidRPr="008A57B2">
        <w:rPr>
          <w:color w:val="auto"/>
          <w:szCs w:val="24"/>
        </w:rPr>
        <w:t xml:space="preserve"> biophysically constrained</w:t>
      </w:r>
      <w:r w:rsidR="00B40A07" w:rsidRPr="008A57B2">
        <w:rPr>
          <w:color w:val="auto"/>
          <w:szCs w:val="24"/>
        </w:rPr>
        <w:t xml:space="preserve"> by the substitution of glycine in the GnRH decapeptide of vertebrates</w:t>
      </w:r>
      <w:r w:rsidR="00C03DCE" w:rsidRPr="008A57B2">
        <w:rPr>
          <w:color w:val="auto"/>
          <w:szCs w:val="24"/>
        </w:rPr>
        <w:t>.</w:t>
      </w:r>
      <w:r w:rsidR="00B40A07" w:rsidRPr="008A57B2">
        <w:rPr>
          <w:color w:val="auto"/>
          <w:szCs w:val="24"/>
        </w:rPr>
        <w:t xml:space="preserve"> Similarities in the </w:t>
      </w:r>
      <w:r w:rsidRPr="008A57B2">
        <w:rPr>
          <w:color w:val="auto"/>
          <w:szCs w:val="24"/>
        </w:rPr>
        <w:t>glucose</w:t>
      </w:r>
      <w:r w:rsidR="00B40A07" w:rsidRPr="008A57B2">
        <w:rPr>
          <w:color w:val="auto"/>
          <w:szCs w:val="24"/>
        </w:rPr>
        <w:t>-dependent pheromone-controlled modulation of GnRH pulse frequency and amplitude</w:t>
      </w:r>
      <w:r w:rsidRPr="008A57B2">
        <w:rPr>
          <w:color w:val="auto"/>
          <w:szCs w:val="24"/>
        </w:rPr>
        <w:t xml:space="preserve"> in mammals </w:t>
      </w:r>
      <w:r w:rsidR="002232DD" w:rsidRPr="008A57B2">
        <w:rPr>
          <w:color w:val="auto"/>
          <w:szCs w:val="24"/>
        </w:rPr>
        <w:fldChar w:fldCharType="begin">
          <w:fldData xml:space="preserve">PEVuZE5vdGU+PENpdGU+PEF1dGhvcj5Sb2xhbmQ8L0F1dGhvcj48WWVhcj4yMDExPC9ZZWFyPjxS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</w:fldData>
        </w:fldChar>
      </w:r>
      <w:r w:rsidR="00455BCE">
        <w:rPr>
          <w:color w:val="auto"/>
          <w:szCs w:val="24"/>
        </w:rPr>
        <w:instrText xml:space="preserve"> ADDIN EN.CITE </w:instrText>
      </w:r>
      <w:r w:rsidR="002232DD">
        <w:rPr>
          <w:color w:val="auto"/>
          <w:szCs w:val="24"/>
        </w:rPr>
        <w:fldChar w:fldCharType="begin">
          <w:fldData xml:space="preserve">PEVuZE5vdGU+PENpdGU+PEF1dGhvcj5Sb2xhbmQ8L0F1dGhvcj48WWVhcj4yMDExPC9ZZWFyPjxS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</w:fldData>
        </w:fldChar>
      </w:r>
      <w:r w:rsidR="00455BCE">
        <w:rPr>
          <w:color w:val="auto"/>
          <w:szCs w:val="24"/>
        </w:rPr>
        <w:instrText xml:space="preserve"> ADDIN EN.CITE.DATA </w:instrText>
      </w:r>
      <w:r w:rsidR="002232DD">
        <w:rPr>
          <w:color w:val="auto"/>
          <w:szCs w:val="24"/>
        </w:rPr>
      </w:r>
      <w:r w:rsidR="002232DD">
        <w:rPr>
          <w:color w:val="auto"/>
          <w:szCs w:val="24"/>
        </w:rPr>
        <w:fldChar w:fldCharType="end"/>
      </w:r>
      <w:r w:rsidR="002232DD" w:rsidRPr="008A57B2">
        <w:rPr>
          <w:color w:val="auto"/>
          <w:szCs w:val="24"/>
        </w:rPr>
      </w:r>
      <w:r w:rsidR="002232DD" w:rsidRPr="008A57B2">
        <w:rPr>
          <w:color w:val="auto"/>
          <w:szCs w:val="24"/>
        </w:rPr>
        <w:fldChar w:fldCharType="separate"/>
      </w:r>
      <w:r w:rsidR="00455BCE">
        <w:rPr>
          <w:noProof/>
          <w:color w:val="auto"/>
          <w:szCs w:val="24"/>
        </w:rPr>
        <w:t>[</w:t>
      </w:r>
      <w:hyperlink w:anchor="_ENREF_111" w:tooltip="Roland, 2011 #1976" w:history="1">
        <w:r w:rsidR="00F15B80">
          <w:rPr>
            <w:noProof/>
            <w:color w:val="auto"/>
            <w:szCs w:val="24"/>
          </w:rPr>
          <w:t>111</w:t>
        </w:r>
      </w:hyperlink>
      <w:r w:rsidR="00455BCE">
        <w:rPr>
          <w:noProof/>
          <w:color w:val="auto"/>
          <w:szCs w:val="24"/>
        </w:rPr>
        <w:t>]</w:t>
      </w:r>
      <w:r w:rsidR="002232DD" w:rsidRPr="008A57B2">
        <w:rPr>
          <w:color w:val="auto"/>
          <w:szCs w:val="24"/>
        </w:rPr>
        <w:fldChar w:fldCharType="end"/>
      </w:r>
      <w:r w:rsidRPr="008A57B2">
        <w:rPr>
          <w:color w:val="auto"/>
          <w:szCs w:val="24"/>
        </w:rPr>
        <w:t xml:space="preserve"> </w:t>
      </w:r>
      <w:r w:rsidR="00B40A07" w:rsidRPr="008A57B2">
        <w:rPr>
          <w:color w:val="auto"/>
          <w:szCs w:val="24"/>
        </w:rPr>
        <w:t xml:space="preserve"> might even be one way to recognize differences in the thought processes of vertebrates and invertebrates.</w:t>
      </w:r>
    </w:p>
    <w:p w:rsidR="00C03DCE" w:rsidRPr="008A57B2" w:rsidRDefault="00C03DCE" w:rsidP="00C03DCE">
      <w:pPr>
        <w:autoSpaceDE w:val="0"/>
        <w:autoSpaceDN w:val="0"/>
        <w:adjustRightInd w:val="0"/>
        <w:spacing w:line="240" w:lineRule="auto"/>
        <w:rPr>
          <w:szCs w:val="24"/>
        </w:rPr>
      </w:pPr>
    </w:p>
    <w:p w:rsidR="00C03DCE" w:rsidRPr="008A57B2" w:rsidRDefault="00371215" w:rsidP="00C03DCE">
      <w:pPr>
        <w:autoSpaceDE w:val="0"/>
        <w:autoSpaceDN w:val="0"/>
        <w:adjustRightInd w:val="0"/>
        <w:spacing w:line="240" w:lineRule="auto"/>
        <w:rPr>
          <w:szCs w:val="24"/>
        </w:rPr>
      </w:pPr>
      <w:r w:rsidRPr="008A57B2">
        <w:rPr>
          <w:szCs w:val="24"/>
        </w:rPr>
        <w:t>E</w:t>
      </w:r>
      <w:r w:rsidR="00C03DCE" w:rsidRPr="008A57B2">
        <w:rPr>
          <w:szCs w:val="24"/>
        </w:rPr>
        <w:t>xperimental evidence suggests that humans gained the ability to think about the epigenetic effects of food odors and pheromones on our behavior, although few people are consciously aware of how important those epigenetic effects</w:t>
      </w:r>
      <w:r w:rsidR="00D618B4" w:rsidRPr="008A57B2">
        <w:rPr>
          <w:szCs w:val="24"/>
        </w:rPr>
        <w:t xml:space="preserve"> of input</w:t>
      </w:r>
      <w:r w:rsidR="00C03DCE" w:rsidRPr="008A57B2">
        <w:rPr>
          <w:szCs w:val="24"/>
        </w:rPr>
        <w:t xml:space="preserve"> might be</w:t>
      </w:r>
      <w:r w:rsidR="00D618B4" w:rsidRPr="008A57B2">
        <w:rPr>
          <w:szCs w:val="24"/>
        </w:rPr>
        <w:t xml:space="preserve"> </w:t>
      </w:r>
      <w:r w:rsidR="002232DD" w:rsidRPr="008A57B2">
        <w:rPr>
          <w:szCs w:val="24"/>
        </w:rPr>
        <w:fldChar w:fldCharType="begin">
          <w:fldData xml:space="preserve">PEVuZE5vdGU+PENpdGU+PEF1dGhvcj5Lb2hsPC9BdXRob3I+PFllYXI+MjAwMTwvWWVhcj48UmVj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</w:fldData>
        </w:fldChar>
      </w:r>
      <w:r w:rsidR="00455BCE">
        <w:rPr>
          <w:szCs w:val="24"/>
        </w:rPr>
        <w:instrText xml:space="preserve"> ADDIN EN.CITE </w:instrText>
      </w:r>
      <w:r w:rsidR="002232DD">
        <w:rPr>
          <w:szCs w:val="24"/>
        </w:rPr>
        <w:fldChar w:fldCharType="begin">
          <w:fldData xml:space="preserve">PEVuZE5vdGU+PENpdGU+PEF1dGhvcj5Lb2hsPC9BdXRob3I+PFllYXI+MjAwMTwvWWVhcj48UmVj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04" w:tooltip="Kohl, 2001 #222" w:history="1">
        <w:r w:rsidR="00F15B80">
          <w:rPr>
            <w:noProof/>
            <w:szCs w:val="24"/>
          </w:rPr>
          <w:t>104</w:t>
        </w:r>
      </w:hyperlink>
      <w:r w:rsidR="00455BCE">
        <w:rPr>
          <w:noProof/>
          <w:szCs w:val="24"/>
        </w:rPr>
        <w:t>]</w:t>
      </w:r>
      <w:r w:rsidR="002232DD" w:rsidRPr="008A57B2">
        <w:rPr>
          <w:szCs w:val="24"/>
        </w:rPr>
        <w:fldChar w:fldCharType="end"/>
      </w:r>
      <w:r w:rsidR="00C03DCE" w:rsidRPr="008A57B2">
        <w:rPr>
          <w:szCs w:val="24"/>
        </w:rPr>
        <w:t xml:space="preserve">. </w:t>
      </w:r>
      <w:r w:rsidR="009C0024" w:rsidRPr="008A57B2">
        <w:rPr>
          <w:szCs w:val="24"/>
        </w:rPr>
        <w:t>However, s</w:t>
      </w:r>
      <w:r w:rsidR="00C03DCE" w:rsidRPr="008A57B2">
        <w:rPr>
          <w:szCs w:val="24"/>
        </w:rPr>
        <w:t>ome scientists are aware of the importance of GnRH to the biology of nutrient-dependent pheromone-controlled vertebrate behavior.</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For example, food odors and pheromones alter the pulsatile secretion of GnRH</w:t>
      </w:r>
      <w:r w:rsidR="00FF64F8" w:rsidRPr="008A57B2">
        <w:rPr>
          <w:szCs w:val="24"/>
        </w:rPr>
        <w:t xml:space="preserve">, </w:t>
      </w:r>
      <w:r w:rsidRPr="008A57B2">
        <w:rPr>
          <w:szCs w:val="24"/>
        </w:rPr>
        <w:t xml:space="preserve">which links the conserved molecular mechanisms of nutrient-dependent pheromone-controlled ecological adaptations in yeasts at the advent of sexual reproduction </w:t>
      </w:r>
      <w:r w:rsidR="002232DD" w:rsidRPr="008A57B2">
        <w:rPr>
          <w:szCs w:val="24"/>
        </w:rPr>
        <w:fldChar w:fldCharType="begin">
          <w:fldData xml:space="preserve">PEVuZE5vdGU+PENpdGU+PEF1dGhvcj5TY2htaWR0PC9BdXRob3I+PFllYXI+MjAxMzwvWWVhcj48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</w:fldData>
        </w:fldChar>
      </w:r>
      <w:r w:rsidR="00455BCE">
        <w:rPr>
          <w:szCs w:val="24"/>
        </w:rPr>
        <w:instrText xml:space="preserve"> ADDIN EN.CITE </w:instrText>
      </w:r>
      <w:r w:rsidR="002232DD">
        <w:rPr>
          <w:szCs w:val="24"/>
        </w:rPr>
        <w:fldChar w:fldCharType="begin">
          <w:fldData xml:space="preserve">PEVuZE5vdGU+PENpdGU+PEF1dGhvcj5TY2htaWR0PC9BdXRob3I+PFllYXI+MjAxMzwvWWVhcj48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08" w:tooltip="Schmidt, 2013 #3029" w:history="1">
        <w:r w:rsidR="00F15B80">
          <w:rPr>
            <w:noProof/>
            <w:szCs w:val="24"/>
          </w:rPr>
          <w:t>108</w:t>
        </w:r>
      </w:hyperlink>
      <w:r w:rsidR="00455BCE">
        <w:rPr>
          <w:noProof/>
          <w:szCs w:val="24"/>
        </w:rPr>
        <w:t>]</w:t>
      </w:r>
      <w:r w:rsidR="002232DD" w:rsidRPr="008A57B2">
        <w:rPr>
          <w:szCs w:val="24"/>
        </w:rPr>
        <w:fldChar w:fldCharType="end"/>
      </w:r>
      <w:r w:rsidRPr="008A57B2">
        <w:rPr>
          <w:szCs w:val="24"/>
        </w:rPr>
        <w:t xml:space="preserve"> to nutrient-dependent-pheromone-controlled reproduction in mammals </w:t>
      </w:r>
      <w:r w:rsidR="002232DD" w:rsidRPr="008A57B2">
        <w:rPr>
          <w:szCs w:val="24"/>
        </w:rPr>
        <w:fldChar w:fldCharType="begin">
          <w:fldData xml:space="preserve">PEVuZE5vdGU+PENpdGU+PEF1dGhvcj5Cb2VobTwvQXV0aG9yPjxZZWFyPjIwMDU8L1llYXI+PFJl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</w:fldData>
        </w:fldChar>
      </w:r>
      <w:r w:rsidR="00455BCE">
        <w:rPr>
          <w:szCs w:val="24"/>
        </w:rPr>
        <w:instrText xml:space="preserve"> ADDIN EN.CITE </w:instrText>
      </w:r>
      <w:r w:rsidR="002232DD">
        <w:rPr>
          <w:szCs w:val="24"/>
        </w:rPr>
        <w:fldChar w:fldCharType="begin">
          <w:fldData xml:space="preserve">PEVuZE5vdGU+PENpdGU+PEF1dGhvcj5Cb2VobTwvQXV0aG9yPjxZZWFyPjIwMDU8L1llYXI+PFJl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09" w:tooltip="Boehm, 2005 #39" w:history="1">
        <w:r w:rsidR="00F15B80">
          <w:rPr>
            <w:noProof/>
            <w:szCs w:val="24"/>
          </w:rPr>
          <w:t>109</w:t>
        </w:r>
      </w:hyperlink>
      <w:r w:rsidR="00455BCE">
        <w:rPr>
          <w:noProof/>
          <w:szCs w:val="24"/>
        </w:rPr>
        <w:t>]</w:t>
      </w:r>
      <w:r w:rsidR="002232DD" w:rsidRPr="008A57B2">
        <w:rPr>
          <w:szCs w:val="24"/>
        </w:rPr>
        <w:fldChar w:fldCharType="end"/>
      </w:r>
      <w:r w:rsidRPr="008A57B2">
        <w:rPr>
          <w:szCs w:val="24"/>
        </w:rPr>
        <w:t>.</w:t>
      </w:r>
      <w:r w:rsidR="00B83301" w:rsidRPr="008A57B2">
        <w:rPr>
          <w:szCs w:val="24"/>
        </w:rPr>
        <w:t xml:space="preserve"> See for review </w:t>
      </w:r>
      <w:r w:rsidR="002232DD" w:rsidRPr="008A57B2">
        <w:rPr>
          <w:szCs w:val="24"/>
        </w:rPr>
        <w:fldChar w:fldCharType="begin">
          <w:fldData xml:space="preserve">PEVuZE5vdGU+PENpdGU+PEF1dGhvcj5Lb2hsPC9BdXRob3I+PFllYXI+MjAxMzwvWWVhcj48UmVj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PEVuZE5vdGU+PENpdGU+PEF1dGhvcj5Lb2hsPC9BdXRob3I+PFllYXI+MjAxMzwvWWVhcj48UmVj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30-31</w:t>
        </w:r>
      </w:hyperlink>
      <w:r w:rsidR="001C7BFF" w:rsidRPr="008A57B2">
        <w:rPr>
          <w:noProof/>
          <w:szCs w:val="24"/>
        </w:rPr>
        <w:t>]</w:t>
      </w:r>
      <w:r w:rsidR="002232DD" w:rsidRPr="008A57B2">
        <w:rPr>
          <w:szCs w:val="24"/>
        </w:rPr>
        <w:fldChar w:fldCharType="end"/>
      </w:r>
      <w:r w:rsidR="00B83301" w:rsidRPr="008A57B2">
        <w:rPr>
          <w:szCs w:val="24"/>
        </w:rPr>
        <w:t>.</w:t>
      </w:r>
      <w:r w:rsidRPr="008A57B2">
        <w:rPr>
          <w:szCs w:val="24"/>
        </w:rPr>
        <w:t xml:space="preserve"> An evolutionary continuum of ecological adaptations</w:t>
      </w:r>
      <w:r w:rsidR="00B40A07" w:rsidRPr="008A57B2">
        <w:rPr>
          <w:szCs w:val="24"/>
        </w:rPr>
        <w:t xml:space="preserve"> indicates</w:t>
      </w:r>
      <w:r w:rsidRPr="008A57B2">
        <w:rPr>
          <w:szCs w:val="24"/>
        </w:rPr>
        <w:t xml:space="preserve"> that the ancient mechanisms of cell division arose from</w:t>
      </w:r>
      <w:r w:rsidR="009C0024" w:rsidRPr="008A57B2">
        <w:rPr>
          <w:szCs w:val="24"/>
        </w:rPr>
        <w:t xml:space="preserve"> nutrient-dependent</w:t>
      </w:r>
      <w:r w:rsidRPr="008A57B2">
        <w:rPr>
          <w:szCs w:val="24"/>
        </w:rPr>
        <w:t xml:space="preserve"> epigenetically-effected</w:t>
      </w:r>
      <w:r w:rsidR="009C0024" w:rsidRPr="008A57B2">
        <w:rPr>
          <w:szCs w:val="24"/>
        </w:rPr>
        <w:t xml:space="preserve"> inte</w:t>
      </w:r>
      <w:r w:rsidRPr="008A57B2">
        <w:rPr>
          <w:szCs w:val="24"/>
        </w:rPr>
        <w:t>rcellular diversity</w:t>
      </w:r>
      <w:r w:rsidR="00B40A07" w:rsidRPr="008A57B2">
        <w:rPr>
          <w:szCs w:val="24"/>
        </w:rPr>
        <w:t xml:space="preserve"> that altered</w:t>
      </w:r>
      <w:r w:rsidRPr="008A57B2">
        <w:rPr>
          <w:szCs w:val="24"/>
        </w:rPr>
        <w:t xml:space="preserve"> the genome. The intercellular diversity appears to have enable</w:t>
      </w:r>
      <w:r w:rsidR="009C0024" w:rsidRPr="008A57B2">
        <w:rPr>
          <w:szCs w:val="24"/>
        </w:rPr>
        <w:t>d</w:t>
      </w:r>
      <w:r w:rsidR="00B40A07" w:rsidRPr="008A57B2">
        <w:rPr>
          <w:szCs w:val="24"/>
        </w:rPr>
        <w:t xml:space="preserve"> chromosomal rearrangements that led to sex differences associated with </w:t>
      </w:r>
      <w:r w:rsidRPr="008A57B2">
        <w:rPr>
          <w:szCs w:val="24"/>
        </w:rPr>
        <w:t xml:space="preserve">ecological, social, neurogenic and socio-cognitive niche construction, which is manifested in the increasing organismal complexity of species from microbes to man. </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The amount of information carried via the link from food odors and pheromones to the pulsatile secretion of GnRH</w:t>
      </w:r>
      <w:r w:rsidR="00B40A07" w:rsidRPr="008A57B2">
        <w:rPr>
          <w:szCs w:val="24"/>
        </w:rPr>
        <w:t xml:space="preserve"> in vertebrates</w:t>
      </w:r>
      <w:r w:rsidRPr="008A57B2">
        <w:rPr>
          <w:szCs w:val="24"/>
        </w:rPr>
        <w:t xml:space="preserve">, can be compared to what is known about the difference between </w:t>
      </w:r>
      <w:r w:rsidRPr="008A57B2">
        <w:rPr>
          <w:szCs w:val="24"/>
        </w:rPr>
        <w:lastRenderedPageBreak/>
        <w:t xml:space="preserve">information carried across systems via a series of on/off switches. Metaphorically, pulses of GnRH </w:t>
      </w:r>
      <w:r w:rsidR="00D618B4" w:rsidRPr="008A57B2">
        <w:rPr>
          <w:szCs w:val="24"/>
        </w:rPr>
        <w:t xml:space="preserve">could be described as </w:t>
      </w:r>
      <w:r w:rsidRPr="008A57B2">
        <w:rPr>
          <w:szCs w:val="24"/>
        </w:rPr>
        <w:t>"Pulses of information sent along the telegraph</w:t>
      </w:r>
      <w:r w:rsidR="00D618B4" w:rsidRPr="008A57B2">
        <w:rPr>
          <w:szCs w:val="24"/>
        </w:rPr>
        <w:t xml:space="preserve"> [that]</w:t>
      </w:r>
      <w:r w:rsidRPr="008A57B2">
        <w:rPr>
          <w:szCs w:val="24"/>
        </w:rPr>
        <w:t xml:space="preserve"> generate a code for letters and as a consequence sentences can be communicated. This converts the same signalling pathway from a simple on/off switch to a device that can transfer, for example, the works of Shakespeare </w:t>
      </w:r>
      <w:r w:rsidR="002232DD" w:rsidRPr="008A57B2">
        <w:rPr>
          <w:szCs w:val="24"/>
        </w:rPr>
        <w:fldChar w:fldCharType="begin">
          <w:fldData xml:space="preserve">PEVuZE5vdGU+PENpdGU+PEF1dGhvcj5OdXJzZTwvQXV0aG9yPjxZZWFyPjIwMDg8L1llYXI+PFJl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==
</w:fldData>
        </w:fldChar>
      </w:r>
      <w:r w:rsidR="00455BCE">
        <w:rPr>
          <w:szCs w:val="24"/>
        </w:rPr>
        <w:instrText xml:space="preserve"> ADDIN EN.CITE </w:instrText>
      </w:r>
      <w:r w:rsidR="002232DD">
        <w:rPr>
          <w:szCs w:val="24"/>
        </w:rPr>
        <w:fldChar w:fldCharType="begin">
          <w:fldData xml:space="preserve">PEVuZE5vdGU+PENpdGU+PEF1dGhvcj5OdXJzZTwvQXV0aG9yPjxZZWFyPjIwMDg8L1llYXI+PFJl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==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12" w:tooltip="Nurse, 2008 #2914" w:history="1">
        <w:r w:rsidR="00F15B80">
          <w:rPr>
            <w:noProof/>
            <w:szCs w:val="24"/>
          </w:rPr>
          <w:t>112</w:t>
        </w:r>
      </w:hyperlink>
      <w:r w:rsidR="00455BCE">
        <w:rPr>
          <w:noProof/>
          <w:szCs w:val="24"/>
        </w:rPr>
        <w:t>]</w:t>
      </w:r>
      <w:r w:rsidR="002232DD" w:rsidRPr="008A57B2">
        <w:rPr>
          <w:szCs w:val="24"/>
        </w:rPr>
        <w:fldChar w:fldCharType="end"/>
      </w:r>
      <w:r w:rsidR="00C455E4" w:rsidRPr="008A57B2">
        <w:rPr>
          <w:szCs w:val="24"/>
        </w:rPr>
        <w:t xml:space="preserve"> (p. 426)</w:t>
      </w:r>
      <w:r w:rsidRPr="008A57B2">
        <w:rPr>
          <w:szCs w:val="24"/>
        </w:rPr>
        <w:t xml:space="preserve">." </w:t>
      </w:r>
      <w:r w:rsidR="00164EBB" w:rsidRPr="008A57B2">
        <w:rPr>
          <w:szCs w:val="24"/>
        </w:rPr>
        <w:t xml:space="preserve">That concept of information transfer </w:t>
      </w:r>
      <w:r w:rsidR="00D618B4" w:rsidRPr="008A57B2">
        <w:rPr>
          <w:szCs w:val="24"/>
        </w:rPr>
        <w:t>has since been</w:t>
      </w:r>
      <w:r w:rsidR="00164EBB" w:rsidRPr="008A57B2">
        <w:rPr>
          <w:szCs w:val="24"/>
        </w:rPr>
        <w:t xml:space="preserve"> technically represented in the context of </w:t>
      </w:r>
      <w:r w:rsidR="00164EBB" w:rsidRPr="008A57B2">
        <w:rPr>
          <w:rFonts w:eastAsia="SimSun"/>
          <w:bCs/>
          <w:color w:val="auto"/>
          <w:szCs w:val="24"/>
          <w:lang w:eastAsia="en-US"/>
        </w:rPr>
        <w:t>simultaneous encoding of amino acid and regulatory information within exons</w:t>
      </w:r>
      <w:r w:rsidR="00164EBB" w:rsidRPr="008A57B2">
        <w:rPr>
          <w:szCs w:val="24"/>
        </w:rPr>
        <w:t xml:space="preserve"> </w:t>
      </w:r>
      <w:r w:rsidR="002232DD" w:rsidRPr="008A57B2">
        <w:rPr>
          <w:szCs w:val="24"/>
        </w:rPr>
        <w:fldChar w:fldCharType="begin">
          <w:fldData xml:space="preserve">PEVuZE5vdGU+PENpdGU+PEF1dGhvcj5TdGVyZ2FjaGlzPC9BdXRob3I+PFllYXI+MjAxMzwvWWVh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</w:fldData>
        </w:fldChar>
      </w:r>
      <w:r w:rsidR="001C7BFF" w:rsidRPr="008A57B2">
        <w:rPr>
          <w:szCs w:val="24"/>
        </w:rPr>
        <w:instrText xml:space="preserve"> ADDIN EN.CITE </w:instrText>
      </w:r>
      <w:r w:rsidR="002232DD" w:rsidRPr="008A57B2">
        <w:rPr>
          <w:szCs w:val="24"/>
        </w:rPr>
        <w:fldChar w:fldCharType="begin">
          <w:fldData xml:space="preserve">PEVuZE5vdGU+PENpdGU+PEF1dGhvcj5TdGVyZ2FjaGlzPC9BdXRob3I+PFllYXI+MjAxMzwvWWVh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82" w:tooltip="Stergachis, 2013 #3737" w:history="1">
        <w:r w:rsidR="00F15B80" w:rsidRPr="008A57B2">
          <w:rPr>
            <w:noProof/>
            <w:szCs w:val="24"/>
          </w:rPr>
          <w:t>82</w:t>
        </w:r>
      </w:hyperlink>
      <w:r w:rsidR="001C7BFF" w:rsidRPr="008A57B2">
        <w:rPr>
          <w:noProof/>
          <w:szCs w:val="24"/>
        </w:rPr>
        <w:t>]</w:t>
      </w:r>
      <w:r w:rsidR="002232DD" w:rsidRPr="008A57B2">
        <w:rPr>
          <w:szCs w:val="24"/>
        </w:rPr>
        <w:fldChar w:fldCharType="end"/>
      </w:r>
      <w:r w:rsidR="00164EBB" w:rsidRPr="008A57B2">
        <w:rPr>
          <w:szCs w:val="24"/>
        </w:rPr>
        <w:t>.</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In the context of secreting, sensing and signaling </w:t>
      </w:r>
      <w:r w:rsidR="002232DD" w:rsidRPr="008A57B2">
        <w:rPr>
          <w:szCs w:val="24"/>
        </w:rPr>
        <w:fldChar w:fldCharType="begin">
          <w:fldData xml:space="preserve">PEVuZE5vdGU+PENpdGU+PEF1dGhvcj5Zb3VrPC9BdXRob3I+PFllYXI+MjAxNDwvWWVhcj48UmVj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==
</w:fldData>
        </w:fldChar>
      </w:r>
      <w:r w:rsidR="00455BCE">
        <w:rPr>
          <w:szCs w:val="24"/>
        </w:rPr>
        <w:instrText xml:space="preserve"> ADDIN EN.CITE </w:instrText>
      </w:r>
      <w:r w:rsidR="002232DD">
        <w:rPr>
          <w:szCs w:val="24"/>
        </w:rPr>
        <w:fldChar w:fldCharType="begin">
          <w:fldData xml:space="preserve">PEVuZE5vdGU+PENpdGU+PEF1dGhvcj5Zb3VrPC9BdXRob3I+PFllYXI+MjAxNDwvWWVhcj48UmVj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==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13" w:tooltip="Youk, 2014 #4124" w:history="1">
        <w:r w:rsidR="00F15B80">
          <w:rPr>
            <w:noProof/>
            <w:szCs w:val="24"/>
          </w:rPr>
          <w:t>113</w:t>
        </w:r>
      </w:hyperlink>
      <w:r w:rsidR="00455BCE">
        <w:rPr>
          <w:noProof/>
          <w:szCs w:val="24"/>
        </w:rPr>
        <w:t>]</w:t>
      </w:r>
      <w:r w:rsidR="002232DD" w:rsidRPr="008A57B2">
        <w:rPr>
          <w:szCs w:val="24"/>
        </w:rPr>
        <w:fldChar w:fldCharType="end"/>
      </w:r>
      <w:r w:rsidRPr="008A57B2">
        <w:rPr>
          <w:szCs w:val="24"/>
        </w:rPr>
        <w:t>, which links ecological variation from the epigenetic landscape to the physical landscape of DNA in the organized genomes of species from microbes to man</w:t>
      </w:r>
      <w:r w:rsidR="00164EBB" w:rsidRPr="008A57B2">
        <w:rPr>
          <w:szCs w:val="24"/>
        </w:rPr>
        <w:t xml:space="preserve"> via feedback on </w:t>
      </w:r>
      <w:r w:rsidR="00D34F03" w:rsidRPr="008A57B2">
        <w:rPr>
          <w:szCs w:val="24"/>
        </w:rPr>
        <w:t xml:space="preserve">one central </w:t>
      </w:r>
      <w:r w:rsidR="00164EBB" w:rsidRPr="008A57B2">
        <w:rPr>
          <w:szCs w:val="24"/>
        </w:rPr>
        <w:t>signaling pathway</w:t>
      </w:r>
      <w:r w:rsidRPr="008A57B2">
        <w:rPr>
          <w:szCs w:val="24"/>
        </w:rPr>
        <w:t>, it is not surprising that the Shakespeare metaphor also appears in the context of a recent report that linked de novo creation of miRNAs to expansion of the outer subventricular zone (OSVZ) in primate brains. The following quote from the senior author of</w:t>
      </w:r>
      <w:r w:rsidR="00542ACD" w:rsidRPr="008A57B2">
        <w:rPr>
          <w:szCs w:val="24"/>
        </w:rPr>
        <w:t xml:space="preserve"> </w:t>
      </w:r>
      <w:r w:rsidRPr="008A57B2">
        <w:rPr>
          <w:szCs w:val="24"/>
        </w:rPr>
        <w:t xml:space="preserve">a miRNA- OSVZ-primate brain article </w:t>
      </w:r>
      <w:r w:rsidR="002232DD" w:rsidRPr="008A57B2">
        <w:rPr>
          <w:szCs w:val="24"/>
        </w:rPr>
        <w:fldChar w:fldCharType="begin">
          <w:fldData xml:space="preserve">PEVuZE5vdGU+PENpdGU+PEF1dGhvcj5BcmNpbGE8L0F1dGhvcj48UmVjTnVtPjQyMzg8L1JlY051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</w:fldData>
        </w:fldChar>
      </w:r>
      <w:r w:rsidR="00455BCE">
        <w:rPr>
          <w:szCs w:val="24"/>
        </w:rPr>
        <w:instrText xml:space="preserve"> ADDIN EN.CITE </w:instrText>
      </w:r>
      <w:r w:rsidR="002232DD">
        <w:rPr>
          <w:szCs w:val="24"/>
        </w:rPr>
        <w:fldChar w:fldCharType="begin">
          <w:fldData xml:space="preserve">PEVuZE5vdGU+PENpdGU+PEF1dGhvcj5BcmNpbGE8L0F1dGhvcj48UmVjTnVtPjQyMzg8L1JlY051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14" w:tooltip="Arcila, 2014 #4238" w:history="1">
        <w:r w:rsidR="00F15B80">
          <w:rPr>
            <w:noProof/>
            <w:szCs w:val="24"/>
          </w:rPr>
          <w:t>114</w:t>
        </w:r>
      </w:hyperlink>
      <w:r w:rsidR="00455BCE">
        <w:rPr>
          <w:noProof/>
          <w:szCs w:val="24"/>
        </w:rPr>
        <w:t>]</w:t>
      </w:r>
      <w:r w:rsidR="002232DD" w:rsidRPr="008A57B2">
        <w:rPr>
          <w:szCs w:val="24"/>
        </w:rPr>
        <w:fldChar w:fldCharType="end"/>
      </w:r>
      <w:r w:rsidRPr="008A57B2">
        <w:rPr>
          <w:szCs w:val="24"/>
        </w:rPr>
        <w:t xml:space="preserve">, appeared in a news report."The OSVZ gave rise to primates' expanded brains and to the cells that ultimately brought us Shakespeare </w:t>
      </w:r>
      <w:r w:rsidR="002232DD" w:rsidRPr="008A57B2">
        <w:rPr>
          <w:szCs w:val="24"/>
        </w:rPr>
        <w:fldChar w:fldCharType="begin"/>
      </w:r>
      <w:r w:rsidR="00455BCE">
        <w:rPr>
          <w:szCs w:val="24"/>
        </w:rPr>
        <w:instrText xml:space="preserve"> ADDIN EN.CITE &lt;EndNote&gt;&lt;Cite&gt;&lt;Author&gt;Affairs&lt;/Author&gt;&lt;Year&gt;2014&lt;/Year&gt;&lt;RecNum&gt;4243&lt;/RecNum&gt;&lt;DisplayText&gt;[115]&lt;/DisplayText&gt;&lt;record&gt;&lt;rec-number&gt;4243&lt;/rec-number&gt;&lt;foreign-keys&gt;&lt;key app="EN" db-id="xrvs0xf01rpeaxed0r6ptzf4zpa5zzw2xpax"&gt;4243&lt;/key&gt;&lt;/foreign-keys&gt;&lt;ref-type name="Web Page"&gt;12&lt;/ref-type&gt;&lt;contributors&gt;&lt;authors&gt;&lt;author&gt;UCSB Office of Public Affairs,&lt;/author&gt;&lt;/authors&gt;&lt;/contributors&gt;&lt;titles&gt;&lt;title&gt;Study by UCSB Professor Reveals Evolution at Work&lt;/title&gt;&lt;tertiary-title&gt;Noozhawk&lt;/tertiary-title&gt;&lt;/titles&gt;&lt;section&gt;2014-2-27&lt;/section&gt;&lt;dates&gt;&lt;year&gt;2014&lt;/year&gt;&lt;/dates&gt;&lt;pub-location&gt;Santa Barbara, California&lt;/pub-location&gt;&lt;urls&gt;&lt;related-urls&gt;&lt;url&gt;http://www.noozhawk.com/article/study_by_ucsb_professor_reveals_evolution_at_work_20140227&lt;/url&gt;&lt;/related-urls&gt;&lt;/urls&gt;&lt;research-notes&gt;&lt;style face="normal" font="default" size="100%"&gt;“What I find fascinating is that the whole ancient cellular mechanism of cell division still has enough evolutionary space left to make something new and to make something new that’s really complex,” he added. “The OSVZ gave rise to primates’ expanded brains and to the cells that ultimately brought us Shakespeare.”&amp;#xD;&amp;#xD;According to Kosik, &lt;/style&gt;&lt;style face="bold" font="default" size="100%"&gt;the microRNAs&lt;/style&gt;&lt;style face="normal" font="default" size="100%"&gt; he studied &lt;/style&gt;&lt;style face="bold" font="default" size="100%"&gt;are a melding of molecular and anatomical information&lt;/style&gt;&lt;style face="normal" font="default" size="100%"&gt;.&lt;/style&gt;&lt;/research-notes&gt;&lt;/record&gt;&lt;/Cite&gt;&lt;/EndNote&gt;</w:instrText>
      </w:r>
      <w:r w:rsidR="002232DD" w:rsidRPr="008A57B2">
        <w:rPr>
          <w:szCs w:val="24"/>
        </w:rPr>
        <w:fldChar w:fldCharType="separate"/>
      </w:r>
      <w:r w:rsidR="00455BCE">
        <w:rPr>
          <w:noProof/>
          <w:szCs w:val="24"/>
        </w:rPr>
        <w:t>[</w:t>
      </w:r>
      <w:hyperlink w:anchor="_ENREF_115" w:tooltip="UCSB Office of Public Affairs, 2014 #4243" w:history="1">
        <w:r w:rsidR="00F15B80">
          <w:rPr>
            <w:noProof/>
            <w:szCs w:val="24"/>
          </w:rPr>
          <w:t>115</w:t>
        </w:r>
      </w:hyperlink>
      <w:r w:rsidR="00455BCE">
        <w:rPr>
          <w:noProof/>
          <w:szCs w:val="24"/>
        </w:rPr>
        <w:t>]</w:t>
      </w:r>
      <w:r w:rsidR="002232DD" w:rsidRPr="008A57B2">
        <w:rPr>
          <w:szCs w:val="24"/>
        </w:rPr>
        <w:fldChar w:fldCharType="end"/>
      </w:r>
      <w:r w:rsidRPr="008A57B2">
        <w:rPr>
          <w:szCs w:val="24"/>
        </w:rPr>
        <w:t>."</w:t>
      </w:r>
      <w:r w:rsidR="00164EBB" w:rsidRPr="008A57B2">
        <w:rPr>
          <w:szCs w:val="24"/>
        </w:rPr>
        <w:t xml:space="preserve"> Clearly, there are times when metaphor</w:t>
      </w:r>
      <w:r w:rsidR="007C6659" w:rsidRPr="008A57B2">
        <w:rPr>
          <w:szCs w:val="24"/>
        </w:rPr>
        <w:t>s may</w:t>
      </w:r>
      <w:r w:rsidR="00164EBB" w:rsidRPr="008A57B2">
        <w:rPr>
          <w:szCs w:val="24"/>
        </w:rPr>
        <w:t xml:space="preserve"> help non-scientists to better realize what </w:t>
      </w:r>
      <w:r w:rsidR="007C6659" w:rsidRPr="008A57B2">
        <w:rPr>
          <w:szCs w:val="24"/>
        </w:rPr>
        <w:t>molecular biologists are saying about ecological adaptations</w:t>
      </w:r>
      <w:r w:rsidR="00D34F03" w:rsidRPr="008A57B2">
        <w:rPr>
          <w:szCs w:val="24"/>
        </w:rPr>
        <w:t xml:space="preserve">, </w:t>
      </w:r>
      <w:r w:rsidR="00E9609F" w:rsidRPr="008A57B2">
        <w:rPr>
          <w:szCs w:val="24"/>
        </w:rPr>
        <w:t>which enable information transfer from the sensory environment</w:t>
      </w:r>
      <w:r w:rsidR="00D34F03" w:rsidRPr="008A57B2">
        <w:rPr>
          <w:szCs w:val="24"/>
        </w:rPr>
        <w:t xml:space="preserve">. </w:t>
      </w:r>
      <w:r w:rsidR="005026A7">
        <w:rPr>
          <w:szCs w:val="24"/>
        </w:rPr>
        <w:t>Metaphorical i</w:t>
      </w:r>
      <w:r w:rsidR="00D34F03" w:rsidRPr="008A57B2">
        <w:rPr>
          <w:szCs w:val="24"/>
        </w:rPr>
        <w:t>nterpretations</w:t>
      </w:r>
      <w:r w:rsidR="00E9609F" w:rsidRPr="008A57B2">
        <w:rPr>
          <w:szCs w:val="24"/>
        </w:rPr>
        <w:t xml:space="preserve"> may or may not enter our conscious thoughts</w:t>
      </w:r>
      <w:r w:rsidR="00D34F03" w:rsidRPr="008A57B2">
        <w:rPr>
          <w:szCs w:val="24"/>
        </w:rPr>
        <w:t xml:space="preserve"> until we are reminded of something that Shakespeare said, or that we think he might have said about our sense of smell</w:t>
      </w:r>
      <w:r w:rsidR="007C6659" w:rsidRPr="008A57B2">
        <w:rPr>
          <w:szCs w:val="24"/>
        </w:rPr>
        <w:t>.</w:t>
      </w:r>
      <w:r w:rsidR="00D34F03" w:rsidRPr="008A57B2">
        <w:rPr>
          <w:szCs w:val="24"/>
        </w:rPr>
        <w:t xml:space="preserve"> </w:t>
      </w:r>
    </w:p>
    <w:p w:rsidR="00C03DCE" w:rsidRPr="008A57B2" w:rsidRDefault="00C03DCE" w:rsidP="00C03DCE">
      <w:pPr>
        <w:autoSpaceDE w:val="0"/>
        <w:autoSpaceDN w:val="0"/>
        <w:adjustRightInd w:val="0"/>
        <w:spacing w:line="240" w:lineRule="auto"/>
        <w:rPr>
          <w:szCs w:val="24"/>
        </w:rPr>
      </w:pPr>
    </w:p>
    <w:p w:rsidR="00C03DCE" w:rsidRPr="008A57B2" w:rsidRDefault="000A4645" w:rsidP="00C03DCE">
      <w:pPr>
        <w:autoSpaceDE w:val="0"/>
        <w:autoSpaceDN w:val="0"/>
        <w:adjustRightInd w:val="0"/>
        <w:spacing w:line="240" w:lineRule="auto"/>
        <w:rPr>
          <w:color w:val="FF0000"/>
          <w:szCs w:val="24"/>
        </w:rPr>
      </w:pPr>
      <w:r w:rsidRPr="008A57B2">
        <w:rPr>
          <w:b/>
          <w:szCs w:val="24"/>
        </w:rPr>
        <w:t>Current e</w:t>
      </w:r>
      <w:r w:rsidR="00C03DCE" w:rsidRPr="008A57B2">
        <w:rPr>
          <w:b/>
          <w:szCs w:val="24"/>
        </w:rPr>
        <w:t>vidence</w:t>
      </w:r>
      <w:r w:rsidR="007C6659" w:rsidRPr="008A57B2">
        <w:rPr>
          <w:b/>
          <w:szCs w:val="24"/>
        </w:rPr>
        <w:t xml:space="preserve"> that</w:t>
      </w:r>
      <w:r w:rsidR="00C03DCE" w:rsidRPr="008A57B2">
        <w:rPr>
          <w:b/>
          <w:szCs w:val="24"/>
        </w:rPr>
        <w:t xml:space="preserve"> support</w:t>
      </w:r>
      <w:r w:rsidR="007C6659" w:rsidRPr="008A57B2">
        <w:rPr>
          <w:b/>
          <w:szCs w:val="24"/>
        </w:rPr>
        <w:t>s</w:t>
      </w:r>
      <w:r w:rsidRPr="008A57B2">
        <w:rPr>
          <w:b/>
          <w:szCs w:val="24"/>
        </w:rPr>
        <w:t xml:space="preserve"> past</w:t>
      </w:r>
      <w:r w:rsidR="00C03DCE" w:rsidRPr="008A57B2">
        <w:rPr>
          <w:b/>
          <w:szCs w:val="24"/>
        </w:rPr>
        <w:t xml:space="preserve"> conclusions</w:t>
      </w:r>
      <w:r w:rsidR="007C6659" w:rsidRPr="008A57B2">
        <w:rPr>
          <w:b/>
          <w:szCs w:val="24"/>
        </w:rPr>
        <w:t xml:space="preserve"> about</w:t>
      </w:r>
      <w:r w:rsidRPr="008A57B2">
        <w:rPr>
          <w:b/>
          <w:szCs w:val="24"/>
        </w:rPr>
        <w:t xml:space="preserve"> the birds and the bees</w:t>
      </w:r>
    </w:p>
    <w:p w:rsidR="00C03DCE" w:rsidRPr="008A57B2" w:rsidRDefault="00542ACD" w:rsidP="00C03DCE">
      <w:pPr>
        <w:autoSpaceDE w:val="0"/>
        <w:autoSpaceDN w:val="0"/>
        <w:adjustRightInd w:val="0"/>
        <w:spacing w:line="240" w:lineRule="auto"/>
        <w:rPr>
          <w:szCs w:val="24"/>
        </w:rPr>
      </w:pPr>
      <w:r w:rsidRPr="008A57B2">
        <w:rPr>
          <w:szCs w:val="24"/>
        </w:rPr>
        <w:t xml:space="preserve"> </w:t>
      </w:r>
    </w:p>
    <w:p w:rsidR="00C03DCE" w:rsidRPr="008A57B2" w:rsidRDefault="00C03DCE" w:rsidP="00C03DCE">
      <w:pPr>
        <w:autoSpaceDE w:val="0"/>
        <w:autoSpaceDN w:val="0"/>
        <w:adjustRightInd w:val="0"/>
        <w:spacing w:line="240" w:lineRule="auto"/>
        <w:rPr>
          <w:bCs/>
          <w:szCs w:val="24"/>
        </w:rPr>
      </w:pPr>
      <w:r w:rsidRPr="008A57B2">
        <w:rPr>
          <w:szCs w:val="24"/>
        </w:rPr>
        <w:t>The ability of nutrients to epigenetically effect changes in base pairs and to alter the miRNA/mRNA balance appears to link food odors; cell type-specific alternative splicings of pre-mRNA; de novo gene creation and pseudogene creation; chromosomal rearrangements and the metabolism of nutrients to species-specific pheromones that control the physiology of reproduction in species from microbes to man</w:t>
      </w:r>
      <w:r w:rsidR="005545AF" w:rsidRPr="008A57B2">
        <w:rPr>
          <w:szCs w:val="24"/>
        </w:rPr>
        <w:t xml:space="preserve"> </w:t>
      </w:r>
      <w:r w:rsidR="002232DD" w:rsidRPr="008A57B2">
        <w:rPr>
          <w:szCs w:val="24"/>
        </w:rPr>
        <w:fldChar w:fldCharType="begin">
          <w:fldData xml:space="preserve">PEVuZE5vdGU+PENpdGU+PEF1dGhvcj5EaWFtb25kPC9BdXRob3I+PFllYXI+MTk5NjwvWWVhcj48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</w:fldData>
        </w:fldChar>
      </w:r>
      <w:r w:rsidR="00455BCE">
        <w:rPr>
          <w:szCs w:val="24"/>
        </w:rPr>
        <w:instrText xml:space="preserve"> ADDIN EN.CITE </w:instrText>
      </w:r>
      <w:r w:rsidR="002232DD">
        <w:rPr>
          <w:szCs w:val="24"/>
        </w:rPr>
        <w:fldChar w:fldCharType="begin">
          <w:fldData xml:space="preserve">PEVuZE5vdGU+PENpdGU+PEF1dGhvcj5EaWFtb25kPC9BdXRob3I+PFllYXI+MTk5NjwvWWVhcj48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56" w:tooltip="Diamond, 1996 #223" w:history="1">
        <w:r w:rsidR="00F15B80">
          <w:rPr>
            <w:noProof/>
            <w:szCs w:val="24"/>
          </w:rPr>
          <w:t>56</w:t>
        </w:r>
      </w:hyperlink>
      <w:r w:rsidR="00455BCE">
        <w:rPr>
          <w:noProof/>
          <w:szCs w:val="24"/>
        </w:rPr>
        <w:t xml:space="preserve">, </w:t>
      </w:r>
      <w:hyperlink w:anchor="_ENREF_104" w:tooltip="Kohl, 2001 #222" w:history="1">
        <w:r w:rsidR="00F15B80">
          <w:rPr>
            <w:noProof/>
            <w:szCs w:val="24"/>
          </w:rPr>
          <w:t>104</w:t>
        </w:r>
      </w:hyperlink>
      <w:r w:rsidR="00455BCE">
        <w:rPr>
          <w:noProof/>
          <w:szCs w:val="24"/>
        </w:rPr>
        <w:t>]</w:t>
      </w:r>
      <w:r w:rsidR="002232DD" w:rsidRPr="008A57B2">
        <w:rPr>
          <w:szCs w:val="24"/>
        </w:rPr>
        <w:fldChar w:fldCharType="end"/>
      </w:r>
      <w:r w:rsidR="0001108D" w:rsidRPr="008A57B2">
        <w:rPr>
          <w:szCs w:val="24"/>
        </w:rPr>
        <w:t xml:space="preserve"> </w:t>
      </w:r>
      <w:r w:rsidR="002232DD" w:rsidRPr="008A57B2">
        <w:rPr>
          <w:szCs w:val="24"/>
        </w:rPr>
        <w:fldChar w:fldCharType="begin">
          <w:fldData xml:space="preserve">PEVuZE5vdGU+PENpdGU+PEF1dGhvcj5Lb2hsPC9BdXRob3I+PFllYXI+MjAxMjwvWWVhcj48UmVj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</w:fldData>
        </w:fldChar>
      </w:r>
      <w:r w:rsidR="001C7BFF" w:rsidRPr="008A57B2">
        <w:rPr>
          <w:szCs w:val="24"/>
        </w:rPr>
        <w:instrText xml:space="preserve"> ADDIN EN.CITE </w:instrText>
      </w:r>
      <w:r w:rsidR="002232DD" w:rsidRPr="008A57B2">
        <w:rPr>
          <w:szCs w:val="24"/>
        </w:rPr>
        <w:fldChar w:fldCharType="begin">
          <w:fldData xml:space="preserve">PEVuZE5vdGU+PENpdGU+PEF1dGhvcj5Lb2hsPC9BdXRob3I+PFllYXI+MjAxMjwvWWVhcj48UmVj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30-31</w:t>
        </w:r>
      </w:hyperlink>
      <w:r w:rsidR="001C7BFF" w:rsidRPr="008A57B2">
        <w:rPr>
          <w:noProof/>
          <w:szCs w:val="24"/>
        </w:rPr>
        <w:t>]</w:t>
      </w:r>
      <w:r w:rsidR="002232DD" w:rsidRPr="008A57B2">
        <w:rPr>
          <w:szCs w:val="24"/>
        </w:rPr>
        <w:fldChar w:fldCharType="end"/>
      </w:r>
      <w:r w:rsidRPr="008A57B2">
        <w:rPr>
          <w:szCs w:val="24"/>
        </w:rPr>
        <w:t>. The bottom-up epigenetic effects of food odors associated with nutrients and the top-down epigenetic effects of pheromones seem to act within the context of biophysically</w:t>
      </w:r>
      <w:r w:rsidR="00EC7108" w:rsidRPr="008A57B2">
        <w:rPr>
          <w:szCs w:val="24"/>
        </w:rPr>
        <w:t xml:space="preserve"> </w:t>
      </w:r>
      <w:r w:rsidRPr="008A57B2">
        <w:rPr>
          <w:szCs w:val="24"/>
        </w:rPr>
        <w:t>constrained conserved molecular mechanisms that finely</w:t>
      </w:r>
      <w:r w:rsidRPr="008A57B2">
        <w:rPr>
          <w:bCs/>
          <w:szCs w:val="24"/>
        </w:rPr>
        <w:t xml:space="preserve"> tune the transcriptional output of different alleles.</w:t>
      </w:r>
    </w:p>
    <w:p w:rsidR="00C03DCE" w:rsidRPr="008A57B2" w:rsidRDefault="00C03DCE" w:rsidP="00C03DCE">
      <w:pPr>
        <w:autoSpaceDE w:val="0"/>
        <w:autoSpaceDN w:val="0"/>
        <w:adjustRightInd w:val="0"/>
        <w:spacing w:line="240" w:lineRule="auto"/>
        <w:rPr>
          <w:bCs/>
          <w:szCs w:val="24"/>
        </w:rPr>
      </w:pPr>
    </w:p>
    <w:p w:rsidR="00C03DCE" w:rsidRPr="008A57B2" w:rsidRDefault="00C03DCE" w:rsidP="00C03DCE">
      <w:pPr>
        <w:autoSpaceDE w:val="0"/>
        <w:autoSpaceDN w:val="0"/>
        <w:adjustRightInd w:val="0"/>
        <w:spacing w:line="240" w:lineRule="auto"/>
        <w:rPr>
          <w:bCs/>
          <w:szCs w:val="24"/>
        </w:rPr>
      </w:pPr>
      <w:r w:rsidRPr="008A57B2">
        <w:rPr>
          <w:bCs/>
          <w:szCs w:val="24"/>
        </w:rPr>
        <w:t xml:space="preserve">Ecological variation and the fine-tuning of different alleles </w:t>
      </w:r>
      <w:r w:rsidR="002232DD" w:rsidRPr="008A57B2">
        <w:rPr>
          <w:bCs/>
          <w:szCs w:val="24"/>
        </w:rPr>
        <w:fldChar w:fldCharType="begin">
          <w:fldData xml:space="preserve">PEVuZE5vdGU+PENpdGU+PEF1dGhvcj5FY2tlcnNsZXktTWFzbGluPC9BdXRob3I+PFllYXI+MjAx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</w:fldData>
        </w:fldChar>
      </w:r>
      <w:r w:rsidR="00455BCE">
        <w:rPr>
          <w:bCs/>
          <w:szCs w:val="24"/>
        </w:rPr>
        <w:instrText xml:space="preserve"> ADDIN EN.CITE </w:instrText>
      </w:r>
      <w:r w:rsidR="002232DD">
        <w:rPr>
          <w:bCs/>
          <w:szCs w:val="24"/>
        </w:rPr>
        <w:fldChar w:fldCharType="begin">
          <w:fldData xml:space="preserve">PEVuZE5vdGU+PENpdGU+PEF1dGhvcj5FY2tlcnNsZXktTWFzbGluPC9BdXRob3I+PFllYXI+MjAx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</w:fldData>
        </w:fldChar>
      </w:r>
      <w:r w:rsidR="00455BCE">
        <w:rPr>
          <w:bCs/>
          <w:szCs w:val="24"/>
        </w:rPr>
        <w:instrText xml:space="preserve"> ADDIN EN.CITE.DATA </w:instrText>
      </w:r>
      <w:r w:rsidR="002232DD">
        <w:rPr>
          <w:bCs/>
          <w:szCs w:val="24"/>
        </w:rPr>
      </w:r>
      <w:r w:rsidR="002232DD">
        <w:rPr>
          <w:bCs/>
          <w:szCs w:val="24"/>
        </w:rPr>
        <w:fldChar w:fldCharType="end"/>
      </w:r>
      <w:r w:rsidR="002232DD" w:rsidRPr="008A57B2">
        <w:rPr>
          <w:bCs/>
          <w:szCs w:val="24"/>
        </w:rPr>
      </w:r>
      <w:r w:rsidR="002232DD" w:rsidRPr="008A57B2">
        <w:rPr>
          <w:bCs/>
          <w:szCs w:val="24"/>
        </w:rPr>
        <w:fldChar w:fldCharType="separate"/>
      </w:r>
      <w:r w:rsidR="00455BCE">
        <w:rPr>
          <w:bCs/>
          <w:noProof/>
          <w:szCs w:val="24"/>
        </w:rPr>
        <w:t>[</w:t>
      </w:r>
      <w:hyperlink w:anchor="_ENREF_116" w:tooltip="Eckersley-Maslin, 2014 #4237" w:history="1">
        <w:r w:rsidR="00F15B80">
          <w:rPr>
            <w:bCs/>
            <w:noProof/>
            <w:szCs w:val="24"/>
          </w:rPr>
          <w:t>116</w:t>
        </w:r>
      </w:hyperlink>
      <w:r w:rsidR="00455BCE">
        <w:rPr>
          <w:bCs/>
          <w:noProof/>
          <w:szCs w:val="24"/>
        </w:rPr>
        <w:t>]</w:t>
      </w:r>
      <w:r w:rsidR="002232DD" w:rsidRPr="008A57B2">
        <w:rPr>
          <w:bCs/>
          <w:szCs w:val="24"/>
        </w:rPr>
        <w:fldChar w:fldCharType="end"/>
      </w:r>
      <w:r w:rsidRPr="008A57B2">
        <w:rPr>
          <w:bCs/>
          <w:szCs w:val="24"/>
        </w:rPr>
        <w:t xml:space="preserve"> appears to enable ecological adaptations and species diversity via epigenetic effects on monoallelic gene expression</w:t>
      </w:r>
      <w:r w:rsidR="00CF1047" w:rsidRPr="008A57B2">
        <w:rPr>
          <w:bCs/>
          <w:szCs w:val="24"/>
        </w:rPr>
        <w:t xml:space="preserve"> </w:t>
      </w:r>
      <w:r w:rsidR="002232DD" w:rsidRPr="008A57B2">
        <w:rPr>
          <w:bCs/>
          <w:szCs w:val="24"/>
        </w:rPr>
        <w:fldChar w:fldCharType="begin">
          <w:fldData xml:space="preserve">bmUiIGZvbnQ9ImRlZmF1bHQiIHNpemU9IjEwMCUiPkNoYW5nZXMgaW4gbGV2ZWxzIG9mIEdyNjNh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</w:fldData>
        </w:fldChar>
      </w:r>
      <w:r w:rsidR="00455BCE">
        <w:rPr>
          <w:bCs/>
          <w:szCs w:val="24"/>
        </w:rPr>
        <w:instrText xml:space="preserve"> ADDIN EN.CITE </w:instrText>
      </w:r>
      <w:r w:rsidR="002232DD">
        <w:rPr>
          <w:bCs/>
          <w:szCs w:val="24"/>
        </w:rPr>
        <w:fldChar w:fldCharType="begin">
          <w:fldData xml:space="preserve">PEVuZE5vdGU+PENpdGU+PEF1dGhvcj5DbG93bmV5PC9BdXRob3I+PFllYXI+MjAxMjwvWWVhcj48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==
</w:fldData>
        </w:fldChar>
      </w:r>
      <w:r w:rsidR="00455BCE">
        <w:rPr>
          <w:bCs/>
          <w:szCs w:val="24"/>
        </w:rPr>
        <w:instrText xml:space="preserve"> ADDIN EN.CITE.DATA </w:instrText>
      </w:r>
      <w:r w:rsidR="002232DD">
        <w:rPr>
          <w:bCs/>
          <w:szCs w:val="24"/>
        </w:rPr>
      </w:r>
      <w:r w:rsidR="002232DD">
        <w:rPr>
          <w:bCs/>
          <w:szCs w:val="24"/>
        </w:rPr>
        <w:fldChar w:fldCharType="end"/>
      </w:r>
      <w:r w:rsidR="002232DD">
        <w:rPr>
          <w:bCs/>
          <w:szCs w:val="24"/>
        </w:rPr>
        <w:fldChar w:fldCharType="begin">
          <w:fldData xml:space="preserve">bmUiIGZvbnQ9ImRlZmF1bHQiIHNpemU9IjEwMCUiPkNoYW5nZXMgaW4gbGV2ZWxzIG9mIEdyNjNh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</w:fldData>
        </w:fldChar>
      </w:r>
      <w:r w:rsidR="00455BCE">
        <w:rPr>
          <w:bCs/>
          <w:szCs w:val="24"/>
        </w:rPr>
        <w:instrText xml:space="preserve"> ADDIN EN.CITE.DATA </w:instrText>
      </w:r>
      <w:r w:rsidR="002232DD">
        <w:rPr>
          <w:bCs/>
          <w:szCs w:val="24"/>
        </w:rPr>
      </w:r>
      <w:r w:rsidR="002232DD">
        <w:rPr>
          <w:bCs/>
          <w:szCs w:val="24"/>
        </w:rPr>
        <w:fldChar w:fldCharType="end"/>
      </w:r>
      <w:r w:rsidR="002232DD" w:rsidRPr="008A57B2">
        <w:rPr>
          <w:bCs/>
          <w:szCs w:val="24"/>
        </w:rPr>
      </w:r>
      <w:r w:rsidR="002232DD" w:rsidRPr="008A57B2">
        <w:rPr>
          <w:bCs/>
          <w:szCs w:val="24"/>
        </w:rPr>
        <w:fldChar w:fldCharType="separate"/>
      </w:r>
      <w:r w:rsidR="00455BCE">
        <w:rPr>
          <w:bCs/>
          <w:noProof/>
          <w:szCs w:val="24"/>
        </w:rPr>
        <w:t>[</w:t>
      </w:r>
      <w:hyperlink w:anchor="_ENREF_22" w:tooltip="Tan, 2013 #3873" w:history="1">
        <w:r w:rsidR="00F15B80">
          <w:rPr>
            <w:bCs/>
            <w:noProof/>
            <w:szCs w:val="24"/>
          </w:rPr>
          <w:t>22</w:t>
        </w:r>
      </w:hyperlink>
      <w:r w:rsidR="00455BCE">
        <w:rPr>
          <w:bCs/>
          <w:noProof/>
          <w:szCs w:val="24"/>
        </w:rPr>
        <w:t xml:space="preserve">, </w:t>
      </w:r>
      <w:hyperlink w:anchor="_ENREF_117" w:tooltip="Clowney, 2012 #2439" w:history="1">
        <w:r w:rsidR="00F15B80">
          <w:rPr>
            <w:bCs/>
            <w:noProof/>
            <w:szCs w:val="24"/>
          </w:rPr>
          <w:t>117-122</w:t>
        </w:r>
      </w:hyperlink>
      <w:r w:rsidR="00455BCE">
        <w:rPr>
          <w:bCs/>
          <w:noProof/>
          <w:szCs w:val="24"/>
        </w:rPr>
        <w:t>]</w:t>
      </w:r>
      <w:r w:rsidR="002232DD" w:rsidRPr="008A57B2">
        <w:rPr>
          <w:bCs/>
          <w:szCs w:val="24"/>
        </w:rPr>
        <w:fldChar w:fldCharType="end"/>
      </w:r>
      <w:r w:rsidR="00CF1047" w:rsidRPr="008A57B2">
        <w:rPr>
          <w:bCs/>
          <w:szCs w:val="24"/>
        </w:rPr>
        <w:t xml:space="preserve">. </w:t>
      </w:r>
      <w:r w:rsidRPr="008A57B2">
        <w:rPr>
          <w:bCs/>
          <w:szCs w:val="24"/>
        </w:rPr>
        <w:t xml:space="preserve">The molecular logic and the perceptual logic of the epigenetic effects of olfactory/pheromonal input on ecological, social, neurogenic, and socio-cognitive niche construction was placed into the context of ecological adaptations in a recent review </w:t>
      </w:r>
      <w:r w:rsidR="002232DD" w:rsidRPr="008A57B2">
        <w:rPr>
          <w:bCs/>
          <w:szCs w:val="24"/>
        </w:rPr>
        <w:fldChar w:fldCharType="begin"/>
      </w:r>
      <w:r w:rsidR="00455BCE">
        <w:rPr>
          <w:bCs/>
          <w:szCs w:val="24"/>
        </w:rPr>
        <w:instrText xml:space="preserve"> ADDIN EN.CITE &lt;EndNote&gt;&lt;Cite&gt;&lt;Author&gt;Secundo&lt;/Author&gt;&lt;Year&gt;2014&lt;/Year&gt;&lt;RecNum&gt;4030&lt;/RecNum&gt;&lt;DisplayText&gt;[123]&lt;/DisplayText&gt;&lt;record&gt;&lt;rec-number&gt;4030&lt;/rec-number&gt;&lt;foreign-keys&gt;&lt;key app="EN" db-id="xrvs0xf01rpeaxed0r6ptzf4zpa5zzw2xpax"&gt;4030&lt;/key&gt;&lt;/foreign-keys&gt;&lt;ref-type name="Journal Article"&gt;17&lt;/ref-type&gt;&lt;contributors&gt;&lt;authors&gt;&lt;author&gt;Secundo, Lavi&lt;/author&gt;&lt;author&gt;Snitz, Kobi&lt;/author&gt;&lt;author&gt;Sobel, Noam&lt;/author&gt;&lt;/authors&gt;&lt;/contributors&gt;&lt;auth-address&gt;requested and recd from Noam immediately&lt;/auth-address&gt;&lt;titles&gt;&lt;title&gt;The perceptual logic of smell&lt;/title&gt;&lt;secondary-title&gt;Curr Opin Neurobiol&lt;/secondary-title&gt;&lt;/titles&gt;&lt;periodical&gt;&lt;full-title&gt;Curr Opin Neurobiol&lt;/full-title&gt;&lt;/periodical&gt;&lt;pages&gt;107-115&lt;/pages&gt;&lt;volume&gt;25C&lt;/volume&gt;&lt;edition&gt;2014-1-14&lt;/edition&gt;&lt;dates&gt;&lt;year&gt;2014&lt;/year&gt;&lt;/dates&gt;&lt;isbn&gt;0959-4388&lt;/isbn&gt;&lt;urls&gt;&lt;related-urls&gt;&lt;url&gt;http://www.sciencedirect.com/science/article/pii/S0959438813002341&lt;/url&gt;&lt;/related-urls&gt;&lt;/urls&gt;&lt;electronic-resource-num&gt;10.1016/j.conb.2013.12.010&lt;/electronic-resource-num&gt;&lt;/record&gt;&lt;/Cite&gt;&lt;/EndNote&gt;</w:instrText>
      </w:r>
      <w:r w:rsidR="002232DD" w:rsidRPr="008A57B2">
        <w:rPr>
          <w:bCs/>
          <w:szCs w:val="24"/>
        </w:rPr>
        <w:fldChar w:fldCharType="separate"/>
      </w:r>
      <w:r w:rsidR="00455BCE">
        <w:rPr>
          <w:bCs/>
          <w:noProof/>
          <w:szCs w:val="24"/>
        </w:rPr>
        <w:t>[</w:t>
      </w:r>
      <w:hyperlink w:anchor="_ENREF_123" w:tooltip="Secundo, 2014 #4030" w:history="1">
        <w:r w:rsidR="00F15B80">
          <w:rPr>
            <w:bCs/>
            <w:noProof/>
            <w:szCs w:val="24"/>
          </w:rPr>
          <w:t>123</w:t>
        </w:r>
      </w:hyperlink>
      <w:r w:rsidR="00455BCE">
        <w:rPr>
          <w:bCs/>
          <w:noProof/>
          <w:szCs w:val="24"/>
        </w:rPr>
        <w:t>]</w:t>
      </w:r>
      <w:r w:rsidR="002232DD" w:rsidRPr="008A57B2">
        <w:rPr>
          <w:bCs/>
          <w:szCs w:val="24"/>
        </w:rPr>
        <w:fldChar w:fldCharType="end"/>
      </w:r>
      <w:r w:rsidRPr="008A57B2">
        <w:rPr>
          <w:bCs/>
          <w:szCs w:val="24"/>
        </w:rPr>
        <w:t>.</w:t>
      </w:r>
      <w:r w:rsidR="00542ACD" w:rsidRPr="008A57B2">
        <w:rPr>
          <w:bCs/>
          <w:szCs w:val="24"/>
        </w:rPr>
        <w:t xml:space="preserve"> </w:t>
      </w:r>
    </w:p>
    <w:p w:rsidR="00C03DCE" w:rsidRPr="008A57B2" w:rsidRDefault="00C03DCE" w:rsidP="00C03DCE">
      <w:pPr>
        <w:autoSpaceDE w:val="0"/>
        <w:autoSpaceDN w:val="0"/>
        <w:adjustRightInd w:val="0"/>
        <w:spacing w:line="240" w:lineRule="auto"/>
        <w:rPr>
          <w:bCs/>
          <w:szCs w:val="24"/>
        </w:rPr>
      </w:pPr>
    </w:p>
    <w:p w:rsidR="004F1E4E" w:rsidRPr="008A57B2" w:rsidRDefault="00C03DCE" w:rsidP="00C03DCE">
      <w:pPr>
        <w:autoSpaceDE w:val="0"/>
        <w:autoSpaceDN w:val="0"/>
        <w:adjustRightInd w:val="0"/>
        <w:spacing w:line="240" w:lineRule="auto"/>
        <w:rPr>
          <w:szCs w:val="24"/>
        </w:rPr>
      </w:pPr>
      <w:r w:rsidRPr="008A57B2">
        <w:rPr>
          <w:bCs/>
          <w:szCs w:val="24"/>
        </w:rPr>
        <w:t>Examples of niche construction that</w:t>
      </w:r>
      <w:r w:rsidR="000A4645" w:rsidRPr="008A57B2">
        <w:rPr>
          <w:bCs/>
          <w:szCs w:val="24"/>
        </w:rPr>
        <w:t xml:space="preserve"> have</w:t>
      </w:r>
      <w:r w:rsidRPr="008A57B2">
        <w:rPr>
          <w:bCs/>
          <w:szCs w:val="24"/>
        </w:rPr>
        <w:t xml:space="preserve"> not yet have received consideration in the context of a</w:t>
      </w:r>
      <w:r w:rsidR="00EC7108" w:rsidRPr="008A57B2">
        <w:rPr>
          <w:bCs/>
          <w:szCs w:val="24"/>
        </w:rPr>
        <w:t>ny</w:t>
      </w:r>
      <w:r w:rsidRPr="008A57B2">
        <w:rPr>
          <w:bCs/>
          <w:szCs w:val="24"/>
        </w:rPr>
        <w:t xml:space="preserve"> review</w:t>
      </w:r>
      <w:r w:rsidR="00EC7108" w:rsidRPr="008A57B2">
        <w:rPr>
          <w:bCs/>
          <w:szCs w:val="24"/>
        </w:rPr>
        <w:t xml:space="preserve"> at the time of this submission</w:t>
      </w:r>
      <w:r w:rsidRPr="008A57B2">
        <w:rPr>
          <w:bCs/>
          <w:szCs w:val="24"/>
        </w:rPr>
        <w:t xml:space="preserve"> include a recent report that links nutrient-dependent pheromone-controlled ecological variation to ecological adaptation</w:t>
      </w:r>
      <w:r w:rsidR="004F1E4E" w:rsidRPr="008A57B2">
        <w:rPr>
          <w:bCs/>
          <w:szCs w:val="24"/>
        </w:rPr>
        <w:t>s</w:t>
      </w:r>
      <w:r w:rsidRPr="008A57B2">
        <w:rPr>
          <w:bCs/>
          <w:szCs w:val="24"/>
        </w:rPr>
        <w:t xml:space="preserve"> in birds.</w:t>
      </w:r>
      <w:r w:rsidR="00A228C5" w:rsidRPr="008A57B2">
        <w:rPr>
          <w:bCs/>
          <w:szCs w:val="24"/>
        </w:rPr>
        <w:t xml:space="preserve"> </w:t>
      </w:r>
      <w:r w:rsidRPr="008A57B2">
        <w:rPr>
          <w:szCs w:val="24"/>
        </w:rPr>
        <w:t>Two fixed differences among 597 amino acids drive a valine to alanine polymorphism that distinguishes morphological and behavioral phenotype</w:t>
      </w:r>
      <w:r w:rsidR="004F1E4E" w:rsidRPr="008A57B2">
        <w:rPr>
          <w:szCs w:val="24"/>
        </w:rPr>
        <w:t>s</w:t>
      </w:r>
      <w:r w:rsidRPr="008A57B2">
        <w:rPr>
          <w:szCs w:val="24"/>
        </w:rPr>
        <w:t xml:space="preserve"> in white throated sparrows. In a clear indicator of what a single amino acid substitution can do, estrogen receptor 1 (ESR1), which is the gene that encodes estrogen receptor alpha (ERa)</w:t>
      </w:r>
      <w:r w:rsidR="00A228C5" w:rsidRPr="008A57B2">
        <w:rPr>
          <w:szCs w:val="24"/>
        </w:rPr>
        <w:t>,</w:t>
      </w:r>
      <w:r w:rsidRPr="008A57B2">
        <w:rPr>
          <w:szCs w:val="24"/>
        </w:rPr>
        <w:t xml:space="preserve"> is most closely associated with what appears to be </w:t>
      </w:r>
      <w:r w:rsidR="009E23A7" w:rsidRPr="008A57B2">
        <w:rPr>
          <w:szCs w:val="24"/>
        </w:rPr>
        <w:t>different</w:t>
      </w:r>
      <w:r w:rsidRPr="008A57B2">
        <w:rPr>
          <w:szCs w:val="24"/>
        </w:rPr>
        <w:t xml:space="preserve"> nutrient-dependent hormone-organized and hormone</w:t>
      </w:r>
      <w:r w:rsidR="009E23A7" w:rsidRPr="008A57B2">
        <w:rPr>
          <w:szCs w:val="24"/>
        </w:rPr>
        <w:t>-</w:t>
      </w:r>
      <w:r w:rsidRPr="008A57B2">
        <w:rPr>
          <w:szCs w:val="24"/>
        </w:rPr>
        <w:t>activated</w:t>
      </w:r>
      <w:r w:rsidR="00EC7108" w:rsidRPr="008A57B2">
        <w:rPr>
          <w:szCs w:val="24"/>
        </w:rPr>
        <w:t xml:space="preserve"> adult</w:t>
      </w:r>
      <w:r w:rsidRPr="008A57B2">
        <w:rPr>
          <w:szCs w:val="24"/>
        </w:rPr>
        <w:t xml:space="preserve"> behavioral phenotype</w:t>
      </w:r>
      <w:r w:rsidR="009E23A7" w:rsidRPr="008A57B2">
        <w:rPr>
          <w:szCs w:val="24"/>
        </w:rPr>
        <w:t>s</w:t>
      </w:r>
      <w:r w:rsidRPr="008A57B2">
        <w:rPr>
          <w:szCs w:val="24"/>
        </w:rPr>
        <w:t xml:space="preserve">. </w:t>
      </w:r>
      <w:r w:rsidR="00CF1047" w:rsidRPr="008A57B2">
        <w:rPr>
          <w:szCs w:val="24"/>
        </w:rPr>
        <w:t>S</w:t>
      </w:r>
      <w:r w:rsidRPr="008A57B2">
        <w:rPr>
          <w:szCs w:val="24"/>
        </w:rPr>
        <w:t xml:space="preserve">ubtle differences in parental feeding behavior </w:t>
      </w:r>
      <w:r w:rsidR="00CF1047" w:rsidRPr="008A57B2">
        <w:rPr>
          <w:szCs w:val="24"/>
        </w:rPr>
        <w:t>appear to l</w:t>
      </w:r>
      <w:r w:rsidRPr="008A57B2">
        <w:rPr>
          <w:szCs w:val="24"/>
        </w:rPr>
        <w:t>ead to transgenerational epigenetic effects on behavior</w:t>
      </w:r>
      <w:r w:rsidR="00CF1047" w:rsidRPr="008A57B2">
        <w:rPr>
          <w:szCs w:val="24"/>
        </w:rPr>
        <w:t>. T</w:t>
      </w:r>
      <w:r w:rsidRPr="008A57B2">
        <w:rPr>
          <w:szCs w:val="24"/>
        </w:rPr>
        <w:t>he difference in biparental feeding compared to single</w:t>
      </w:r>
      <w:r w:rsidR="009E23A7" w:rsidRPr="008A57B2">
        <w:rPr>
          <w:szCs w:val="24"/>
        </w:rPr>
        <w:t>-</w:t>
      </w:r>
      <w:r w:rsidRPr="008A57B2">
        <w:rPr>
          <w:szCs w:val="24"/>
        </w:rPr>
        <w:t xml:space="preserve">parent feeding </w:t>
      </w:r>
      <w:r w:rsidR="00CF1047" w:rsidRPr="008A57B2">
        <w:rPr>
          <w:szCs w:val="24"/>
        </w:rPr>
        <w:t>seems</w:t>
      </w:r>
      <w:r w:rsidRPr="008A57B2">
        <w:rPr>
          <w:szCs w:val="24"/>
        </w:rPr>
        <w:t xml:space="preserve"> to enable the manifestations of chromosomal rearrangements</w:t>
      </w:r>
      <w:r w:rsidR="000A4645" w:rsidRPr="008A57B2">
        <w:rPr>
          <w:szCs w:val="24"/>
        </w:rPr>
        <w:t xml:space="preserve"> in</w:t>
      </w:r>
      <w:r w:rsidRPr="008A57B2">
        <w:rPr>
          <w:szCs w:val="24"/>
        </w:rPr>
        <w:t xml:space="preserve"> hormone-organized and hormone-activated ecological adaptations </w:t>
      </w:r>
      <w:r w:rsidR="002232DD" w:rsidRPr="008A57B2">
        <w:rPr>
          <w:szCs w:val="24"/>
        </w:rPr>
        <w:fldChar w:fldCharType="begin">
          <w:fldData xml:space="preserve">PEVuZE5vdGU+PENpdGU+PEF1dGhvcj5Ib3J0b248L0F1dGhvcj48WWVhcj4yMDE0PC9ZZWFyPjxS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</w:fldData>
        </w:fldChar>
      </w:r>
      <w:r w:rsidR="00455BCE">
        <w:rPr>
          <w:szCs w:val="24"/>
        </w:rPr>
        <w:instrText xml:space="preserve"> ADDIN EN.CITE </w:instrText>
      </w:r>
      <w:r w:rsidR="002232DD">
        <w:rPr>
          <w:szCs w:val="24"/>
        </w:rPr>
        <w:fldChar w:fldCharType="begin">
          <w:fldData xml:space="preserve">PEVuZE5vdGU+PENpdGU+PEF1dGhvcj5Ib3J0b248L0F1dGhvcj48WWVhcj4yMDE0PC9ZZWFyPjxS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24" w:tooltip="Horton, 2014 #3997" w:history="1">
        <w:r w:rsidR="00F15B80">
          <w:rPr>
            <w:noProof/>
            <w:szCs w:val="24"/>
          </w:rPr>
          <w:t>124</w:t>
        </w:r>
      </w:hyperlink>
      <w:r w:rsidR="00455BCE">
        <w:rPr>
          <w:noProof/>
          <w:szCs w:val="24"/>
        </w:rPr>
        <w:t>]</w:t>
      </w:r>
      <w:r w:rsidR="002232DD" w:rsidRPr="008A57B2">
        <w:rPr>
          <w:szCs w:val="24"/>
        </w:rPr>
        <w:fldChar w:fldCharType="end"/>
      </w:r>
      <w:r w:rsidRPr="008A57B2">
        <w:rPr>
          <w:szCs w:val="24"/>
        </w:rPr>
        <w:t xml:space="preserve"> associated with social odors and the physiology of reproduction in bird</w:t>
      </w:r>
      <w:r w:rsidR="000A4645" w:rsidRPr="008A57B2">
        <w:rPr>
          <w:szCs w:val="24"/>
        </w:rPr>
        <w:t>s</w:t>
      </w:r>
      <w:r w:rsidRPr="008A57B2">
        <w:rPr>
          <w:szCs w:val="24"/>
        </w:rPr>
        <w:t xml:space="preserve"> </w:t>
      </w:r>
      <w:r w:rsidR="002232DD" w:rsidRPr="008A57B2">
        <w:rPr>
          <w:szCs w:val="24"/>
        </w:rPr>
        <w:fldChar w:fldCharType="begin">
          <w:fldData xml:space="preserve">PEVuZE5vdGU+PENpdGU+PEF1dGhvcj5XaGl0dGFrZXI8L0F1dGhvcj48WWVhcj4yMDEzPC9ZZWFy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</w:fldData>
        </w:fldChar>
      </w:r>
      <w:r w:rsidR="00455BCE">
        <w:rPr>
          <w:szCs w:val="24"/>
        </w:rPr>
        <w:instrText xml:space="preserve"> ADDIN EN.CITE </w:instrText>
      </w:r>
      <w:r w:rsidR="002232DD">
        <w:rPr>
          <w:szCs w:val="24"/>
        </w:rPr>
        <w:fldChar w:fldCharType="begin">
          <w:fldData xml:space="preserve">PEVuZE5vdGU+PENpdGU+PEF1dGhvcj5XaGl0dGFrZXI8L0F1dGhvcj48WWVhcj4yMDEzPC9ZZWFy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25" w:tooltip="Whittaker, 2013 #2990" w:history="1">
        <w:r w:rsidR="00F15B80">
          <w:rPr>
            <w:noProof/>
            <w:szCs w:val="24"/>
          </w:rPr>
          <w:t>125</w:t>
        </w:r>
      </w:hyperlink>
      <w:r w:rsidR="00455BCE">
        <w:rPr>
          <w:noProof/>
          <w:szCs w:val="24"/>
        </w:rPr>
        <w:t>]</w:t>
      </w:r>
      <w:r w:rsidR="002232DD" w:rsidRPr="008A57B2">
        <w:rPr>
          <w:szCs w:val="24"/>
        </w:rPr>
        <w:fldChar w:fldCharType="end"/>
      </w:r>
      <w:r w:rsidRPr="008A57B2">
        <w:rPr>
          <w:szCs w:val="24"/>
        </w:rPr>
        <w:t xml:space="preserve">. </w:t>
      </w:r>
      <w:r w:rsidR="005026A7">
        <w:rPr>
          <w:szCs w:val="24"/>
        </w:rPr>
        <w:t xml:space="preserve">Nutrient-dependent effects of vitamin E and fatty acids in birds have also been linked via flight exercise to brain development </w:t>
      </w:r>
      <w:r w:rsidR="002232DD">
        <w:rPr>
          <w:szCs w:val="24"/>
        </w:rPr>
        <w:fldChar w:fldCharType="begin"/>
      </w:r>
      <w:r w:rsidR="005026A7">
        <w:rPr>
          <w:szCs w:val="24"/>
        </w:rPr>
        <w:instrText xml:space="preserve"> ADDIN EN.CITE &lt;EndNote&gt;&lt;Cite&gt;&lt;Author&gt;Hall&lt;/Author&gt;&lt;Year&gt;2014&lt;/Year&gt;&lt;RecNum&gt;3966&lt;/RecNum&gt;&lt;DisplayText&gt;[126]&lt;/DisplayText&gt;&lt;record&gt;&lt;rec-number&gt;3966&lt;/rec-number&gt;&lt;foreign-keys&gt;&lt;key app="EN" db-id="xrvs0xf01rpeaxed0r6ptzf4zpa5zzw2xpax"&gt;3966&lt;/key&gt;&lt;/foreign-keys&gt;&lt;ref-type name="Journal Article"&gt;17&lt;/ref-type&gt;&lt;contributors&gt;&lt;authors&gt;&lt;author&gt;Hall, Zachary J.&lt;/author&gt;&lt;author&gt;Bauchinger, Ulf&lt;/author&gt;&lt;author&gt;Gerson, Alexander R.&lt;/author&gt;&lt;author&gt;Price, Edwin R.&lt;/author&gt;&lt;author&gt;Langlois, Lillie A.&lt;/author&gt;&lt;author&gt;Boyles, Michelle&lt;/author&gt;&lt;author&gt;Pierce, Barbara&lt;/author&gt;&lt;author&gt;McWilliams, Scott R.&lt;/author&gt;&lt;author&gt;Sherry, David F.&lt;/author&gt;&lt;author&gt;MacDougall-Shackleton, Scott A.&lt;/author&gt;&lt;/authors&gt;&lt;/contributors&gt;&lt;auth-address&gt;zjh2@st-andrews.ac.uk recd requested 1/5/14 1/17/14 with apology for delay&lt;/auth-address&gt;&lt;titles&gt;&lt;title&gt;Site-specific regulation of adult neurogenesis by dietary fatty acid content, vitamin E and flight exercise in European starlings&lt;/title&gt;&lt;secondary-title&gt;European Journal of Neuroscience&lt;/secondary-title&gt;&lt;/titles&gt;&lt;periodical&gt;&lt;full-title&gt;European Journal of Neuroscience&lt;/full-title&gt;&lt;/periodical&gt;&lt;pages&gt;875–882&lt;/pages&gt;&lt;volume&gt;39&lt;/volume&gt;&lt;number&gt;6&lt;/number&gt;&lt;keywords&gt;&lt;keyword&gt;adult neurogenesis&lt;/keyword&gt;&lt;keyword&gt;doublecortin&lt;/keyword&gt;&lt;keyword&gt;European starling&lt;/keyword&gt;&lt;keyword&gt;flight exercise&lt;/keyword&gt;&lt;keyword&gt;Sturnus vulgaris&lt;/keyword&gt;&lt;/keywords&gt;&lt;dates&gt;&lt;year&gt;2014&lt;/year&gt;&lt;/dates&gt;&lt;urls&gt;&lt;related-urls&gt;&lt;url&gt;http://dx.doi.org/10.1111/ejn.12456&lt;/url&gt;&lt;/related-urls&gt;&lt;/urls&gt;&lt;electronic-resource-num&gt;10.1111/ejn.12456&lt;/electronic-resource-num&gt;&lt;/record&gt;&lt;/Cite&gt;&lt;/EndNote&gt;</w:instrText>
      </w:r>
      <w:r w:rsidR="002232DD">
        <w:rPr>
          <w:szCs w:val="24"/>
        </w:rPr>
        <w:fldChar w:fldCharType="separate"/>
      </w:r>
      <w:r w:rsidR="005026A7">
        <w:rPr>
          <w:noProof/>
          <w:szCs w:val="24"/>
        </w:rPr>
        <w:t>[</w:t>
      </w:r>
      <w:hyperlink w:anchor="_ENREF_126" w:tooltip="Hall, 2014 #3966" w:history="1">
        <w:r w:rsidR="00F15B80">
          <w:rPr>
            <w:noProof/>
            <w:szCs w:val="24"/>
          </w:rPr>
          <w:t>126</w:t>
        </w:r>
      </w:hyperlink>
      <w:r w:rsidR="005026A7">
        <w:rPr>
          <w:noProof/>
          <w:szCs w:val="24"/>
        </w:rPr>
        <w:t>]</w:t>
      </w:r>
      <w:r w:rsidR="002232DD">
        <w:rPr>
          <w:szCs w:val="24"/>
        </w:rPr>
        <w:fldChar w:fldCharType="end"/>
      </w:r>
      <w:r w:rsidR="005026A7">
        <w:rPr>
          <w:szCs w:val="24"/>
        </w:rPr>
        <w:t xml:space="preserve">. </w:t>
      </w:r>
      <w:r w:rsidRPr="008A57B2">
        <w:rPr>
          <w:szCs w:val="24"/>
        </w:rPr>
        <w:t>The</w:t>
      </w:r>
      <w:r w:rsidR="005026A7">
        <w:rPr>
          <w:szCs w:val="24"/>
        </w:rPr>
        <w:t>se</w:t>
      </w:r>
      <w:r w:rsidR="000A4645" w:rsidRPr="008A57B2">
        <w:rPr>
          <w:szCs w:val="24"/>
        </w:rPr>
        <w:t xml:space="preserve"> nutrient-dependent</w:t>
      </w:r>
      <w:r w:rsidRPr="008A57B2">
        <w:rPr>
          <w:szCs w:val="24"/>
        </w:rPr>
        <w:t xml:space="preserve"> epigenetic effect</w:t>
      </w:r>
      <w:r w:rsidR="000A4645" w:rsidRPr="008A57B2">
        <w:rPr>
          <w:szCs w:val="24"/>
        </w:rPr>
        <w:t>s</w:t>
      </w:r>
      <w:r w:rsidRPr="008A57B2">
        <w:rPr>
          <w:szCs w:val="24"/>
        </w:rPr>
        <w:t xml:space="preserve"> can be compared to the</w:t>
      </w:r>
      <w:r w:rsidR="00EC7108" w:rsidRPr="008A57B2">
        <w:rPr>
          <w:szCs w:val="24"/>
        </w:rPr>
        <w:t xml:space="preserve"> nutrient-dependent</w:t>
      </w:r>
      <w:r w:rsidRPr="008A57B2">
        <w:rPr>
          <w:szCs w:val="24"/>
        </w:rPr>
        <w:t xml:space="preserve"> epigenetic effects of vitamin D </w:t>
      </w:r>
      <w:r w:rsidR="002232DD" w:rsidRPr="008A57B2">
        <w:rPr>
          <w:szCs w:val="24"/>
        </w:rPr>
        <w:lastRenderedPageBreak/>
        <w:fldChar w:fldCharType="begin">
          <w:fldData xml:space="preserve">PEVuZE5vdGU+PENpdGU+PEF1dGhvcj5QYXRyaWNrPC9BdXRob3I+PFllYXI+MjAxNDwvWWVhcj48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PEVuZE5vdGU+PENpdGU+PEF1dGhvcj5QYXRyaWNrPC9BdXRob3I+PFllYXI+MjAxNDwvWWVhcj48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55" w:tooltip="Patrick, 2014 #4221" w:history="1">
        <w:r w:rsidR="00F15B80" w:rsidRPr="008A57B2">
          <w:rPr>
            <w:noProof/>
            <w:szCs w:val="24"/>
          </w:rPr>
          <w:t>55</w:t>
        </w:r>
      </w:hyperlink>
      <w:r w:rsidR="001C7BFF" w:rsidRPr="008A57B2">
        <w:rPr>
          <w:noProof/>
          <w:szCs w:val="24"/>
        </w:rPr>
        <w:t>]</w:t>
      </w:r>
      <w:r w:rsidR="002232DD" w:rsidRPr="008A57B2">
        <w:rPr>
          <w:szCs w:val="24"/>
        </w:rPr>
        <w:fldChar w:fldCharType="end"/>
      </w:r>
      <w:r w:rsidRPr="008A57B2">
        <w:rPr>
          <w:szCs w:val="24"/>
        </w:rPr>
        <w:t xml:space="preserve"> on the differentiation of morphological and behavioral phenotypes</w:t>
      </w:r>
      <w:r w:rsidR="00EC7108" w:rsidRPr="008A57B2">
        <w:rPr>
          <w:szCs w:val="24"/>
        </w:rPr>
        <w:t xml:space="preserve"> associated with maternal behavior in mammals</w:t>
      </w:r>
      <w:r w:rsidR="00CF1047" w:rsidRPr="008A57B2">
        <w:rPr>
          <w:szCs w:val="24"/>
        </w:rPr>
        <w:t xml:space="preserve"> </w:t>
      </w:r>
      <w:r w:rsidR="002232DD" w:rsidRPr="008A57B2">
        <w:rPr>
          <w:szCs w:val="24"/>
        </w:rPr>
        <w:fldChar w:fldCharType="begin">
          <w:fldData xml:space="preserve">PEVuZE5vdGU+PENpdGU+PEF1dGhvcj5IZWxsc3Ryb208L0F1dGhvcj48WWVhcj4yMDEyPC9ZZWFy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</w:fldData>
        </w:fldChar>
      </w:r>
      <w:r w:rsidR="005026A7">
        <w:rPr>
          <w:szCs w:val="24"/>
        </w:rPr>
        <w:instrText xml:space="preserve"> ADDIN EN.CITE </w:instrText>
      </w:r>
      <w:r w:rsidR="002232DD">
        <w:rPr>
          <w:szCs w:val="24"/>
        </w:rPr>
        <w:fldChar w:fldCharType="begin">
          <w:fldData xml:space="preserve">PEVuZE5vdGU+PENpdGU+PEF1dGhvcj5IZWxsc3Ryb208L0F1dGhvcj48WWVhcj4yMDEyPC9ZZWFy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127" w:tooltip="Hellstrom, 2012 #2110" w:history="1">
        <w:r w:rsidR="00F15B80">
          <w:rPr>
            <w:noProof/>
            <w:szCs w:val="24"/>
          </w:rPr>
          <w:t>127-129</w:t>
        </w:r>
      </w:hyperlink>
      <w:r w:rsidR="005026A7">
        <w:rPr>
          <w:noProof/>
          <w:szCs w:val="24"/>
        </w:rPr>
        <w:t>]</w:t>
      </w:r>
      <w:r w:rsidR="002232DD" w:rsidRPr="008A57B2">
        <w:rPr>
          <w:szCs w:val="24"/>
        </w:rPr>
        <w:fldChar w:fldCharType="end"/>
      </w:r>
      <w:r w:rsidR="00CF1047" w:rsidRPr="008A57B2">
        <w:rPr>
          <w:szCs w:val="24"/>
        </w:rPr>
        <w:t xml:space="preserve">. </w:t>
      </w:r>
    </w:p>
    <w:p w:rsidR="004F1E4E" w:rsidRPr="008A57B2" w:rsidRDefault="004F1E4E" w:rsidP="00C03DCE">
      <w:pPr>
        <w:autoSpaceDE w:val="0"/>
        <w:autoSpaceDN w:val="0"/>
        <w:adjustRightInd w:val="0"/>
        <w:spacing w:line="240" w:lineRule="auto"/>
        <w:rPr>
          <w:szCs w:val="24"/>
        </w:rPr>
      </w:pPr>
    </w:p>
    <w:p w:rsidR="00C03DCE" w:rsidRPr="008A57B2" w:rsidRDefault="004F1E4E" w:rsidP="00C03DCE">
      <w:pPr>
        <w:autoSpaceDE w:val="0"/>
        <w:autoSpaceDN w:val="0"/>
        <w:adjustRightInd w:val="0"/>
        <w:spacing w:line="240" w:lineRule="auto"/>
        <w:rPr>
          <w:szCs w:val="24"/>
        </w:rPr>
      </w:pPr>
      <w:r w:rsidRPr="008A57B2">
        <w:rPr>
          <w:szCs w:val="24"/>
        </w:rPr>
        <w:t>Recently, t</w:t>
      </w:r>
      <w:r w:rsidR="00CF1047" w:rsidRPr="008A57B2">
        <w:rPr>
          <w:szCs w:val="24"/>
        </w:rPr>
        <w:t xml:space="preserve">he difference between an epigenetic </w:t>
      </w:r>
      <w:r w:rsidR="00CF1047" w:rsidRPr="008A57B2">
        <w:rPr>
          <w:i/>
          <w:szCs w:val="24"/>
        </w:rPr>
        <w:t>effect</w:t>
      </w:r>
      <w:r w:rsidR="00CF1047" w:rsidRPr="008A57B2">
        <w:rPr>
          <w:szCs w:val="24"/>
        </w:rPr>
        <w:t xml:space="preserve"> on hormone-organization and hormone-activation</w:t>
      </w:r>
      <w:r w:rsidR="00C20992" w:rsidRPr="008A57B2">
        <w:rPr>
          <w:szCs w:val="24"/>
        </w:rPr>
        <w:t xml:space="preserve"> and an </w:t>
      </w:r>
      <w:r w:rsidR="00C20992" w:rsidRPr="008A57B2">
        <w:rPr>
          <w:i/>
          <w:szCs w:val="24"/>
        </w:rPr>
        <w:t>affect</w:t>
      </w:r>
      <w:r w:rsidR="00C20992" w:rsidRPr="008A57B2">
        <w:rPr>
          <w:szCs w:val="24"/>
        </w:rPr>
        <w:t xml:space="preserve"> on behavior </w:t>
      </w:r>
      <w:r w:rsidRPr="008A57B2">
        <w:rPr>
          <w:szCs w:val="24"/>
        </w:rPr>
        <w:t>was clarified</w:t>
      </w:r>
      <w:r w:rsidR="00C20992" w:rsidRPr="008A57B2">
        <w:rPr>
          <w:szCs w:val="24"/>
        </w:rPr>
        <w:t xml:space="preserve"> </w:t>
      </w:r>
      <w:r w:rsidR="002232DD" w:rsidRPr="008A57B2">
        <w:rPr>
          <w:szCs w:val="24"/>
        </w:rPr>
        <w:fldChar w:fldCharType="begin"/>
      </w:r>
      <w:r w:rsidR="005026A7">
        <w:rPr>
          <w:szCs w:val="24"/>
        </w:rPr>
        <w:instrText xml:space="preserve"> ADDIN EN.CITE &lt;EndNote&gt;&lt;Cite&gt;&lt;Year&gt;2013&lt;/Year&gt;&lt;RecNum&gt;4375&lt;/RecNum&gt;&lt;DisplayText&gt;[130]&lt;/DisplayText&gt;&lt;record&gt;&lt;rec-number&gt;4375&lt;/rec-number&gt;&lt;foreign-keys&gt;&lt;key app="EN" db-id="xrvs0xf01rpeaxed0r6ptzf4zpa5zzw2xpax"&gt;4375&lt;/key&gt;&lt;/foreign-keys&gt;&lt;ref-type name="Journal Article"&gt;17&lt;/ref-type&gt;&lt;contributors&gt;&lt;authors&gt;&lt;author&gt;McEwen, B. S.&lt;/author&gt;&lt;/authors&gt;&lt;/contributors&gt;&lt;titles&gt;&lt;title&gt;Correction for McEwen, Brain on stress: How the social environment gets under the skin&lt;/title&gt;&lt;secondary-title&gt;Proc Natl Acad Sci U S A&lt;/secondary-title&gt;&lt;/titles&gt;&lt;periodical&gt;&lt;full-title&gt;Proc Natl Acad Sci U S A&lt;/full-title&gt;&lt;/periodical&gt;&lt;pages&gt;1561&lt;/pages&gt;&lt;volume&gt;110&lt;/volume&gt;&lt;number&gt;4&lt;/number&gt;&lt;dates&gt;&lt;year&gt;2013&lt;/year&gt;&lt;pub-dates&gt;&lt;date&gt;January 22, 2013&lt;/date&gt;&lt;/pub-dates&gt;&lt;/dates&gt;&lt;urls&gt;&lt;related-urls&gt;&lt;url&gt;http://www.pnas.org/content/110/4/1561.2.short&lt;/url&gt;&lt;/related-urls&gt;&lt;/urls&gt;&lt;electronic-resource-num&gt;10.1073/pnas.1221399110&lt;/electronic-resource-num&gt;&lt;/record&gt;&lt;/Cite&gt;&lt;/EndNote&gt;</w:instrText>
      </w:r>
      <w:r w:rsidR="002232DD" w:rsidRPr="008A57B2">
        <w:rPr>
          <w:szCs w:val="24"/>
        </w:rPr>
        <w:fldChar w:fldCharType="separate"/>
      </w:r>
      <w:r w:rsidR="005026A7">
        <w:rPr>
          <w:noProof/>
          <w:szCs w:val="24"/>
        </w:rPr>
        <w:t>[</w:t>
      </w:r>
      <w:hyperlink w:anchor="_ENREF_130" w:tooltip="McEwen, 2013 #4375" w:history="1">
        <w:r w:rsidR="00F15B80">
          <w:rPr>
            <w:noProof/>
            <w:szCs w:val="24"/>
          </w:rPr>
          <w:t>130</w:t>
        </w:r>
      </w:hyperlink>
      <w:r w:rsidR="005026A7">
        <w:rPr>
          <w:noProof/>
          <w:szCs w:val="24"/>
        </w:rPr>
        <w:t>]</w:t>
      </w:r>
      <w:r w:rsidR="002232DD" w:rsidRPr="008A57B2">
        <w:rPr>
          <w:szCs w:val="24"/>
        </w:rPr>
        <w:fldChar w:fldCharType="end"/>
      </w:r>
      <w:r w:rsidR="00C20992" w:rsidRPr="008A57B2">
        <w:rPr>
          <w:szCs w:val="24"/>
        </w:rPr>
        <w:t xml:space="preserve">. </w:t>
      </w:r>
      <w:r w:rsidR="00D54D23" w:rsidRPr="008A57B2">
        <w:rPr>
          <w:szCs w:val="24"/>
        </w:rPr>
        <w:t>That clarification may make it easier for others to understand how n</w:t>
      </w:r>
      <w:r w:rsidR="00C20992" w:rsidRPr="008A57B2">
        <w:rPr>
          <w:szCs w:val="24"/>
        </w:rPr>
        <w:t xml:space="preserve">utrient-dependent pheromone-controlled epigenetic </w:t>
      </w:r>
      <w:r w:rsidR="00C20992" w:rsidRPr="008A57B2">
        <w:rPr>
          <w:i/>
          <w:szCs w:val="24"/>
        </w:rPr>
        <w:t>effects</w:t>
      </w:r>
      <w:r w:rsidR="00C20992" w:rsidRPr="008A57B2">
        <w:rPr>
          <w:szCs w:val="24"/>
        </w:rPr>
        <w:t xml:space="preserve"> on hormones </w:t>
      </w:r>
      <w:r w:rsidR="00C20992" w:rsidRPr="008A57B2">
        <w:rPr>
          <w:i/>
          <w:szCs w:val="24"/>
        </w:rPr>
        <w:t>affect</w:t>
      </w:r>
      <w:r w:rsidR="00C20992" w:rsidRPr="008A57B2">
        <w:rPr>
          <w:szCs w:val="24"/>
        </w:rPr>
        <w:t xml:space="preserve"> behavior.</w:t>
      </w:r>
      <w:r w:rsidRPr="008A57B2">
        <w:rPr>
          <w:szCs w:val="24"/>
        </w:rPr>
        <w:t xml:space="preserve"> </w:t>
      </w:r>
      <w:r w:rsidR="00D54D23" w:rsidRPr="008A57B2">
        <w:rPr>
          <w:szCs w:val="24"/>
        </w:rPr>
        <w:t xml:space="preserve">The ability of mutations to somehow positively </w:t>
      </w:r>
      <w:r w:rsidR="00D54D23" w:rsidRPr="008A57B2">
        <w:rPr>
          <w:i/>
          <w:szCs w:val="24"/>
        </w:rPr>
        <w:t>affect</w:t>
      </w:r>
      <w:r w:rsidR="00D54D23" w:rsidRPr="008A57B2">
        <w:rPr>
          <w:szCs w:val="24"/>
        </w:rPr>
        <w:t xml:space="preserve"> behavior can be considered in the same context.</w:t>
      </w:r>
    </w:p>
    <w:p w:rsidR="00C03DCE" w:rsidRPr="008A57B2" w:rsidRDefault="00C03DCE" w:rsidP="00C03DCE">
      <w:pPr>
        <w:autoSpaceDE w:val="0"/>
        <w:autoSpaceDN w:val="0"/>
        <w:adjustRightInd w:val="0"/>
        <w:spacing w:line="240" w:lineRule="auto"/>
        <w:rPr>
          <w:szCs w:val="24"/>
        </w:rPr>
      </w:pPr>
    </w:p>
    <w:p w:rsidR="00C03DCE" w:rsidRPr="008A57B2" w:rsidRDefault="00C03DCE" w:rsidP="00C03DCE">
      <w:pPr>
        <w:autoSpaceDE w:val="0"/>
        <w:autoSpaceDN w:val="0"/>
        <w:adjustRightInd w:val="0"/>
        <w:spacing w:line="240" w:lineRule="auto"/>
        <w:rPr>
          <w:szCs w:val="24"/>
        </w:rPr>
      </w:pPr>
      <w:r w:rsidRPr="008A57B2">
        <w:rPr>
          <w:szCs w:val="24"/>
        </w:rPr>
        <w:t>A more telling</w:t>
      </w:r>
      <w:r w:rsidR="00EC7108" w:rsidRPr="008A57B2">
        <w:rPr>
          <w:szCs w:val="24"/>
        </w:rPr>
        <w:t xml:space="preserve"> recent</w:t>
      </w:r>
      <w:r w:rsidRPr="008A57B2">
        <w:rPr>
          <w:szCs w:val="24"/>
        </w:rPr>
        <w:t xml:space="preserve"> review</w:t>
      </w:r>
      <w:r w:rsidR="009E23A7" w:rsidRPr="008A57B2">
        <w:rPr>
          <w:szCs w:val="24"/>
        </w:rPr>
        <w:t xml:space="preserve"> is one that links</w:t>
      </w:r>
      <w:r w:rsidRPr="008A57B2">
        <w:rPr>
          <w:szCs w:val="24"/>
        </w:rPr>
        <w:t xml:space="preserve"> evidence of conserved molecular mechanisms in insects</w:t>
      </w:r>
      <w:r w:rsidR="009E23A7" w:rsidRPr="008A57B2">
        <w:rPr>
          <w:szCs w:val="24"/>
        </w:rPr>
        <w:t xml:space="preserve"> such as honeybees</w:t>
      </w:r>
      <w:r w:rsidRPr="008A57B2">
        <w:rPr>
          <w:szCs w:val="24"/>
        </w:rPr>
        <w:t xml:space="preserve"> </w:t>
      </w:r>
      <w:r w:rsidR="009E23A7" w:rsidRPr="008A57B2">
        <w:rPr>
          <w:szCs w:val="24"/>
        </w:rPr>
        <w:t>to</w:t>
      </w:r>
      <w:r w:rsidRPr="008A57B2">
        <w:rPr>
          <w:szCs w:val="24"/>
        </w:rPr>
        <w:t xml:space="preserve"> alternative splicing</w:t>
      </w:r>
      <w:r w:rsidR="009E23A7" w:rsidRPr="008A57B2">
        <w:rPr>
          <w:szCs w:val="24"/>
        </w:rPr>
        <w:t>s</w:t>
      </w:r>
      <w:r w:rsidRPr="008A57B2">
        <w:rPr>
          <w:szCs w:val="24"/>
        </w:rPr>
        <w:t xml:space="preserve">, which </w:t>
      </w:r>
      <w:r w:rsidR="009E23A7" w:rsidRPr="008A57B2">
        <w:rPr>
          <w:szCs w:val="24"/>
        </w:rPr>
        <w:t>appear to be</w:t>
      </w:r>
      <w:r w:rsidRPr="008A57B2">
        <w:rPr>
          <w:szCs w:val="24"/>
        </w:rPr>
        <w:t xml:space="preserve"> the "...driving force </w:t>
      </w:r>
      <w:r w:rsidRPr="008A57B2">
        <w:rPr>
          <w:bCs/>
          <w:szCs w:val="24"/>
        </w:rPr>
        <w:t>behind the wide radiation</w:t>
      </w:r>
      <w:r w:rsidRPr="008A57B2">
        <w:rPr>
          <w:szCs w:val="24"/>
        </w:rPr>
        <w:t xml:space="preserve">, rapid evolution and evolutionary success of eukaryotic organisms </w:t>
      </w:r>
      <w:r w:rsidR="002232DD" w:rsidRPr="008A57B2">
        <w:rPr>
          <w:szCs w:val="24"/>
        </w:rPr>
        <w:fldChar w:fldCharType="begin">
          <w:fldData xml:space="preserve">PEVuZE5vdGU+PENpdGU+PEF1dGhvcj5NYWxlc3prYTwvQXV0aG9yPjxZZWFyPjIwMTM8L1llYXI+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</w:fldData>
        </w:fldChar>
      </w:r>
      <w:r w:rsidR="005026A7">
        <w:rPr>
          <w:szCs w:val="24"/>
        </w:rPr>
        <w:instrText xml:space="preserve"> ADDIN EN.CITE </w:instrText>
      </w:r>
      <w:r w:rsidR="002232DD">
        <w:rPr>
          <w:szCs w:val="24"/>
        </w:rPr>
        <w:fldChar w:fldCharType="begin">
          <w:fldData xml:space="preserve">PEVuZE5vdGU+PENpdGU+PEF1dGhvcj5NYWxlc3prYTwvQXV0aG9yPjxZZWFyPjIwMTM8L1llYXI+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131" w:tooltip="Maleszka, 2013 #3983" w:history="1">
        <w:r w:rsidR="00F15B80">
          <w:rPr>
            <w:noProof/>
            <w:szCs w:val="24"/>
          </w:rPr>
          <w:t>131</w:t>
        </w:r>
      </w:hyperlink>
      <w:r w:rsidR="005026A7">
        <w:rPr>
          <w:noProof/>
          <w:szCs w:val="24"/>
        </w:rPr>
        <w:t>]</w:t>
      </w:r>
      <w:r w:rsidR="002232DD" w:rsidRPr="008A57B2">
        <w:rPr>
          <w:szCs w:val="24"/>
        </w:rPr>
        <w:fldChar w:fldCharType="end"/>
      </w:r>
      <w:r w:rsidR="00C455E4" w:rsidRPr="008A57B2">
        <w:rPr>
          <w:szCs w:val="24"/>
        </w:rPr>
        <w:t xml:space="preserve"> (p. 2 of 12)</w:t>
      </w:r>
      <w:r w:rsidRPr="008A57B2">
        <w:rPr>
          <w:szCs w:val="24"/>
        </w:rPr>
        <w:t>."</w:t>
      </w:r>
      <w:r w:rsidR="004A6EF5" w:rsidRPr="008A57B2">
        <w:rPr>
          <w:szCs w:val="24"/>
        </w:rPr>
        <w:t>"</w:t>
      </w:r>
      <w:r w:rsidR="004A6EF5" w:rsidRPr="008A57B2">
        <w:rPr>
          <w:rFonts w:eastAsia="SimSun"/>
          <w:color w:val="auto"/>
          <w:szCs w:val="24"/>
          <w:lang w:eastAsia="en-US"/>
        </w:rPr>
        <w:t xml:space="preserve">Nutritional Control of Reproductive Status in Honeybees via DNA Methylation"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&lt;EndNote&gt;&lt;Cite&gt;&lt;Author&gt;Kucharski&lt;/Author&gt;&lt;Year&gt;2008&lt;/Year&gt;&lt;RecNum&gt;1540&lt;/RecNum&gt;&lt;DisplayText&gt;[132]&lt;/DisplayText&gt;&lt;record&gt;&lt;rec-number&gt;1540&lt;/rec-number&gt;&lt;foreign-keys&gt;&lt;key app="EN" db-id="xrvs0xf01rpeaxed0r6ptzf4zpa5zzw2xpax"&gt;1540&lt;/key&gt;&lt;/foreign-keys&gt;&lt;ref-type name="Journal Article"&gt;17&lt;/ref-type&gt;&lt;contributors&gt;&lt;authors&gt;&lt;author&gt;Kucharski, R.&lt;/author&gt;&lt;author&gt;Maleszka, J.&lt;/author&gt;&lt;author&gt;Foret, S.&lt;/author&gt;&lt;author&gt;Maleszka, R.&lt;/author&gt;&lt;/authors&gt;&lt;/contributors&gt;&lt;titles&gt;&lt;title&gt;Nutritional Control of Reproductive Status in Honeybees via DNA Methylation&lt;/title&gt;&lt;secondary-title&gt;Science&lt;/secondary-title&gt;&lt;/titles&gt;&lt;periodical&gt;&lt;full-title&gt;Science&lt;/full-title&gt;&lt;/periodical&gt;&lt;pages&gt;1827-1830&lt;/pages&gt;&lt;volume&gt;319&lt;/volume&gt;&lt;number&gt;5871&lt;/number&gt;&lt;dates&gt;&lt;year&gt;2008&lt;/year&gt;&lt;pub-dates&gt;&lt;date&gt;March 28, 2008&lt;/date&gt;&lt;/pub-dates&gt;&lt;/dates&gt;&lt;urls&gt;&lt;related-urls&gt;&lt;url&gt;http://www.sciencemag.org/content/319/5871/1827.abstract &lt;/url&gt;&lt;/related-urls&gt;&lt;/urls&gt;&lt;electronic-resource-num&gt;10.1126/science.1153069&lt;/electronic-resource-num&gt;&lt;/record&gt;&lt;/Cite&gt;&lt;/EndNote&gt;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2" w:tooltip="Kucharski, 2008 #1540" w:history="1">
        <w:r w:rsidR="00F15B80">
          <w:rPr>
            <w:rFonts w:eastAsia="SimSun"/>
            <w:noProof/>
            <w:color w:val="auto"/>
            <w:szCs w:val="24"/>
            <w:lang w:eastAsia="en-US"/>
          </w:rPr>
          <w:t>132</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5E67D9" w:rsidRPr="008A57B2">
        <w:rPr>
          <w:rFonts w:eastAsia="SimSun"/>
          <w:color w:val="auto"/>
          <w:szCs w:val="24"/>
          <w:lang w:eastAsia="en-US"/>
        </w:rPr>
        <w:t>;</w:t>
      </w:r>
      <w:r w:rsidR="004A6EF5" w:rsidRPr="008A57B2">
        <w:rPr>
          <w:rFonts w:eastAsia="SimSun"/>
          <w:color w:val="auto"/>
          <w:szCs w:val="24"/>
          <w:lang w:eastAsia="en-US"/>
        </w:rPr>
        <w:t xml:space="preserve"> "Extensive histone post-translational modification in honey bees"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&lt;EndNote&gt;&lt;Cite&gt;&lt;Author&gt;Dickman&lt;/Author&gt;&lt;Year&gt;2013&lt;/Year&gt;&lt;RecNum&gt;2461&lt;/RecNum&gt;&lt;DisplayText&gt;[133]&lt;/DisplayText&gt;&lt;record&gt;&lt;rec-number&gt;2461&lt;/rec-number&gt;&lt;foreign-keys&gt;&lt;key app="EN" db-id="xrvs0xf01rpeaxed0r6ptzf4zpa5zzw2xpax"&gt;2461&lt;/key&gt;&lt;/foreign-keys&gt;&lt;ref-type name="Journal Article"&gt;17&lt;/ref-type&gt;&lt;contributors&gt;&lt;authors&gt;&lt;author&gt;Dickman, Mark J.&lt;/author&gt;&lt;author&gt;Kucharski, Robert&lt;/author&gt;&lt;author&gt;Maleszka, Ryszard&lt;/author&gt;&lt;author&gt;Hurd, Paul J.&lt;/author&gt;&lt;/authors&gt;&lt;/contributors&gt;&lt;titles&gt;&lt;title&gt;Extensive histone post-translational modification in honey bees&lt;/title&gt;&lt;secondary-title&gt;Insect Biochem Mol Biol&lt;/secondary-title&gt;&lt;/titles&gt;&lt;periodical&gt;&lt;full-title&gt;Insect Biochem Mol Biol&lt;/full-title&gt;&lt;/periodical&gt;&lt;pages&gt;125-137&lt;/pages&gt;&lt;volume&gt;43&lt;/volume&gt;&lt;number&gt;2&lt;/number&gt;&lt;edition&gt;February 2013&lt;/edition&gt;&lt;keywords&gt;&lt;keyword&gt;Apis mellifera&lt;/keyword&gt;&lt;keyword&gt;Mass spectrometry&lt;/keyword&gt;&lt;keyword&gt;Social insect&lt;/keyword&gt;&lt;keyword&gt;Phenotypic polymorphism&lt;/keyword&gt;&lt;keyword&gt;Developmental canalization&lt;/keyword&gt;&lt;keyword&gt;Epigenetic modifications&lt;/keyword&gt;&lt;/keywords&gt;&lt;dates&gt;&lt;year&gt;2013&lt;/year&gt;&lt;/dates&gt;&lt;urls&gt;&lt;related-urls&gt;&lt;url&gt;http://www.sciencedirect.com/science/article/pii/S096517481200166X &lt;/url&gt;&lt;/related-urls&gt;&lt;/urls&gt;&lt;electronic-resource-num&gt;10.1016/j.ibmb.2012.11.003&lt;/electronic-resource-num&gt;&lt;research-notes&gt;emerging evidence for a &amp;quot;histone&amp;quot; language == see work on C elegans and link to 2012 work by Dulac&lt;/research-notes&gt;&lt;/record&gt;&lt;/Cite&gt;&lt;/EndNote&gt;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3" w:tooltip="Dickman, 2013 #2461" w:history="1">
        <w:r w:rsidR="00F15B80">
          <w:rPr>
            <w:rFonts w:eastAsia="SimSun"/>
            <w:noProof/>
            <w:color w:val="auto"/>
            <w:szCs w:val="24"/>
            <w:lang w:eastAsia="en-US"/>
          </w:rPr>
          <w:t>133</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4A6EF5" w:rsidRPr="008A57B2">
        <w:rPr>
          <w:rFonts w:eastAsia="SimSun"/>
          <w:color w:val="auto"/>
          <w:szCs w:val="24"/>
          <w:lang w:eastAsia="en-US"/>
        </w:rPr>
        <w:t xml:space="preserve">; and what is known about "DNA methylation dynamics, metabolic fluxes, gene splicing, and alternative phenotypes in honey bees"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&lt;EndNote&gt;&lt;Cite&gt;&lt;Author&gt;Foret&lt;/Author&gt;&lt;Year&gt;2012&lt;/Year&gt;&lt;RecNum&gt;3985&lt;/RecNum&gt;&lt;DisplayText&gt;[134]&lt;/DisplayText&gt;&lt;record&gt;&lt;rec-number&gt;3985&lt;/rec-number&gt;&lt;foreign-keys&gt;&lt;key app="EN" db-id="xrvs0xf01rpeaxed0r6ptzf4zpa5zzw2xpax"&gt;3985&lt;/key&gt;&lt;/foreign-keys&gt;&lt;ref-type name="Journal Article"&gt;17&lt;/ref-type&gt;&lt;contributors&gt;&lt;authors&gt;&lt;author&gt;Foret, Sylvain&lt;/author&gt;&lt;author&gt;Kucharski, Robert&lt;/author&gt;&lt;author&gt;Pellegrini, Matteo&lt;/author&gt;&lt;author&gt;Feng, Suhua&lt;/author&gt;&lt;author&gt;Jacobsen, Steven E.&lt;/author&gt;&lt;author&gt;Robinson, Gene E.&lt;/author&gt;&lt;author&gt;Maleszka, Ryszard&lt;/author&gt;&lt;/authors&gt;&lt;/contributors&gt;&lt;titles&gt;&lt;title&gt;DNA methylation dynamics, metabolic fluxes, gene splicing, and alternative phenotypes in honey bees&lt;/title&gt;&lt;secondary-title&gt;Proc Natl Acad Sci U S A&lt;/secondary-title&gt;&lt;/titles&gt;&lt;periodical&gt;&lt;full-title&gt;Proc Natl Acad Sci U S A&lt;/full-title&gt;&lt;/periodical&gt;&lt;dates&gt;&lt;year&gt;2012&lt;/year&gt;&lt;pub-dates&gt;&lt;date&gt;March 13, 2012&lt;/date&gt;&lt;/pub-dates&gt;&lt;/dates&gt;&lt;urls&gt;&lt;related-urls&gt;&lt;url&gt;http://www.pnas.org/content/early/2012/03/12/1202392109.abstract&lt;/url&gt;&lt;/related-urls&gt;&lt;/urls&gt;&lt;electronic-resource-num&gt;10.1073/pnas.1202392109&lt;/electronic-resource-num&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4" w:tooltip="Foret, 2012 #3985" w:history="1">
        <w:r w:rsidR="00F15B80">
          <w:rPr>
            <w:rFonts w:eastAsia="SimSun"/>
            <w:noProof/>
            <w:color w:val="auto"/>
            <w:szCs w:val="24"/>
            <w:lang w:eastAsia="en-US"/>
          </w:rPr>
          <w:t>134</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4A6EF5" w:rsidRPr="008A57B2">
        <w:rPr>
          <w:rFonts w:eastAsia="SimSun"/>
          <w:color w:val="auto"/>
          <w:szCs w:val="24"/>
          <w:lang w:eastAsia="en-US"/>
        </w:rPr>
        <w:t xml:space="preserve"> </w:t>
      </w:r>
      <w:r w:rsidR="00D54D23" w:rsidRPr="008A57B2">
        <w:rPr>
          <w:rFonts w:eastAsia="SimSun"/>
          <w:color w:val="auto"/>
          <w:szCs w:val="24"/>
          <w:lang w:eastAsia="en-US"/>
        </w:rPr>
        <w:t xml:space="preserve">also </w:t>
      </w:r>
      <w:r w:rsidR="004A6EF5" w:rsidRPr="008A57B2">
        <w:rPr>
          <w:rFonts w:eastAsia="SimSun"/>
          <w:color w:val="auto"/>
          <w:szCs w:val="24"/>
          <w:lang w:eastAsia="en-US"/>
        </w:rPr>
        <w:t>link ecological adaptations from invertebrates to vertebrates via conserved molecular mechanisms.</w:t>
      </w:r>
    </w:p>
    <w:p w:rsidR="000A4645" w:rsidRPr="008A57B2" w:rsidRDefault="000A4645" w:rsidP="00C03DCE">
      <w:pPr>
        <w:autoSpaceDE w:val="0"/>
        <w:autoSpaceDN w:val="0"/>
        <w:adjustRightInd w:val="0"/>
        <w:spacing w:line="240" w:lineRule="auto"/>
        <w:rPr>
          <w:szCs w:val="24"/>
        </w:rPr>
      </w:pPr>
    </w:p>
    <w:p w:rsidR="000A4645" w:rsidRPr="008A57B2" w:rsidRDefault="000A4645" w:rsidP="00C03DCE">
      <w:pPr>
        <w:autoSpaceDE w:val="0"/>
        <w:autoSpaceDN w:val="0"/>
        <w:adjustRightInd w:val="0"/>
        <w:spacing w:line="240" w:lineRule="auto"/>
        <w:rPr>
          <w:b/>
          <w:szCs w:val="24"/>
        </w:rPr>
      </w:pPr>
      <w:r w:rsidRPr="008A57B2">
        <w:rPr>
          <w:b/>
          <w:szCs w:val="24"/>
        </w:rPr>
        <w:t>Current evidence support</w:t>
      </w:r>
      <w:r w:rsidR="00E75510" w:rsidRPr="008A57B2">
        <w:rPr>
          <w:b/>
          <w:szCs w:val="24"/>
        </w:rPr>
        <w:t>s</w:t>
      </w:r>
      <w:r w:rsidRPr="008A57B2">
        <w:rPr>
          <w:b/>
          <w:szCs w:val="24"/>
        </w:rPr>
        <w:t xml:space="preserve"> past conclusions: Mammals</w:t>
      </w:r>
    </w:p>
    <w:p w:rsidR="0070515B" w:rsidRPr="008A57B2" w:rsidRDefault="0070515B" w:rsidP="00C03DCE">
      <w:pPr>
        <w:autoSpaceDE w:val="0"/>
        <w:autoSpaceDN w:val="0"/>
        <w:adjustRightInd w:val="0"/>
        <w:spacing w:line="240" w:lineRule="auto"/>
        <w:rPr>
          <w:b/>
          <w:szCs w:val="24"/>
        </w:rPr>
      </w:pPr>
    </w:p>
    <w:p w:rsidR="00060C57" w:rsidRPr="008A57B2" w:rsidRDefault="0070515B" w:rsidP="00060C57">
      <w:pPr>
        <w:autoSpaceDE w:val="0"/>
        <w:autoSpaceDN w:val="0"/>
        <w:adjustRightInd w:val="0"/>
        <w:spacing w:line="240" w:lineRule="auto"/>
        <w:rPr>
          <w:rFonts w:eastAsia="SimSun"/>
          <w:color w:val="auto"/>
          <w:szCs w:val="24"/>
          <w:lang w:eastAsia="en-US"/>
        </w:rPr>
      </w:pPr>
      <w:r w:rsidRPr="008A57B2">
        <w:rPr>
          <w:szCs w:val="24"/>
        </w:rPr>
        <w:t>Concentration</w:t>
      </w:r>
      <w:r w:rsidR="00D54D23" w:rsidRPr="008A57B2">
        <w:rPr>
          <w:szCs w:val="24"/>
        </w:rPr>
        <w:t>s</w:t>
      </w:r>
      <w:r w:rsidRPr="008A57B2">
        <w:rPr>
          <w:szCs w:val="24"/>
        </w:rPr>
        <w:t xml:space="preserve"> of circulating cell-free DNA (cfDNA) between 0 and 100 ng/ml have been reported in people. The conserved molecular mechanisms that enable cfDNA transfer from cells to</w:t>
      </w:r>
      <w:r w:rsidR="00D54D23" w:rsidRPr="008A57B2">
        <w:rPr>
          <w:szCs w:val="24"/>
        </w:rPr>
        <w:t xml:space="preserve"> circulation </w:t>
      </w:r>
      <w:r w:rsidRPr="008A57B2">
        <w:rPr>
          <w:szCs w:val="24"/>
        </w:rPr>
        <w:t>are being examined from different theoretical perspectives.</w:t>
      </w:r>
      <w:r w:rsidR="00542ACD" w:rsidRPr="008A57B2">
        <w:rPr>
          <w:szCs w:val="24"/>
        </w:rPr>
        <w:t xml:space="preserve"> </w:t>
      </w:r>
      <w:r w:rsidRPr="008A57B2">
        <w:rPr>
          <w:szCs w:val="24"/>
        </w:rPr>
        <w:t>For example, apoptosis might cause the DNA in complexes with glycoproteins to be actively released into the bloodstream where it could act as a signaling molecule in different signal transduction pathways</w:t>
      </w:r>
      <w:r w:rsidR="003A332D" w:rsidRPr="008A57B2">
        <w:rPr>
          <w:szCs w:val="24"/>
        </w:rPr>
        <w:t>. This might link genetic and epigenetic alterations of cfDNA to genometastasis or to genomeepistasis.</w:t>
      </w:r>
      <w:r w:rsidR="00060C57" w:rsidRPr="008A57B2">
        <w:rPr>
          <w:szCs w:val="24"/>
        </w:rPr>
        <w:t xml:space="preserve"> </w:t>
      </w:r>
      <w:r w:rsidR="009E23A7" w:rsidRPr="008A57B2">
        <w:rPr>
          <w:szCs w:val="24"/>
        </w:rPr>
        <w:t>For example, a</w:t>
      </w:r>
      <w:r w:rsidR="003A332D" w:rsidRPr="008A57B2">
        <w:rPr>
          <w:szCs w:val="24"/>
        </w:rPr>
        <w:t>nimal studies suggest that small fragments of nucleic acids may pass to the bloodstream and even get into various</w:t>
      </w:r>
      <w:r w:rsidR="00631A32" w:rsidRPr="008A57B2">
        <w:rPr>
          <w:szCs w:val="24"/>
        </w:rPr>
        <w:t xml:space="preserve"> tissues.</w:t>
      </w:r>
      <w:r w:rsidR="003A332D" w:rsidRPr="008A57B2">
        <w:rPr>
          <w:szCs w:val="24"/>
        </w:rPr>
        <w:t xml:space="preserve"> </w:t>
      </w:r>
      <w:r w:rsidR="00631A32" w:rsidRPr="008A57B2">
        <w:rPr>
          <w:szCs w:val="24"/>
        </w:rPr>
        <w:t xml:space="preserve">If so, food </w:t>
      </w:r>
      <w:r w:rsidR="000067AD" w:rsidRPr="008A57B2">
        <w:rPr>
          <w:szCs w:val="24"/>
        </w:rPr>
        <w:t>may be</w:t>
      </w:r>
      <w:r w:rsidR="00631A32" w:rsidRPr="008A57B2">
        <w:rPr>
          <w:szCs w:val="24"/>
        </w:rPr>
        <w:t xml:space="preserve"> a source of DNA fragments that sometimes avoid total degradation during digestion, which allows them to enter the circulation and</w:t>
      </w:r>
      <w:r w:rsidR="00046617" w:rsidRPr="008A57B2">
        <w:rPr>
          <w:szCs w:val="24"/>
        </w:rPr>
        <w:t xml:space="preserve"> get into the</w:t>
      </w:r>
      <w:r w:rsidR="00631A32" w:rsidRPr="008A57B2">
        <w:rPr>
          <w:szCs w:val="24"/>
        </w:rPr>
        <w:t xml:space="preserve"> </w:t>
      </w:r>
      <w:r w:rsidR="00046617" w:rsidRPr="008A57B2">
        <w:rPr>
          <w:szCs w:val="24"/>
        </w:rPr>
        <w:t>tissues of goats, pigs, and mice</w:t>
      </w:r>
      <w:r w:rsidR="00D54D23" w:rsidRPr="008A57B2">
        <w:rPr>
          <w:szCs w:val="24"/>
        </w:rPr>
        <w:t xml:space="preserve"> </w:t>
      </w:r>
      <w:r w:rsidR="002232DD" w:rsidRPr="008A57B2">
        <w:rPr>
          <w:szCs w:val="24"/>
        </w:rPr>
        <w:fldChar w:fldCharType="begin">
          <w:fldData xml:space="preserve">PEVuZE5vdGU+PENpdGU+PEF1dGhvcj5TcGlzw6FrPC9BdXRob3I+PFllYXI+MjAxMzwvWWVhcj48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</w:fldData>
        </w:fldChar>
      </w:r>
      <w:r w:rsidR="005026A7">
        <w:rPr>
          <w:szCs w:val="24"/>
        </w:rPr>
        <w:instrText xml:space="preserve"> ADDIN EN.CITE </w:instrText>
      </w:r>
      <w:r w:rsidR="002232DD">
        <w:rPr>
          <w:szCs w:val="24"/>
        </w:rPr>
        <w:fldChar w:fldCharType="begin">
          <w:fldData xml:space="preserve">PEVuZE5vdGU+PENpdGU+PEF1dGhvcj5TcGlzw6FrPC9BdXRob3I+PFllYXI+MjAxMzwvWWVhcj48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135" w:tooltip="Spisák, 2013 #4325" w:history="1">
        <w:r w:rsidR="00F15B80">
          <w:rPr>
            <w:noProof/>
            <w:szCs w:val="24"/>
          </w:rPr>
          <w:t>135</w:t>
        </w:r>
      </w:hyperlink>
      <w:r w:rsidR="005026A7">
        <w:rPr>
          <w:noProof/>
          <w:szCs w:val="24"/>
        </w:rPr>
        <w:t>]</w:t>
      </w:r>
      <w:r w:rsidR="002232DD" w:rsidRPr="008A57B2">
        <w:rPr>
          <w:szCs w:val="24"/>
        </w:rPr>
        <w:fldChar w:fldCharType="end"/>
      </w:r>
      <w:r w:rsidR="003A332D" w:rsidRPr="008A57B2">
        <w:rPr>
          <w:szCs w:val="24"/>
        </w:rPr>
        <w:t>.</w:t>
      </w:r>
      <w:r w:rsidR="00542ACD" w:rsidRPr="008A57B2">
        <w:rPr>
          <w:szCs w:val="24"/>
        </w:rPr>
        <w:t xml:space="preserve"> </w:t>
      </w:r>
      <w:r w:rsidR="00060C57" w:rsidRPr="008A57B2">
        <w:rPr>
          <w:szCs w:val="24"/>
        </w:rPr>
        <w:t xml:space="preserve">The presence of miRNA in circulation may link networks of miRNAs </w:t>
      </w:r>
      <w:r w:rsidR="00E75510" w:rsidRPr="008A57B2">
        <w:rPr>
          <w:rFonts w:eastAsia="SimSun"/>
          <w:color w:val="auto"/>
          <w:szCs w:val="24"/>
          <w:lang w:eastAsia="en-US"/>
        </w:rPr>
        <w:t xml:space="preserve">via protein biosynthesis and degradation </w:t>
      </w:r>
      <w:r w:rsidR="00060C57" w:rsidRPr="008A57B2">
        <w:rPr>
          <w:szCs w:val="24"/>
        </w:rPr>
        <w:t>to specific carbohydrate codes via the complexities of nutrient-dependent int</w:t>
      </w:r>
      <w:r w:rsidR="00A83950">
        <w:rPr>
          <w:szCs w:val="24"/>
        </w:rPr>
        <w:t>ra</w:t>
      </w:r>
      <w:r w:rsidR="00060C57" w:rsidRPr="008A57B2">
        <w:rPr>
          <w:szCs w:val="24"/>
        </w:rPr>
        <w:t>cellular thermodynamics and organism</w:t>
      </w:r>
      <w:r w:rsidR="000067AD" w:rsidRPr="008A57B2">
        <w:rPr>
          <w:szCs w:val="24"/>
        </w:rPr>
        <w:t>-</w:t>
      </w:r>
      <w:r w:rsidR="00060C57" w:rsidRPr="008A57B2">
        <w:rPr>
          <w:szCs w:val="24"/>
        </w:rPr>
        <w:t>level thermoregulation</w:t>
      </w:r>
      <w:r w:rsidR="00060C57" w:rsidRPr="008A57B2">
        <w:rPr>
          <w:rFonts w:eastAsia="SimSun"/>
          <w:color w:val="auto"/>
          <w:szCs w:val="24"/>
          <w:lang w:eastAsia="en-US"/>
        </w:rPr>
        <w:t xml:space="preserve"> </w:t>
      </w:r>
      <w:r w:rsidR="002232DD" w:rsidRPr="008A57B2">
        <w:rPr>
          <w:rFonts w:eastAsia="SimSun"/>
          <w:color w:val="auto"/>
          <w:szCs w:val="24"/>
          <w:lang w:eastAsia="en-US"/>
        </w:rPr>
        <w:fldChar w:fldCharType="begin">
          <w:fldData xml:space="preserve">PEVuZE5vdGU+PENpdGU+PEF1dGhvcj5BZ3Jhd2FsPC9BdXRob3I+PFllYXI+MjAxNDwvWWVhcj48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</w:fldData>
        </w:fldChar>
      </w:r>
      <w:r w:rsidR="005026A7">
        <w:rPr>
          <w:rFonts w:eastAsia="SimSun"/>
          <w:color w:val="auto"/>
          <w:szCs w:val="24"/>
          <w:lang w:eastAsia="en-US"/>
        </w:rPr>
        <w:instrText xml:space="preserve"> ADDIN EN.CITE </w:instrText>
      </w:r>
      <w:r w:rsidR="002232DD">
        <w:rPr>
          <w:rFonts w:eastAsia="SimSun"/>
          <w:color w:val="auto"/>
          <w:szCs w:val="24"/>
          <w:lang w:eastAsia="en-US"/>
        </w:rPr>
        <w:fldChar w:fldCharType="begin">
          <w:fldData xml:space="preserve">PEVuZE5vdGU+PENpdGU+PEF1dGhvcj5BZ3Jhd2FsPC9BdXRob3I+PFllYXI+MjAxNDwvWWVhcj48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</w:fldData>
        </w:fldChar>
      </w:r>
      <w:r w:rsidR="005026A7">
        <w:rPr>
          <w:rFonts w:eastAsia="SimSun"/>
          <w:color w:val="auto"/>
          <w:szCs w:val="24"/>
          <w:lang w:eastAsia="en-US"/>
        </w:rPr>
        <w:instrText xml:space="preserve"> ADDIN EN.CITE.DATA </w:instrText>
      </w:r>
      <w:r w:rsidR="002232DD">
        <w:rPr>
          <w:rFonts w:eastAsia="SimSun"/>
          <w:color w:val="auto"/>
          <w:szCs w:val="24"/>
          <w:lang w:eastAsia="en-US"/>
        </w:rPr>
      </w:r>
      <w:r w:rsidR="002232DD">
        <w:rPr>
          <w:rFonts w:eastAsia="SimSun"/>
          <w:color w:val="auto"/>
          <w:szCs w:val="24"/>
          <w:lang w:eastAsia="en-US"/>
        </w:rPr>
        <w:fldChar w:fldCharType="end"/>
      </w:r>
      <w:r w:rsidR="002232DD" w:rsidRPr="008A57B2">
        <w:rPr>
          <w:rFonts w:eastAsia="SimSun"/>
          <w:color w:val="auto"/>
          <w:szCs w:val="24"/>
          <w:lang w:eastAsia="en-US"/>
        </w:rPr>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6" w:tooltip="Agrawal, 2014 #4321" w:history="1">
        <w:r w:rsidR="00F15B80">
          <w:rPr>
            <w:rFonts w:eastAsia="SimSun"/>
            <w:noProof/>
            <w:color w:val="auto"/>
            <w:szCs w:val="24"/>
            <w:lang w:eastAsia="en-US"/>
          </w:rPr>
          <w:t>136</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7D4DDA" w:rsidRPr="008A57B2">
        <w:rPr>
          <w:rFonts w:eastAsia="SimSun"/>
          <w:color w:val="auto"/>
          <w:szCs w:val="24"/>
          <w:lang w:eastAsia="en-US"/>
        </w:rPr>
        <w:t>.</w:t>
      </w:r>
      <w:r w:rsidR="00E75510" w:rsidRPr="008A57B2">
        <w:rPr>
          <w:rFonts w:eastAsia="SimSun"/>
          <w:color w:val="auto"/>
          <w:szCs w:val="24"/>
          <w:lang w:eastAsia="en-US"/>
        </w:rPr>
        <w:t xml:space="preserve"> </w:t>
      </w:r>
    </w:p>
    <w:p w:rsidR="000A4645" w:rsidRPr="008A57B2" w:rsidRDefault="000A4645" w:rsidP="00C03DCE">
      <w:pPr>
        <w:autoSpaceDE w:val="0"/>
        <w:autoSpaceDN w:val="0"/>
        <w:adjustRightInd w:val="0"/>
        <w:spacing w:line="240" w:lineRule="auto"/>
        <w:rPr>
          <w:rFonts w:eastAsia="SimSun"/>
          <w:color w:val="FF0000"/>
          <w:szCs w:val="24"/>
          <w:lang w:eastAsia="en-US"/>
        </w:rPr>
      </w:pPr>
    </w:p>
    <w:p w:rsidR="009E23A7" w:rsidRPr="008A57B2" w:rsidRDefault="009E23A7" w:rsidP="00EE47E8">
      <w:pPr>
        <w:autoSpaceDE w:val="0"/>
        <w:autoSpaceDN w:val="0"/>
        <w:adjustRightInd w:val="0"/>
        <w:spacing w:line="240" w:lineRule="auto"/>
        <w:rPr>
          <w:rFonts w:eastAsia="SimSun"/>
          <w:b/>
          <w:color w:val="auto"/>
          <w:szCs w:val="24"/>
          <w:lang w:eastAsia="en-US"/>
        </w:rPr>
      </w:pPr>
      <w:r w:rsidRPr="008A57B2">
        <w:rPr>
          <w:rFonts w:eastAsia="SimSun"/>
          <w:b/>
          <w:color w:val="auto"/>
          <w:szCs w:val="24"/>
          <w:lang w:eastAsia="en-US"/>
        </w:rPr>
        <w:t>Complaint</w:t>
      </w:r>
      <w:r w:rsidR="00E75510" w:rsidRPr="008A57B2">
        <w:rPr>
          <w:rFonts w:eastAsia="SimSun"/>
          <w:b/>
          <w:color w:val="auto"/>
          <w:szCs w:val="24"/>
          <w:lang w:eastAsia="en-US"/>
        </w:rPr>
        <w:t xml:space="preserve"> department</w:t>
      </w:r>
      <w:r w:rsidRPr="008A57B2">
        <w:rPr>
          <w:rFonts w:eastAsia="SimSun"/>
          <w:b/>
          <w:color w:val="auto"/>
          <w:szCs w:val="24"/>
          <w:lang w:eastAsia="en-US"/>
        </w:rPr>
        <w:t>: The complexity of systems biology is overwhelming</w:t>
      </w:r>
    </w:p>
    <w:p w:rsidR="009E23A7" w:rsidRPr="008A57B2" w:rsidRDefault="009E23A7" w:rsidP="00EE47E8">
      <w:pPr>
        <w:autoSpaceDE w:val="0"/>
        <w:autoSpaceDN w:val="0"/>
        <w:adjustRightInd w:val="0"/>
        <w:spacing w:line="240" w:lineRule="auto"/>
        <w:rPr>
          <w:rFonts w:eastAsia="SimSun"/>
          <w:color w:val="auto"/>
          <w:szCs w:val="24"/>
          <w:lang w:eastAsia="en-US"/>
        </w:rPr>
      </w:pPr>
    </w:p>
    <w:p w:rsidR="0027052D" w:rsidRPr="008A57B2" w:rsidRDefault="0027052D" w:rsidP="00EE47E8">
      <w:pPr>
        <w:autoSpaceDE w:val="0"/>
        <w:autoSpaceDN w:val="0"/>
        <w:adjustRightInd w:val="0"/>
        <w:spacing w:line="240" w:lineRule="auto"/>
        <w:rPr>
          <w:color w:val="333333"/>
          <w:szCs w:val="24"/>
          <w:lang w:eastAsia="en-US"/>
        </w:rPr>
      </w:pPr>
      <w:r w:rsidRPr="008A57B2">
        <w:rPr>
          <w:rFonts w:eastAsia="SimSun"/>
          <w:color w:val="auto"/>
          <w:szCs w:val="24"/>
          <w:lang w:eastAsia="en-US"/>
        </w:rPr>
        <w:t>No one expected that detailing the conserved molecular mechanisms of ecological adaptations</w:t>
      </w:r>
      <w:r w:rsidR="00D54D23" w:rsidRPr="008A57B2">
        <w:rPr>
          <w:rFonts w:eastAsia="SimSun"/>
          <w:color w:val="auto"/>
          <w:szCs w:val="24"/>
          <w:lang w:eastAsia="en-US"/>
        </w:rPr>
        <w:t xml:space="preserve"> that result from ecological variations</w:t>
      </w:r>
      <w:r w:rsidRPr="008A57B2">
        <w:rPr>
          <w:rFonts w:eastAsia="SimSun"/>
          <w:color w:val="auto"/>
          <w:szCs w:val="24"/>
          <w:lang w:eastAsia="en-US"/>
        </w:rPr>
        <w:t xml:space="preserve"> would be easy. That may explain the popularity of population genetics and theories that remove geographical and ecological factors from consideration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&lt;EndNote&gt;&lt;Cite&gt;&lt;Author&gt;Nei&lt;/Author&gt;&lt;Year&gt;2011&lt;/Year&gt;&lt;RecNum&gt;3998&lt;/RecNum&gt;&lt;DisplayText&gt;[137]&lt;/DisplayText&gt;&lt;record&gt;&lt;rec-number&gt;3998&lt;/rec-number&gt;&lt;foreign-keys&gt;&lt;key app="EN" db-id="xrvs0xf01rpeaxed0r6ptzf4zpa5zzw2xpax"&gt;3998&lt;/key&gt;&lt;/foreign-keys&gt;&lt;ref-type name="Journal Article"&gt;17&lt;/ref-type&gt;&lt;contributors&gt;&lt;authors&gt;&lt;author&gt;Nei, Masatoshi&lt;/author&gt;&lt;author&gt;Nozawa, Masafumi&lt;/author&gt;&lt;/authors&gt;&lt;/contributors&gt;&lt;titles&gt;&lt;title&gt;Roles of Mutation and Selection in Speciation: From Hugo de Vries to the Modern Genomic Era&lt;/title&gt;&lt;secondary-title&gt;Genome Biology and Evolution&lt;/secondary-title&gt;&lt;/titles&gt;&lt;periodical&gt;&lt;full-title&gt;Genome Biology and Evolution&lt;/full-title&gt;&lt;/periodical&gt;&lt;pages&gt;812-829&lt;/pages&gt;&lt;volume&gt;3&lt;/volume&gt;&lt;dates&gt;&lt;year&gt;2011&lt;/year&gt;&lt;pub-dates&gt;&lt;date&gt;January 1, 2011&lt;/date&gt;&lt;/pub-dates&gt;&lt;/dates&gt;&lt;urls&gt;&lt;related-urls&gt;&lt;url&gt;http://gbe.oxfordjournals.org/content/3/812.abstract&lt;/url&gt;&lt;/related-urls&gt;&lt;/urls&gt;&lt;electronic-resource-num&gt;10.1093/gbe/evr028&lt;/electronic-resource-num&gt;&lt;research-notes&gt;&lt;style face="normal" font="default" size="100%"&gt;This type of &lt;/style&gt;&lt;style face="bold" font="default" size="100%"&gt;speciation by chromosomal rearrangements is also known to occur in yeasts and mammals. &lt;/style&gt;&lt;/research-notes&gt;&lt;/record&gt;&lt;/Cite&gt;&lt;/EndNote&gt;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7" w:tooltip="Nei, 2011 #3998" w:history="1">
        <w:r w:rsidR="00F15B80">
          <w:rPr>
            <w:rFonts w:eastAsia="SimSun"/>
            <w:noProof/>
            <w:color w:val="auto"/>
            <w:szCs w:val="24"/>
            <w:lang w:eastAsia="en-US"/>
          </w:rPr>
          <w:t>137</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Pr="008A57B2">
        <w:rPr>
          <w:rFonts w:eastAsia="SimSun"/>
          <w:color w:val="auto"/>
          <w:szCs w:val="24"/>
          <w:lang w:eastAsia="en-US"/>
        </w:rPr>
        <w:t>. For comparison, t</w:t>
      </w:r>
      <w:r w:rsidR="004F5613" w:rsidRPr="008A57B2">
        <w:rPr>
          <w:rFonts w:eastAsia="SimSun"/>
          <w:color w:val="auto"/>
          <w:szCs w:val="24"/>
          <w:lang w:eastAsia="en-US"/>
        </w:rPr>
        <w:t xml:space="preserve">he title of my first presentation to a scientific assembly was "Luteinizing hormone: The link between sex and the sense of smell?"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&lt;EndNote&gt;&lt;Cite&gt;&lt;Author&gt;Kohl&lt;/Author&gt;&lt;Year&gt;unpublished&lt;/Year&gt;&lt;RecNum&gt;1834&lt;/RecNum&gt;&lt;DisplayText&gt;[138]&lt;/DisplayText&gt;&lt;record&gt;&lt;rec-number&gt;1834&lt;/rec-number&gt;&lt;foreign-keys&gt;&lt;key app="EN" db-id="xrvs0xf01rpeaxed0r6ptzf4zpa5zzw2xpax"&gt;1834&lt;/key&gt;&lt;/foreign-keys&gt;&lt;ref-type name="Unpublished Work"&gt;34&lt;/ref-type&gt;&lt;contributors&gt;&lt;authors&gt;&lt;author&gt;Kohl, James V.,&lt;/author&gt;&lt;/authors&gt;&lt;/contributors&gt;&lt;titles&gt;&lt;title&gt;Luteinizing hormone: The link between sex and the sense of smell?&lt;/title&gt;&lt;secondary-title&gt;Annual Meeting of the Society for the Scientific Study of Sex&lt;/secondary-title&gt;&lt;/titles&gt;&lt;dates&gt;&lt;year&gt;unpublished&lt;/year&gt;&lt;pub-dates&gt;&lt;date&gt;Nov 12-15, 1992&lt;/date&gt;&lt;/pub-dates&gt;&lt;/dates&gt;&lt;pub-location&gt;San Diego, California&lt;/pub-location&gt;&lt;work-type&gt;Oral Presentation&lt;/work-type&gt;&lt;urls&gt;&lt;/urls&gt;&lt;/record&gt;&lt;/Cite&gt;&lt;/EndNote&gt;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8" w:tooltip="Kohl, unpublished #1834" w:history="1">
        <w:r w:rsidR="00F15B80">
          <w:rPr>
            <w:rFonts w:eastAsia="SimSun"/>
            <w:noProof/>
            <w:color w:val="auto"/>
            <w:szCs w:val="24"/>
            <w:lang w:eastAsia="en-US"/>
          </w:rPr>
          <w:t>138</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4F5613" w:rsidRPr="008A57B2">
        <w:rPr>
          <w:rFonts w:eastAsia="SimSun"/>
          <w:color w:val="auto"/>
          <w:szCs w:val="24"/>
          <w:lang w:eastAsia="en-US"/>
        </w:rPr>
        <w:t>. The question mark was added to the title to indicate there was a lack of conclusive proof</w:t>
      </w:r>
      <w:r w:rsidR="00D54D23" w:rsidRPr="008A57B2">
        <w:rPr>
          <w:rFonts w:eastAsia="SimSun"/>
          <w:color w:val="auto"/>
          <w:szCs w:val="24"/>
          <w:lang w:eastAsia="en-US"/>
        </w:rPr>
        <w:t>,</w:t>
      </w:r>
      <w:r w:rsidR="004F5613" w:rsidRPr="008A57B2">
        <w:rPr>
          <w:rFonts w:eastAsia="SimSun"/>
          <w:color w:val="auto"/>
          <w:szCs w:val="24"/>
          <w:lang w:eastAsia="en-US"/>
        </w:rPr>
        <w:t xml:space="preserve"> in 1992. Since then, many others have learned what was summarized in a recent report on goats </w:t>
      </w:r>
      <w:r w:rsidR="002232DD" w:rsidRPr="008A57B2">
        <w:rPr>
          <w:rFonts w:eastAsia="SimSun"/>
          <w:color w:val="auto"/>
          <w:szCs w:val="24"/>
          <w:lang w:eastAsia="en-US"/>
        </w:rPr>
        <w:fldChar w:fldCharType="begin">
          <w:fldData xml:space="preserve">PEVuZE5vdGU+PENpdGU+PEF1dGhvcj5NdXJhdGE8L0F1dGhvcj48WWVhcj4yMDE0PC9ZZWFyPjxS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</w:fldData>
        </w:fldChar>
      </w:r>
      <w:r w:rsidR="005026A7">
        <w:rPr>
          <w:rFonts w:eastAsia="SimSun"/>
          <w:color w:val="auto"/>
          <w:szCs w:val="24"/>
          <w:lang w:eastAsia="en-US"/>
        </w:rPr>
        <w:instrText xml:space="preserve"> ADDIN EN.CITE </w:instrText>
      </w:r>
      <w:r w:rsidR="002232DD">
        <w:rPr>
          <w:rFonts w:eastAsia="SimSun"/>
          <w:color w:val="auto"/>
          <w:szCs w:val="24"/>
          <w:lang w:eastAsia="en-US"/>
        </w:rPr>
        <w:fldChar w:fldCharType="begin">
          <w:fldData xml:space="preserve">PEVuZE5vdGU+PENpdGU+PEF1dGhvcj5NdXJhdGE8L0F1dGhvcj48WWVhcj4yMDE0PC9ZZWFyPjxS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</w:fldData>
        </w:fldChar>
      </w:r>
      <w:r w:rsidR="005026A7">
        <w:rPr>
          <w:rFonts w:eastAsia="SimSun"/>
          <w:color w:val="auto"/>
          <w:szCs w:val="24"/>
          <w:lang w:eastAsia="en-US"/>
        </w:rPr>
        <w:instrText xml:space="preserve"> ADDIN EN.CITE.DATA </w:instrText>
      </w:r>
      <w:r w:rsidR="002232DD">
        <w:rPr>
          <w:rFonts w:eastAsia="SimSun"/>
          <w:color w:val="auto"/>
          <w:szCs w:val="24"/>
          <w:lang w:eastAsia="en-US"/>
        </w:rPr>
      </w:r>
      <w:r w:rsidR="002232DD">
        <w:rPr>
          <w:rFonts w:eastAsia="SimSun"/>
          <w:color w:val="auto"/>
          <w:szCs w:val="24"/>
          <w:lang w:eastAsia="en-US"/>
        </w:rPr>
        <w:fldChar w:fldCharType="end"/>
      </w:r>
      <w:r w:rsidR="002232DD" w:rsidRPr="008A57B2">
        <w:rPr>
          <w:rFonts w:eastAsia="SimSun"/>
          <w:color w:val="auto"/>
          <w:szCs w:val="24"/>
          <w:lang w:eastAsia="en-US"/>
        </w:rPr>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9" w:tooltip="Murata, 2014 #4246" w:history="1">
        <w:r w:rsidR="00F15B80">
          <w:rPr>
            <w:rFonts w:eastAsia="SimSun"/>
            <w:noProof/>
            <w:color w:val="auto"/>
            <w:szCs w:val="24"/>
            <w:lang w:eastAsia="en-US"/>
          </w:rPr>
          <w:t>139</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4F5613" w:rsidRPr="008A57B2">
        <w:rPr>
          <w:rFonts w:eastAsia="SimSun"/>
          <w:color w:val="auto"/>
          <w:szCs w:val="24"/>
          <w:lang w:eastAsia="en-US"/>
        </w:rPr>
        <w:t xml:space="preserve">. </w:t>
      </w:r>
      <w:r w:rsidRPr="008A57B2">
        <w:rPr>
          <w:rFonts w:eastAsia="SimSun"/>
          <w:color w:val="auto"/>
          <w:szCs w:val="24"/>
          <w:lang w:eastAsia="en-US"/>
        </w:rPr>
        <w:t>Simply put, t</w:t>
      </w:r>
      <w:r w:rsidR="004F5613" w:rsidRPr="008A57B2">
        <w:rPr>
          <w:color w:val="auto"/>
          <w:szCs w:val="24"/>
          <w:lang w:eastAsia="en-US"/>
        </w:rPr>
        <w:t>he</w:t>
      </w:r>
      <w:r w:rsidR="004F5613" w:rsidRPr="008A57B2">
        <w:rPr>
          <w:color w:val="333333"/>
          <w:szCs w:val="24"/>
          <w:lang w:eastAsia="en-US"/>
        </w:rPr>
        <w:t xml:space="preserve"> reproductive center of all vertebrates is the same and so are the conserved molecular mechanisms that enable the epigenetic effects of food odor</w:t>
      </w:r>
      <w:r w:rsidR="00492DAB" w:rsidRPr="008A57B2">
        <w:rPr>
          <w:color w:val="333333"/>
          <w:szCs w:val="24"/>
          <w:lang w:eastAsia="en-US"/>
        </w:rPr>
        <w:t>s</w:t>
      </w:r>
      <w:r w:rsidR="004F5613" w:rsidRPr="008A57B2">
        <w:rPr>
          <w:color w:val="333333"/>
          <w:szCs w:val="24"/>
          <w:lang w:eastAsia="en-US"/>
        </w:rPr>
        <w:t xml:space="preserve"> and pheromones to be manifested in GnRH-directed changes in luteinizing hormone (LH). </w:t>
      </w:r>
    </w:p>
    <w:p w:rsidR="0027052D" w:rsidRPr="008A57B2" w:rsidRDefault="0027052D" w:rsidP="00EE47E8">
      <w:pPr>
        <w:autoSpaceDE w:val="0"/>
        <w:autoSpaceDN w:val="0"/>
        <w:adjustRightInd w:val="0"/>
        <w:spacing w:line="240" w:lineRule="auto"/>
        <w:rPr>
          <w:color w:val="333333"/>
          <w:szCs w:val="24"/>
          <w:lang w:eastAsia="en-US"/>
        </w:rPr>
      </w:pPr>
    </w:p>
    <w:p w:rsidR="004F5613" w:rsidRPr="008A57B2" w:rsidRDefault="004F5613" w:rsidP="00EE47E8">
      <w:pPr>
        <w:autoSpaceDE w:val="0"/>
        <w:autoSpaceDN w:val="0"/>
        <w:adjustRightInd w:val="0"/>
        <w:spacing w:line="240" w:lineRule="auto"/>
        <w:rPr>
          <w:color w:val="333333"/>
          <w:szCs w:val="24"/>
          <w:lang w:eastAsia="en-US"/>
        </w:rPr>
      </w:pPr>
      <w:r w:rsidRPr="008A57B2">
        <w:rPr>
          <w:color w:val="333333"/>
          <w:szCs w:val="24"/>
          <w:lang w:eastAsia="en-US"/>
        </w:rPr>
        <w:t xml:space="preserve">The putative human pheromone, androstenol alters LH secretion in human females </w:t>
      </w:r>
      <w:r w:rsidR="002232DD" w:rsidRPr="008A57B2">
        <w:rPr>
          <w:color w:val="333333"/>
          <w:szCs w:val="24"/>
          <w:lang w:eastAsia="en-US"/>
        </w:rPr>
        <w:fldChar w:fldCharType="begin"/>
      </w:r>
      <w:r w:rsidR="005026A7">
        <w:rPr>
          <w:color w:val="333333"/>
          <w:szCs w:val="24"/>
          <w:lang w:eastAsia="en-US"/>
        </w:rPr>
        <w:instrText xml:space="preserve"> ADDIN EN.CITE &lt;EndNote&gt;&lt;Cite&gt;&lt;Author&gt;Shinohara&lt;/Author&gt;&lt;Year&gt;2000&lt;/Year&gt;&lt;RecNum&gt;873&lt;/RecNum&gt;&lt;DisplayText&gt;[140]&lt;/DisplayText&gt;&lt;record&gt;&lt;rec-number&gt;873&lt;/rec-number&gt;&lt;foreign-keys&gt;&lt;key app="EN" db-id="xrvs0xf01rpeaxed0r6ptzf4zpa5zzw2xpax"&gt;873&lt;/key&gt;&lt;/foreign-keys&gt;&lt;ref-type name="Journal Article"&gt;17&lt;/ref-type&gt;&lt;contributors&gt;&lt;authors&gt;&lt;author&gt;Shinohara, K.&lt;/author&gt;&lt;author&gt;Morofushi, M.&lt;/author&gt;&lt;author&gt;Funabashi, T.&lt;/author&gt;&lt;author&gt;Mitsushima, D.&lt;/author&gt;&lt;author&gt;Kimura, F.&lt;/author&gt;&lt;/authors&gt;&lt;/contributors&gt;&lt;titles&gt;&lt;title&gt;Effects of 5alpha-androst-16-en-3alpha-ol on the pulsatile secretion of luteinizing hormone in human females&lt;/title&gt;&lt;secondary-title&gt;Chem Senses.&lt;/secondary-title&gt;&lt;/titles&gt;&lt;periodical&gt;&lt;full-title&gt;Chem Senses.&lt;/full-title&gt;&lt;/periodical&gt;&lt;pages&gt;465-7.&lt;/pages&gt;&lt;volume&gt;25&lt;/volume&gt;&lt;number&gt;4&lt;/number&gt;&lt;keywords&gt;&lt;keyword&gt;Adult&lt;/keyword&gt;&lt;keyword&gt;Androstenols/*pharmacology&lt;/keyword&gt;&lt;keyword&gt;Axilla&lt;/keyword&gt;&lt;keyword&gt;Female&lt;/keyword&gt;&lt;keyword&gt;Humans&lt;/keyword&gt;&lt;keyword&gt;Luteinizing Hormone/*secretion&lt;/keyword&gt;&lt;keyword&gt;Menstrual Cycle&lt;/keyword&gt;&lt;/keywords&gt;&lt;dates&gt;&lt;year&gt;2000&lt;/year&gt;&lt;/dates&gt;&lt;urls&gt;&lt;related-urls&gt;&lt;url&gt;http://www.ncbi.nlm.nih.gov/pubmed/10944511 free http://chemse.oxfordjournals.org/content/25/4/465.long&lt;/url&gt;&lt;/related-urls&gt;&lt;/urls&gt;&lt;/record&gt;&lt;/Cite&gt;&lt;/EndNote&gt;</w:instrText>
      </w:r>
      <w:r w:rsidR="002232DD" w:rsidRPr="008A57B2">
        <w:rPr>
          <w:color w:val="333333"/>
          <w:szCs w:val="24"/>
          <w:lang w:eastAsia="en-US"/>
        </w:rPr>
        <w:fldChar w:fldCharType="separate"/>
      </w:r>
      <w:r w:rsidR="005026A7">
        <w:rPr>
          <w:noProof/>
          <w:color w:val="333333"/>
          <w:szCs w:val="24"/>
          <w:lang w:eastAsia="en-US"/>
        </w:rPr>
        <w:t>[</w:t>
      </w:r>
      <w:hyperlink w:anchor="_ENREF_140" w:tooltip="Shinohara, 2000 #873" w:history="1">
        <w:r w:rsidR="00F15B80">
          <w:rPr>
            <w:noProof/>
            <w:color w:val="333333"/>
            <w:szCs w:val="24"/>
            <w:lang w:eastAsia="en-US"/>
          </w:rPr>
          <w:t>140</w:t>
        </w:r>
      </w:hyperlink>
      <w:r w:rsidR="005026A7">
        <w:rPr>
          <w:noProof/>
          <w:color w:val="333333"/>
          <w:szCs w:val="24"/>
          <w:lang w:eastAsia="en-US"/>
        </w:rPr>
        <w:t>]</w:t>
      </w:r>
      <w:r w:rsidR="002232DD" w:rsidRPr="008A57B2">
        <w:rPr>
          <w:color w:val="333333"/>
          <w:szCs w:val="24"/>
          <w:lang w:eastAsia="en-US"/>
        </w:rPr>
        <w:fldChar w:fldCharType="end"/>
      </w:r>
      <w:r w:rsidRPr="008A57B2">
        <w:rPr>
          <w:color w:val="333333"/>
          <w:szCs w:val="24"/>
          <w:lang w:eastAsia="en-US"/>
        </w:rPr>
        <w:t xml:space="preserve">. Male axillary extracts alter LH secretion and mood in women </w:t>
      </w:r>
      <w:r w:rsidR="002232DD" w:rsidRPr="008A57B2">
        <w:rPr>
          <w:color w:val="333333"/>
          <w:szCs w:val="24"/>
          <w:lang w:eastAsia="en-US"/>
        </w:rPr>
        <w:fldChar w:fldCharType="begin"/>
      </w:r>
      <w:r w:rsidR="005026A7">
        <w:rPr>
          <w:color w:val="333333"/>
          <w:szCs w:val="24"/>
          <w:lang w:eastAsia="en-US"/>
        </w:rPr>
        <w:instrText xml:space="preserve"> ADDIN EN.CITE &lt;EndNote&gt;&lt;Cite&gt;&lt;Author&gt;Preti&lt;/Author&gt;&lt;Year&gt;2003&lt;/Year&gt;&lt;RecNum&gt;867&lt;/RecNum&gt;&lt;DisplayText&gt;[141]&lt;/DisplayText&gt;&lt;record&gt;&lt;rec-number&gt;867&lt;/rec-number&gt;&lt;foreign-keys&gt;&lt;key app="EN" db-id="xrvs0xf01rpeaxed0r6ptzf4zpa5zzw2xpax"&gt;867&lt;/key&gt;&lt;/foreign-keys&gt;&lt;ref-type name="Journal Article"&gt;17&lt;/ref-type&gt;&lt;contributors&gt;&lt;authors&gt;&lt;author&gt;Preti, G.&lt;/author&gt;&lt;author&gt;Wysocki, C. J.&lt;/author&gt;&lt;author&gt;Barnhart, K. T.&lt;/author&gt;&lt;author&gt;Sondheimer, S. J.&lt;/author&gt;&lt;author&gt;Leyden, J. J.&lt;/author&gt;&lt;/authors&gt;&lt;/contributors&gt;&lt;titles&gt;&lt;title&gt;Male axillary extracts contain pheromones that affect pulsatile secretion of luteinizing hormone and mood in women recipients&lt;/title&gt;&lt;secondary-title&gt;Biol Reprod&lt;/secondary-title&gt;&lt;/titles&gt;&lt;periodical&gt;&lt;full-title&gt;Biol Reprod&lt;/full-title&gt;&lt;/periodical&gt;&lt;pages&gt;2107-13&lt;/pages&gt;&lt;volume&gt;68&lt;/volume&gt;&lt;number&gt;6&lt;/number&gt;&lt;edition&gt;Epub 2003 Jan 22&lt;/edition&gt;&lt;keywords&gt;&lt;keyword&gt;Adult&lt;/keyword&gt;&lt;keyword&gt;Affect/*drug effects&lt;/keyword&gt;&lt;keyword&gt;Axilla/physiology&lt;/keyword&gt;&lt;keyword&gt;Female&lt;/keyword&gt;&lt;keyword&gt;Humans&lt;/keyword&gt;&lt;keyword&gt;Luteinizing Hormone/*secretion&lt;/keyword&gt;&lt;keyword&gt;Male&lt;/keyword&gt;&lt;keyword&gt;Menstrual Cycle/physiology/psychology&lt;/keyword&gt;&lt;keyword&gt;Middle Aged&lt;/keyword&gt;&lt;keyword&gt;Pheromones/metabolism/*pharmacology&lt;/keyword&gt;&lt;keyword&gt;Relaxation/physiology&lt;/keyword&gt;&lt;keyword&gt;Tissue Extracts/pharmacology&lt;/keyword&gt;&lt;/keywords&gt;&lt;dates&gt;&lt;year&gt;2003&lt;/year&gt;&lt;/dates&gt;&lt;urls&gt;&lt;related-urls&gt;&lt;url&gt;http://www.ncbi.nlm.nih.gov/pubmed/12606409&lt;/url&gt;&lt;/related-urls&gt;&lt;/urls&gt;&lt;electronic-resource-num&gt;10.1095/​biolreprod.102.008268&lt;/electronic-resource-num&gt;&lt;/record&gt;&lt;/Cite&gt;&lt;/EndNote&gt;</w:instrText>
      </w:r>
      <w:r w:rsidR="002232DD" w:rsidRPr="008A57B2">
        <w:rPr>
          <w:color w:val="333333"/>
          <w:szCs w:val="24"/>
          <w:lang w:eastAsia="en-US"/>
        </w:rPr>
        <w:fldChar w:fldCharType="separate"/>
      </w:r>
      <w:r w:rsidR="005026A7">
        <w:rPr>
          <w:noProof/>
          <w:color w:val="333333"/>
          <w:szCs w:val="24"/>
          <w:lang w:eastAsia="en-US"/>
        </w:rPr>
        <w:t>[</w:t>
      </w:r>
      <w:hyperlink w:anchor="_ENREF_141" w:tooltip="Preti, 2003 #867" w:history="1">
        <w:r w:rsidR="00F15B80">
          <w:rPr>
            <w:noProof/>
            <w:color w:val="333333"/>
            <w:szCs w:val="24"/>
            <w:lang w:eastAsia="en-US"/>
          </w:rPr>
          <w:t>141</w:t>
        </w:r>
      </w:hyperlink>
      <w:r w:rsidR="005026A7">
        <w:rPr>
          <w:noProof/>
          <w:color w:val="333333"/>
          <w:szCs w:val="24"/>
          <w:lang w:eastAsia="en-US"/>
        </w:rPr>
        <w:t>]</w:t>
      </w:r>
      <w:r w:rsidR="002232DD" w:rsidRPr="008A57B2">
        <w:rPr>
          <w:color w:val="333333"/>
          <w:szCs w:val="24"/>
          <w:lang w:eastAsia="en-US"/>
        </w:rPr>
        <w:fldChar w:fldCharType="end"/>
      </w:r>
      <w:r w:rsidRPr="008A57B2">
        <w:rPr>
          <w:color w:val="333333"/>
          <w:szCs w:val="24"/>
          <w:lang w:eastAsia="en-US"/>
        </w:rPr>
        <w:t xml:space="preserve">. </w:t>
      </w:r>
      <w:r w:rsidR="00D54D23" w:rsidRPr="008A57B2">
        <w:rPr>
          <w:color w:val="333333"/>
          <w:szCs w:val="24"/>
          <w:lang w:eastAsia="en-US"/>
        </w:rPr>
        <w:t>Therefore, i</w:t>
      </w:r>
      <w:r w:rsidR="00EE47E8" w:rsidRPr="008A57B2">
        <w:rPr>
          <w:color w:val="333333"/>
          <w:szCs w:val="24"/>
          <w:lang w:eastAsia="en-US"/>
        </w:rPr>
        <w:t>t seems likely that nutrient-dependent epigenetic changes in circulating miRNAs and epigenetic inheritance in mammals</w:t>
      </w:r>
      <w:r w:rsidR="00EE47E8" w:rsidRPr="008A57B2">
        <w:rPr>
          <w:rFonts w:eastAsia="SimSun"/>
          <w:color w:val="auto"/>
          <w:szCs w:val="24"/>
          <w:lang w:eastAsia="en-US"/>
        </w:rPr>
        <w:t xml:space="preserve">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&lt;EndNote&gt;&lt;Cite&gt;&lt;Author&gt;Sharma&lt;/Author&gt;&lt;Year&gt;2014&lt;/Year&gt;&lt;RecNum&gt;4359&lt;/RecNum&gt;&lt;DisplayText&gt;[142]&lt;/DisplayText&gt;&lt;record&gt;&lt;rec-number&gt;4359&lt;/rec-number&gt;&lt;foreign-keys&gt;&lt;key app="EN" db-id="xrvs0xf01rpeaxed0r6ptzf4zpa5zzw2xpax"&gt;4359&lt;/key&gt;&lt;/foreign-keys&gt;&lt;ref-type name="Journal Article"&gt;17&lt;/ref-type&gt;&lt;contributors&gt;&lt;authors&gt;&lt;author&gt;Sharma, Abhay&lt;/author&gt;&lt;/authors&gt;&lt;/contributors&gt;&lt;auth-address&gt;requested 3/7/14&lt;/auth-address&gt;&lt;titles&gt;&lt;title&gt;Novel transcriptome data analysis implicates circulating microRNAs in epigenetic inheritance in mammals&lt;/title&gt;&lt;secondary-title&gt;Gene&lt;/secondary-title&gt;&lt;/titles&gt;&lt;periodical&gt;&lt;full-title&gt;Gene&lt;/full-title&gt;&lt;/periodical&gt;&lt;pages&gt;366-372&lt;/pages&gt;&lt;volume&gt;538&lt;/volume&gt;&lt;number&gt;2&lt;/number&gt;&lt;keywords&gt;&lt;keyword&gt;Transgenerational inheritance&lt;/keyword&gt;&lt;keyword&gt;Extracellular microRNA&lt;/keyword&gt;&lt;keyword&gt;Transcriptomic&lt;/keyword&gt;&lt;/keywords&gt;&lt;dates&gt;&lt;year&gt;2014&lt;/year&gt;&lt;/dates&gt;&lt;isbn&gt;0378-1119&lt;/isbn&gt;&lt;urls&gt;&lt;related-urls&gt;&lt;url&gt;http://www.sciencedirect.com/science/article/pii/S0378111914000894&lt;/url&gt;&lt;/related-urls&gt;&lt;/urls&gt;&lt;electronic-resource-num&gt;10.1016/j.gene.2014.01.051&lt;/electronic-resource-num&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42" w:tooltip="Sharma, 2014 #4359" w:history="1">
        <w:r w:rsidR="00F15B80">
          <w:rPr>
            <w:rFonts w:eastAsia="SimSun"/>
            <w:noProof/>
            <w:color w:val="auto"/>
            <w:szCs w:val="24"/>
            <w:lang w:eastAsia="en-US"/>
          </w:rPr>
          <w:t>142</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27052D" w:rsidRPr="008A57B2">
        <w:rPr>
          <w:rFonts w:eastAsia="SimSun"/>
          <w:color w:val="auto"/>
          <w:szCs w:val="24"/>
          <w:lang w:eastAsia="en-US"/>
        </w:rPr>
        <w:t xml:space="preserve"> </w:t>
      </w:r>
      <w:r w:rsidR="00EE47E8" w:rsidRPr="008A57B2">
        <w:rPr>
          <w:color w:val="333333"/>
          <w:szCs w:val="24"/>
          <w:lang w:eastAsia="en-US"/>
        </w:rPr>
        <w:t>could be measured by subtle changes in LH</w:t>
      </w:r>
      <w:r w:rsidR="003D6860" w:rsidRPr="008A57B2">
        <w:rPr>
          <w:color w:val="333333"/>
          <w:szCs w:val="24"/>
          <w:lang w:eastAsia="en-US"/>
        </w:rPr>
        <w:t xml:space="preserve">, which link sex and the sense of smell and </w:t>
      </w:r>
      <w:r w:rsidR="00EE47E8" w:rsidRPr="008A57B2">
        <w:rPr>
          <w:color w:val="333333"/>
          <w:szCs w:val="24"/>
          <w:lang w:eastAsia="en-US"/>
        </w:rPr>
        <w:t xml:space="preserve">that may link pheromones to non-invasive treatments of neurodegenerative disease </w:t>
      </w:r>
      <w:r w:rsidR="002232DD" w:rsidRPr="008A57B2">
        <w:rPr>
          <w:color w:val="333333"/>
          <w:szCs w:val="24"/>
          <w:lang w:eastAsia="en-US"/>
        </w:rPr>
        <w:fldChar w:fldCharType="begin"/>
      </w:r>
      <w:r w:rsidR="005026A7">
        <w:rPr>
          <w:color w:val="333333"/>
          <w:szCs w:val="24"/>
          <w:lang w:eastAsia="en-US"/>
        </w:rPr>
        <w:instrText xml:space="preserve"> ADDIN EN.CITE &lt;EndNote&gt;&lt;Cite&gt;&lt;Author&gt;Weiss&lt;/Author&gt;&lt;Year&gt;2011&lt;/Year&gt;&lt;RecNum&gt;1316&lt;/RecNum&gt;&lt;DisplayText&gt;[143]&lt;/DisplayText&gt;&lt;record&gt;&lt;rec-number&gt;1316&lt;/rec-number&gt;&lt;foreign-keys&gt;&lt;key app="EN" db-id="xrvs0xf01rpeaxed0r6ptzf4zpa5zzw2xpax"&gt;1316&lt;/key&gt;&lt;/foreign-keys&gt;&lt;ref-type name="Patent"&gt;25&lt;/ref-type&gt;&lt;contributors&gt;&lt;authors&gt;&lt;author&gt;Weiss, Samuel,&lt;/author&gt;&lt;author&gt;Enwere, Emeka &lt;/author&gt;&lt;author&gt;Andersen, Linda &lt;/author&gt;&lt;author&gt;Gregg, Christopher&lt;/author&gt;&lt;/authors&gt;&lt;secondary-authors&gt;&lt;author&gt;USPTO&lt;/author&gt;&lt;/secondary-authors&gt;&lt;/contributors&gt;&lt;auth-address&gt;weiss@ucalgary.ca&lt;/auth-address&gt;&lt;titles&gt;&lt;title&gt;Pheromones and the luteinizing hormone for inducing proliferation of neural stem cells and neurogenesis&lt;/title&gt;&lt;/titles&gt;&lt;number&gt;20110178009 &lt;/number&gt;&lt;dates&gt;&lt;year&gt;2011&lt;/year&gt;&lt;/dates&gt;&lt;urls&gt;&lt;related-urls&gt;&lt;url&gt;http://www.freshpatents.com/-dt20110721ptan20110178009.php&lt;/url&gt;&lt;/related-urls&gt;&lt;/urls&gt;&lt;/record&gt;&lt;/Cite&gt;&lt;/EndNote&gt;</w:instrText>
      </w:r>
      <w:r w:rsidR="002232DD" w:rsidRPr="008A57B2">
        <w:rPr>
          <w:color w:val="333333"/>
          <w:szCs w:val="24"/>
          <w:lang w:eastAsia="en-US"/>
        </w:rPr>
        <w:fldChar w:fldCharType="separate"/>
      </w:r>
      <w:r w:rsidR="005026A7">
        <w:rPr>
          <w:noProof/>
          <w:color w:val="333333"/>
          <w:szCs w:val="24"/>
          <w:lang w:eastAsia="en-US"/>
        </w:rPr>
        <w:t>[</w:t>
      </w:r>
      <w:hyperlink w:anchor="_ENREF_143" w:tooltip="Weiss, 2011 #1316" w:history="1">
        <w:r w:rsidR="00F15B80">
          <w:rPr>
            <w:noProof/>
            <w:color w:val="333333"/>
            <w:szCs w:val="24"/>
            <w:lang w:eastAsia="en-US"/>
          </w:rPr>
          <w:t>143</w:t>
        </w:r>
      </w:hyperlink>
      <w:r w:rsidR="005026A7">
        <w:rPr>
          <w:noProof/>
          <w:color w:val="333333"/>
          <w:szCs w:val="24"/>
          <w:lang w:eastAsia="en-US"/>
        </w:rPr>
        <w:t>]</w:t>
      </w:r>
      <w:r w:rsidR="002232DD" w:rsidRPr="008A57B2">
        <w:rPr>
          <w:color w:val="333333"/>
          <w:szCs w:val="24"/>
          <w:lang w:eastAsia="en-US"/>
        </w:rPr>
        <w:fldChar w:fldCharType="end"/>
      </w:r>
      <w:r w:rsidR="004726AB" w:rsidRPr="008A57B2">
        <w:rPr>
          <w:color w:val="333333"/>
          <w:szCs w:val="24"/>
          <w:lang w:eastAsia="en-US"/>
        </w:rPr>
        <w:t xml:space="preserve"> or atypical social behaviors</w:t>
      </w:r>
      <w:r w:rsidR="00EE47E8" w:rsidRPr="008A57B2">
        <w:rPr>
          <w:color w:val="333333"/>
          <w:szCs w:val="24"/>
          <w:lang w:eastAsia="en-US"/>
        </w:rPr>
        <w:t>.</w:t>
      </w:r>
    </w:p>
    <w:p w:rsidR="004F5613" w:rsidRPr="008A57B2" w:rsidRDefault="004F5613" w:rsidP="00C03DCE">
      <w:pPr>
        <w:autoSpaceDE w:val="0"/>
        <w:autoSpaceDN w:val="0"/>
        <w:adjustRightInd w:val="0"/>
        <w:spacing w:line="240" w:lineRule="auto"/>
        <w:rPr>
          <w:rFonts w:eastAsia="SimSun"/>
          <w:color w:val="auto"/>
          <w:szCs w:val="24"/>
          <w:lang w:eastAsia="en-US"/>
        </w:rPr>
      </w:pPr>
    </w:p>
    <w:p w:rsidR="00840446" w:rsidRPr="008A57B2" w:rsidRDefault="00492DAB" w:rsidP="002E5A15">
      <w:pPr>
        <w:autoSpaceDE w:val="0"/>
        <w:autoSpaceDN w:val="0"/>
        <w:adjustRightInd w:val="0"/>
        <w:spacing w:line="240" w:lineRule="auto"/>
        <w:rPr>
          <w:rFonts w:eastAsia="SimSun"/>
          <w:b/>
          <w:color w:val="auto"/>
          <w:szCs w:val="24"/>
          <w:lang w:eastAsia="en-US"/>
        </w:rPr>
      </w:pPr>
      <w:r w:rsidRPr="008A57B2">
        <w:rPr>
          <w:rFonts w:eastAsia="SimSun"/>
          <w:b/>
          <w:color w:val="auto"/>
          <w:szCs w:val="24"/>
          <w:lang w:eastAsia="en-US"/>
        </w:rPr>
        <w:t>SUMMARY</w:t>
      </w:r>
    </w:p>
    <w:p w:rsidR="00F84726" w:rsidRPr="008A57B2" w:rsidRDefault="00F84726" w:rsidP="002E5A15">
      <w:pPr>
        <w:autoSpaceDE w:val="0"/>
        <w:autoSpaceDN w:val="0"/>
        <w:adjustRightInd w:val="0"/>
        <w:spacing w:line="240" w:lineRule="auto"/>
        <w:rPr>
          <w:rFonts w:eastAsia="SimSun"/>
          <w:b/>
          <w:color w:val="auto"/>
          <w:szCs w:val="24"/>
          <w:lang w:eastAsia="en-US"/>
        </w:rPr>
      </w:pPr>
    </w:p>
    <w:p w:rsidR="002D7B2D" w:rsidRPr="008A57B2" w:rsidRDefault="009E23A7" w:rsidP="00E166EA">
      <w:pPr>
        <w:autoSpaceDE w:val="0"/>
        <w:autoSpaceDN w:val="0"/>
        <w:adjustRightInd w:val="0"/>
        <w:spacing w:line="240" w:lineRule="auto"/>
        <w:rPr>
          <w:color w:val="333333"/>
          <w:szCs w:val="24"/>
          <w:shd w:val="clear" w:color="auto" w:fill="FFFFFF"/>
        </w:rPr>
      </w:pPr>
      <w:r w:rsidRPr="008A57B2">
        <w:rPr>
          <w:color w:val="auto"/>
          <w:szCs w:val="24"/>
          <w:shd w:val="clear" w:color="auto" w:fill="FFFFFF"/>
        </w:rPr>
        <w:t>Do enzymes such as</w:t>
      </w:r>
      <w:r w:rsidR="005E2956" w:rsidRPr="008A57B2">
        <w:rPr>
          <w:color w:val="auto"/>
          <w:szCs w:val="24"/>
          <w:shd w:val="clear" w:color="auto" w:fill="FFFFFF"/>
        </w:rPr>
        <w:t xml:space="preserve"> glucose dehydrogenase allow</w:t>
      </w:r>
      <w:r w:rsidRPr="008A57B2">
        <w:rPr>
          <w:color w:val="auto"/>
          <w:szCs w:val="24"/>
          <w:shd w:val="clear" w:color="auto" w:fill="FFFFFF"/>
        </w:rPr>
        <w:t xml:space="preserve"> organisms from microbes to man to </w:t>
      </w:r>
      <w:r w:rsidR="00E166EA" w:rsidRPr="008A57B2">
        <w:rPr>
          <w:color w:val="auto"/>
          <w:szCs w:val="24"/>
          <w:shd w:val="clear" w:color="auto" w:fill="FFFFFF"/>
        </w:rPr>
        <w:t xml:space="preserve">incorporate </w:t>
      </w:r>
      <w:r w:rsidR="005E2956" w:rsidRPr="008A57B2">
        <w:rPr>
          <w:color w:val="auto"/>
          <w:szCs w:val="24"/>
          <w:shd w:val="clear" w:color="auto" w:fill="FFFFFF"/>
        </w:rPr>
        <w:t>nucleotides from</w:t>
      </w:r>
      <w:r w:rsidR="00E166EA" w:rsidRPr="008A57B2">
        <w:rPr>
          <w:color w:val="auto"/>
          <w:szCs w:val="24"/>
          <w:shd w:val="clear" w:color="auto" w:fill="FFFFFF"/>
        </w:rPr>
        <w:t xml:space="preserve"> other</w:t>
      </w:r>
      <w:r w:rsidR="005E2956" w:rsidRPr="008A57B2">
        <w:rPr>
          <w:color w:val="auto"/>
          <w:szCs w:val="24"/>
          <w:shd w:val="clear" w:color="auto" w:fill="FFFFFF"/>
        </w:rPr>
        <w:t xml:space="preserve"> organisms into new structures associated with glucose</w:t>
      </w:r>
      <w:r w:rsidR="00E166EA" w:rsidRPr="008A57B2">
        <w:rPr>
          <w:color w:val="auto"/>
          <w:szCs w:val="24"/>
          <w:shd w:val="clear" w:color="auto" w:fill="FFFFFF"/>
        </w:rPr>
        <w:t xml:space="preserve"> </w:t>
      </w:r>
      <w:r w:rsidR="005E2956" w:rsidRPr="008A57B2">
        <w:rPr>
          <w:color w:val="auto"/>
          <w:szCs w:val="24"/>
          <w:shd w:val="clear" w:color="auto" w:fill="FFFFFF"/>
        </w:rPr>
        <w:t>uptake</w:t>
      </w:r>
      <w:r w:rsidR="0027052D" w:rsidRPr="008A57B2">
        <w:rPr>
          <w:color w:val="auto"/>
          <w:szCs w:val="24"/>
          <w:shd w:val="clear" w:color="auto" w:fill="FFFFFF"/>
        </w:rPr>
        <w:t xml:space="preserve"> and amino acid substitutions</w:t>
      </w:r>
      <w:r w:rsidR="005E2956" w:rsidRPr="008A57B2">
        <w:rPr>
          <w:color w:val="auto"/>
          <w:szCs w:val="24"/>
          <w:shd w:val="clear" w:color="auto" w:fill="FFFFFF"/>
        </w:rPr>
        <w:t>?</w:t>
      </w:r>
      <w:r w:rsidR="00E166EA" w:rsidRPr="008A57B2">
        <w:rPr>
          <w:color w:val="auto"/>
          <w:szCs w:val="24"/>
          <w:shd w:val="clear" w:color="auto" w:fill="FFFFFF"/>
        </w:rPr>
        <w:t xml:space="preserve"> </w:t>
      </w:r>
      <w:r w:rsidR="002E5A15" w:rsidRPr="008A57B2">
        <w:rPr>
          <w:rFonts w:eastAsia="SimSun"/>
          <w:color w:val="auto"/>
          <w:szCs w:val="24"/>
          <w:lang w:eastAsia="en-US"/>
        </w:rPr>
        <w:t>There is still</w:t>
      </w:r>
      <w:r w:rsidR="00492DAB" w:rsidRPr="008A57B2">
        <w:rPr>
          <w:rFonts w:eastAsia="SimSun"/>
          <w:color w:val="auto"/>
          <w:szCs w:val="24"/>
          <w:lang w:eastAsia="en-US"/>
        </w:rPr>
        <w:t xml:space="preserve"> a</w:t>
      </w:r>
      <w:r w:rsidR="002E5A15" w:rsidRPr="008A57B2">
        <w:rPr>
          <w:rFonts w:eastAsia="SimSun"/>
          <w:color w:val="auto"/>
          <w:szCs w:val="24"/>
          <w:lang w:eastAsia="en-US"/>
        </w:rPr>
        <w:t xml:space="preserve"> lack of conclusive proof that links DNA uptake a</w:t>
      </w:r>
      <w:r w:rsidR="002E5A15" w:rsidRPr="008A57B2">
        <w:rPr>
          <w:color w:val="auto"/>
          <w:szCs w:val="24"/>
          <w:shd w:val="clear" w:color="auto" w:fill="FFFFFF"/>
        </w:rPr>
        <w:t>mong</w:t>
      </w:r>
      <w:r w:rsidR="002E5A15" w:rsidRPr="008A57B2">
        <w:rPr>
          <w:color w:val="333333"/>
          <w:szCs w:val="24"/>
          <w:shd w:val="clear" w:color="auto" w:fill="FFFFFF"/>
        </w:rPr>
        <w:t xml:space="preserve"> different bacterial species existing in similar environments </w:t>
      </w:r>
      <w:r w:rsidR="002232DD" w:rsidRPr="008A57B2">
        <w:rPr>
          <w:color w:val="333333"/>
          <w:szCs w:val="24"/>
          <w:shd w:val="clear" w:color="auto" w:fill="FFFFFF"/>
        </w:rPr>
        <w:fldChar w:fldCharType="begin"/>
      </w:r>
      <w:r w:rsidR="005026A7">
        <w:rPr>
          <w:color w:val="333333"/>
          <w:szCs w:val="24"/>
          <w:shd w:val="clear" w:color="auto" w:fill="FFFFFF"/>
        </w:rPr>
        <w:instrText xml:space="preserve"> ADDIN EN.CITE &lt;EndNote&gt;&lt;Cite&gt;&lt;Author&gt;Palchevskiy&lt;/Author&gt;&lt;Year&gt;2009&lt;/Year&gt;&lt;RecNum&gt;1677&lt;/RecNum&gt;&lt;DisplayText&gt;[144]&lt;/DisplayText&gt;&lt;record&gt;&lt;rec-number&gt;1677&lt;/rec-number&gt;&lt;foreign-keys&gt;&lt;key app="EN" db-id="xrvs0xf01rpeaxed0r6ptzf4zpa5zzw2xpax"&gt;1677&lt;/key&gt;&lt;/foreign-keys&gt;&lt;ref-type name="Journal Article"&gt;17&lt;/ref-type&gt;&lt;contributors&gt;&lt;authors&gt;&lt;author&gt;Palchevskiy, Vyacheslav&lt;/author&gt;&lt;author&gt;Finkel, Steven E.&lt;/author&gt;&lt;/authors&gt;&lt;/contributors&gt;&lt;titles&gt;&lt;title&gt;A Role for Single-Stranded Exonucleases in the Use of DNA as a Nutrient&lt;/title&gt;&lt;secondary-title&gt;J Bacteriol&lt;/secondary-title&gt;&lt;/titles&gt;&lt;periodical&gt;&lt;full-title&gt;J Bacteriol&lt;/full-title&gt;&lt;/periodical&gt;&lt;pages&gt;3712-3716&lt;/pages&gt;&lt;volume&gt;191&lt;/volume&gt;&lt;number&gt;11&lt;/number&gt;&lt;dates&gt;&lt;year&gt;2009&lt;/year&gt;&lt;pub-dates&gt;&lt;date&gt;June 1, 2009&lt;/date&gt;&lt;/pub-dates&gt;&lt;/dates&gt;&lt;urls&gt;&lt;related-urls&gt;&lt;url&gt;http://jb.asm.org/content/191/11/3712.abstract &lt;/url&gt;&lt;/related-urls&gt;&lt;/urls&gt;&lt;electronic-resource-num&gt;10.1128/jb.01678-08&lt;/electronic-resource-num&gt;&lt;research-notes&gt;&lt;style face="bold" font="default" size="100%"&gt;The working model for the use of DNA as a nutrient predicts&lt;/style&gt;&lt;style face="normal" font="default" size="100%"&gt; that when extracellular dsDNA is taken up by cells, only ssDNA is ultimately transported into the cytoplasm, where it is degraded by different single-stranded exonucleases; the second strand may be unwound and degraded in the periplasm. Taken together, the data presented here support a model in which only ssDNA enters the cytoplasm during the DNA eating process. However, apparently, the polarity of degradation appears to be unimportant since the deletion of either 3 35  or 5 33  exonucleases lacked the ability to catabolize DNA. The fact that the deletion of three of the nucleases studied impairs the cell’s ability to “eat” DNA, while the mutation of a fourth nuclease increases DNA catabolism, suggests that these nucleases may function in concert with each other and/or other proteins in heretofore uncharacterized complexes.&amp;#xD;&amp;#xD;DNA uptake (ingest DNA) &lt;/style&gt;&lt;/research-notes&gt;&lt;/record&gt;&lt;/Cite&gt;&lt;/EndNote&gt;</w:instrText>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44" w:tooltip="Palchevskiy, 2009 #1677" w:history="1">
        <w:r w:rsidR="00F15B80">
          <w:rPr>
            <w:noProof/>
            <w:color w:val="333333"/>
            <w:szCs w:val="24"/>
            <w:shd w:val="clear" w:color="auto" w:fill="FFFFFF"/>
          </w:rPr>
          <w:t>144</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002D7B2D" w:rsidRPr="008A57B2">
        <w:rPr>
          <w:color w:val="333333"/>
          <w:szCs w:val="24"/>
          <w:shd w:val="clear" w:color="auto" w:fill="FFFFFF"/>
        </w:rPr>
        <w:t xml:space="preserve"> </w:t>
      </w:r>
      <w:r w:rsidR="002E5A15" w:rsidRPr="008A57B2">
        <w:rPr>
          <w:color w:val="333333"/>
          <w:szCs w:val="24"/>
          <w:shd w:val="clear" w:color="auto" w:fill="FFFFFF"/>
        </w:rPr>
        <w:t>to nutrient-dependent epigenetic effects on interspecies changes in the physical landscape of DNA and speciation via conjugation in bacteria</w:t>
      </w:r>
      <w:r w:rsidR="00684BBD" w:rsidRPr="008A57B2">
        <w:rPr>
          <w:color w:val="333333"/>
          <w:szCs w:val="24"/>
          <w:shd w:val="clear" w:color="auto" w:fill="FFFFFF"/>
        </w:rPr>
        <w:t xml:space="preserve"> </w:t>
      </w:r>
      <w:r w:rsidR="002232DD" w:rsidRPr="008A57B2">
        <w:rPr>
          <w:color w:val="333333"/>
          <w:szCs w:val="24"/>
          <w:shd w:val="clear" w:color="auto" w:fill="FFFFFF"/>
        </w:rPr>
        <w:fldChar w:fldCharType="begin">
          <w:fldData xml:space="preserve">PEVuZE5vdGU+PENpdGU+PEF1dGhvcj5GYWxsPC9BdXRob3I+PFllYXI+MjAwNzwvWWVhcj48UmVj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=
</w:fldData>
        </w:fldChar>
      </w:r>
      <w:r w:rsidR="005026A7">
        <w:rPr>
          <w:color w:val="333333"/>
          <w:szCs w:val="24"/>
          <w:shd w:val="clear" w:color="auto" w:fill="FFFFFF"/>
        </w:rPr>
        <w:instrText xml:space="preserve"> ADDIN EN.CITE </w:instrText>
      </w:r>
      <w:r w:rsidR="002232DD">
        <w:rPr>
          <w:color w:val="333333"/>
          <w:szCs w:val="24"/>
          <w:shd w:val="clear" w:color="auto" w:fill="FFFFFF"/>
        </w:rPr>
        <w:fldChar w:fldCharType="begin">
          <w:fldData xml:space="preserve">PEVuZE5vdGU+PENpdGU+PEF1dGhvcj5GYWxsPC9BdXRob3I+PFllYXI+MjAwNzwvWWVhcj48UmVj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=
</w:fldData>
        </w:fldChar>
      </w:r>
      <w:r w:rsidR="005026A7">
        <w:rPr>
          <w:color w:val="333333"/>
          <w:szCs w:val="24"/>
          <w:shd w:val="clear" w:color="auto" w:fill="FFFFFF"/>
        </w:rPr>
        <w:instrText xml:space="preserve"> ADDIN EN.CITE.DATA </w:instrText>
      </w:r>
      <w:r w:rsidR="002232DD">
        <w:rPr>
          <w:color w:val="333333"/>
          <w:szCs w:val="24"/>
          <w:shd w:val="clear" w:color="auto" w:fill="FFFFFF"/>
        </w:rPr>
      </w:r>
      <w:r w:rsidR="002232DD">
        <w:rPr>
          <w:color w:val="333333"/>
          <w:szCs w:val="24"/>
          <w:shd w:val="clear" w:color="auto" w:fill="FFFFFF"/>
        </w:rPr>
        <w:fldChar w:fldCharType="end"/>
      </w:r>
      <w:r w:rsidR="002232DD" w:rsidRPr="008A57B2">
        <w:rPr>
          <w:color w:val="333333"/>
          <w:szCs w:val="24"/>
          <w:shd w:val="clear" w:color="auto" w:fill="FFFFFF"/>
        </w:rPr>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45" w:tooltip="Fall, 2007 #1456" w:history="1">
        <w:r w:rsidR="00F15B80">
          <w:rPr>
            <w:noProof/>
            <w:color w:val="333333"/>
            <w:szCs w:val="24"/>
            <w:shd w:val="clear" w:color="auto" w:fill="FFFFFF"/>
          </w:rPr>
          <w:t>145-147</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00684BBD" w:rsidRPr="008A57B2">
        <w:rPr>
          <w:color w:val="333333"/>
          <w:szCs w:val="24"/>
          <w:shd w:val="clear" w:color="auto" w:fill="FFFFFF"/>
        </w:rPr>
        <w:t xml:space="preserve">. </w:t>
      </w:r>
      <w:r w:rsidR="002E5A15" w:rsidRPr="008A57B2">
        <w:rPr>
          <w:color w:val="333333"/>
          <w:szCs w:val="24"/>
          <w:shd w:val="clear" w:color="auto" w:fill="FFFFFF"/>
        </w:rPr>
        <w:t>However, there are clear indications that microbial reproduction began with an active nutrient uptake mechanism in heterospecifics and that the mechanism</w:t>
      </w:r>
      <w:r w:rsidR="00386444">
        <w:rPr>
          <w:color w:val="333333"/>
          <w:szCs w:val="24"/>
          <w:shd w:val="clear" w:color="auto" w:fill="FFFFFF"/>
        </w:rPr>
        <w:t xml:space="preserve"> of ecological adaptation</w:t>
      </w:r>
      <w:r w:rsidR="002E5A15" w:rsidRPr="008A57B2">
        <w:rPr>
          <w:color w:val="333333"/>
          <w:szCs w:val="24"/>
          <w:shd w:val="clear" w:color="auto" w:fill="FFFFFF"/>
        </w:rPr>
        <w:t xml:space="preserve"> </w:t>
      </w:r>
      <w:r w:rsidR="00386444">
        <w:rPr>
          <w:color w:val="333333"/>
          <w:szCs w:val="24"/>
          <w:shd w:val="clear" w:color="auto" w:fill="FFFFFF"/>
        </w:rPr>
        <w:t>led to</w:t>
      </w:r>
      <w:r w:rsidR="002E5A15" w:rsidRPr="008A57B2">
        <w:rPr>
          <w:color w:val="333333"/>
          <w:szCs w:val="24"/>
          <w:shd w:val="clear" w:color="auto" w:fill="FFFFFF"/>
        </w:rPr>
        <w:t xml:space="preserve"> symbiogenesis in the conspecifics of asexual organisms</w:t>
      </w:r>
      <w:r w:rsidR="002D7B2D" w:rsidRPr="008A57B2">
        <w:rPr>
          <w:color w:val="333333"/>
          <w:szCs w:val="24"/>
          <w:shd w:val="clear" w:color="auto" w:fill="FFFFFF"/>
        </w:rPr>
        <w:t xml:space="preserve"> </w:t>
      </w:r>
      <w:r w:rsidR="002232DD" w:rsidRPr="008A57B2">
        <w:rPr>
          <w:color w:val="333333"/>
          <w:szCs w:val="24"/>
          <w:shd w:val="clear" w:color="auto" w:fill="FFFFFF"/>
        </w:rPr>
        <w:fldChar w:fldCharType="begin"/>
      </w:r>
      <w:r w:rsidR="005026A7">
        <w:rPr>
          <w:color w:val="333333"/>
          <w:szCs w:val="24"/>
          <w:shd w:val="clear" w:color="auto" w:fill="FFFFFF"/>
        </w:rPr>
        <w:instrText xml:space="preserve"> ADDIN EN.CITE &lt;EndNote&gt;&lt;Cite&gt;&lt;Author&gt;Margulis&lt;/Author&gt;&lt;Year&gt;1998&lt;/Year&gt;&lt;RecNum&gt;1376&lt;/RecNum&gt;&lt;DisplayText&gt;[148]&lt;/DisplayText&gt;&lt;record&gt;&lt;rec-number&gt;1376&lt;/rec-number&gt;&lt;foreign-keys&gt;&lt;key app="EN" db-id="xrvs0xf01rpeaxed0r6ptzf4zpa5zzw2xpax"&gt;1376&lt;/key&gt;&lt;/foreign-keys&gt;&lt;ref-type name="Book"&gt;6&lt;/ref-type&gt;&lt;contributors&gt;&lt;authors&gt;&lt;author&gt;Margulis, Lynn&lt;/author&gt;&lt;/authors&gt;&lt;/contributors&gt;&lt;titles&gt;&lt;title&gt;Symbiotic Planet: A New Look At Evolution &lt;/title&gt;&lt;/titles&gt;&lt;dates&gt;&lt;year&gt;1998&lt;/year&gt;&lt;/dates&gt;&lt;pub-location&gt;New York&lt;/pub-location&gt;&lt;publisher&gt;Basic Books&lt;/publisher&gt;&lt;isbn&gt;ISBN 0-465-07271-2&lt;/isbn&gt;&lt;urls&gt;&lt;related-urls&gt;&lt;url&gt;http://books.google.com/books/about/Symbiotic_planet.html?id=vD1Xe3Y04aEC (1999)&lt;/url&gt;&lt;url&gt;http://books.google.com/books?id=DgAVAQAAIAAJ&amp;amp;source=gbs_book_other_versions (1998)&lt;/url&gt;&lt;/related-urls&gt;&lt;/urls&gt;&lt;/record&gt;&lt;/Cite&gt;&lt;/EndNote&gt;</w:instrText>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48" w:tooltip="Margulis, 1998 #1376" w:history="1">
        <w:r w:rsidR="00F15B80">
          <w:rPr>
            <w:noProof/>
            <w:color w:val="333333"/>
            <w:szCs w:val="24"/>
            <w:shd w:val="clear" w:color="auto" w:fill="FFFFFF"/>
          </w:rPr>
          <w:t>148</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002E5A15" w:rsidRPr="008A57B2">
        <w:rPr>
          <w:color w:val="333333"/>
          <w:szCs w:val="24"/>
          <w:shd w:val="clear" w:color="auto" w:fill="FFFFFF"/>
        </w:rPr>
        <w:t xml:space="preserve">. </w:t>
      </w:r>
    </w:p>
    <w:p w:rsidR="002D7B2D" w:rsidRPr="008A57B2" w:rsidRDefault="002D7B2D" w:rsidP="002E5A15">
      <w:pPr>
        <w:autoSpaceDE w:val="0"/>
        <w:autoSpaceDN w:val="0"/>
        <w:adjustRightInd w:val="0"/>
        <w:spacing w:line="240" w:lineRule="auto"/>
        <w:rPr>
          <w:color w:val="333333"/>
          <w:szCs w:val="24"/>
          <w:shd w:val="clear" w:color="auto" w:fill="FFFFFF"/>
        </w:rPr>
      </w:pPr>
    </w:p>
    <w:p w:rsidR="002E5A15" w:rsidRPr="008A57B2" w:rsidRDefault="002E5A15" w:rsidP="002E5A15">
      <w:pPr>
        <w:autoSpaceDE w:val="0"/>
        <w:autoSpaceDN w:val="0"/>
        <w:adjustRightInd w:val="0"/>
        <w:spacing w:line="240" w:lineRule="auto"/>
        <w:rPr>
          <w:rFonts w:eastAsia="SimSun"/>
          <w:color w:val="FF0000"/>
          <w:szCs w:val="24"/>
          <w:lang w:eastAsia="en-US"/>
        </w:rPr>
      </w:pPr>
      <w:r w:rsidRPr="008A57B2">
        <w:rPr>
          <w:color w:val="333333"/>
          <w:szCs w:val="24"/>
          <w:shd w:val="clear" w:color="auto" w:fill="FFFFFF"/>
        </w:rPr>
        <w:t>In yeasts, nutrient-dependent epigenetic changes might then have led to the creation of novel cell types, which are required at advent of ecological adaptations that led to sexual reproduction</w:t>
      </w:r>
      <w:r w:rsidR="002D7B2D" w:rsidRPr="008A57B2">
        <w:rPr>
          <w:color w:val="333333"/>
          <w:szCs w:val="24"/>
          <w:shd w:val="clear" w:color="auto" w:fill="FFFFFF"/>
        </w:rPr>
        <w:t xml:space="preserve"> </w:t>
      </w:r>
      <w:r w:rsidR="002232DD" w:rsidRPr="008A57B2">
        <w:rPr>
          <w:color w:val="333333"/>
          <w:szCs w:val="24"/>
          <w:shd w:val="clear" w:color="auto" w:fill="FFFFFF"/>
        </w:rPr>
        <w:fldChar w:fldCharType="begin"/>
      </w:r>
      <w:r w:rsidR="005026A7">
        <w:rPr>
          <w:color w:val="333333"/>
          <w:szCs w:val="24"/>
          <w:shd w:val="clear" w:color="auto" w:fill="FFFFFF"/>
        </w:rPr>
        <w:instrText xml:space="preserve"> ADDIN EN.CITE &lt;EndNote&gt;&lt;Cite&gt;&lt;Author&gt;Jin&lt;/Author&gt;&lt;Year&gt;2011&lt;/Year&gt;&lt;RecNum&gt;1370&lt;/RecNum&gt;&lt;DisplayText&gt;[149]&lt;/DisplayText&gt;&lt;record&gt;&lt;rec-number&gt;1370&lt;/rec-number&gt;&lt;foreign-keys&gt;&lt;key app="EN" db-id="xrvs0xf01rpeaxed0r6ptzf4zpa5zzw2xpax"&gt;1370&lt;/key&gt;&lt;/foreign-keys&gt;&lt;ref-type name="Journal Article"&gt;17&lt;/ref-type&gt;&lt;contributors&gt;&lt;authors&gt;&lt;author&gt;Jin, Meng&lt;/author&gt;&lt;author&gt;Errede, Beverly&lt;/author&gt;&lt;author&gt;Behar, Marcelo&lt;/author&gt;&lt;author&gt;Mather, Will&lt;/author&gt;&lt;author&gt;Nayak, Sujata&lt;/author&gt;&lt;author&gt;Hasty, Jeff&lt;/author&gt;&lt;author&gt;Dohlman, Henrik G.&lt;/author&gt;&lt;author&gt;Elston, Timothy C.&lt;/author&gt;&lt;/authors&gt;&lt;/contributors&gt;&lt;auth-address&gt;sent by Tim Elston telston@ad.unc.edu&lt;/auth-address&gt;&lt;titles&gt;&lt;title&gt;Yeast Dynamically Modify Their Environment to Achieve Better Mating Efficiency&lt;/title&gt;&lt;secondary-title&gt;Sci Signal&lt;/secondary-title&gt;&lt;/titles&gt;&lt;periodical&gt;&lt;full-title&gt;Sci Signal&lt;/full-title&gt;&lt;/periodical&gt;&lt;pages&gt;ra54&lt;/pages&gt;&lt;volume&gt;4&lt;/volume&gt;&lt;number&gt;186&lt;/number&gt;&lt;dates&gt;&lt;year&gt;2011&lt;/year&gt;&lt;pub-dates&gt;&lt;date&gt;August 16, 2011&lt;/date&gt;&lt;/pub-dates&gt;&lt;/dates&gt;&lt;urls&gt;&lt;related-urls&gt;&lt;url&gt;http://stke.sciencemag.org/cgi/content/abstract/4/186/ra54&lt;/url&gt;&lt;/related-urls&gt;&lt;/urls&gt;&lt;electronic-resource-num&gt;10.1126/scisignal.2001763&lt;/electronic-resource-num&gt;&lt;research-notes&gt;MAT locus and sexual orientation in yeast: correlate with Lynch et al 2011 cell-type specific changes&lt;/research-notes&gt;&lt;/record&gt;&lt;/Cite&gt;&lt;/EndNote&gt;</w:instrText>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49" w:tooltip="Jin, 2011 #1370" w:history="1">
        <w:r w:rsidR="00F15B80">
          <w:rPr>
            <w:noProof/>
            <w:color w:val="333333"/>
            <w:szCs w:val="24"/>
            <w:shd w:val="clear" w:color="auto" w:fill="FFFFFF"/>
          </w:rPr>
          <w:t>149</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Pr="008A57B2">
        <w:rPr>
          <w:color w:val="333333"/>
          <w:szCs w:val="24"/>
          <w:shd w:val="clear" w:color="auto" w:fill="FFFFFF"/>
        </w:rPr>
        <w:t xml:space="preserve">. These nutrient-dependent epigenetic changes in the pheromone-controlled physical landscape of DNA in microbes probably occur across </w:t>
      </w:r>
      <w:r w:rsidR="0027052D" w:rsidRPr="008A57B2">
        <w:rPr>
          <w:color w:val="333333"/>
          <w:szCs w:val="24"/>
          <w:shd w:val="clear" w:color="auto" w:fill="FFFFFF"/>
        </w:rPr>
        <w:t>a</w:t>
      </w:r>
      <w:r w:rsidRPr="008A57B2">
        <w:rPr>
          <w:color w:val="333333"/>
          <w:szCs w:val="24"/>
          <w:shd w:val="clear" w:color="auto" w:fill="FFFFFF"/>
        </w:rPr>
        <w:t xml:space="preserve"> continuum</w:t>
      </w:r>
      <w:r w:rsidR="0027052D" w:rsidRPr="008A57B2">
        <w:rPr>
          <w:color w:val="333333"/>
          <w:szCs w:val="24"/>
          <w:shd w:val="clear" w:color="auto" w:fill="FFFFFF"/>
        </w:rPr>
        <w:t xml:space="preserve"> of ecological adaptations</w:t>
      </w:r>
      <w:r w:rsidRPr="008A57B2">
        <w:rPr>
          <w:color w:val="333333"/>
          <w:szCs w:val="24"/>
          <w:shd w:val="clear" w:color="auto" w:fill="FFFFFF"/>
        </w:rPr>
        <w:t xml:space="preserve"> that includes both nutrition-dependent reproduction in unicellular organisms and sexual reproduction in mammals. For example, ingested plant miRNAs influence gene expression across kingdoms</w:t>
      </w:r>
      <w:r w:rsidR="002D7B2D" w:rsidRPr="008A57B2">
        <w:rPr>
          <w:color w:val="333333"/>
          <w:szCs w:val="24"/>
          <w:shd w:val="clear" w:color="auto" w:fill="FFFFFF"/>
        </w:rPr>
        <w:t xml:space="preserve"> </w:t>
      </w:r>
      <w:r w:rsidR="002232DD" w:rsidRPr="008A57B2">
        <w:rPr>
          <w:color w:val="333333"/>
          <w:szCs w:val="24"/>
          <w:shd w:val="clear" w:color="auto" w:fill="FFFFFF"/>
        </w:rPr>
        <w:fldChar w:fldCharType="begin"/>
      </w:r>
      <w:r w:rsidR="005026A7">
        <w:rPr>
          <w:color w:val="333333"/>
          <w:szCs w:val="24"/>
          <w:shd w:val="clear" w:color="auto" w:fill="FFFFFF"/>
        </w:rPr>
        <w:instrText xml:space="preserve"> ADDIN EN.CITE &lt;EndNote&gt;&lt;Cite&gt;&lt;Author&gt;Zhang&lt;/Author&gt;&lt;Year&gt;2012&lt;/Year&gt;&lt;RecNum&gt;2354&lt;/RecNum&gt;&lt;DisplayText&gt;[150]&lt;/DisplayText&gt;&lt;record&gt;&lt;rec-number&gt;2354&lt;/rec-number&gt;&lt;foreign-keys&gt;&lt;key app="EN" db-id="xrvs0xf01rpeaxed0r6ptzf4zpa5zzw2xpax"&gt;2354&lt;/key&gt;&lt;/foreign-keys&gt;&lt;ref-type name="Journal Article"&gt;17&lt;/ref-type&gt;&lt;contributors&gt;&lt;authors&gt;&lt;author&gt;Zhang, Yuanji&lt;/author&gt;&lt;author&gt;Wiggins, B.&lt;/author&gt;&lt;author&gt;Lawrence, Christina&lt;/author&gt;&lt;author&gt;Petrick, Jay&lt;/author&gt;&lt;author&gt;Ivashuta, Sergey&lt;/author&gt;&lt;author&gt;Heck, Greg&lt;/author&gt;&lt;/authors&gt;&lt;/contributors&gt;&lt;titles&gt;&lt;title&gt;Analysis of plant-derived miRNAs in animal small RNA datasets&lt;/title&gt;&lt;secondary-title&gt;BMC Genomics&lt;/secondary-title&gt;&lt;/titles&gt;&lt;periodical&gt;&lt;full-title&gt;BMC Genomics&lt;/full-title&gt;&lt;/periodical&gt;&lt;volume&gt;13&lt;/volume&gt;&lt;number&gt;1&lt;/number&gt;&lt;dates&gt;&lt;year&gt;2012&lt;/year&gt;&lt;/dates&gt;&lt;isbn&gt;1471-2164&lt;/isbn&gt;&lt;accession-num&gt;doi:10.1186/1471-2164-13-381&lt;/accession-num&gt;&lt;urls&gt;&lt;related-urls&gt;&lt;url&gt;http://www.biomedcentral.com/1471-2164/13/381 &lt;/url&gt;&lt;/related-urls&gt;&lt;/urls&gt;&lt;electronic-resource-num&gt;10.1186/1471-2164-13-381&lt;/electronic-resource-num&gt;&lt;/record&gt;&lt;/Cite&gt;&lt;/EndNote&gt;</w:instrText>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50" w:tooltip="Zhang, 2012 #2354" w:history="1">
        <w:r w:rsidR="00F15B80">
          <w:rPr>
            <w:noProof/>
            <w:color w:val="333333"/>
            <w:szCs w:val="24"/>
            <w:shd w:val="clear" w:color="auto" w:fill="FFFFFF"/>
          </w:rPr>
          <w:t>150</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002D7B2D" w:rsidRPr="008A57B2">
        <w:rPr>
          <w:color w:val="333333"/>
          <w:szCs w:val="24"/>
          <w:shd w:val="clear" w:color="auto" w:fill="FFFFFF"/>
        </w:rPr>
        <w:t>.</w:t>
      </w:r>
      <w:r w:rsidRPr="008A57B2">
        <w:rPr>
          <w:color w:val="333333"/>
          <w:szCs w:val="24"/>
          <w:shd w:val="clear" w:color="auto" w:fill="FFFFFF"/>
        </w:rPr>
        <w:t xml:space="preserve"> In mammals, this epigenetically links what mammals eat to changes in gene expression</w:t>
      </w:r>
      <w:r w:rsidR="002D7B2D" w:rsidRPr="008A57B2">
        <w:rPr>
          <w:color w:val="333333"/>
          <w:szCs w:val="24"/>
          <w:shd w:val="clear" w:color="auto" w:fill="FFFFFF"/>
        </w:rPr>
        <w:t xml:space="preserve"> </w:t>
      </w:r>
      <w:r w:rsidR="002232DD" w:rsidRPr="008A57B2">
        <w:rPr>
          <w:color w:val="333333"/>
          <w:szCs w:val="24"/>
          <w:shd w:val="clear" w:color="auto" w:fill="FFFFFF"/>
        </w:rPr>
        <w:fldChar w:fldCharType="begin">
          <w:fldData xml:space="preserve">PEVuZE5vdGU+PENpdGU+PEF1dGhvcj5NY051bHR5PC9BdXRob3I+PFllYXI+MjAxMTwvWWVhcj48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</w:fldData>
        </w:fldChar>
      </w:r>
      <w:r w:rsidR="001C7BFF" w:rsidRPr="008A57B2">
        <w:rPr>
          <w:color w:val="333333"/>
          <w:szCs w:val="24"/>
          <w:shd w:val="clear" w:color="auto" w:fill="FFFFFF"/>
        </w:rPr>
        <w:instrText xml:space="preserve"> ADDIN EN.CITE </w:instrText>
      </w:r>
      <w:r w:rsidR="002232DD" w:rsidRPr="008A57B2">
        <w:rPr>
          <w:color w:val="333333"/>
          <w:szCs w:val="24"/>
          <w:shd w:val="clear" w:color="auto" w:fill="FFFFFF"/>
        </w:rPr>
        <w:fldChar w:fldCharType="begin">
          <w:fldData xml:space="preserve">PEVuZE5vdGU+PENpdGU+PEF1dGhvcj5NY051bHR5PC9BdXRob3I+PFllYXI+MjAxMTwvWWVhcj48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</w:fldData>
        </w:fldChar>
      </w:r>
      <w:r w:rsidR="001C7BFF" w:rsidRPr="008A57B2">
        <w:rPr>
          <w:color w:val="333333"/>
          <w:szCs w:val="24"/>
          <w:shd w:val="clear" w:color="auto" w:fill="FFFFFF"/>
        </w:rPr>
        <w:instrText xml:space="preserve"> ADDIN EN.CITE.DATA </w:instrText>
      </w:r>
      <w:r w:rsidR="002232DD" w:rsidRPr="008A57B2">
        <w:rPr>
          <w:color w:val="333333"/>
          <w:szCs w:val="24"/>
          <w:shd w:val="clear" w:color="auto" w:fill="FFFFFF"/>
        </w:rPr>
      </w:r>
      <w:r w:rsidR="002232DD" w:rsidRPr="008A57B2">
        <w:rPr>
          <w:color w:val="333333"/>
          <w:szCs w:val="24"/>
          <w:shd w:val="clear" w:color="auto" w:fill="FFFFFF"/>
        </w:rPr>
        <w:fldChar w:fldCharType="end"/>
      </w:r>
      <w:r w:rsidR="002232DD" w:rsidRPr="008A57B2">
        <w:rPr>
          <w:color w:val="333333"/>
          <w:szCs w:val="24"/>
          <w:shd w:val="clear" w:color="auto" w:fill="FFFFFF"/>
        </w:rPr>
      </w:r>
      <w:r w:rsidR="002232DD" w:rsidRPr="008A57B2">
        <w:rPr>
          <w:color w:val="333333"/>
          <w:szCs w:val="24"/>
          <w:shd w:val="clear" w:color="auto" w:fill="FFFFFF"/>
        </w:rPr>
        <w:fldChar w:fldCharType="separate"/>
      </w:r>
      <w:r w:rsidR="001C7BFF" w:rsidRPr="008A57B2">
        <w:rPr>
          <w:noProof/>
          <w:color w:val="333333"/>
          <w:szCs w:val="24"/>
          <w:shd w:val="clear" w:color="auto" w:fill="FFFFFF"/>
        </w:rPr>
        <w:t>[</w:t>
      </w:r>
      <w:hyperlink w:anchor="_ENREF_17" w:tooltip="McNulty, 2011 #1475" w:history="1">
        <w:r w:rsidR="00F15B80" w:rsidRPr="008A57B2">
          <w:rPr>
            <w:noProof/>
            <w:color w:val="333333"/>
            <w:szCs w:val="24"/>
            <w:shd w:val="clear" w:color="auto" w:fill="FFFFFF"/>
          </w:rPr>
          <w:t>17</w:t>
        </w:r>
      </w:hyperlink>
      <w:r w:rsidR="001C7BFF" w:rsidRPr="008A57B2">
        <w:rPr>
          <w:noProof/>
          <w:color w:val="333333"/>
          <w:szCs w:val="24"/>
          <w:shd w:val="clear" w:color="auto" w:fill="FFFFFF"/>
        </w:rPr>
        <w:t>]</w:t>
      </w:r>
      <w:r w:rsidR="002232DD" w:rsidRPr="008A57B2">
        <w:rPr>
          <w:color w:val="333333"/>
          <w:szCs w:val="24"/>
          <w:shd w:val="clear" w:color="auto" w:fill="FFFFFF"/>
        </w:rPr>
        <w:fldChar w:fldCharType="end"/>
      </w:r>
      <w:r w:rsidRPr="008A57B2">
        <w:rPr>
          <w:color w:val="333333"/>
          <w:szCs w:val="24"/>
          <w:shd w:val="clear" w:color="auto" w:fill="FFFFFF"/>
        </w:rPr>
        <w:t xml:space="preserve"> and to new genes required for the evolutionary development of the mammalian placenta</w:t>
      </w:r>
      <w:r w:rsidR="002D7B2D" w:rsidRPr="008A57B2">
        <w:rPr>
          <w:color w:val="333333"/>
          <w:szCs w:val="24"/>
          <w:shd w:val="clear" w:color="auto" w:fill="FFFFFF"/>
        </w:rPr>
        <w:t xml:space="preserve"> </w:t>
      </w:r>
      <w:r w:rsidR="002232DD" w:rsidRPr="008A57B2">
        <w:rPr>
          <w:color w:val="333333"/>
          <w:szCs w:val="24"/>
          <w:shd w:val="clear" w:color="auto" w:fill="FFFFFF"/>
        </w:rPr>
        <w:fldChar w:fldCharType="begin">
          <w:fldData xml:space="preserve">PEVuZE5vdGU+PENpdGU+PEF1dGhvcj5MeW5jaDwvQXV0aG9yPjxZZWFyPjIwMTE8L1llYXI+PFJl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</w:fldData>
        </w:fldChar>
      </w:r>
      <w:r w:rsidR="005026A7">
        <w:rPr>
          <w:color w:val="333333"/>
          <w:szCs w:val="24"/>
          <w:shd w:val="clear" w:color="auto" w:fill="FFFFFF"/>
        </w:rPr>
        <w:instrText xml:space="preserve"> ADDIN EN.CITE </w:instrText>
      </w:r>
      <w:r w:rsidR="002232DD">
        <w:rPr>
          <w:color w:val="333333"/>
          <w:szCs w:val="24"/>
          <w:shd w:val="clear" w:color="auto" w:fill="FFFFFF"/>
        </w:rPr>
        <w:fldChar w:fldCharType="begin">
          <w:fldData xml:space="preserve">PEVuZE5vdGU+PENpdGU+PEF1dGhvcj5MeW5jaDwvQXV0aG9yPjxZZWFyPjIwMTE8L1llYXI+PFJl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</w:fldData>
        </w:fldChar>
      </w:r>
      <w:r w:rsidR="005026A7">
        <w:rPr>
          <w:color w:val="333333"/>
          <w:szCs w:val="24"/>
          <w:shd w:val="clear" w:color="auto" w:fill="FFFFFF"/>
        </w:rPr>
        <w:instrText xml:space="preserve"> ADDIN EN.CITE.DATA </w:instrText>
      </w:r>
      <w:r w:rsidR="002232DD">
        <w:rPr>
          <w:color w:val="333333"/>
          <w:szCs w:val="24"/>
          <w:shd w:val="clear" w:color="auto" w:fill="FFFFFF"/>
        </w:rPr>
      </w:r>
      <w:r w:rsidR="002232DD">
        <w:rPr>
          <w:color w:val="333333"/>
          <w:szCs w:val="24"/>
          <w:shd w:val="clear" w:color="auto" w:fill="FFFFFF"/>
        </w:rPr>
        <w:fldChar w:fldCharType="end"/>
      </w:r>
      <w:r w:rsidR="002232DD" w:rsidRPr="008A57B2">
        <w:rPr>
          <w:color w:val="333333"/>
          <w:szCs w:val="24"/>
          <w:shd w:val="clear" w:color="auto" w:fill="FFFFFF"/>
        </w:rPr>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51" w:tooltip="Lynch, 2011 #1414" w:history="1">
        <w:r w:rsidR="00F15B80">
          <w:rPr>
            <w:noProof/>
            <w:color w:val="333333"/>
            <w:szCs w:val="24"/>
            <w:shd w:val="clear" w:color="auto" w:fill="FFFFFF"/>
          </w:rPr>
          <w:t>151</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Pr="008A57B2">
        <w:rPr>
          <w:color w:val="333333"/>
          <w:szCs w:val="24"/>
          <w:shd w:val="clear" w:color="auto" w:fill="FFFFFF"/>
        </w:rPr>
        <w:t xml:space="preserve"> and the human brain</w:t>
      </w:r>
      <w:r w:rsidR="002D7B2D" w:rsidRPr="008A57B2">
        <w:rPr>
          <w:color w:val="333333"/>
          <w:szCs w:val="24"/>
          <w:shd w:val="clear" w:color="auto" w:fill="FFFFFF"/>
        </w:rPr>
        <w:t xml:space="preserve"> </w:t>
      </w:r>
      <w:r w:rsidR="002232DD" w:rsidRPr="008A57B2">
        <w:rPr>
          <w:color w:val="333333"/>
          <w:szCs w:val="24"/>
          <w:shd w:val="clear" w:color="auto" w:fill="FFFFFF"/>
        </w:rPr>
        <w:fldChar w:fldCharType="begin"/>
      </w:r>
      <w:r w:rsidR="005026A7">
        <w:rPr>
          <w:color w:val="333333"/>
          <w:szCs w:val="24"/>
          <w:shd w:val="clear" w:color="auto" w:fill="FFFFFF"/>
        </w:rPr>
        <w:instrText xml:space="preserve"> ADDIN EN.CITE &lt;EndNote&gt;&lt;Cite&gt;&lt;Author&gt;Zhang&lt;/Author&gt;&lt;Year&gt;2011&lt;/Year&gt;&lt;RecNum&gt;1468&lt;/RecNum&gt;&lt;DisplayText&gt;[152]&lt;/DisplayText&gt;&lt;record&gt;&lt;rec-number&gt;1468&lt;/rec-number&gt;&lt;foreign-keys&gt;&lt;key app="EN" db-id="xrvs0xf01rpeaxed0r6ptzf4zpa5zzw2xpax"&gt;1468&lt;/key&gt;&lt;/foreign-keys&gt;&lt;ref-type name="Journal Article"&gt;17&lt;/ref-type&gt;&lt;contributors&gt;&lt;authors&gt;&lt;author&gt;Zhang, Yong E.&lt;/author&gt;&lt;author&gt;Landback, Patrick&lt;/author&gt;&lt;author&gt;Vibranovski, Maria D.&lt;/author&gt;&lt;author&gt;Long, Manyuan&lt;/author&gt;&lt;/authors&gt;&lt;/contributors&gt;&lt;titles&gt;&lt;title&gt;Accelerated Recruitment of New Brain Development Genes into the Human Genome&lt;/title&gt;&lt;secondary-title&gt;PLoS Biol&lt;/secondary-title&gt;&lt;/titles&gt;&lt;periodical&gt;&lt;full-title&gt;PLoS Biol&lt;/full-title&gt;&lt;/periodical&gt;&lt;pages&gt;e1001179&lt;/pages&gt;&lt;volume&gt;9&lt;/volume&gt;&lt;number&gt;10&lt;/number&gt;&lt;dates&gt;&lt;year&gt;2011&lt;/year&gt;&lt;/dates&gt;&lt;publisher&gt;Public Library of Science&lt;/publisher&gt;&lt;urls&gt;&lt;related-urls&gt;&lt;url&gt;http://dx.doi.org/10.1371%2Fjournal.pbio.1001179 &lt;/url&gt;&lt;/related-urls&gt;&lt;/urls&gt;&lt;electronic-resource-num&gt;10.1371%2Fjournal.pbio.1001179 &lt;/electronic-resource-num&gt;&lt;research-notes&gt;article:&amp;#xD;http://www.physorg.com/news/2011-10-young-human-specific-genes-human-brain.html&amp;#xD;http://the-scientist.com/2011/10/19/new-genes-new-brain/ &amp;#xD;http://www.scientificamerican.com/article.cfm?id=late-bloomers-new-genes-may-have-played A flurry of research in the past five years also had suggested that recent de novo evolution of genes was not impossible. De novo genes were first discovered in fruit flies, and have since been seen in yeast, rice, mice and primates. They were first reported in humans in 2009.&lt;/research-notes&gt;&lt;/record&gt;&lt;/Cite&gt;&lt;/EndNote&gt;</w:instrText>
      </w:r>
      <w:r w:rsidR="002232DD" w:rsidRPr="008A57B2">
        <w:rPr>
          <w:color w:val="333333"/>
          <w:szCs w:val="24"/>
          <w:shd w:val="clear" w:color="auto" w:fill="FFFFFF"/>
        </w:rPr>
        <w:fldChar w:fldCharType="separate"/>
      </w:r>
      <w:r w:rsidR="005026A7">
        <w:rPr>
          <w:noProof/>
          <w:color w:val="333333"/>
          <w:szCs w:val="24"/>
          <w:shd w:val="clear" w:color="auto" w:fill="FFFFFF"/>
        </w:rPr>
        <w:t>[</w:t>
      </w:r>
      <w:hyperlink w:anchor="_ENREF_152" w:tooltip="Zhang, 2011 #1468" w:history="1">
        <w:r w:rsidR="00F15B80">
          <w:rPr>
            <w:noProof/>
            <w:color w:val="333333"/>
            <w:szCs w:val="24"/>
            <w:shd w:val="clear" w:color="auto" w:fill="FFFFFF"/>
          </w:rPr>
          <w:t>152</w:t>
        </w:r>
      </w:hyperlink>
      <w:r w:rsidR="005026A7">
        <w:rPr>
          <w:noProof/>
          <w:color w:val="333333"/>
          <w:szCs w:val="24"/>
          <w:shd w:val="clear" w:color="auto" w:fill="FFFFFF"/>
        </w:rPr>
        <w:t>]</w:t>
      </w:r>
      <w:r w:rsidR="002232DD" w:rsidRPr="008A57B2">
        <w:rPr>
          <w:color w:val="333333"/>
          <w:szCs w:val="24"/>
          <w:shd w:val="clear" w:color="auto" w:fill="FFFFFF"/>
        </w:rPr>
        <w:fldChar w:fldCharType="end"/>
      </w:r>
      <w:r w:rsidR="002D7B2D" w:rsidRPr="008A57B2">
        <w:rPr>
          <w:color w:val="333333"/>
          <w:szCs w:val="24"/>
          <w:shd w:val="clear" w:color="auto" w:fill="FFFFFF"/>
        </w:rPr>
        <w:t>.</w:t>
      </w:r>
      <w:r w:rsidRPr="008A57B2">
        <w:rPr>
          <w:rFonts w:eastAsia="SimSun"/>
          <w:color w:val="FF0000"/>
          <w:szCs w:val="24"/>
          <w:lang w:eastAsia="en-US"/>
        </w:rPr>
        <w:t xml:space="preserve"> </w:t>
      </w:r>
    </w:p>
    <w:p w:rsidR="00347236" w:rsidRPr="008A57B2" w:rsidRDefault="00347236" w:rsidP="002E5A15">
      <w:pPr>
        <w:autoSpaceDE w:val="0"/>
        <w:autoSpaceDN w:val="0"/>
        <w:adjustRightInd w:val="0"/>
        <w:spacing w:line="240" w:lineRule="auto"/>
        <w:rPr>
          <w:rFonts w:eastAsia="SimSun"/>
          <w:color w:val="FF0000"/>
          <w:szCs w:val="24"/>
          <w:lang w:eastAsia="en-US"/>
        </w:rPr>
      </w:pPr>
    </w:p>
    <w:p w:rsidR="00347236" w:rsidRPr="008A57B2" w:rsidRDefault="00A927D8" w:rsidP="002E5A15">
      <w:pPr>
        <w:autoSpaceDE w:val="0"/>
        <w:autoSpaceDN w:val="0"/>
        <w:adjustRightInd w:val="0"/>
        <w:spacing w:line="240" w:lineRule="auto"/>
        <w:rPr>
          <w:rFonts w:eastAsia="SimSun"/>
          <w:color w:val="FF0000"/>
          <w:szCs w:val="24"/>
          <w:lang w:eastAsia="en-US"/>
        </w:rPr>
      </w:pPr>
      <w:r w:rsidRPr="008A57B2">
        <w:rPr>
          <w:rFonts w:eastAsia="SimSun"/>
          <w:color w:val="auto"/>
          <w:szCs w:val="24"/>
          <w:lang w:eastAsia="en-US"/>
        </w:rPr>
        <w:t xml:space="preserve">MiRNA-mediated regulation of glucose-dependent biological processes involved in immune system function and embryogenesis also appears to link glucose-dependent receptor-mediated alternative splicings of pre-mRNA and cell type-specific genes. Multiple genes may be concurrently targeted, which suggests that the same miRNA simultaneously controls multiple genes via changes in the miRNA/mRNA balance during the development of morphological and behavioral phenotypes. Micronutrients and macronutrients clearly facilitate amino acid substitutions and the de novo creation and differentiation of cell type that could not exist outside a thermodynamically regulated glycosylation network </w:t>
      </w:r>
      <w:r w:rsidR="002232DD" w:rsidRPr="008A57B2">
        <w:rPr>
          <w:rFonts w:eastAsia="SimSun"/>
          <w:color w:val="auto"/>
          <w:szCs w:val="24"/>
          <w:lang w:eastAsia="en-US"/>
        </w:rPr>
        <w:fldChar w:fldCharType="begin">
          <w:fldData xml:space="preserve">PEVuZE5vdGU+PENpdGU+PEF1dGhvcj5BZ3Jhd2FsPC9BdXRob3I+PFllYXI+MjAxNDwvWWVhcj48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</w:fldData>
        </w:fldChar>
      </w:r>
      <w:r w:rsidR="005026A7">
        <w:rPr>
          <w:rFonts w:eastAsia="SimSun"/>
          <w:color w:val="auto"/>
          <w:szCs w:val="24"/>
          <w:lang w:eastAsia="en-US"/>
        </w:rPr>
        <w:instrText xml:space="preserve"> ADDIN EN.CITE </w:instrText>
      </w:r>
      <w:r w:rsidR="002232DD">
        <w:rPr>
          <w:rFonts w:eastAsia="SimSun"/>
          <w:color w:val="auto"/>
          <w:szCs w:val="24"/>
          <w:lang w:eastAsia="en-US"/>
        </w:rPr>
        <w:fldChar w:fldCharType="begin">
          <w:fldData xml:space="preserve">PEVuZE5vdGU+PENpdGU+PEF1dGhvcj5BZ3Jhd2FsPC9BdXRob3I+PFllYXI+MjAxNDwvWWVhcj48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</w:fldData>
        </w:fldChar>
      </w:r>
      <w:r w:rsidR="005026A7">
        <w:rPr>
          <w:rFonts w:eastAsia="SimSun"/>
          <w:color w:val="auto"/>
          <w:szCs w:val="24"/>
          <w:lang w:eastAsia="en-US"/>
        </w:rPr>
        <w:instrText xml:space="preserve"> ADDIN EN.CITE.DATA </w:instrText>
      </w:r>
      <w:r w:rsidR="002232DD">
        <w:rPr>
          <w:rFonts w:eastAsia="SimSun"/>
          <w:color w:val="auto"/>
          <w:szCs w:val="24"/>
          <w:lang w:eastAsia="en-US"/>
        </w:rPr>
      </w:r>
      <w:r w:rsidR="002232DD">
        <w:rPr>
          <w:rFonts w:eastAsia="SimSun"/>
          <w:color w:val="auto"/>
          <w:szCs w:val="24"/>
          <w:lang w:eastAsia="en-US"/>
        </w:rPr>
        <w:fldChar w:fldCharType="end"/>
      </w:r>
      <w:r w:rsidR="002232DD" w:rsidRPr="008A57B2">
        <w:rPr>
          <w:rFonts w:eastAsia="SimSun"/>
          <w:color w:val="auto"/>
          <w:szCs w:val="24"/>
          <w:lang w:eastAsia="en-US"/>
        </w:rPr>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36" w:tooltip="Agrawal, 2014 #4321" w:history="1">
        <w:r w:rsidR="00F15B80">
          <w:rPr>
            <w:rFonts w:eastAsia="SimSun"/>
            <w:noProof/>
            <w:color w:val="auto"/>
            <w:szCs w:val="24"/>
            <w:lang w:eastAsia="en-US"/>
          </w:rPr>
          <w:t>136</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Pr="008A57B2">
        <w:rPr>
          <w:rFonts w:eastAsia="SimSun"/>
          <w:color w:val="auto"/>
          <w:szCs w:val="24"/>
          <w:lang w:eastAsia="en-US"/>
        </w:rPr>
        <w:t xml:space="preserve"> of protein folding, which is required for nutrient-dependent organism-level thermoregulation. Constraint-breaking mutations probably perturb protein folding, which suggests they contribute to pathology and that they are unlikely to contribute to species diversity via the conserved molecular mechanisms of nutritional epigenetics that result in the pheromone-controlled physiology of reproduction. </w:t>
      </w:r>
    </w:p>
    <w:p w:rsidR="00840446" w:rsidRPr="008A57B2" w:rsidRDefault="00840446" w:rsidP="002E5A15">
      <w:pPr>
        <w:autoSpaceDE w:val="0"/>
        <w:autoSpaceDN w:val="0"/>
        <w:adjustRightInd w:val="0"/>
        <w:spacing w:line="240" w:lineRule="auto"/>
        <w:rPr>
          <w:rFonts w:eastAsia="SimSun"/>
          <w:color w:val="FF0000"/>
          <w:szCs w:val="24"/>
          <w:lang w:eastAsia="en-US"/>
        </w:rPr>
      </w:pPr>
    </w:p>
    <w:p w:rsidR="00840446" w:rsidRPr="008A57B2" w:rsidRDefault="00492DAB" w:rsidP="002E5A15">
      <w:pPr>
        <w:autoSpaceDE w:val="0"/>
        <w:autoSpaceDN w:val="0"/>
        <w:adjustRightInd w:val="0"/>
        <w:spacing w:line="240" w:lineRule="auto"/>
        <w:rPr>
          <w:rFonts w:eastAsia="SimSun"/>
          <w:color w:val="auto"/>
          <w:szCs w:val="24"/>
          <w:lang w:eastAsia="en-US"/>
        </w:rPr>
      </w:pPr>
      <w:r w:rsidRPr="008A57B2">
        <w:rPr>
          <w:rFonts w:eastAsia="SimSun"/>
          <w:color w:val="auto"/>
          <w:szCs w:val="24"/>
          <w:lang w:eastAsia="en-US"/>
        </w:rPr>
        <w:t>T</w:t>
      </w:r>
      <w:r w:rsidR="00840446" w:rsidRPr="008A57B2">
        <w:rPr>
          <w:rFonts w:eastAsia="SimSun"/>
          <w:color w:val="auto"/>
          <w:szCs w:val="24"/>
          <w:lang w:eastAsia="en-US"/>
        </w:rPr>
        <w:t xml:space="preserve">he complexity of systems biology that appears to link the epigenetic landscape to the physical landscape of DNA </w:t>
      </w:r>
      <w:r w:rsidRPr="008A57B2">
        <w:rPr>
          <w:rFonts w:eastAsia="SimSun"/>
          <w:color w:val="auto"/>
          <w:szCs w:val="24"/>
          <w:lang w:eastAsia="en-US"/>
        </w:rPr>
        <w:t xml:space="preserve">makes it difficult to </w:t>
      </w:r>
      <w:r w:rsidR="00840446" w:rsidRPr="008A57B2">
        <w:rPr>
          <w:rFonts w:eastAsia="SimSun"/>
          <w:color w:val="auto"/>
          <w:szCs w:val="24"/>
          <w:lang w:eastAsia="en-US"/>
        </w:rPr>
        <w:t xml:space="preserve">conclusively prove that Darwin's 'conditions of life' </w:t>
      </w:r>
      <w:r w:rsidR="002232DD" w:rsidRPr="008A57B2">
        <w:rPr>
          <w:rFonts w:eastAsia="SimSun"/>
          <w:color w:val="auto"/>
          <w:szCs w:val="24"/>
          <w:lang w:eastAsia="en-US"/>
        </w:rPr>
        <w:fldChar w:fldCharType="begin"/>
      </w:r>
      <w:r w:rsidR="001C7BFF" w:rsidRPr="008A57B2">
        <w:rPr>
          <w:rFonts w:eastAsia="SimSun"/>
          <w:color w:val="auto"/>
          <w:szCs w:val="24"/>
          <w:lang w:eastAsia="en-US"/>
        </w:rPr>
        <w:instrText xml:space="preserve"> ADDIN EN.CITE &lt;EndNote&gt;&lt;Cite&gt;&lt;Author&gt;Darwin&lt;/Author&gt;&lt;Year&gt;1909–14&lt;/Year&gt;&lt;RecNum&gt;2857&lt;/RecNum&gt;&lt;DisplayText&gt;[5]&lt;/DisplayText&gt;&lt;record&gt;&lt;rec-number&gt;2857&lt;/rec-number&gt;&lt;foreign-keys&gt;&lt;key app="EN" db-id="xrvs0xf01rpeaxed0r6ptzf4zpa5zzw2xpax"&gt;2857&lt;/key&gt;&lt;/foreign-keys&gt;&lt;ref-type name="Book"&gt;6&lt;/ref-type&gt;&lt;contributors&gt;&lt;authors&gt;&lt;author&gt;Darwin, Charles Robert, &lt;/author&gt;&lt;/authors&gt;&lt;/contributors&gt;&lt;titles&gt;&lt;title&gt;Origin of Species&lt;/title&gt;&lt;secondary-title&gt;Harvard Classics&lt;/secondary-title&gt;&lt;/titles&gt;&lt;volume&gt;11&lt;/volume&gt;&lt;dates&gt;&lt;year&gt;1909–14&lt;/year&gt;&lt;/dates&gt;&lt;pub-location&gt;New York&lt;/pub-location&gt;&lt;publisher&gt;P.F. Collier &amp;amp; Son&lt;/publisher&gt;&lt;urls&gt;&lt;related-urls&gt;&lt;url&gt;http://www.bartleby.com/11/&lt;/url&gt;&lt;url&gt;ch 4 http://www.bartleby.com/11/4011.html&lt;/url&gt;&lt;url&gt;ch 5 http://www.bartleby.com/11/5002.html&lt;/url&gt;&lt;url&gt;ch 6 http://www.bartleby.com/11/6001.html&lt;/url&gt;&lt;/related-urls&gt;&lt;pdf-urls&gt;&lt;url&gt; &lt;/url&gt;&lt;/pdf-urls&gt;&lt;/urls&gt;&lt;research-notes&gt;My comment: How is it that so few people can place Natural Selection into its context (above)? In the summary paragraph, Natural Selection follows from the context of conditions of life that we now know are epigenetically effected by nutrients and their metabolism to species-specific pheromones. We also know that nutrients must be selected before they can be metabolized to pheromones that control reproduction. And yet, no one seems capable of answering what is selected in the context of mutations theory. In my model, natural selection is for nutrients (food). The nutrients metabolize to pheromones that signal reproductive fitness in species that sexually reproduce. Pheromones are selected in species that sexually reproduce because pheromones signal nutrient-dependent reproductive fitness. How are mutations involved in adaptive evolution (species diversification)? Why haven&amp;apos;t you ever thought about that question in the context of evolutionary theory?&amp;#xD; &lt;/research-notes&gt;&lt;/record&gt;&lt;/Cite&gt;&lt;/EndNote&gt;</w:instrText>
      </w:r>
      <w:r w:rsidR="002232DD" w:rsidRPr="008A57B2">
        <w:rPr>
          <w:rFonts w:eastAsia="SimSun"/>
          <w:color w:val="auto"/>
          <w:szCs w:val="24"/>
          <w:lang w:eastAsia="en-US"/>
        </w:rPr>
        <w:fldChar w:fldCharType="separate"/>
      </w:r>
      <w:r w:rsidR="001C7BFF" w:rsidRPr="008A57B2">
        <w:rPr>
          <w:rFonts w:eastAsia="SimSun"/>
          <w:noProof/>
          <w:color w:val="auto"/>
          <w:szCs w:val="24"/>
          <w:lang w:eastAsia="en-US"/>
        </w:rPr>
        <w:t>[</w:t>
      </w:r>
      <w:hyperlink w:anchor="_ENREF_5" w:tooltip="Darwin, 1909–14 #2857" w:history="1">
        <w:r w:rsidR="00F15B80" w:rsidRPr="008A57B2">
          <w:rPr>
            <w:rFonts w:eastAsia="SimSun"/>
            <w:noProof/>
            <w:color w:val="auto"/>
            <w:szCs w:val="24"/>
            <w:lang w:eastAsia="en-US"/>
          </w:rPr>
          <w:t>5</w:t>
        </w:r>
      </w:hyperlink>
      <w:r w:rsidR="001C7BFF" w:rsidRPr="008A57B2">
        <w:rPr>
          <w:rFonts w:eastAsia="SimSun"/>
          <w:noProof/>
          <w:color w:val="auto"/>
          <w:szCs w:val="24"/>
          <w:lang w:eastAsia="en-US"/>
        </w:rPr>
        <w:t>]</w:t>
      </w:r>
      <w:r w:rsidR="002232DD" w:rsidRPr="008A57B2">
        <w:rPr>
          <w:rFonts w:eastAsia="SimSun"/>
          <w:color w:val="auto"/>
          <w:szCs w:val="24"/>
          <w:lang w:eastAsia="en-US"/>
        </w:rPr>
        <w:fldChar w:fldCharType="end"/>
      </w:r>
      <w:r w:rsidR="00684BBD" w:rsidRPr="008A57B2">
        <w:rPr>
          <w:rFonts w:eastAsia="SimSun"/>
          <w:color w:val="auto"/>
          <w:szCs w:val="24"/>
          <w:lang w:eastAsia="en-US"/>
        </w:rPr>
        <w:t xml:space="preserve"> </w:t>
      </w:r>
      <w:r w:rsidR="00840446" w:rsidRPr="008A57B2">
        <w:rPr>
          <w:rFonts w:eastAsia="SimSun"/>
          <w:color w:val="auto"/>
          <w:szCs w:val="24"/>
          <w:lang w:eastAsia="en-US"/>
        </w:rPr>
        <w:t xml:space="preserve">are nutrient-dependent and pheromone-controlled. Nevertheless, it appears that </w:t>
      </w:r>
      <w:r w:rsidR="00C855AA" w:rsidRPr="008A57B2">
        <w:rPr>
          <w:rFonts w:eastAsia="SimSun"/>
          <w:color w:val="auto"/>
          <w:szCs w:val="24"/>
          <w:lang w:eastAsia="en-US"/>
        </w:rPr>
        <w:t>biophysical constraints and b</w:t>
      </w:r>
      <w:r w:rsidR="00840446" w:rsidRPr="008A57B2">
        <w:rPr>
          <w:rFonts w:eastAsia="SimSun"/>
          <w:color w:val="auto"/>
          <w:szCs w:val="24"/>
          <w:lang w:eastAsia="en-US"/>
        </w:rPr>
        <w:t xml:space="preserve">iological </w:t>
      </w:r>
      <w:r w:rsidR="00C855AA" w:rsidRPr="008A57B2">
        <w:rPr>
          <w:rFonts w:eastAsia="SimSun"/>
          <w:color w:val="auto"/>
          <w:szCs w:val="24"/>
          <w:lang w:eastAsia="en-US"/>
        </w:rPr>
        <w:t>l</w:t>
      </w:r>
      <w:r w:rsidR="00840446" w:rsidRPr="008A57B2">
        <w:rPr>
          <w:rFonts w:eastAsia="SimSun"/>
          <w:color w:val="auto"/>
          <w:szCs w:val="24"/>
          <w:lang w:eastAsia="en-US"/>
        </w:rPr>
        <w:t>aws deserve more consideration than they have been given in the context of</w:t>
      </w:r>
      <w:r w:rsidR="00C855AA" w:rsidRPr="008A57B2">
        <w:rPr>
          <w:rFonts w:eastAsia="SimSun"/>
          <w:color w:val="auto"/>
          <w:szCs w:val="24"/>
          <w:lang w:eastAsia="en-US"/>
        </w:rPr>
        <w:t xml:space="preserve"> how</w:t>
      </w:r>
      <w:r w:rsidR="006C6F7D" w:rsidRPr="008A57B2">
        <w:rPr>
          <w:rFonts w:eastAsia="SimSun"/>
          <w:color w:val="auto"/>
          <w:szCs w:val="24"/>
          <w:lang w:eastAsia="en-US"/>
        </w:rPr>
        <w:t xml:space="preserve"> </w:t>
      </w:r>
      <w:r w:rsidR="00684BBD" w:rsidRPr="008A57B2">
        <w:rPr>
          <w:rFonts w:eastAsia="SimSun"/>
          <w:color w:val="auto"/>
          <w:szCs w:val="24"/>
          <w:lang w:eastAsia="en-US"/>
        </w:rPr>
        <w:t>species diversi</w:t>
      </w:r>
      <w:r w:rsidR="00C855AA" w:rsidRPr="008A57B2">
        <w:rPr>
          <w:rFonts w:eastAsia="SimSun"/>
          <w:color w:val="auto"/>
          <w:szCs w:val="24"/>
          <w:lang w:eastAsia="en-US"/>
        </w:rPr>
        <w:t>ty arises</w:t>
      </w:r>
      <w:r w:rsidR="005152F2" w:rsidRPr="008A57B2">
        <w:rPr>
          <w:rFonts w:eastAsia="SimSun"/>
          <w:color w:val="auto"/>
          <w:szCs w:val="24"/>
          <w:lang w:eastAsia="en-US"/>
        </w:rPr>
        <w:t>.</w:t>
      </w:r>
      <w:r w:rsidR="00840446" w:rsidRPr="008A57B2">
        <w:rPr>
          <w:rFonts w:eastAsia="SimSun"/>
          <w:color w:val="auto"/>
          <w:szCs w:val="24"/>
          <w:lang w:eastAsia="en-US"/>
        </w:rPr>
        <w:t xml:space="preserve"> </w:t>
      </w:r>
    </w:p>
    <w:p w:rsidR="002E5A15" w:rsidRPr="008A57B2" w:rsidRDefault="002E5A15" w:rsidP="00C03DCE">
      <w:pPr>
        <w:autoSpaceDE w:val="0"/>
        <w:autoSpaceDN w:val="0"/>
        <w:adjustRightInd w:val="0"/>
        <w:spacing w:line="240" w:lineRule="auto"/>
        <w:rPr>
          <w:rFonts w:eastAsia="SimSun"/>
          <w:color w:val="auto"/>
          <w:szCs w:val="24"/>
          <w:lang w:eastAsia="en-US"/>
        </w:rPr>
      </w:pPr>
    </w:p>
    <w:p w:rsidR="00C03DCE" w:rsidRPr="008A57B2" w:rsidRDefault="00C03DCE" w:rsidP="00C03DCE">
      <w:pPr>
        <w:autoSpaceDE w:val="0"/>
        <w:autoSpaceDN w:val="0"/>
        <w:adjustRightInd w:val="0"/>
        <w:spacing w:line="240" w:lineRule="auto"/>
        <w:rPr>
          <w:b/>
          <w:szCs w:val="24"/>
        </w:rPr>
      </w:pPr>
      <w:r w:rsidRPr="008A57B2">
        <w:rPr>
          <w:b/>
          <w:szCs w:val="24"/>
        </w:rPr>
        <w:t>Biological Laws</w:t>
      </w:r>
    </w:p>
    <w:p w:rsidR="00C03DCE" w:rsidRPr="008A57B2" w:rsidRDefault="00C03DCE" w:rsidP="00C03DCE">
      <w:pPr>
        <w:autoSpaceDE w:val="0"/>
        <w:autoSpaceDN w:val="0"/>
        <w:adjustRightInd w:val="0"/>
        <w:spacing w:line="240" w:lineRule="auto"/>
        <w:rPr>
          <w:b/>
          <w:szCs w:val="24"/>
        </w:rPr>
      </w:pPr>
    </w:p>
    <w:p w:rsidR="00C03DCE" w:rsidRPr="008A57B2" w:rsidRDefault="002968CD" w:rsidP="00C03DCE">
      <w:pPr>
        <w:autoSpaceDE w:val="0"/>
        <w:autoSpaceDN w:val="0"/>
        <w:adjustRightInd w:val="0"/>
        <w:spacing w:line="240" w:lineRule="auto"/>
        <w:rPr>
          <w:szCs w:val="24"/>
        </w:rPr>
      </w:pPr>
      <w:r w:rsidRPr="008A57B2">
        <w:rPr>
          <w:szCs w:val="24"/>
        </w:rPr>
        <w:t xml:space="preserve">Biophysical constraints and </w:t>
      </w:r>
      <w:r w:rsidR="00C855AA" w:rsidRPr="008A57B2">
        <w:rPr>
          <w:szCs w:val="24"/>
        </w:rPr>
        <w:t>b</w:t>
      </w:r>
      <w:r w:rsidR="00C03DCE" w:rsidRPr="008A57B2">
        <w:rPr>
          <w:szCs w:val="24"/>
        </w:rPr>
        <w:t xml:space="preserve">iological </w:t>
      </w:r>
      <w:r w:rsidR="00C855AA" w:rsidRPr="008A57B2">
        <w:rPr>
          <w:szCs w:val="24"/>
        </w:rPr>
        <w:t>l</w:t>
      </w:r>
      <w:r w:rsidR="00C03DCE" w:rsidRPr="008A57B2">
        <w:rPr>
          <w:szCs w:val="24"/>
        </w:rPr>
        <w:t xml:space="preserve">aws appear to link ecological variation </w:t>
      </w:r>
      <w:r w:rsidR="000B3BA6">
        <w:rPr>
          <w:szCs w:val="24"/>
        </w:rPr>
        <w:t xml:space="preserve">to </w:t>
      </w:r>
      <w:r w:rsidR="00C03DCE" w:rsidRPr="008A57B2">
        <w:rPr>
          <w:szCs w:val="24"/>
        </w:rPr>
        <w:t xml:space="preserve">ecological adaptations via conserved molecular mechanisms in all species. For example, nutrient-dependent ecological niche construction leads to pheromone-controlled social niche construction via the nutrient-dependent pheromone-controlled physiology of reproduction. The nutrient-dependent origin of amino acid substitutions in viruses </w:t>
      </w:r>
      <w:r w:rsidR="002232DD" w:rsidRPr="008A57B2">
        <w:rPr>
          <w:szCs w:val="24"/>
        </w:rPr>
        <w:fldChar w:fldCharType="begin">
          <w:fldData xml:space="preserve">PEVuZE5vdGU+PENpdGU+PEF1dGhvcj5CZWRmb3JkPC9BdXRob3I+PFllYXI+MjAxNDwvWWVhcj48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=
</w:fldData>
        </w:fldChar>
      </w:r>
      <w:r w:rsidR="005026A7">
        <w:rPr>
          <w:szCs w:val="24"/>
        </w:rPr>
        <w:instrText xml:space="preserve"> ADDIN EN.CITE </w:instrText>
      </w:r>
      <w:r w:rsidR="002232DD">
        <w:rPr>
          <w:szCs w:val="24"/>
        </w:rPr>
        <w:fldChar w:fldCharType="begin">
          <w:fldData xml:space="preserve">PEVuZE5vdGU+PENpdGU+PEF1dGhvcj5CZWRmb3JkPC9BdXRob3I+PFllYXI+MjAxNDwvWWVhcj48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=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153" w:tooltip="Bedford, 2014 #4109" w:history="1">
        <w:r w:rsidR="00F15B80">
          <w:rPr>
            <w:noProof/>
            <w:szCs w:val="24"/>
          </w:rPr>
          <w:t>153-156</w:t>
        </w:r>
      </w:hyperlink>
      <w:r w:rsidR="005026A7">
        <w:rPr>
          <w:noProof/>
          <w:szCs w:val="24"/>
        </w:rPr>
        <w:t>]</w:t>
      </w:r>
      <w:r w:rsidR="002232DD" w:rsidRPr="008A57B2">
        <w:rPr>
          <w:szCs w:val="24"/>
        </w:rPr>
        <w:fldChar w:fldCharType="end"/>
      </w:r>
      <w:r w:rsidR="00684BBD" w:rsidRPr="008A57B2">
        <w:rPr>
          <w:szCs w:val="24"/>
        </w:rPr>
        <w:t xml:space="preserve">, </w:t>
      </w:r>
      <w:r w:rsidR="00C03DCE" w:rsidRPr="008A57B2">
        <w:rPr>
          <w:szCs w:val="24"/>
        </w:rPr>
        <w:t>which also are manifested in plant and animal interactions, exemplifies a continuum of biological plausibility and ecological validity in the context of Laws of Biology</w:t>
      </w:r>
      <w:r w:rsidR="0027052D" w:rsidRPr="008A57B2">
        <w:rPr>
          <w:szCs w:val="24"/>
        </w:rPr>
        <w:t xml:space="preserve">. These Laws of Biology include </w:t>
      </w:r>
      <w:r w:rsidRPr="008A57B2">
        <w:rPr>
          <w:szCs w:val="24"/>
        </w:rPr>
        <w:t>Kohl's Laws of Biology</w:t>
      </w:r>
      <w:r w:rsidR="00684BBD" w:rsidRPr="008A57B2">
        <w:rPr>
          <w:szCs w:val="24"/>
        </w:rPr>
        <w:t>, which are so-</w:t>
      </w:r>
      <w:r w:rsidR="0015045E" w:rsidRPr="008A57B2">
        <w:rPr>
          <w:szCs w:val="24"/>
        </w:rPr>
        <w:t>named</w:t>
      </w:r>
      <w:r w:rsidR="00C03DCE" w:rsidRPr="008A57B2">
        <w:rPr>
          <w:szCs w:val="24"/>
        </w:rPr>
        <w:t xml:space="preserve"> because the surname of the first author or sole author on each of</w:t>
      </w:r>
      <w:r w:rsidR="0015045E" w:rsidRPr="008A57B2">
        <w:rPr>
          <w:szCs w:val="24"/>
        </w:rPr>
        <w:t xml:space="preserve"> 7</w:t>
      </w:r>
      <w:r w:rsidR="00C03DCE" w:rsidRPr="008A57B2">
        <w:rPr>
          <w:szCs w:val="24"/>
        </w:rPr>
        <w:t xml:space="preserve"> peer-reviewed publications in the paragraph </w:t>
      </w:r>
      <w:r w:rsidR="00C03DCE" w:rsidRPr="008A57B2">
        <w:rPr>
          <w:szCs w:val="24"/>
        </w:rPr>
        <w:lastRenderedPageBreak/>
        <w:t>below is Kohl. The Kohls did not create the Laws of Biology; they merely</w:t>
      </w:r>
      <w:r w:rsidR="00037E32" w:rsidRPr="008A57B2">
        <w:rPr>
          <w:szCs w:val="24"/>
        </w:rPr>
        <w:t xml:space="preserve"> independently</w:t>
      </w:r>
      <w:r w:rsidR="0015045E" w:rsidRPr="008A57B2">
        <w:rPr>
          <w:szCs w:val="24"/>
        </w:rPr>
        <w:t xml:space="preserve"> </w:t>
      </w:r>
      <w:r w:rsidR="00C03DCE" w:rsidRPr="008A57B2">
        <w:rPr>
          <w:szCs w:val="24"/>
        </w:rPr>
        <w:t>incorporated</w:t>
      </w:r>
      <w:r w:rsidR="00C855AA" w:rsidRPr="008A57B2">
        <w:rPr>
          <w:szCs w:val="24"/>
        </w:rPr>
        <w:t xml:space="preserve"> what is known about</w:t>
      </w:r>
      <w:r w:rsidR="0015045E" w:rsidRPr="008A57B2">
        <w:rPr>
          <w:szCs w:val="24"/>
        </w:rPr>
        <w:t xml:space="preserve"> </w:t>
      </w:r>
      <w:r w:rsidR="00C03DCE" w:rsidRPr="008A57B2">
        <w:rPr>
          <w:szCs w:val="24"/>
        </w:rPr>
        <w:t>them</w:t>
      </w:r>
      <w:r w:rsidR="0015045E" w:rsidRPr="008A57B2">
        <w:rPr>
          <w:szCs w:val="24"/>
        </w:rPr>
        <w:t xml:space="preserve"> </w:t>
      </w:r>
      <w:r w:rsidR="00C03DCE" w:rsidRPr="008A57B2">
        <w:rPr>
          <w:szCs w:val="24"/>
        </w:rPr>
        <w:t>into</w:t>
      </w:r>
      <w:r w:rsidR="00C855AA" w:rsidRPr="008A57B2">
        <w:rPr>
          <w:szCs w:val="24"/>
        </w:rPr>
        <w:t xml:space="preserve"> what appears to be a cohesive series of published works</w:t>
      </w:r>
      <w:r w:rsidR="00C03DCE" w:rsidRPr="008A57B2">
        <w:rPr>
          <w:szCs w:val="24"/>
        </w:rPr>
        <w:t>.</w:t>
      </w:r>
    </w:p>
    <w:p w:rsidR="00C855AA" w:rsidRPr="008A57B2" w:rsidRDefault="00C855AA" w:rsidP="00C03DCE">
      <w:pPr>
        <w:autoSpaceDE w:val="0"/>
        <w:autoSpaceDN w:val="0"/>
        <w:adjustRightInd w:val="0"/>
        <w:spacing w:line="240" w:lineRule="auto"/>
        <w:rPr>
          <w:color w:val="C00000"/>
          <w:szCs w:val="24"/>
        </w:rPr>
      </w:pPr>
    </w:p>
    <w:p w:rsidR="00C03DCE" w:rsidRPr="008A57B2" w:rsidRDefault="00C03DCE" w:rsidP="00C03DCE">
      <w:pPr>
        <w:autoSpaceDE w:val="0"/>
        <w:autoSpaceDN w:val="0"/>
        <w:adjustRightInd w:val="0"/>
        <w:spacing w:line="240" w:lineRule="auto"/>
        <w:rPr>
          <w:b/>
          <w:szCs w:val="24"/>
        </w:rPr>
      </w:pPr>
      <w:r w:rsidRPr="008A57B2">
        <w:rPr>
          <w:b/>
          <w:szCs w:val="24"/>
        </w:rPr>
        <w:t>Kohl's Laws of Biology</w:t>
      </w:r>
    </w:p>
    <w:p w:rsidR="00C03DCE" w:rsidRPr="008A57B2" w:rsidRDefault="00C03DCE" w:rsidP="00C03DCE">
      <w:pPr>
        <w:autoSpaceDE w:val="0"/>
        <w:autoSpaceDN w:val="0"/>
        <w:adjustRightInd w:val="0"/>
        <w:spacing w:line="240" w:lineRule="auto"/>
        <w:rPr>
          <w:b/>
          <w:szCs w:val="24"/>
        </w:rPr>
      </w:pPr>
    </w:p>
    <w:p w:rsidR="00C03DCE" w:rsidRPr="008A57B2" w:rsidRDefault="00C03DCE" w:rsidP="00C03DCE">
      <w:pPr>
        <w:autoSpaceDE w:val="0"/>
        <w:autoSpaceDN w:val="0"/>
        <w:adjustRightInd w:val="0"/>
        <w:spacing w:line="240" w:lineRule="auto"/>
        <w:rPr>
          <w:szCs w:val="24"/>
        </w:rPr>
      </w:pPr>
      <w:r w:rsidRPr="008A57B2">
        <w:rPr>
          <w:szCs w:val="24"/>
        </w:rPr>
        <w:t xml:space="preserve">Life is nutrient-dependent. That is a Biological Law. The ecological origin of all biological laws is apparent 1) in the context of systems biology </w:t>
      </w:r>
      <w:r w:rsidR="002232DD" w:rsidRPr="008A57B2">
        <w:rPr>
          <w:szCs w:val="24"/>
        </w:rPr>
        <w:fldChar w:fldCharType="begin"/>
      </w:r>
      <w:r w:rsidR="001C7BFF" w:rsidRPr="008A57B2">
        <w:rPr>
          <w:szCs w:val="24"/>
        </w:rPr>
        <w:instrText xml:space="preserve"> ADDIN EN.CITE &lt;EndNote&gt;&lt;Cite&gt;&lt;Author&gt;Kohl&lt;/Author&gt;&lt;Year&gt;2010&lt;/Year&gt;&lt;RecNum&gt;2901&lt;/RecNum&gt;&lt;DisplayText&gt;[91]&lt;/DisplayText&gt;&lt;record&gt;&lt;rec-number&gt;2901&lt;/rec-number&gt;&lt;foreign-keys&gt;&lt;key app="EN" db-id="xrvs0xf01rpeaxed0r6ptzf4zpa5zzw2xpax"&gt;2901&lt;/key&gt;&lt;/foreign-keys&gt;&lt;ref-type name="Journal Article"&gt;17&lt;/ref-type&gt;&lt;contributors&gt;&lt;authors&gt;&lt;author&gt;Kohl, P.&lt;/author&gt;&lt;author&gt;Crampin, E. J.&lt;/author&gt;&lt;author&gt;Quinn, T. A.&lt;/author&gt;&lt;author&gt;Noble, D.&lt;/author&gt;&lt;/authors&gt;&lt;/contributors&gt;&lt;auth-address&gt;requestd 1/19/14&lt;/auth-address&gt;&lt;titles&gt;&lt;title&gt;Systems Biology: An Approach&lt;/title&gt;&lt;secondary-title&gt;Clin Pharmacol Ther&lt;/secondary-title&gt;&lt;/titles&gt;&lt;periodical&gt;&lt;full-title&gt;Clin Pharmacol Ther&lt;/full-title&gt;&lt;/periodical&gt;&lt;pages&gt;25-33&lt;/pages&gt;&lt;volume&gt;88&lt;/volume&gt;&lt;number&gt;1&lt;/number&gt;&lt;dates&gt;&lt;year&gt;2010&lt;/year&gt;&lt;/dates&gt;&lt;publisher&gt;American Society of Clinical Pharmacology and Therapeutics&lt;/publisher&gt;&lt;urls&gt;&lt;related-urls&gt;&lt;url&gt;http://dx.doi.org/10.1038/clpt.2010.92 &lt;/url&gt;&lt;/related-urls&gt;&lt;/urls&gt;&lt;electronic-resource-num&gt;10.1038/clpt.2010.92 &lt;/electronic-resource-num&gt;&lt;research-notes&gt;Kohl&amp;apos;s Law&amp;#xD;&lt;/research-notes&gt;&lt;/record&gt;&lt;/Cite&gt;&lt;/EndNote&gt;</w:instrText>
      </w:r>
      <w:r w:rsidR="002232DD" w:rsidRPr="008A57B2">
        <w:rPr>
          <w:szCs w:val="24"/>
        </w:rPr>
        <w:fldChar w:fldCharType="separate"/>
      </w:r>
      <w:r w:rsidR="001C7BFF" w:rsidRPr="008A57B2">
        <w:rPr>
          <w:noProof/>
          <w:szCs w:val="24"/>
        </w:rPr>
        <w:t>[</w:t>
      </w:r>
      <w:hyperlink w:anchor="_ENREF_91" w:tooltip="Kohl, 2010 #2901" w:history="1">
        <w:r w:rsidR="00F15B80" w:rsidRPr="008A57B2">
          <w:rPr>
            <w:noProof/>
            <w:szCs w:val="24"/>
          </w:rPr>
          <w:t>91</w:t>
        </w:r>
      </w:hyperlink>
      <w:r w:rsidR="001C7BFF" w:rsidRPr="008A57B2">
        <w:rPr>
          <w:noProof/>
          <w:szCs w:val="24"/>
        </w:rPr>
        <w:t>]</w:t>
      </w:r>
      <w:r w:rsidR="002232DD" w:rsidRPr="008A57B2">
        <w:rPr>
          <w:szCs w:val="24"/>
        </w:rPr>
        <w:fldChar w:fldCharType="end"/>
      </w:r>
      <w:r w:rsidRPr="008A57B2">
        <w:rPr>
          <w:szCs w:val="24"/>
        </w:rPr>
        <w:t xml:space="preserve">; 2) in the context of the metabolism of nutrients by microbes </w:t>
      </w:r>
      <w:r w:rsidR="002232DD" w:rsidRPr="008A57B2">
        <w:rPr>
          <w:szCs w:val="24"/>
        </w:rPr>
        <w:fldChar w:fldCharType="begin"/>
      </w:r>
      <w:r w:rsidR="005026A7">
        <w:rPr>
          <w:szCs w:val="24"/>
        </w:rPr>
        <w:instrText xml:space="preserve"> ADDIN EN.CITE &lt;EndNote&gt;&lt;Cite&gt;&lt;Author&gt;Kohl&lt;/Author&gt;&lt;Year&gt;2012&lt;/Year&gt;&lt;RecNum&gt;3942&lt;/RecNum&gt;&lt;DisplayText&gt;[157]&lt;/DisplayText&gt;&lt;record&gt;&lt;rec-number&gt;3942&lt;/rec-number&gt;&lt;foreign-keys&gt;&lt;key app="EN" db-id="xrvs0xf01rpeaxed0r6ptzf4zpa5zzw2xpax"&gt;3942&lt;/key&gt;&lt;/foreign-keys&gt;&lt;ref-type name="Journal Article"&gt;17&lt;/ref-type&gt;&lt;contributors&gt;&lt;authors&gt;&lt;author&gt;Kohl, Kevin D&lt;/author&gt;&lt;/authors&gt;&lt;/contributors&gt;&lt;auth-address&gt;kevin.kohl@utah.edu&lt;/auth-address&gt;&lt;titles&gt;&lt;title&gt;Diversity and function of the avian gut microbiota&lt;/title&gt;&lt;secondary-title&gt;J Comp Physiol B &lt;/secondary-title&gt;&lt;alt-title&gt;J Comp Physiol B&lt;/alt-title&gt;&lt;/titles&gt;&lt;periodical&gt;&lt;full-title&gt;Journal of Comparative Physiology B&lt;/full-title&gt;&lt;abbr-1&gt;J Comp Physiol B&lt;/abbr-1&gt;&lt;/periodical&gt;&lt;alt-periodical&gt;&lt;full-title&gt;Journal of Comparative Physiology B&lt;/full-title&gt;&lt;abbr-1&gt;J Comp Physiol B&lt;/abbr-1&gt;&lt;/alt-periodical&gt;&lt;pages&gt;591-602&lt;/pages&gt;&lt;volume&gt;182&lt;/volume&gt;&lt;number&gt;5&lt;/number&gt;&lt;keywords&gt;&lt;keyword&gt;Avian hosts&lt;/keyword&gt;&lt;keyword&gt;Intestinal microbes&lt;/keyword&gt;&lt;keyword&gt;Symbiosis&lt;/keyword&gt;&lt;/keywords&gt;&lt;dates&gt;&lt;year&gt;2012&lt;/year&gt;&lt;pub-dates&gt;&lt;date&gt;2012/07/01&lt;/date&gt;&lt;/pub-dates&gt;&lt;/dates&gt;&lt;publisher&gt;Springer-Verlag&lt;/publisher&gt;&lt;isbn&gt;0174-1578&lt;/isbn&gt;&lt;urls&gt;&lt;related-urls&gt;&lt;url&gt;http://dx.doi.org/10.1007/s00360-012-0645-z&lt;/url&gt;&lt;/related-urls&gt;&lt;/urls&gt;&lt;electronic-resource-num&gt;10.1007/s00360-012-0645-z&lt;/electronic-resource-num&gt;&lt;research-notes&gt;&lt;style face="normal" font="default" size="100%"&gt;see my comments on http://www.frontiersin.org/Journal/10.3389/fpsyg.2013.00667/abstract and other comments to the Froteirs site:&amp;#xD;&amp;#xD;Link to Cheeseman: &lt;/style&gt;&lt;style face="bold" font="default" size="100%"&gt;Indeed, in any developmental system with early fate decisions, tight regulation between intercellular spatial distributions and proliferation cycles would seem to be required to preserve cell-type proportions.  &lt;/style&gt;&lt;/research-notes&gt;&lt;language&gt;English&lt;/language&gt;&lt;/record&gt;&lt;/Cite&gt;&lt;/EndNote&gt;</w:instrText>
      </w:r>
      <w:r w:rsidR="002232DD" w:rsidRPr="008A57B2">
        <w:rPr>
          <w:szCs w:val="24"/>
        </w:rPr>
        <w:fldChar w:fldCharType="separate"/>
      </w:r>
      <w:r w:rsidR="005026A7">
        <w:rPr>
          <w:noProof/>
          <w:szCs w:val="24"/>
        </w:rPr>
        <w:t>[</w:t>
      </w:r>
      <w:hyperlink w:anchor="_ENREF_157" w:tooltip="Kohl, 2012 #3942" w:history="1">
        <w:r w:rsidR="00F15B80">
          <w:rPr>
            <w:noProof/>
            <w:szCs w:val="24"/>
          </w:rPr>
          <w:t>157</w:t>
        </w:r>
      </w:hyperlink>
      <w:r w:rsidR="005026A7">
        <w:rPr>
          <w:noProof/>
          <w:szCs w:val="24"/>
        </w:rPr>
        <w:t>]</w:t>
      </w:r>
      <w:r w:rsidR="002232DD" w:rsidRPr="008A57B2">
        <w:rPr>
          <w:szCs w:val="24"/>
        </w:rPr>
        <w:fldChar w:fldCharType="end"/>
      </w:r>
      <w:r w:rsidRPr="008A57B2">
        <w:rPr>
          <w:szCs w:val="24"/>
        </w:rPr>
        <w:t xml:space="preserve">; and 3) in the context of how the metabolism of nutrients results in species-specific pheromones that control the physiology of reproduction </w:t>
      </w:r>
      <w:r w:rsidR="002232DD" w:rsidRPr="008A57B2">
        <w:rPr>
          <w:szCs w:val="24"/>
        </w:rPr>
        <w:fldChar w:fldCharType="begin">
          <w:fldData xml:space="preserve">PEVuZE5vdGU+PENpdGU+PEF1dGhvcj5Lb2hsPC9BdXRob3I+PFllYXI+MjAxMzwvWWVhcj48UmVj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</w:fldData>
        </w:fldChar>
      </w:r>
      <w:r w:rsidR="005026A7">
        <w:rPr>
          <w:szCs w:val="24"/>
        </w:rPr>
        <w:instrText xml:space="preserve"> ADDIN EN.CITE </w:instrText>
      </w:r>
      <w:r w:rsidR="002232DD">
        <w:rPr>
          <w:szCs w:val="24"/>
        </w:rPr>
        <w:fldChar w:fldCharType="begin">
          <w:fldData xml:space="preserve">PEVuZE5vdGU+PENpdGU+PEF1dGhvcj5Lb2hsPC9BdXRob3I+PFllYXI+MjAxMzwvWWVhcj48UmVj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158" w:tooltip="Kohl, 2013 #3891" w:history="1">
        <w:r w:rsidR="00F15B80">
          <w:rPr>
            <w:noProof/>
            <w:szCs w:val="24"/>
          </w:rPr>
          <w:t>158</w:t>
        </w:r>
      </w:hyperlink>
      <w:r w:rsidR="005026A7">
        <w:rPr>
          <w:noProof/>
          <w:szCs w:val="24"/>
        </w:rPr>
        <w:t>]</w:t>
      </w:r>
      <w:r w:rsidR="002232DD" w:rsidRPr="008A57B2">
        <w:rPr>
          <w:szCs w:val="24"/>
        </w:rPr>
        <w:fldChar w:fldCharType="end"/>
      </w:r>
      <w:r w:rsidRPr="008A57B2">
        <w:rPr>
          <w:szCs w:val="24"/>
        </w:rPr>
        <w:t>. Taken together, the systems biology of nutrient metabolism to species-specific pheromones, which control the physiology of reproduction, can be expressed in a summary of Kohl's Laws of Biology: 1) Life is nutrient-dependent</w:t>
      </w:r>
      <w:r w:rsidR="00B83301" w:rsidRPr="008A57B2">
        <w:rPr>
          <w:szCs w:val="24"/>
        </w:rPr>
        <w:t>. See for</w:t>
      </w:r>
      <w:r w:rsidR="00037E32" w:rsidRPr="008A57B2">
        <w:rPr>
          <w:szCs w:val="24"/>
        </w:rPr>
        <w:t xml:space="preserve"> review</w:t>
      </w:r>
      <w:r w:rsidRPr="008A57B2">
        <w:rPr>
          <w:szCs w:val="24"/>
        </w:rPr>
        <w:t xml:space="preserve"> </w:t>
      </w:r>
      <w:r w:rsidR="002232DD" w:rsidRPr="008A57B2">
        <w:rPr>
          <w:szCs w:val="24"/>
        </w:rPr>
        <w:fldChar w:fldCharType="begin">
          <w:fldData xml:space="preserve">PEVuZE5vdGU+PENpdGU+PEF1dGhvcj5Lb2hsPC9BdXRob3I+PFllYXI+MjAxMjwvWWVhcj48UmVj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==
</w:fldData>
        </w:fldChar>
      </w:r>
      <w:r w:rsidR="001C7BFF" w:rsidRPr="008A57B2">
        <w:rPr>
          <w:szCs w:val="24"/>
        </w:rPr>
        <w:instrText xml:space="preserve"> ADDIN EN.CITE </w:instrText>
      </w:r>
      <w:r w:rsidR="002232DD" w:rsidRPr="008A57B2">
        <w:rPr>
          <w:szCs w:val="24"/>
        </w:rPr>
        <w:fldChar w:fldCharType="begin">
          <w:fldData xml:space="preserve">PEVuZE5vdGU+PENpdGU+PEF1dGhvcj5Lb2hsPC9BdXRob3I+PFllYXI+MjAxMjwvWWVhcj48UmVj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==
</w:fldData>
        </w:fldChar>
      </w:r>
      <w:r w:rsidR="001C7BFF" w:rsidRPr="008A57B2">
        <w:rPr>
          <w:szCs w:val="24"/>
        </w:rPr>
        <w:instrText xml:space="preserve"> ADDIN EN.CITE.DATA </w:instrText>
      </w:r>
      <w:r w:rsidR="002232DD" w:rsidRPr="008A57B2">
        <w:rPr>
          <w:szCs w:val="24"/>
        </w:rPr>
      </w:r>
      <w:r w:rsidR="002232DD" w:rsidRPr="008A57B2">
        <w:rPr>
          <w:szCs w:val="24"/>
        </w:rPr>
        <w:fldChar w:fldCharType="end"/>
      </w:r>
      <w:r w:rsidR="002232DD" w:rsidRPr="008A57B2">
        <w:rPr>
          <w:szCs w:val="24"/>
        </w:rPr>
      </w:r>
      <w:r w:rsidR="002232DD" w:rsidRPr="008A57B2">
        <w:rPr>
          <w:szCs w:val="24"/>
        </w:rPr>
        <w:fldChar w:fldCharType="separate"/>
      </w:r>
      <w:r w:rsidR="001C7BFF" w:rsidRPr="008A57B2">
        <w:rPr>
          <w:noProof/>
          <w:szCs w:val="24"/>
        </w:rPr>
        <w:t>[</w:t>
      </w:r>
      <w:hyperlink w:anchor="_ENREF_2" w:tooltip="Lynch, 2007 #2759" w:history="1">
        <w:r w:rsidR="00F15B80" w:rsidRPr="008A57B2">
          <w:rPr>
            <w:noProof/>
            <w:szCs w:val="24"/>
          </w:rPr>
          <w:t>2</w:t>
        </w:r>
      </w:hyperlink>
      <w:r w:rsidR="001C7BFF" w:rsidRPr="008A57B2">
        <w:rPr>
          <w:noProof/>
          <w:szCs w:val="24"/>
        </w:rPr>
        <w:t xml:space="preserve">, </w:t>
      </w:r>
      <w:hyperlink w:anchor="_ENREF_31" w:tooltip="Kohl, 2012 #1870" w:history="1">
        <w:r w:rsidR="00F15B80" w:rsidRPr="008A57B2">
          <w:rPr>
            <w:noProof/>
            <w:szCs w:val="24"/>
          </w:rPr>
          <w:t>31</w:t>
        </w:r>
      </w:hyperlink>
      <w:r w:rsidR="001C7BFF" w:rsidRPr="008A57B2">
        <w:rPr>
          <w:noProof/>
          <w:szCs w:val="24"/>
        </w:rPr>
        <w:t>]</w:t>
      </w:r>
      <w:r w:rsidR="002232DD" w:rsidRPr="008A57B2">
        <w:rPr>
          <w:szCs w:val="24"/>
        </w:rPr>
        <w:fldChar w:fldCharType="end"/>
      </w:r>
      <w:r w:rsidR="00B83301" w:rsidRPr="008A57B2">
        <w:rPr>
          <w:szCs w:val="24"/>
        </w:rPr>
        <w:t xml:space="preserve">. </w:t>
      </w:r>
      <w:r w:rsidRPr="008A57B2">
        <w:rPr>
          <w:szCs w:val="24"/>
        </w:rPr>
        <w:t>The physiology of reproduction is pheromone-controlled</w:t>
      </w:r>
      <w:r w:rsidR="00B83301" w:rsidRPr="008A57B2">
        <w:rPr>
          <w:szCs w:val="24"/>
        </w:rPr>
        <w:t>. See for review</w:t>
      </w:r>
      <w:r w:rsidRPr="008A57B2">
        <w:rPr>
          <w:szCs w:val="24"/>
        </w:rPr>
        <w:t xml:space="preserve"> </w:t>
      </w:r>
      <w:r w:rsidR="002232DD" w:rsidRPr="008A57B2">
        <w:rPr>
          <w:szCs w:val="24"/>
        </w:rPr>
        <w:fldChar w:fldCharType="begin"/>
      </w:r>
      <w:r w:rsidR="001C7BFF" w:rsidRPr="008A57B2">
        <w:rPr>
          <w:szCs w:val="24"/>
        </w:rPr>
        <w:instrText xml:space="preserve"> ADDIN EN.CITE &lt;EndNote&gt;&lt;Cite&gt;&lt;Author&gt;Kohl&lt;/Author&gt;&lt;Year&gt;2013&lt;/Year&gt;&lt;RecNum&gt;2652&lt;/RecNum&gt;&lt;DisplayText&gt;[30]&lt;/DisplayText&gt;&lt;record&gt;&lt;rec-number&gt;2652&lt;/rec-number&gt;&lt;foreign-keys&gt;&lt;key app="EN" db-id="xrvs0xf01rpeaxed0r6ptzf4zpa5zzw2xpax"&gt;2652&lt;/key&gt;&lt;/foreign-keys&gt;&lt;ref-type name="Journal Article"&gt;17&lt;/ref-type&gt;&lt;contributors&gt;&lt;authors&gt;&lt;author&gt;Kohl, James V.&lt;/author&gt;&lt;/authors&gt;&lt;/contributors&gt;&lt;titles&gt;&lt;title&gt;Nutrient--dependent / pheromone--controlled adaptive evolution: a model&lt;/title&gt;&lt;secondary-title&gt;Socioaffective Neuroscience &amp;amp; Psychology&lt;/secondary-title&gt;&lt;/titles&gt;&lt;periodical&gt;&lt;full-title&gt;Socioaffective Neuroscience &amp;amp; Psychology&lt;/full-title&gt;&lt;/periodical&gt;&lt;volume&gt;3&lt;/volume&gt;&lt;dates&gt;&lt;year&gt;2013&lt;/year&gt;&lt;pub-dates&gt;&lt;date&gt;submission #20553 submitted 3 Feb 2013 accepted 13 May 2013 published 14 June 2013&lt;/date&gt;&lt;/pub-dates&gt;&lt;/dates&gt;&lt;urls&gt;&lt;related-urls&gt;&lt;url&gt;http://dx.doi.org/10.3402/snp.v3i0.20553&lt;/url&gt;&lt;/related-urls&gt;&lt;/urls&gt;&lt;electronic-resource-num&gt;10.3402/snp.v3i0.20553&lt;/electronic-resource-num&gt;&lt;research-notes&gt;Citation is: Kohl, JV (2013)  Nutrient--dependent / pheromone--controlled adaptive evolution: a model&amp;#xD;Socioaffective Neuroscience &amp;amp; Psychology, 3: 20553&lt;/research-notes&gt;&lt;/record&gt;&lt;/Cite&gt;&lt;/EndNote&gt;</w:instrText>
      </w:r>
      <w:r w:rsidR="002232DD" w:rsidRPr="008A57B2">
        <w:rPr>
          <w:szCs w:val="24"/>
        </w:rPr>
        <w:fldChar w:fldCharType="separate"/>
      </w:r>
      <w:r w:rsidR="001C7BFF" w:rsidRPr="008A57B2">
        <w:rPr>
          <w:noProof/>
          <w:szCs w:val="24"/>
        </w:rPr>
        <w:t>[</w:t>
      </w:r>
      <w:hyperlink w:anchor="_ENREF_30" w:tooltip="Kohl, 2013 #2652" w:history="1">
        <w:r w:rsidR="00F15B80" w:rsidRPr="008A57B2">
          <w:rPr>
            <w:noProof/>
            <w:szCs w:val="24"/>
          </w:rPr>
          <w:t>30</w:t>
        </w:r>
      </w:hyperlink>
      <w:r w:rsidR="001C7BFF" w:rsidRPr="008A57B2">
        <w:rPr>
          <w:noProof/>
          <w:szCs w:val="24"/>
        </w:rPr>
        <w:t>]</w:t>
      </w:r>
      <w:r w:rsidR="002232DD" w:rsidRPr="008A57B2">
        <w:rPr>
          <w:szCs w:val="24"/>
        </w:rPr>
        <w:fldChar w:fldCharType="end"/>
      </w:r>
      <w:r w:rsidR="0015045E" w:rsidRPr="008A57B2">
        <w:rPr>
          <w:szCs w:val="24"/>
        </w:rPr>
        <w:t>. In the context of nutrient-dependent epigenetically-effected human reproduction</w:t>
      </w:r>
      <w:r w:rsidR="00E7128D" w:rsidRPr="008A57B2">
        <w:rPr>
          <w:szCs w:val="24"/>
        </w:rPr>
        <w:t>,</w:t>
      </w:r>
      <w:r w:rsidR="0015045E" w:rsidRPr="008A57B2">
        <w:rPr>
          <w:szCs w:val="24"/>
        </w:rPr>
        <w:t xml:space="preserve"> it is clearer that the epigenetic effects of human pheromones integrate neuroendocrinology and behavior </w:t>
      </w:r>
      <w:r w:rsidR="002232DD" w:rsidRPr="008A57B2">
        <w:rPr>
          <w:szCs w:val="24"/>
        </w:rPr>
        <w:fldChar w:fldCharType="begin">
          <w:fldData xml:space="preserve">PEVuZE5vdGU+PENpdGU+PEF1dGhvcj5Lb2hsPC9BdXRob3I+PFllYXI+MjAwMTwvWWVhcj48UmVj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</w:fldData>
        </w:fldChar>
      </w:r>
      <w:r w:rsidR="00455BCE">
        <w:rPr>
          <w:szCs w:val="24"/>
        </w:rPr>
        <w:instrText xml:space="preserve"> ADDIN EN.CITE </w:instrText>
      </w:r>
      <w:r w:rsidR="002232DD">
        <w:rPr>
          <w:szCs w:val="24"/>
        </w:rPr>
        <w:fldChar w:fldCharType="begin">
          <w:fldData xml:space="preserve">PEVuZE5vdGU+PENpdGU+PEF1dGhvcj5Lb2hsPC9BdXRob3I+PFllYXI+MjAwMTwvWWVhcj48UmVj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</w:fldData>
        </w:fldChar>
      </w:r>
      <w:r w:rsidR="00455BCE">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455BCE">
        <w:rPr>
          <w:noProof/>
          <w:szCs w:val="24"/>
        </w:rPr>
        <w:t>[</w:t>
      </w:r>
      <w:hyperlink w:anchor="_ENREF_104" w:tooltip="Kohl, 2001 #222" w:history="1">
        <w:r w:rsidR="00F15B80">
          <w:rPr>
            <w:noProof/>
            <w:szCs w:val="24"/>
          </w:rPr>
          <w:t>104</w:t>
        </w:r>
      </w:hyperlink>
      <w:r w:rsidR="00455BCE">
        <w:rPr>
          <w:noProof/>
          <w:szCs w:val="24"/>
        </w:rPr>
        <w:t>]</w:t>
      </w:r>
      <w:r w:rsidR="002232DD" w:rsidRPr="008A57B2">
        <w:rPr>
          <w:szCs w:val="24"/>
        </w:rPr>
        <w:fldChar w:fldCharType="end"/>
      </w:r>
      <w:r w:rsidR="0015045E" w:rsidRPr="008A57B2">
        <w:rPr>
          <w:szCs w:val="24"/>
        </w:rPr>
        <w:t>, which includes the neuroendocrinology of</w:t>
      </w:r>
      <w:r w:rsidR="00E7128D" w:rsidRPr="008A57B2">
        <w:rPr>
          <w:szCs w:val="24"/>
        </w:rPr>
        <w:t xml:space="preserve"> mammalian</w:t>
      </w:r>
      <w:r w:rsidR="0015045E" w:rsidRPr="008A57B2">
        <w:rPr>
          <w:szCs w:val="24"/>
        </w:rPr>
        <w:t xml:space="preserve"> behavior associated with the development of sexual preferences </w:t>
      </w:r>
      <w:r w:rsidR="002232DD" w:rsidRPr="008A57B2">
        <w:rPr>
          <w:szCs w:val="24"/>
        </w:rPr>
        <w:fldChar w:fldCharType="begin"/>
      </w:r>
      <w:r w:rsidR="005026A7">
        <w:rPr>
          <w:szCs w:val="24"/>
        </w:rPr>
        <w:instrText xml:space="preserve"> ADDIN EN.CITE &lt;EndNote&gt;&lt;Cite&gt;&lt;Author&gt;Kohl&lt;/Author&gt;&lt;Year&gt;2007&lt;/Year&gt;&lt;RecNum&gt;55&lt;/RecNum&gt;&lt;DisplayText&gt;[159]&lt;/DisplayText&gt;&lt;record&gt;&lt;rec-number&gt;55&lt;/rec-number&gt;&lt;foreign-keys&gt;&lt;key app="EN" db-id="xrvs0xf01rpeaxed0r6ptzf4zpa5zzw2xpax"&gt;55&lt;/key&gt;&lt;/foreign-keys&gt;&lt;ref-type name="Book Section"&gt;5&lt;/ref-type&gt;&lt;contributors&gt;&lt;authors&gt;&lt;author&gt;Kohl, J.V.&lt;/author&gt;&lt;/authors&gt;&lt;secondary-authors&gt;&lt;author&gt;Kauth, M. R.&lt;/author&gt;&lt;/secondary-authors&gt;&lt;/contributors&gt;&lt;titles&gt;&lt;title&gt;The Mind&amp;apos;s Eyes: Human pheromones, neuroscience, and male sexual preferences&lt;/title&gt;&lt;secondary-title&gt;Handbook of the Evolution of Human Sexuality&lt;/secondary-title&gt;&lt;/titles&gt;&lt;pages&gt;313-369&lt;/pages&gt;&lt;dates&gt;&lt;year&gt;2007&lt;/year&gt;&lt;/dates&gt;&lt;pub-location&gt;Binghamton&lt;/pub-location&gt;&lt;publisher&gt;Haworth Press&lt;/publisher&gt;&lt;urls&gt;&lt;related-urls&gt;&lt;url&gt;http://www2.hu-berlin.de/sexology/BIB/kohl.htm&lt;/url&gt;&lt;/related-urls&gt;&lt;/urls&gt;&lt;/record&gt;&lt;/Cite&gt;&lt;/EndNote&gt;</w:instrText>
      </w:r>
      <w:r w:rsidR="002232DD" w:rsidRPr="008A57B2">
        <w:rPr>
          <w:szCs w:val="24"/>
        </w:rPr>
        <w:fldChar w:fldCharType="separate"/>
      </w:r>
      <w:r w:rsidR="005026A7">
        <w:rPr>
          <w:noProof/>
          <w:szCs w:val="24"/>
        </w:rPr>
        <w:t>[</w:t>
      </w:r>
      <w:hyperlink w:anchor="_ENREF_159" w:tooltip="Kohl, 2007 #55" w:history="1">
        <w:r w:rsidR="00F15B80">
          <w:rPr>
            <w:noProof/>
            <w:szCs w:val="24"/>
          </w:rPr>
          <w:t>159</w:t>
        </w:r>
      </w:hyperlink>
      <w:r w:rsidR="005026A7">
        <w:rPr>
          <w:noProof/>
          <w:szCs w:val="24"/>
        </w:rPr>
        <w:t>]</w:t>
      </w:r>
      <w:r w:rsidR="002232DD" w:rsidRPr="008A57B2">
        <w:rPr>
          <w:szCs w:val="24"/>
        </w:rPr>
        <w:fldChar w:fldCharType="end"/>
      </w:r>
      <w:r w:rsidR="0015045E" w:rsidRPr="008A57B2">
        <w:rPr>
          <w:szCs w:val="24"/>
        </w:rPr>
        <w:t>.</w:t>
      </w:r>
    </w:p>
    <w:p w:rsidR="00C03DCE" w:rsidRPr="008A57B2" w:rsidRDefault="00C03DCE" w:rsidP="00C03DCE">
      <w:pPr>
        <w:autoSpaceDE w:val="0"/>
        <w:autoSpaceDN w:val="0"/>
        <w:adjustRightInd w:val="0"/>
        <w:spacing w:line="240" w:lineRule="auto"/>
        <w:rPr>
          <w:szCs w:val="24"/>
        </w:rPr>
      </w:pPr>
    </w:p>
    <w:p w:rsidR="00E7128D" w:rsidRPr="008A57B2" w:rsidRDefault="00C03DCE" w:rsidP="00C03DCE">
      <w:pPr>
        <w:autoSpaceDE w:val="0"/>
        <w:autoSpaceDN w:val="0"/>
        <w:adjustRightInd w:val="0"/>
        <w:spacing w:line="240" w:lineRule="auto"/>
        <w:rPr>
          <w:szCs w:val="24"/>
        </w:rPr>
      </w:pPr>
      <w:r w:rsidRPr="008A57B2">
        <w:rPr>
          <w:szCs w:val="24"/>
        </w:rPr>
        <w:t>Kohl's Laws help to explain what was missing from Darwin's 'conditions of life.'</w:t>
      </w:r>
      <w:r w:rsidR="00E7128D" w:rsidRPr="008A57B2">
        <w:rPr>
          <w:szCs w:val="24"/>
        </w:rPr>
        <w:t xml:space="preserve"> Darwin knew nothing about genetics, which means he knew nothing about the epigenetic effects of food odors or pheromones. For contrast, the following representation </w:t>
      </w:r>
      <w:r w:rsidR="00037E32" w:rsidRPr="008A57B2">
        <w:rPr>
          <w:szCs w:val="24"/>
        </w:rPr>
        <w:t xml:space="preserve">of cause and effect </w:t>
      </w:r>
      <w:r w:rsidR="00E7128D" w:rsidRPr="008A57B2">
        <w:rPr>
          <w:szCs w:val="24"/>
        </w:rPr>
        <w:t>acknowledges what is known today:</w:t>
      </w:r>
    </w:p>
    <w:p w:rsidR="00E7128D" w:rsidRPr="008A57B2" w:rsidRDefault="00E7128D" w:rsidP="00E7128D">
      <w:pPr>
        <w:autoSpaceDE w:val="0"/>
        <w:autoSpaceDN w:val="0"/>
        <w:adjustRightInd w:val="0"/>
        <w:spacing w:line="240" w:lineRule="auto"/>
        <w:jc w:val="left"/>
        <w:rPr>
          <w:rFonts w:eastAsia="SimSun"/>
          <w:color w:val="auto"/>
          <w:szCs w:val="24"/>
          <w:lang w:eastAsia="en-US"/>
        </w:rPr>
      </w:pPr>
    </w:p>
    <w:p w:rsidR="00E7128D" w:rsidRPr="008A57B2" w:rsidRDefault="00E7128D" w:rsidP="00E7128D">
      <w:pPr>
        <w:autoSpaceDE w:val="0"/>
        <w:autoSpaceDN w:val="0"/>
        <w:adjustRightInd w:val="0"/>
        <w:spacing w:line="240" w:lineRule="auto"/>
        <w:jc w:val="left"/>
        <w:rPr>
          <w:rFonts w:eastAsia="SimSun"/>
          <w:color w:val="auto"/>
          <w:szCs w:val="24"/>
          <w:lang w:eastAsia="en-US"/>
        </w:rPr>
      </w:pPr>
      <w:r w:rsidRPr="008A57B2">
        <w:rPr>
          <w:rFonts w:eastAsia="SimSun"/>
          <w:color w:val="auto"/>
          <w:szCs w:val="24"/>
          <w:lang w:eastAsia="en-US"/>
        </w:rPr>
        <w:t>"James Kohl, an independent researcher who also markets "human pheromones" to the general public, believes that pheromones may have a primary influence in setting up a person's basic sexual orientation. Other, more consciously perceived aspects of attractiveness, such as facial appearance, are attached to a person's basic orientation through a process of association during early postnatal life, according to Kohl.</w:t>
      </w:r>
    </w:p>
    <w:p w:rsidR="00E7128D" w:rsidRPr="008A57B2" w:rsidRDefault="00E7128D" w:rsidP="00E7128D">
      <w:pPr>
        <w:autoSpaceDE w:val="0"/>
        <w:autoSpaceDN w:val="0"/>
        <w:adjustRightInd w:val="0"/>
        <w:spacing w:line="240" w:lineRule="auto"/>
        <w:jc w:val="left"/>
        <w:rPr>
          <w:rFonts w:eastAsia="SimSun"/>
          <w:color w:val="auto"/>
          <w:szCs w:val="24"/>
          <w:lang w:eastAsia="en-US"/>
        </w:rPr>
      </w:pPr>
    </w:p>
    <w:p w:rsidR="00E7128D" w:rsidRPr="008A57B2" w:rsidRDefault="00E7128D" w:rsidP="00E7128D">
      <w:pPr>
        <w:autoSpaceDE w:val="0"/>
        <w:autoSpaceDN w:val="0"/>
        <w:adjustRightInd w:val="0"/>
        <w:spacing w:line="240" w:lineRule="auto"/>
        <w:jc w:val="left"/>
        <w:rPr>
          <w:rFonts w:eastAsia="SimSun"/>
          <w:color w:val="auto"/>
          <w:szCs w:val="24"/>
          <w:lang w:eastAsia="en-US"/>
        </w:rPr>
      </w:pPr>
      <w:r w:rsidRPr="008A57B2">
        <w:rPr>
          <w:rFonts w:eastAsia="SimSun"/>
          <w:color w:val="auto"/>
          <w:szCs w:val="24"/>
          <w:lang w:eastAsia="en-US"/>
        </w:rPr>
        <w:t>This model is attractive in that it solves the "binding problem" of sexual attraction. By that I mean the problem of why all the different features of men or women (visual appearance and feel of face, body, and genitals; voice quality, smell; personality and behavior, etc.) attract people as a more or less coherent package representing one sex, rather than as an arbitrary collage of male and female characteristics. If all these characteristics come to be attractive because they were experienced in association with a male- or female-specific pheromone, then they will naturally go together even in the absence of complex genetically coded instructions."</w:t>
      </w:r>
    </w:p>
    <w:p w:rsidR="00E7128D" w:rsidRPr="008A57B2" w:rsidRDefault="00E7128D" w:rsidP="00E7128D">
      <w:pPr>
        <w:autoSpaceDE w:val="0"/>
        <w:autoSpaceDN w:val="0"/>
        <w:adjustRightInd w:val="0"/>
        <w:spacing w:line="240" w:lineRule="auto"/>
        <w:jc w:val="left"/>
        <w:rPr>
          <w:rFonts w:eastAsia="SimSun"/>
          <w:color w:val="auto"/>
          <w:szCs w:val="24"/>
          <w:lang w:eastAsia="en-US"/>
        </w:rPr>
      </w:pPr>
    </w:p>
    <w:p w:rsidR="00E7128D" w:rsidRPr="008A57B2" w:rsidRDefault="00E7128D" w:rsidP="00E7128D">
      <w:pPr>
        <w:autoSpaceDE w:val="0"/>
        <w:autoSpaceDN w:val="0"/>
        <w:adjustRightInd w:val="0"/>
        <w:spacing w:line="240" w:lineRule="auto"/>
        <w:jc w:val="left"/>
        <w:rPr>
          <w:szCs w:val="24"/>
        </w:rPr>
      </w:pPr>
      <w:r w:rsidRPr="008A57B2">
        <w:rPr>
          <w:rFonts w:eastAsia="SimSun"/>
          <w:color w:val="auto"/>
          <w:szCs w:val="24"/>
          <w:lang w:eastAsia="en-US"/>
        </w:rPr>
        <w:t xml:space="preserve">Still, even in fruit flies, other sensory input besides pheromones -- acoustic, tactile, and visual stimuli -- play a role in sexual attraction, and sex specific responses to these stimuli appear to be innate rather than learned by association. We simply don't know where the boundary between prespecified attraction and learned association lie in our own species, nor do we have compelling evidence for the primacy of one sense over another </w:t>
      </w:r>
      <w:r w:rsidR="002232DD" w:rsidRPr="008A57B2">
        <w:rPr>
          <w:szCs w:val="24"/>
        </w:rPr>
        <w:fldChar w:fldCharType="begin">
          <w:fldData xml:space="preserve">PEVuZE5vdGU+PENpdGU+PEF1dGhvcj5MZVZheTwvQXV0aG9yPjxZZWFyPjIwMTE8L1llYXI+PFJl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</w:fldData>
        </w:fldChar>
      </w:r>
      <w:r w:rsidR="005026A7">
        <w:rPr>
          <w:szCs w:val="24"/>
        </w:rPr>
        <w:instrText xml:space="preserve"> ADDIN EN.CITE </w:instrText>
      </w:r>
      <w:r w:rsidR="002232DD">
        <w:rPr>
          <w:szCs w:val="24"/>
        </w:rPr>
        <w:fldChar w:fldCharType="begin">
          <w:fldData xml:space="preserve">PEVuZE5vdGU+PENpdGU+PEF1dGhvcj5MZVZheTwvQXV0aG9yPjxZZWFyPjIwMTE8L1llYXI+PFJl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</w:fldData>
        </w:fldChar>
      </w:r>
      <w:r w:rsidR="005026A7">
        <w:rPr>
          <w:szCs w:val="24"/>
        </w:rPr>
        <w:instrText xml:space="preserve"> ADDIN EN.CITE.DATA </w:instrText>
      </w:r>
      <w:r w:rsidR="002232DD">
        <w:rPr>
          <w:szCs w:val="24"/>
        </w:rPr>
      </w:r>
      <w:r w:rsidR="002232DD">
        <w:rPr>
          <w:szCs w:val="24"/>
        </w:rPr>
        <w:fldChar w:fldCharType="end"/>
      </w:r>
      <w:r w:rsidR="002232DD" w:rsidRPr="008A57B2">
        <w:rPr>
          <w:szCs w:val="24"/>
        </w:rPr>
      </w:r>
      <w:r w:rsidR="002232DD" w:rsidRPr="008A57B2">
        <w:rPr>
          <w:szCs w:val="24"/>
        </w:rPr>
        <w:fldChar w:fldCharType="separate"/>
      </w:r>
      <w:r w:rsidR="005026A7">
        <w:rPr>
          <w:noProof/>
          <w:szCs w:val="24"/>
        </w:rPr>
        <w:t>[</w:t>
      </w:r>
      <w:hyperlink w:anchor="_ENREF_160" w:tooltip="LeVay, 2011 #1256" w:history="1">
        <w:r w:rsidR="00F15B80">
          <w:rPr>
            <w:noProof/>
            <w:szCs w:val="24"/>
          </w:rPr>
          <w:t>160</w:t>
        </w:r>
      </w:hyperlink>
      <w:r w:rsidR="005026A7">
        <w:rPr>
          <w:noProof/>
          <w:szCs w:val="24"/>
        </w:rPr>
        <w:t>]</w:t>
      </w:r>
      <w:r w:rsidR="002232DD" w:rsidRPr="008A57B2">
        <w:rPr>
          <w:szCs w:val="24"/>
        </w:rPr>
        <w:fldChar w:fldCharType="end"/>
      </w:r>
      <w:r w:rsidR="003D405F" w:rsidRPr="008A57B2">
        <w:rPr>
          <w:szCs w:val="24"/>
        </w:rPr>
        <w:t xml:space="preserve"> (p. 210)</w:t>
      </w:r>
      <w:r w:rsidR="00C455E4" w:rsidRPr="008A57B2">
        <w:rPr>
          <w:szCs w:val="24"/>
        </w:rPr>
        <w:t>.</w:t>
      </w:r>
      <w:r w:rsidRPr="008A57B2">
        <w:rPr>
          <w:szCs w:val="24"/>
        </w:rPr>
        <w:t>"</w:t>
      </w:r>
    </w:p>
    <w:p w:rsidR="00E7128D" w:rsidRPr="008A57B2" w:rsidRDefault="00E7128D" w:rsidP="00C03DCE">
      <w:pPr>
        <w:autoSpaceDE w:val="0"/>
        <w:autoSpaceDN w:val="0"/>
        <w:adjustRightInd w:val="0"/>
        <w:spacing w:line="240" w:lineRule="auto"/>
        <w:rPr>
          <w:szCs w:val="24"/>
        </w:rPr>
      </w:pPr>
    </w:p>
    <w:p w:rsidR="00C03DCE" w:rsidRPr="008A57B2" w:rsidRDefault="00E7128D" w:rsidP="00C03DCE">
      <w:pPr>
        <w:autoSpaceDE w:val="0"/>
        <w:autoSpaceDN w:val="0"/>
        <w:adjustRightInd w:val="0"/>
        <w:spacing w:line="240" w:lineRule="auto"/>
        <w:rPr>
          <w:szCs w:val="24"/>
        </w:rPr>
      </w:pPr>
      <w:r w:rsidRPr="008A57B2">
        <w:rPr>
          <w:szCs w:val="24"/>
        </w:rPr>
        <w:t xml:space="preserve">Compelling evidence </w:t>
      </w:r>
      <w:r w:rsidR="00037E32" w:rsidRPr="008A57B2">
        <w:rPr>
          <w:szCs w:val="24"/>
        </w:rPr>
        <w:t>of</w:t>
      </w:r>
      <w:r w:rsidRPr="008A57B2">
        <w:rPr>
          <w:szCs w:val="24"/>
        </w:rPr>
        <w:t xml:space="preserve"> the primacy of olfaction</w:t>
      </w:r>
      <w:r w:rsidR="00037E32" w:rsidRPr="008A57B2">
        <w:rPr>
          <w:szCs w:val="24"/>
        </w:rPr>
        <w:t xml:space="preserve"> exists</w:t>
      </w:r>
      <w:r w:rsidRPr="008A57B2">
        <w:rPr>
          <w:szCs w:val="24"/>
        </w:rPr>
        <w:t xml:space="preserve"> in every species.</w:t>
      </w:r>
      <w:r w:rsidR="005E45B4" w:rsidRPr="008A57B2">
        <w:rPr>
          <w:szCs w:val="24"/>
        </w:rPr>
        <w:t xml:space="preserve"> </w:t>
      </w:r>
      <w:r w:rsidR="00C03DCE" w:rsidRPr="008A57B2">
        <w:rPr>
          <w:szCs w:val="24"/>
        </w:rPr>
        <w:t>If Darwin had known about pheromones that control the physiology of reproduction</w:t>
      </w:r>
      <w:r w:rsidR="0077457B" w:rsidRPr="008A57B2">
        <w:rPr>
          <w:szCs w:val="24"/>
        </w:rPr>
        <w:t>,</w:t>
      </w:r>
      <w:r w:rsidR="00C03DCE" w:rsidRPr="008A57B2">
        <w:rPr>
          <w:szCs w:val="24"/>
        </w:rPr>
        <w:t xml:space="preserve"> he might have</w:t>
      </w:r>
      <w:r w:rsidR="005E45B4" w:rsidRPr="008A57B2">
        <w:rPr>
          <w:szCs w:val="24"/>
        </w:rPr>
        <w:t xml:space="preserve"> linked the importance of food odors and pheromones</w:t>
      </w:r>
      <w:r w:rsidR="00037E32" w:rsidRPr="008A57B2">
        <w:rPr>
          <w:szCs w:val="24"/>
        </w:rPr>
        <w:t xml:space="preserve"> to his 'conditions of life</w:t>
      </w:r>
      <w:r w:rsidR="005E45B4" w:rsidRPr="008A57B2">
        <w:rPr>
          <w:szCs w:val="24"/>
        </w:rPr>
        <w:t>.</w:t>
      </w:r>
      <w:r w:rsidR="00037E32" w:rsidRPr="008A57B2">
        <w:rPr>
          <w:szCs w:val="24"/>
        </w:rPr>
        <w:t>'</w:t>
      </w:r>
      <w:r w:rsidR="005E45B4" w:rsidRPr="008A57B2">
        <w:rPr>
          <w:szCs w:val="24"/>
        </w:rPr>
        <w:t xml:space="preserve"> That might have</w:t>
      </w:r>
      <w:r w:rsidR="00C03DCE" w:rsidRPr="008A57B2">
        <w:rPr>
          <w:szCs w:val="24"/>
        </w:rPr>
        <w:t xml:space="preserve"> prevented others from</w:t>
      </w:r>
      <w:r w:rsidR="003F5ECF" w:rsidRPr="008A57B2">
        <w:rPr>
          <w:szCs w:val="24"/>
        </w:rPr>
        <w:t xml:space="preserve"> inseminating</w:t>
      </w:r>
      <w:r w:rsidR="005E45B4" w:rsidRPr="008A57B2">
        <w:rPr>
          <w:szCs w:val="24"/>
        </w:rPr>
        <w:t xml:space="preserve"> their ideas about mutations</w:t>
      </w:r>
      <w:r w:rsidR="00037E32" w:rsidRPr="008A57B2">
        <w:rPr>
          <w:szCs w:val="24"/>
        </w:rPr>
        <w:t xml:space="preserve"> and neo-Darwinian Natural Selection</w:t>
      </w:r>
      <w:r w:rsidR="005E45B4" w:rsidRPr="008A57B2">
        <w:rPr>
          <w:szCs w:val="24"/>
        </w:rPr>
        <w:t xml:space="preserve"> into</w:t>
      </w:r>
      <w:r w:rsidR="00C03DCE" w:rsidRPr="008A57B2">
        <w:rPr>
          <w:szCs w:val="24"/>
        </w:rPr>
        <w:t xml:space="preserve"> his theory. It is time to move forward with Darwin's theory by including what is known about ecological variation </w:t>
      </w:r>
      <w:r w:rsidR="002A7B85" w:rsidRPr="008A57B2">
        <w:rPr>
          <w:szCs w:val="24"/>
        </w:rPr>
        <w:t>because</w:t>
      </w:r>
      <w:r w:rsidR="00C03DCE" w:rsidRPr="008A57B2">
        <w:rPr>
          <w:szCs w:val="24"/>
        </w:rPr>
        <w:t xml:space="preserve"> it appears to be the driving force of ecological adaptations manifested in species diversity. </w:t>
      </w:r>
      <w:r w:rsidR="00D017A4" w:rsidRPr="008A57B2">
        <w:rPr>
          <w:szCs w:val="24"/>
        </w:rPr>
        <w:t>For comparison, t</w:t>
      </w:r>
      <w:r w:rsidR="00C03DCE" w:rsidRPr="008A57B2">
        <w:rPr>
          <w:szCs w:val="24"/>
        </w:rPr>
        <w:t>he selective advantage of any mutation</w:t>
      </w:r>
      <w:r w:rsidR="00037E32" w:rsidRPr="008A57B2">
        <w:rPr>
          <w:szCs w:val="24"/>
        </w:rPr>
        <w:t xml:space="preserve"> or accumulations of mutations </w:t>
      </w:r>
      <w:r w:rsidR="00C03DCE" w:rsidRPr="008A57B2">
        <w:rPr>
          <w:szCs w:val="24"/>
        </w:rPr>
        <w:t>must be detailed for such claims</w:t>
      </w:r>
      <w:r w:rsidR="00D017A4" w:rsidRPr="008A57B2">
        <w:rPr>
          <w:szCs w:val="24"/>
        </w:rPr>
        <w:t xml:space="preserve"> of mutation-driven </w:t>
      </w:r>
      <w:r w:rsidR="003F5ECF" w:rsidRPr="008A57B2">
        <w:rPr>
          <w:szCs w:val="24"/>
        </w:rPr>
        <w:t xml:space="preserve">species diversity </w:t>
      </w:r>
      <w:r w:rsidR="00C03DCE" w:rsidRPr="008A57B2">
        <w:rPr>
          <w:szCs w:val="24"/>
        </w:rPr>
        <w:t>to be seriously considered</w:t>
      </w:r>
      <w:r w:rsidR="002A7B85" w:rsidRPr="008A57B2">
        <w:rPr>
          <w:szCs w:val="24"/>
        </w:rPr>
        <w:t>. If such claims are to be seriously considered</w:t>
      </w:r>
      <w:r w:rsidR="005E45B4" w:rsidRPr="008A57B2">
        <w:rPr>
          <w:szCs w:val="24"/>
        </w:rPr>
        <w:t>,</w:t>
      </w:r>
      <w:r w:rsidR="002A7B85" w:rsidRPr="008A57B2">
        <w:rPr>
          <w:szCs w:val="24"/>
        </w:rPr>
        <w:t xml:space="preserve"> they should first be</w:t>
      </w:r>
      <w:r w:rsidR="00C03DCE" w:rsidRPr="008A57B2">
        <w:rPr>
          <w:szCs w:val="24"/>
        </w:rPr>
        <w:t xml:space="preserve"> compared to what is known about nutritional epigenetics and </w:t>
      </w:r>
      <w:r w:rsidR="00C03DCE" w:rsidRPr="008A57B2">
        <w:rPr>
          <w:szCs w:val="24"/>
        </w:rPr>
        <w:lastRenderedPageBreak/>
        <w:t>conserved molecular mechanisms in species from microbes to man</w:t>
      </w:r>
      <w:r w:rsidR="00037E32" w:rsidRPr="008A57B2">
        <w:rPr>
          <w:szCs w:val="24"/>
        </w:rPr>
        <w:t>, which</w:t>
      </w:r>
      <w:r w:rsidR="00C03DCE" w:rsidRPr="008A57B2">
        <w:rPr>
          <w:szCs w:val="24"/>
        </w:rPr>
        <w:t xml:space="preserve"> link the epigenetic landscape to the physical landscape of DNA in organized genomes. </w:t>
      </w:r>
    </w:p>
    <w:p w:rsidR="006C6F7D" w:rsidRPr="008A57B2" w:rsidRDefault="006C6F7D" w:rsidP="00C03DCE">
      <w:pPr>
        <w:autoSpaceDE w:val="0"/>
        <w:autoSpaceDN w:val="0"/>
        <w:adjustRightInd w:val="0"/>
        <w:spacing w:line="240" w:lineRule="auto"/>
        <w:rPr>
          <w:szCs w:val="24"/>
        </w:rPr>
      </w:pPr>
    </w:p>
    <w:p w:rsidR="006C6F7D" w:rsidRPr="008A57B2" w:rsidRDefault="006C6F7D" w:rsidP="006C6F7D">
      <w:pPr>
        <w:autoSpaceDE w:val="0"/>
        <w:autoSpaceDN w:val="0"/>
        <w:adjustRightInd w:val="0"/>
        <w:spacing w:line="240" w:lineRule="auto"/>
        <w:rPr>
          <w:szCs w:val="24"/>
          <w:shd w:val="clear" w:color="auto" w:fill="FFFFFF"/>
        </w:rPr>
      </w:pPr>
      <w:r w:rsidRPr="008A57B2">
        <w:rPr>
          <w:szCs w:val="24"/>
          <w:shd w:val="clear" w:color="auto" w:fill="FFFFFF"/>
        </w:rPr>
        <w:t>In the context of food odors associated with nutrient stress and pheromones associated with social stress</w:t>
      </w:r>
      <w:r w:rsidR="00037E32" w:rsidRPr="008A57B2">
        <w:rPr>
          <w:szCs w:val="24"/>
          <w:shd w:val="clear" w:color="auto" w:fill="FFFFFF"/>
        </w:rPr>
        <w:t xml:space="preserve"> and</w:t>
      </w:r>
      <w:r w:rsidRPr="008A57B2">
        <w:rPr>
          <w:szCs w:val="24"/>
          <w:shd w:val="clear" w:color="auto" w:fill="FFFFFF"/>
        </w:rPr>
        <w:t xml:space="preserve"> the controlled physiology of reproduction</w:t>
      </w:r>
      <w:r w:rsidR="0077457B" w:rsidRPr="008A57B2">
        <w:rPr>
          <w:szCs w:val="24"/>
          <w:shd w:val="clear" w:color="auto" w:fill="FFFFFF"/>
        </w:rPr>
        <w:t xml:space="preserve"> </w:t>
      </w:r>
      <w:r w:rsidRPr="008A57B2">
        <w:rPr>
          <w:szCs w:val="24"/>
          <w:shd w:val="clear" w:color="auto" w:fill="FFFFFF"/>
        </w:rPr>
        <w:t xml:space="preserve">and species diversity, adaptive </w:t>
      </w:r>
      <w:r w:rsidRPr="008A57B2">
        <w:rPr>
          <w:i/>
          <w:szCs w:val="24"/>
          <w:shd w:val="clear" w:color="auto" w:fill="FFFFFF"/>
        </w:rPr>
        <w:t>evolution</w:t>
      </w:r>
      <w:r w:rsidRPr="008A57B2">
        <w:rPr>
          <w:szCs w:val="24"/>
          <w:shd w:val="clear" w:color="auto" w:fill="FFFFFF"/>
        </w:rPr>
        <w:t xml:space="preserve"> </w:t>
      </w:r>
      <w:r w:rsidR="00E43309" w:rsidRPr="008A57B2">
        <w:rPr>
          <w:szCs w:val="24"/>
          <w:shd w:val="clear" w:color="auto" w:fill="FFFFFF"/>
        </w:rPr>
        <w:t>seems to</w:t>
      </w:r>
      <w:r w:rsidR="0077457B" w:rsidRPr="008A57B2">
        <w:rPr>
          <w:szCs w:val="24"/>
          <w:shd w:val="clear" w:color="auto" w:fill="FFFFFF"/>
        </w:rPr>
        <w:t xml:space="preserve"> be </w:t>
      </w:r>
      <w:r w:rsidRPr="008A57B2">
        <w:rPr>
          <w:szCs w:val="24"/>
          <w:shd w:val="clear" w:color="auto" w:fill="FFFFFF"/>
        </w:rPr>
        <w:t>an inappropriate term for what clearly</w:t>
      </w:r>
      <w:r w:rsidR="00705902" w:rsidRPr="008A57B2">
        <w:rPr>
          <w:szCs w:val="24"/>
          <w:shd w:val="clear" w:color="auto" w:fill="FFFFFF"/>
        </w:rPr>
        <w:t xml:space="preserve"> appear to be</w:t>
      </w:r>
      <w:r w:rsidRPr="008A57B2">
        <w:rPr>
          <w:szCs w:val="24"/>
          <w:shd w:val="clear" w:color="auto" w:fill="FFFFFF"/>
        </w:rPr>
        <w:t xml:space="preserve"> ecological adaptations in species from microbes to man. In an attempt to promote use of the term 'ecological a</w:t>
      </w:r>
      <w:r w:rsidR="00023D64" w:rsidRPr="008A57B2">
        <w:rPr>
          <w:szCs w:val="24"/>
          <w:shd w:val="clear" w:color="auto" w:fill="FFFFFF"/>
        </w:rPr>
        <w:t>daptation' instead of the term '</w:t>
      </w:r>
      <w:r w:rsidRPr="008A57B2">
        <w:rPr>
          <w:szCs w:val="24"/>
          <w:shd w:val="clear" w:color="auto" w:fill="FFFFFF"/>
        </w:rPr>
        <w:t>mutation</w:t>
      </w:r>
      <w:r w:rsidR="00023D64" w:rsidRPr="008A57B2">
        <w:rPr>
          <w:szCs w:val="24"/>
          <w:shd w:val="clear" w:color="auto" w:fill="FFFFFF"/>
        </w:rPr>
        <w:t>'</w:t>
      </w:r>
      <w:r w:rsidR="00272B8F" w:rsidRPr="008A57B2">
        <w:rPr>
          <w:szCs w:val="24"/>
          <w:shd w:val="clear" w:color="auto" w:fill="FFFFFF"/>
        </w:rPr>
        <w:t xml:space="preserve"> in discussions of</w:t>
      </w:r>
      <w:r w:rsidRPr="008A57B2">
        <w:rPr>
          <w:szCs w:val="24"/>
          <w:shd w:val="clear" w:color="auto" w:fill="FFFFFF"/>
        </w:rPr>
        <w:t xml:space="preserve"> morphological and behavioral differences manifested in species diversity</w:t>
      </w:r>
      <w:r w:rsidR="00272B8F" w:rsidRPr="008A57B2">
        <w:rPr>
          <w:szCs w:val="24"/>
          <w:shd w:val="clear" w:color="auto" w:fill="FFFFFF"/>
        </w:rPr>
        <w:t xml:space="preserve">, I </w:t>
      </w:r>
      <w:r w:rsidR="00D017A4" w:rsidRPr="008A57B2">
        <w:rPr>
          <w:szCs w:val="24"/>
          <w:shd w:val="clear" w:color="auto" w:fill="FFFFFF"/>
        </w:rPr>
        <w:t>now</w:t>
      </w:r>
      <w:r w:rsidR="00272B8F" w:rsidRPr="008A57B2">
        <w:rPr>
          <w:szCs w:val="24"/>
          <w:shd w:val="clear" w:color="auto" w:fill="FFFFFF"/>
        </w:rPr>
        <w:t xml:space="preserve"> enlist the aid of others </w:t>
      </w:r>
      <w:r w:rsidR="00023D64" w:rsidRPr="008A57B2">
        <w:rPr>
          <w:szCs w:val="24"/>
          <w:shd w:val="clear" w:color="auto" w:fill="FFFFFF"/>
        </w:rPr>
        <w:t xml:space="preserve">with a quote from two researchers </w:t>
      </w:r>
      <w:r w:rsidR="00272B8F" w:rsidRPr="008A57B2">
        <w:rPr>
          <w:szCs w:val="24"/>
          <w:shd w:val="clear" w:color="auto" w:fill="FFFFFF"/>
        </w:rPr>
        <w:t>who are familiar with the</w:t>
      </w:r>
      <w:r w:rsidR="002A7B85" w:rsidRPr="008A57B2">
        <w:rPr>
          <w:szCs w:val="24"/>
          <w:shd w:val="clear" w:color="auto" w:fill="FFFFFF"/>
        </w:rPr>
        <w:t xml:space="preserve"> issues involved in different</w:t>
      </w:r>
      <w:r w:rsidR="00272B8F" w:rsidRPr="008A57B2">
        <w:rPr>
          <w:szCs w:val="24"/>
          <w:shd w:val="clear" w:color="auto" w:fill="FFFFFF"/>
        </w:rPr>
        <w:t xml:space="preserve"> debate</w:t>
      </w:r>
      <w:r w:rsidR="002A7B85" w:rsidRPr="008A57B2">
        <w:rPr>
          <w:szCs w:val="24"/>
          <w:shd w:val="clear" w:color="auto" w:fill="FFFFFF"/>
        </w:rPr>
        <w:t>s</w:t>
      </w:r>
      <w:r w:rsidR="00E43309" w:rsidRPr="008A57B2">
        <w:rPr>
          <w:szCs w:val="24"/>
          <w:shd w:val="clear" w:color="auto" w:fill="FFFFFF"/>
        </w:rPr>
        <w:t xml:space="preserve"> during the past 40 years</w:t>
      </w:r>
      <w:r w:rsidR="00272B8F" w:rsidRPr="008A57B2">
        <w:rPr>
          <w:szCs w:val="24"/>
          <w:shd w:val="clear" w:color="auto" w:fill="FFFFFF"/>
        </w:rPr>
        <w:t>.</w:t>
      </w:r>
    </w:p>
    <w:p w:rsidR="006C6F7D" w:rsidRPr="008A57B2" w:rsidRDefault="006C6F7D" w:rsidP="006C6F7D">
      <w:pPr>
        <w:autoSpaceDE w:val="0"/>
        <w:autoSpaceDN w:val="0"/>
        <w:adjustRightInd w:val="0"/>
        <w:spacing w:line="240" w:lineRule="auto"/>
        <w:rPr>
          <w:szCs w:val="24"/>
          <w:shd w:val="clear" w:color="auto" w:fill="FFFFFF"/>
        </w:rPr>
      </w:pPr>
    </w:p>
    <w:p w:rsidR="006C6F7D" w:rsidRPr="008A57B2" w:rsidRDefault="003D405F" w:rsidP="006C6F7D">
      <w:pPr>
        <w:autoSpaceDE w:val="0"/>
        <w:autoSpaceDN w:val="0"/>
        <w:adjustRightInd w:val="0"/>
        <w:spacing w:line="240" w:lineRule="auto"/>
        <w:rPr>
          <w:rFonts w:eastAsia="SimSun"/>
          <w:color w:val="auto"/>
          <w:szCs w:val="24"/>
          <w:lang w:eastAsia="en-US"/>
        </w:rPr>
      </w:pPr>
      <w:r w:rsidRPr="008A57B2">
        <w:rPr>
          <w:rFonts w:eastAsia="SimSun"/>
          <w:color w:val="auto"/>
          <w:szCs w:val="24"/>
          <w:lang w:eastAsia="en-US"/>
        </w:rPr>
        <w:t>"</w:t>
      </w:r>
      <w:r w:rsidR="006C6F7D" w:rsidRPr="008A57B2">
        <w:rPr>
          <w:rFonts w:eastAsia="SimSun"/>
          <w:color w:val="auto"/>
          <w:szCs w:val="24"/>
          <w:lang w:eastAsia="en-US"/>
        </w:rPr>
        <w:t>"The evolutionary biologist Theodosius Dobzhansky famously noted that “nothing in biology makes sense except in the light of evolution,” but perhaps, too, “</w:t>
      </w:r>
      <w:r w:rsidR="006C6F7D" w:rsidRPr="008A57B2">
        <w:rPr>
          <w:rFonts w:eastAsia="SimSun"/>
          <w:bCs/>
          <w:color w:val="auto"/>
          <w:szCs w:val="24"/>
          <w:lang w:eastAsia="en-US"/>
        </w:rPr>
        <w:t>nothing in evolution makes sense except in the light of biology.</w:t>
      </w:r>
      <w:r w:rsidR="006C6F7D" w:rsidRPr="008A57B2">
        <w:rPr>
          <w:rFonts w:eastAsia="SimSun"/>
          <w:color w:val="auto"/>
          <w:szCs w:val="24"/>
          <w:lang w:eastAsia="en-US"/>
        </w:rPr>
        <w:t xml:space="preserve">” Although the latter might be an exaggeration, an important gap is being filled by molecular understanding of the genesis of variation that confers the ability to evolve </w:t>
      </w:r>
      <w:r w:rsidR="002232DD" w:rsidRPr="008A57B2">
        <w:rPr>
          <w:rFonts w:eastAsia="SimSun"/>
          <w:color w:val="auto"/>
          <w:szCs w:val="24"/>
          <w:lang w:eastAsia="en-US"/>
        </w:rPr>
        <w:fldChar w:fldCharType="begin"/>
      </w:r>
      <w:r w:rsidR="005026A7">
        <w:rPr>
          <w:rFonts w:eastAsia="SimSun"/>
          <w:color w:val="auto"/>
          <w:szCs w:val="24"/>
          <w:lang w:eastAsia="en-US"/>
        </w:rPr>
        <w:instrText xml:space="preserve"> ADDIN EN.CITE &lt;EndNote&gt;&lt;Cite&gt;&lt;Author&gt;Rosenberg&lt;/Author&gt;&lt;Year&gt;2014&lt;/Year&gt;&lt;RecNum&gt;4355&lt;/RecNum&gt;&lt;Pages&gt;1089&lt;/Pages&gt;&lt;DisplayText&gt;[161]&lt;/DisplayText&gt;&lt;record&gt;&lt;rec-number&gt;4355&lt;/rec-number&gt;&lt;foreign-keys&gt;&lt;key app="EN" db-id="xrvs0xf01rpeaxed0r6ptzf4zpa5zzw2xpax"&gt;4355&lt;/key&gt;&lt;/foreign-keys&gt;&lt;ref-type name="Journal Article"&gt;17&lt;/ref-type&gt;&lt;contributors&gt;&lt;authors&gt;&lt;author&gt;Rosenberg, Susan M.&lt;/author&gt;&lt;author&gt;Queitsch, Christine&lt;/author&gt;&lt;/authors&gt;&lt;/contributors&gt;&lt;titles&gt;&lt;title&gt;Combating Evolution to Fight Disease&lt;/title&gt;&lt;secondary-title&gt;Science&lt;/secondary-title&gt;&lt;/titles&gt;&lt;periodical&gt;&lt;full-title&gt;Science&lt;/full-title&gt;&lt;/periodical&gt;&lt;pages&gt;1088-1089&lt;/pages&gt;&lt;volume&gt;343&lt;/volume&gt;&lt;number&gt;6175&lt;/number&gt;&lt;dates&gt;&lt;year&gt;2014&lt;/year&gt;&lt;pub-dates&gt;&lt;date&gt;March 7, 2014&lt;/date&gt;&lt;/pub-dates&gt;&lt;/dates&gt;&lt;urls&gt;&lt;related-urls&gt;&lt;url&gt;http://www.sciencemag.org/content/343/6175/1088.short&lt;/url&gt;&lt;/related-urls&gt;&lt;/urls&gt;&lt;electronic-resource-num&gt;10.1126/science.1247472&lt;/electronic-resource-num&gt;&lt;research-notes&gt;&lt;style face="normal" font="default" size="100%"&gt;The evolutionary biologist Theodosius Dobzhansky famously noted that “nothing in biology makes sense except in the light of evolution,” but perhaps, too, “&lt;/style&gt;&lt;style face="bold" font="default" size="100%"&gt;nothing in evolution makes sense except in the light of biology.&lt;/style&gt;&lt;style face="normal" font="default" size="100%"&gt;” Although the latter might be an exaggeration, an important gap is being filled by molecular understanding of the genesis of variation that confers the ability to evolve. &lt;/style&gt;&lt;/research-notes&gt;&lt;/record&gt;&lt;/Cite&gt;&lt;/EndNote&gt;</w:instrText>
      </w:r>
      <w:r w:rsidR="002232DD" w:rsidRPr="008A57B2">
        <w:rPr>
          <w:rFonts w:eastAsia="SimSun"/>
          <w:color w:val="auto"/>
          <w:szCs w:val="24"/>
          <w:lang w:eastAsia="en-US"/>
        </w:rPr>
        <w:fldChar w:fldCharType="separate"/>
      </w:r>
      <w:r w:rsidR="005026A7">
        <w:rPr>
          <w:rFonts w:eastAsia="SimSun"/>
          <w:noProof/>
          <w:color w:val="auto"/>
          <w:szCs w:val="24"/>
          <w:lang w:eastAsia="en-US"/>
        </w:rPr>
        <w:t>[</w:t>
      </w:r>
      <w:hyperlink w:anchor="_ENREF_161" w:tooltip="Rosenberg, 2014 #4355" w:history="1">
        <w:r w:rsidR="00F15B80">
          <w:rPr>
            <w:rFonts w:eastAsia="SimSun"/>
            <w:noProof/>
            <w:color w:val="auto"/>
            <w:szCs w:val="24"/>
            <w:lang w:eastAsia="en-US"/>
          </w:rPr>
          <w:t>161</w:t>
        </w:r>
      </w:hyperlink>
      <w:r w:rsidR="005026A7">
        <w:rPr>
          <w:rFonts w:eastAsia="SimSun"/>
          <w:noProof/>
          <w:color w:val="auto"/>
          <w:szCs w:val="24"/>
          <w:lang w:eastAsia="en-US"/>
        </w:rPr>
        <w:t>]</w:t>
      </w:r>
      <w:r w:rsidR="002232DD" w:rsidRPr="008A57B2">
        <w:rPr>
          <w:rFonts w:eastAsia="SimSun"/>
          <w:color w:val="auto"/>
          <w:szCs w:val="24"/>
          <w:lang w:eastAsia="en-US"/>
        </w:rPr>
        <w:fldChar w:fldCharType="end"/>
      </w:r>
      <w:r w:rsidR="00C455E4" w:rsidRPr="008A57B2">
        <w:rPr>
          <w:rFonts w:eastAsia="SimSun"/>
          <w:color w:val="auto"/>
          <w:szCs w:val="24"/>
          <w:lang w:eastAsia="en-US"/>
        </w:rPr>
        <w:t xml:space="preserve"> (p. 1089)</w:t>
      </w:r>
      <w:r w:rsidR="006C6F7D" w:rsidRPr="008A57B2">
        <w:rPr>
          <w:rFonts w:eastAsia="SimSun"/>
          <w:color w:val="auto"/>
          <w:szCs w:val="24"/>
          <w:lang w:eastAsia="en-US"/>
        </w:rPr>
        <w:t>.</w:t>
      </w:r>
      <w:r w:rsidR="003C6364" w:rsidRPr="008A57B2">
        <w:rPr>
          <w:rFonts w:eastAsia="SimSun"/>
          <w:color w:val="auto"/>
          <w:szCs w:val="24"/>
          <w:lang w:eastAsia="en-US"/>
        </w:rPr>
        <w:t>"</w:t>
      </w:r>
      <w:r w:rsidRPr="008A57B2">
        <w:rPr>
          <w:rFonts w:eastAsia="SimSun"/>
          <w:color w:val="auto"/>
          <w:szCs w:val="24"/>
          <w:lang w:eastAsia="en-US"/>
        </w:rPr>
        <w:t>"</w:t>
      </w:r>
    </w:p>
    <w:p w:rsidR="006C6F7D" w:rsidRPr="008A57B2" w:rsidRDefault="006C6F7D" w:rsidP="006C6F7D">
      <w:pPr>
        <w:autoSpaceDE w:val="0"/>
        <w:autoSpaceDN w:val="0"/>
        <w:adjustRightInd w:val="0"/>
        <w:spacing w:line="240" w:lineRule="auto"/>
        <w:rPr>
          <w:rFonts w:eastAsia="SimSun"/>
          <w:color w:val="auto"/>
          <w:szCs w:val="24"/>
          <w:lang w:eastAsia="en-US"/>
        </w:rPr>
      </w:pPr>
    </w:p>
    <w:p w:rsidR="006C6F7D" w:rsidRPr="008A57B2" w:rsidRDefault="00E43309" w:rsidP="006C6F7D">
      <w:pPr>
        <w:autoSpaceDE w:val="0"/>
        <w:autoSpaceDN w:val="0"/>
        <w:adjustRightInd w:val="0"/>
        <w:spacing w:line="240" w:lineRule="auto"/>
        <w:rPr>
          <w:color w:val="auto"/>
          <w:szCs w:val="24"/>
          <w:shd w:val="clear" w:color="auto" w:fill="FFFFFF"/>
        </w:rPr>
      </w:pPr>
      <w:r w:rsidRPr="008A57B2">
        <w:rPr>
          <w:rFonts w:eastAsia="SimSun"/>
          <w:color w:val="auto"/>
          <w:szCs w:val="24"/>
          <w:lang w:eastAsia="en-US"/>
        </w:rPr>
        <w:t>The genesis of variation is manifested in e</w:t>
      </w:r>
      <w:r w:rsidR="006C6F7D" w:rsidRPr="008A57B2">
        <w:rPr>
          <w:rFonts w:eastAsia="SimSun"/>
          <w:color w:val="auto"/>
          <w:szCs w:val="24"/>
          <w:lang w:eastAsia="en-US"/>
        </w:rPr>
        <w:t>cological variation</w:t>
      </w:r>
      <w:r w:rsidRPr="008A57B2">
        <w:rPr>
          <w:rFonts w:eastAsia="SimSun"/>
          <w:color w:val="auto"/>
          <w:szCs w:val="24"/>
          <w:lang w:eastAsia="en-US"/>
        </w:rPr>
        <w:t>, which</w:t>
      </w:r>
      <w:r w:rsidR="006C6F7D" w:rsidRPr="008A57B2">
        <w:rPr>
          <w:rFonts w:eastAsia="SimSun"/>
          <w:color w:val="auto"/>
          <w:szCs w:val="24"/>
          <w:lang w:eastAsia="en-US"/>
        </w:rPr>
        <w:t xml:space="preserve"> confers the ability to </w:t>
      </w:r>
      <w:r w:rsidR="006C6F7D" w:rsidRPr="008A57B2">
        <w:rPr>
          <w:rFonts w:eastAsia="SimSun"/>
          <w:i/>
          <w:color w:val="auto"/>
          <w:szCs w:val="24"/>
          <w:lang w:eastAsia="en-US"/>
        </w:rPr>
        <w:t>adapt</w:t>
      </w:r>
      <w:r w:rsidR="006C6F7D" w:rsidRPr="008A57B2">
        <w:rPr>
          <w:rFonts w:eastAsia="SimSun"/>
          <w:color w:val="auto"/>
          <w:szCs w:val="24"/>
          <w:lang w:eastAsia="en-US"/>
        </w:rPr>
        <w:t xml:space="preserve"> via nutrient-dependent epigenetically-effected pheromone-controlled ecological, social, neurogenic, and socio-cognitive niche construction</w:t>
      </w:r>
      <w:r w:rsidR="00D017A4" w:rsidRPr="008A57B2">
        <w:rPr>
          <w:rFonts w:eastAsia="SimSun"/>
          <w:color w:val="auto"/>
          <w:szCs w:val="24"/>
          <w:lang w:eastAsia="en-US"/>
        </w:rPr>
        <w:t xml:space="preserve">. Niche construction is </w:t>
      </w:r>
      <w:r w:rsidR="006C6F7D" w:rsidRPr="008A57B2">
        <w:rPr>
          <w:rFonts w:eastAsia="SimSun"/>
          <w:color w:val="auto"/>
          <w:szCs w:val="24"/>
          <w:lang w:eastAsia="en-US"/>
        </w:rPr>
        <w:t xml:space="preserve">manifested in organismal complexity. </w:t>
      </w:r>
      <w:r w:rsidR="00D017A4" w:rsidRPr="008A57B2">
        <w:rPr>
          <w:rFonts w:eastAsia="SimSun"/>
          <w:color w:val="auto"/>
          <w:szCs w:val="24"/>
          <w:lang w:eastAsia="en-US"/>
        </w:rPr>
        <w:t>E</w:t>
      </w:r>
      <w:r w:rsidR="006C6F7D" w:rsidRPr="008A57B2">
        <w:rPr>
          <w:rFonts w:eastAsia="SimSun"/>
          <w:color w:val="auto"/>
          <w:szCs w:val="24"/>
          <w:lang w:eastAsia="en-US"/>
        </w:rPr>
        <w:t>verything about ecological adaptation</w:t>
      </w:r>
      <w:r w:rsidR="00705902" w:rsidRPr="008A57B2">
        <w:rPr>
          <w:rFonts w:eastAsia="SimSun"/>
          <w:color w:val="auto"/>
          <w:szCs w:val="24"/>
          <w:lang w:eastAsia="en-US"/>
        </w:rPr>
        <w:t xml:space="preserve"> appears to</w:t>
      </w:r>
      <w:r w:rsidR="006C6F7D" w:rsidRPr="008A57B2">
        <w:rPr>
          <w:rFonts w:eastAsia="SimSun"/>
          <w:color w:val="auto"/>
          <w:szCs w:val="24"/>
          <w:lang w:eastAsia="en-US"/>
        </w:rPr>
        <w:t xml:space="preserve"> make sense in the light of what is currently known about molecular biology. </w:t>
      </w:r>
      <w:r w:rsidR="00D017A4" w:rsidRPr="008A57B2">
        <w:rPr>
          <w:rFonts w:eastAsia="SimSun"/>
          <w:color w:val="auto"/>
          <w:szCs w:val="24"/>
          <w:lang w:eastAsia="en-US"/>
        </w:rPr>
        <w:t>W</w:t>
      </w:r>
      <w:r w:rsidR="006C6F7D" w:rsidRPr="008A57B2">
        <w:rPr>
          <w:rFonts w:eastAsia="SimSun"/>
          <w:color w:val="auto"/>
          <w:szCs w:val="24"/>
          <w:lang w:eastAsia="en-US"/>
        </w:rPr>
        <w:t>hat is</w:t>
      </w:r>
      <w:r w:rsidR="00D017A4" w:rsidRPr="008A57B2">
        <w:rPr>
          <w:rFonts w:eastAsia="SimSun"/>
          <w:color w:val="auto"/>
          <w:szCs w:val="24"/>
          <w:lang w:eastAsia="en-US"/>
        </w:rPr>
        <w:t xml:space="preserve"> currently</w:t>
      </w:r>
      <w:r w:rsidR="006C6F7D" w:rsidRPr="008A57B2">
        <w:rPr>
          <w:rFonts w:eastAsia="SimSun"/>
          <w:color w:val="auto"/>
          <w:szCs w:val="24"/>
          <w:lang w:eastAsia="en-US"/>
        </w:rPr>
        <w:t xml:space="preserve"> known about the conserved molecular mechanisms that link the epigenetic landscape to the physical landscape of DNA c</w:t>
      </w:r>
      <w:r w:rsidR="00D017A4" w:rsidRPr="008A57B2">
        <w:rPr>
          <w:rFonts w:eastAsia="SimSun"/>
          <w:color w:val="auto"/>
          <w:szCs w:val="24"/>
          <w:lang w:eastAsia="en-US"/>
        </w:rPr>
        <w:t>an now</w:t>
      </w:r>
      <w:r w:rsidR="006C6F7D" w:rsidRPr="008A57B2">
        <w:rPr>
          <w:rFonts w:eastAsia="SimSun"/>
          <w:color w:val="auto"/>
          <w:szCs w:val="24"/>
          <w:lang w:eastAsia="en-US"/>
        </w:rPr>
        <w:t xml:space="preserve"> be compared to</w:t>
      </w:r>
      <w:r w:rsidR="00D017A4" w:rsidRPr="008A57B2">
        <w:rPr>
          <w:rFonts w:eastAsia="SimSun"/>
          <w:color w:val="auto"/>
          <w:szCs w:val="24"/>
          <w:lang w:eastAsia="en-US"/>
        </w:rPr>
        <w:t xml:space="preserve"> any forthcoming explanations</w:t>
      </w:r>
      <w:r w:rsidRPr="008A57B2">
        <w:rPr>
          <w:rFonts w:eastAsia="SimSun"/>
          <w:color w:val="auto"/>
          <w:szCs w:val="24"/>
          <w:lang w:eastAsia="en-US"/>
        </w:rPr>
        <w:t xml:space="preserve"> that attempt to make sense</w:t>
      </w:r>
      <w:r w:rsidR="00D017A4" w:rsidRPr="008A57B2">
        <w:rPr>
          <w:rFonts w:eastAsia="SimSun"/>
          <w:color w:val="auto"/>
          <w:szCs w:val="24"/>
          <w:lang w:eastAsia="en-US"/>
        </w:rPr>
        <w:t xml:space="preserve"> of</w:t>
      </w:r>
      <w:r w:rsidR="006C6F7D" w:rsidRPr="008A57B2">
        <w:rPr>
          <w:rFonts w:eastAsia="SimSun"/>
          <w:color w:val="auto"/>
          <w:szCs w:val="24"/>
          <w:lang w:eastAsia="en-US"/>
        </w:rPr>
        <w:t xml:space="preserve"> how mutation-driven evolution might occur.</w:t>
      </w:r>
      <w:r w:rsidR="0066290B" w:rsidRPr="008A57B2">
        <w:rPr>
          <w:szCs w:val="24"/>
        </w:rPr>
        <w:t xml:space="preserve"> </w:t>
      </w:r>
    </w:p>
    <w:p w:rsidR="006C6F7D" w:rsidRPr="008A57B2" w:rsidRDefault="006C6F7D" w:rsidP="00C03DCE">
      <w:pPr>
        <w:autoSpaceDE w:val="0"/>
        <w:autoSpaceDN w:val="0"/>
        <w:adjustRightInd w:val="0"/>
        <w:spacing w:line="240" w:lineRule="auto"/>
        <w:rPr>
          <w:color w:val="FF0000"/>
          <w:szCs w:val="24"/>
        </w:rPr>
      </w:pPr>
    </w:p>
    <w:p w:rsidR="00C03DCE" w:rsidRPr="008A57B2" w:rsidRDefault="00D017A4" w:rsidP="00C03DCE">
      <w:pPr>
        <w:autoSpaceDE w:val="0"/>
        <w:autoSpaceDN w:val="0"/>
        <w:adjustRightInd w:val="0"/>
        <w:spacing w:line="240" w:lineRule="auto"/>
        <w:rPr>
          <w:b/>
          <w:color w:val="auto"/>
          <w:szCs w:val="24"/>
        </w:rPr>
      </w:pPr>
      <w:r w:rsidRPr="008A57B2">
        <w:rPr>
          <w:b/>
          <w:color w:val="auto"/>
          <w:szCs w:val="24"/>
        </w:rPr>
        <w:t>Conclusion</w:t>
      </w:r>
    </w:p>
    <w:p w:rsidR="00644EA5" w:rsidRPr="008A57B2" w:rsidRDefault="00644EA5" w:rsidP="00C03DCE">
      <w:pPr>
        <w:autoSpaceDE w:val="0"/>
        <w:autoSpaceDN w:val="0"/>
        <w:adjustRightInd w:val="0"/>
        <w:spacing w:line="240" w:lineRule="auto"/>
        <w:rPr>
          <w:b/>
          <w:color w:val="auto"/>
          <w:szCs w:val="24"/>
        </w:rPr>
      </w:pPr>
    </w:p>
    <w:p w:rsidR="00644EA5" w:rsidRPr="008A57B2" w:rsidRDefault="00644EA5" w:rsidP="00644EA5">
      <w:pPr>
        <w:autoSpaceDE w:val="0"/>
        <w:autoSpaceDN w:val="0"/>
        <w:adjustRightInd w:val="0"/>
        <w:spacing w:line="240" w:lineRule="auto"/>
        <w:rPr>
          <w:color w:val="auto"/>
          <w:szCs w:val="24"/>
          <w:shd w:val="clear" w:color="auto" w:fill="FFFFFF"/>
        </w:rPr>
      </w:pPr>
      <w:r w:rsidRPr="008A57B2">
        <w:rPr>
          <w:color w:val="auto"/>
          <w:szCs w:val="24"/>
          <w:shd w:val="clear" w:color="auto" w:fill="FFFFFF"/>
        </w:rPr>
        <w:t>Nutrient-dependent pheromone-controlled ecological adaptations exemplify how sensing nutrients and secreting the metabolites of nutrients accomplishes different tasks.</w:t>
      </w:r>
      <w:r w:rsidR="00542ACD" w:rsidRPr="008A57B2">
        <w:rPr>
          <w:color w:val="auto"/>
          <w:szCs w:val="24"/>
          <w:shd w:val="clear" w:color="auto" w:fill="FFFFFF"/>
        </w:rPr>
        <w:t xml:space="preserve"> </w:t>
      </w:r>
      <w:r w:rsidRPr="008A57B2">
        <w:rPr>
          <w:color w:val="auto"/>
          <w:szCs w:val="24"/>
          <w:shd w:val="clear" w:color="auto" w:fill="FFFFFF"/>
        </w:rPr>
        <w:t>Efficient circuits enable the functional flexibility that is required in ever-changing ecologies that cause species diversity. Biophysical constraints on ecological adaptations are exemplified in physical proof which suggest</w:t>
      </w:r>
      <w:r w:rsidR="00E34D9B">
        <w:rPr>
          <w:color w:val="auto"/>
          <w:szCs w:val="24"/>
          <w:shd w:val="clear" w:color="auto" w:fill="FFFFFF"/>
        </w:rPr>
        <w:t>s</w:t>
      </w:r>
      <w:r w:rsidRPr="008A57B2">
        <w:rPr>
          <w:color w:val="auto"/>
          <w:szCs w:val="24"/>
          <w:shd w:val="clear" w:color="auto" w:fill="FFFFFF"/>
        </w:rPr>
        <w:t xml:space="preserve"> that Kohl's Laws of Biology (Kohl's Laws) represent what Darwin called 'conditions of life.'</w:t>
      </w:r>
    </w:p>
    <w:p w:rsidR="00644EA5" w:rsidRPr="008A57B2" w:rsidRDefault="00644EA5" w:rsidP="002500B8">
      <w:pPr>
        <w:autoSpaceDE w:val="0"/>
        <w:autoSpaceDN w:val="0"/>
        <w:adjustRightInd w:val="0"/>
        <w:spacing w:line="240" w:lineRule="auto"/>
        <w:rPr>
          <w:color w:val="auto"/>
          <w:szCs w:val="24"/>
          <w:shd w:val="clear" w:color="auto" w:fill="FFFFFF"/>
        </w:rPr>
      </w:pPr>
    </w:p>
    <w:p w:rsidR="006E5230" w:rsidRPr="008A57B2" w:rsidRDefault="00A648B8" w:rsidP="002500B8">
      <w:pPr>
        <w:autoSpaceDE w:val="0"/>
        <w:autoSpaceDN w:val="0"/>
        <w:adjustRightInd w:val="0"/>
        <w:spacing w:line="240" w:lineRule="auto"/>
        <w:rPr>
          <w:color w:val="auto"/>
          <w:szCs w:val="24"/>
          <w:shd w:val="clear" w:color="auto" w:fill="FFFFFF"/>
        </w:rPr>
      </w:pPr>
      <w:r w:rsidRPr="008A57B2">
        <w:rPr>
          <w:color w:val="auto"/>
          <w:szCs w:val="24"/>
          <w:shd w:val="clear" w:color="auto" w:fill="FFFFFF"/>
        </w:rPr>
        <w:t>Physical proof</w:t>
      </w:r>
      <w:r w:rsidR="00032C41" w:rsidRPr="008A57B2">
        <w:rPr>
          <w:color w:val="auto"/>
          <w:szCs w:val="24"/>
          <w:shd w:val="clear" w:color="auto" w:fill="FFFFFF"/>
        </w:rPr>
        <w:t xml:space="preserve"> of species diversity</w:t>
      </w:r>
      <w:r w:rsidRPr="008A57B2">
        <w:rPr>
          <w:color w:val="auto"/>
          <w:szCs w:val="24"/>
          <w:shd w:val="clear" w:color="auto" w:fill="FFFFFF"/>
        </w:rPr>
        <w:t xml:space="preserve"> </w:t>
      </w:r>
      <w:r w:rsidR="00032C41" w:rsidRPr="008A57B2">
        <w:rPr>
          <w:color w:val="auto"/>
          <w:szCs w:val="24"/>
          <w:shd w:val="clear" w:color="auto" w:fill="FFFFFF"/>
        </w:rPr>
        <w:t>links ecological variations from</w:t>
      </w:r>
      <w:r w:rsidR="00644EA5" w:rsidRPr="008A57B2">
        <w:rPr>
          <w:color w:val="auto"/>
          <w:szCs w:val="24"/>
          <w:shd w:val="clear" w:color="auto" w:fill="FFFFFF"/>
        </w:rPr>
        <w:t xml:space="preserve"> </w:t>
      </w:r>
      <w:r w:rsidR="00032C41" w:rsidRPr="008A57B2">
        <w:rPr>
          <w:color w:val="auto"/>
          <w:szCs w:val="24"/>
          <w:shd w:val="clear" w:color="auto" w:fill="FFFFFF"/>
        </w:rPr>
        <w:t>nutritional epigenetics to 1) biophysically constrained protein folding via</w:t>
      </w:r>
      <w:r w:rsidR="002500B8" w:rsidRPr="008A57B2">
        <w:rPr>
          <w:color w:val="auto"/>
          <w:szCs w:val="24"/>
          <w:shd w:val="clear" w:color="auto" w:fill="FFFFFF"/>
        </w:rPr>
        <w:t xml:space="preserve"> </w:t>
      </w:r>
      <w:r w:rsidR="00032C41" w:rsidRPr="008A57B2">
        <w:rPr>
          <w:color w:val="auto"/>
          <w:szCs w:val="24"/>
          <w:shd w:val="clear" w:color="auto" w:fill="FFFFFF"/>
        </w:rPr>
        <w:t xml:space="preserve">2) </w:t>
      </w:r>
      <w:r w:rsidR="002500B8" w:rsidRPr="008A57B2">
        <w:rPr>
          <w:color w:val="auto"/>
          <w:szCs w:val="24"/>
          <w:shd w:val="clear" w:color="auto" w:fill="FFFFFF"/>
        </w:rPr>
        <w:t>atomic level changes in</w:t>
      </w:r>
      <w:r w:rsidRPr="008A57B2">
        <w:rPr>
          <w:color w:val="auto"/>
          <w:szCs w:val="24"/>
          <w:shd w:val="clear" w:color="auto" w:fill="FFFFFF"/>
        </w:rPr>
        <w:t xml:space="preserve"> </w:t>
      </w:r>
      <w:r w:rsidR="00032C41" w:rsidRPr="008A57B2">
        <w:rPr>
          <w:color w:val="auto"/>
          <w:szCs w:val="24"/>
          <w:shd w:val="clear" w:color="auto" w:fill="FFFFFF"/>
        </w:rPr>
        <w:t xml:space="preserve">base pairs (i.e., </w:t>
      </w:r>
      <w:r w:rsidRPr="008A57B2">
        <w:rPr>
          <w:color w:val="auto"/>
          <w:szCs w:val="24"/>
          <w:shd w:val="clear" w:color="auto" w:fill="FFFFFF"/>
        </w:rPr>
        <w:t>the</w:t>
      </w:r>
      <w:r w:rsidR="002500B8" w:rsidRPr="008A57B2">
        <w:rPr>
          <w:color w:val="auto"/>
          <w:szCs w:val="24"/>
          <w:shd w:val="clear" w:color="auto" w:fill="FFFFFF"/>
        </w:rPr>
        <w:t xml:space="preserve"> nucleotides</w:t>
      </w:r>
      <w:r w:rsidRPr="008A57B2">
        <w:rPr>
          <w:color w:val="auto"/>
          <w:szCs w:val="24"/>
          <w:shd w:val="clear" w:color="auto" w:fill="FFFFFF"/>
        </w:rPr>
        <w:t xml:space="preserve"> of </w:t>
      </w:r>
      <w:r w:rsidR="00032C41" w:rsidRPr="008A57B2">
        <w:rPr>
          <w:color w:val="auto"/>
          <w:szCs w:val="24"/>
          <w:shd w:val="clear" w:color="auto" w:fill="FFFFFF"/>
        </w:rPr>
        <w:t>DNA); 3)</w:t>
      </w:r>
      <w:r w:rsidRPr="008A57B2">
        <w:rPr>
          <w:color w:val="auto"/>
          <w:szCs w:val="24"/>
          <w:shd w:val="clear" w:color="auto" w:fill="FFFFFF"/>
        </w:rPr>
        <w:t xml:space="preserve"> amino acid substitutions</w:t>
      </w:r>
      <w:r w:rsidR="00032C41" w:rsidRPr="008A57B2">
        <w:rPr>
          <w:color w:val="auto"/>
          <w:szCs w:val="24"/>
          <w:shd w:val="clear" w:color="auto" w:fill="FFFFFF"/>
        </w:rPr>
        <w:t>; 4)</w:t>
      </w:r>
      <w:r w:rsidRPr="008A57B2">
        <w:rPr>
          <w:color w:val="auto"/>
          <w:szCs w:val="24"/>
          <w:shd w:val="clear" w:color="auto" w:fill="FFFFFF"/>
        </w:rPr>
        <w:t xml:space="preserve"> changes in the miRNA/mRNA balance</w:t>
      </w:r>
      <w:r w:rsidR="00032C41" w:rsidRPr="008A57B2">
        <w:rPr>
          <w:color w:val="auto"/>
          <w:szCs w:val="24"/>
          <w:shd w:val="clear" w:color="auto" w:fill="FFFFFF"/>
        </w:rPr>
        <w:t>;</w:t>
      </w:r>
      <w:r w:rsidR="00644EA5" w:rsidRPr="008A57B2">
        <w:rPr>
          <w:color w:val="auto"/>
          <w:szCs w:val="24"/>
          <w:shd w:val="clear" w:color="auto" w:fill="FFFFFF"/>
        </w:rPr>
        <w:t xml:space="preserve"> </w:t>
      </w:r>
      <w:r w:rsidR="006E5230" w:rsidRPr="008A57B2">
        <w:rPr>
          <w:color w:val="auto"/>
          <w:szCs w:val="24"/>
          <w:shd w:val="clear" w:color="auto" w:fill="FFFFFF"/>
        </w:rPr>
        <w:t>5)</w:t>
      </w:r>
      <w:r w:rsidR="00032C41" w:rsidRPr="008A57B2">
        <w:rPr>
          <w:color w:val="auto"/>
          <w:szCs w:val="24"/>
          <w:shd w:val="clear" w:color="auto" w:fill="FFFFFF"/>
        </w:rPr>
        <w:t xml:space="preserve"> the </w:t>
      </w:r>
      <w:r w:rsidRPr="008A57B2">
        <w:rPr>
          <w:color w:val="auto"/>
          <w:szCs w:val="24"/>
          <w:shd w:val="clear" w:color="auto" w:fill="FFFFFF"/>
        </w:rPr>
        <w:t>metabolism of nutrients to</w:t>
      </w:r>
      <w:r w:rsidR="00032C41" w:rsidRPr="008A57B2">
        <w:rPr>
          <w:color w:val="auto"/>
          <w:szCs w:val="24"/>
          <w:shd w:val="clear" w:color="auto" w:fill="FFFFFF"/>
        </w:rPr>
        <w:t xml:space="preserve"> </w:t>
      </w:r>
      <w:r w:rsidRPr="008A57B2">
        <w:rPr>
          <w:color w:val="auto"/>
          <w:szCs w:val="24"/>
          <w:shd w:val="clear" w:color="auto" w:fill="FFFFFF"/>
        </w:rPr>
        <w:t>species-specific pheromone</w:t>
      </w:r>
      <w:r w:rsidR="00644EA5" w:rsidRPr="008A57B2">
        <w:rPr>
          <w:color w:val="auto"/>
          <w:szCs w:val="24"/>
          <w:shd w:val="clear" w:color="auto" w:fill="FFFFFF"/>
        </w:rPr>
        <w:t>s</w:t>
      </w:r>
      <w:r w:rsidRPr="008A57B2">
        <w:rPr>
          <w:color w:val="auto"/>
          <w:szCs w:val="24"/>
          <w:shd w:val="clear" w:color="auto" w:fill="FFFFFF"/>
        </w:rPr>
        <w:t xml:space="preserve"> that </w:t>
      </w:r>
      <w:r w:rsidR="006E5230" w:rsidRPr="008A57B2">
        <w:rPr>
          <w:color w:val="auto"/>
          <w:szCs w:val="24"/>
          <w:shd w:val="clear" w:color="auto" w:fill="FFFFFF"/>
        </w:rPr>
        <w:t>6</w:t>
      </w:r>
      <w:r w:rsidR="00032C41" w:rsidRPr="008A57B2">
        <w:rPr>
          <w:color w:val="auto"/>
          <w:szCs w:val="24"/>
          <w:shd w:val="clear" w:color="auto" w:fill="FFFFFF"/>
        </w:rPr>
        <w:t xml:space="preserve">) </w:t>
      </w:r>
      <w:r w:rsidRPr="008A57B2">
        <w:rPr>
          <w:color w:val="auto"/>
          <w:szCs w:val="24"/>
          <w:shd w:val="clear" w:color="auto" w:fill="FFFFFF"/>
        </w:rPr>
        <w:t>control the physiology of reproduction</w:t>
      </w:r>
      <w:r w:rsidR="00644EA5" w:rsidRPr="008A57B2">
        <w:rPr>
          <w:color w:val="auto"/>
          <w:szCs w:val="24"/>
          <w:shd w:val="clear" w:color="auto" w:fill="FFFFFF"/>
        </w:rPr>
        <w:t>,</w:t>
      </w:r>
      <w:r w:rsidR="006E5230" w:rsidRPr="008A57B2">
        <w:rPr>
          <w:color w:val="auto"/>
          <w:szCs w:val="24"/>
          <w:shd w:val="clear" w:color="auto" w:fill="FFFFFF"/>
        </w:rPr>
        <w:t xml:space="preserve"> and 7) chromosomal rearrangements </w:t>
      </w:r>
      <w:r w:rsidR="00644EA5" w:rsidRPr="008A57B2">
        <w:rPr>
          <w:color w:val="auto"/>
          <w:szCs w:val="24"/>
          <w:shd w:val="clear" w:color="auto" w:fill="FFFFFF"/>
        </w:rPr>
        <w:t>that link the reciprocity of these interactions to the</w:t>
      </w:r>
      <w:r w:rsidR="006E5230" w:rsidRPr="008A57B2">
        <w:rPr>
          <w:color w:val="auto"/>
          <w:szCs w:val="24"/>
          <w:shd w:val="clear" w:color="auto" w:fill="FFFFFF"/>
        </w:rPr>
        <w:t xml:space="preserve"> morphological and behavioral phenotypes</w:t>
      </w:r>
      <w:r w:rsidR="00644EA5" w:rsidRPr="008A57B2">
        <w:rPr>
          <w:color w:val="auto"/>
          <w:szCs w:val="24"/>
          <w:shd w:val="clear" w:color="auto" w:fill="FFFFFF"/>
        </w:rPr>
        <w:t xml:space="preserve"> </w:t>
      </w:r>
      <w:r w:rsidR="00DF4769" w:rsidRPr="008A57B2">
        <w:rPr>
          <w:color w:val="auto"/>
          <w:szCs w:val="24"/>
          <w:shd w:val="clear" w:color="auto" w:fill="FFFFFF"/>
        </w:rPr>
        <w:t>manifested in</w:t>
      </w:r>
      <w:r w:rsidR="00644EA5" w:rsidRPr="008A57B2">
        <w:rPr>
          <w:color w:val="auto"/>
          <w:szCs w:val="24"/>
          <w:shd w:val="clear" w:color="auto" w:fill="FFFFFF"/>
        </w:rPr>
        <w:t xml:space="preserve"> species diversity.</w:t>
      </w:r>
      <w:r w:rsidRPr="008A57B2">
        <w:rPr>
          <w:color w:val="auto"/>
          <w:szCs w:val="24"/>
          <w:shd w:val="clear" w:color="auto" w:fill="FFFFFF"/>
        </w:rPr>
        <w:t xml:space="preserve"> Across-species examples of biologically plausible ecologically validated cause and effect</w:t>
      </w:r>
      <w:r w:rsidR="00352D48" w:rsidRPr="008A57B2">
        <w:rPr>
          <w:color w:val="auto"/>
          <w:szCs w:val="24"/>
          <w:shd w:val="clear" w:color="auto" w:fill="FFFFFF"/>
        </w:rPr>
        <w:t xml:space="preserve"> link the</w:t>
      </w:r>
      <w:r w:rsidR="009F4570" w:rsidRPr="008A57B2">
        <w:rPr>
          <w:color w:val="auto"/>
          <w:szCs w:val="24"/>
          <w:shd w:val="clear" w:color="auto" w:fill="FFFFFF"/>
        </w:rPr>
        <w:t xml:space="preserve"> physical proof</w:t>
      </w:r>
      <w:r w:rsidR="00352D48" w:rsidRPr="008A57B2">
        <w:rPr>
          <w:color w:val="auto"/>
          <w:szCs w:val="24"/>
          <w:shd w:val="clear" w:color="auto" w:fill="FFFFFF"/>
        </w:rPr>
        <w:t xml:space="preserve"> from </w:t>
      </w:r>
      <w:r w:rsidR="002500B8" w:rsidRPr="008A57B2">
        <w:rPr>
          <w:color w:val="auto"/>
          <w:szCs w:val="24"/>
          <w:shd w:val="clear" w:color="auto" w:fill="FFFFFF"/>
        </w:rPr>
        <w:t>conserved molecular mechanisms of DNA uptake</w:t>
      </w:r>
      <w:r w:rsidR="00352D48" w:rsidRPr="008A57B2">
        <w:rPr>
          <w:color w:val="auto"/>
          <w:szCs w:val="24"/>
          <w:shd w:val="clear" w:color="auto" w:fill="FFFFFF"/>
        </w:rPr>
        <w:t xml:space="preserve"> that</w:t>
      </w:r>
      <w:r w:rsidR="002500B8" w:rsidRPr="008A57B2">
        <w:rPr>
          <w:color w:val="auto"/>
          <w:szCs w:val="24"/>
          <w:shd w:val="clear" w:color="auto" w:fill="FFFFFF"/>
        </w:rPr>
        <w:t xml:space="preserve"> extend</w:t>
      </w:r>
      <w:r w:rsidR="00DF4769" w:rsidRPr="008A57B2">
        <w:rPr>
          <w:color w:val="auto"/>
          <w:szCs w:val="24"/>
          <w:shd w:val="clear" w:color="auto" w:fill="FFFFFF"/>
        </w:rPr>
        <w:t>s</w:t>
      </w:r>
      <w:r w:rsidR="00644EA5" w:rsidRPr="008A57B2">
        <w:rPr>
          <w:color w:val="auto"/>
          <w:szCs w:val="24"/>
          <w:shd w:val="clear" w:color="auto" w:fill="FFFFFF"/>
        </w:rPr>
        <w:t xml:space="preserve"> the</w:t>
      </w:r>
      <w:r w:rsidR="001C14C0" w:rsidRPr="008A57B2">
        <w:rPr>
          <w:color w:val="auto"/>
          <w:szCs w:val="24"/>
          <w:shd w:val="clear" w:color="auto" w:fill="FFFFFF"/>
        </w:rPr>
        <w:t>se</w:t>
      </w:r>
      <w:r w:rsidR="00644EA5" w:rsidRPr="008A57B2">
        <w:rPr>
          <w:color w:val="auto"/>
          <w:szCs w:val="24"/>
          <w:shd w:val="clear" w:color="auto" w:fill="FFFFFF"/>
        </w:rPr>
        <w:t xml:space="preserve"> representations of</w:t>
      </w:r>
      <w:r w:rsidR="002500B8" w:rsidRPr="008A57B2">
        <w:rPr>
          <w:color w:val="auto"/>
          <w:szCs w:val="24"/>
          <w:shd w:val="clear" w:color="auto" w:fill="FFFFFF"/>
        </w:rPr>
        <w:t xml:space="preserve"> nutrient-dependent epigenetic effects to difference</w:t>
      </w:r>
      <w:r w:rsidR="00352D48" w:rsidRPr="008A57B2">
        <w:rPr>
          <w:color w:val="auto"/>
          <w:szCs w:val="24"/>
          <w:shd w:val="clear" w:color="auto" w:fill="FFFFFF"/>
        </w:rPr>
        <w:t>s</w:t>
      </w:r>
      <w:r w:rsidR="002500B8" w:rsidRPr="008A57B2">
        <w:rPr>
          <w:color w:val="auto"/>
          <w:szCs w:val="24"/>
          <w:shd w:val="clear" w:color="auto" w:fill="FFFFFF"/>
        </w:rPr>
        <w:t xml:space="preserve"> in pheromone-controlled morphological and behavioral human phenotypes. </w:t>
      </w:r>
    </w:p>
    <w:p w:rsidR="002500B8" w:rsidRPr="008A57B2" w:rsidRDefault="002500B8" w:rsidP="00C03DCE">
      <w:pPr>
        <w:autoSpaceDE w:val="0"/>
        <w:autoSpaceDN w:val="0"/>
        <w:adjustRightInd w:val="0"/>
        <w:spacing w:line="240" w:lineRule="auto"/>
        <w:rPr>
          <w:color w:val="auto"/>
          <w:szCs w:val="24"/>
        </w:rPr>
      </w:pPr>
    </w:p>
    <w:p w:rsidR="00086749" w:rsidRPr="008A57B2" w:rsidRDefault="00C03DCE" w:rsidP="00C03DCE">
      <w:pPr>
        <w:autoSpaceDE w:val="0"/>
        <w:autoSpaceDN w:val="0"/>
        <w:adjustRightInd w:val="0"/>
        <w:spacing w:line="240" w:lineRule="auto"/>
        <w:rPr>
          <w:szCs w:val="24"/>
        </w:rPr>
      </w:pPr>
      <w:r w:rsidRPr="008A57B2">
        <w:rPr>
          <w:szCs w:val="24"/>
        </w:rPr>
        <w:t>The plausibility and ecological validity of Kohl's Laws</w:t>
      </w:r>
      <w:r w:rsidR="009F4570" w:rsidRPr="008A57B2">
        <w:rPr>
          <w:szCs w:val="24"/>
        </w:rPr>
        <w:t xml:space="preserve"> </w:t>
      </w:r>
      <w:r w:rsidR="00352D48" w:rsidRPr="008A57B2">
        <w:rPr>
          <w:szCs w:val="24"/>
        </w:rPr>
        <w:t xml:space="preserve">in the context of Darwin's 'conditions of life' </w:t>
      </w:r>
      <w:r w:rsidRPr="008A57B2">
        <w:rPr>
          <w:szCs w:val="24"/>
        </w:rPr>
        <w:t>can be compared to theories about</w:t>
      </w:r>
      <w:r w:rsidR="001C14C0" w:rsidRPr="008A57B2">
        <w:rPr>
          <w:szCs w:val="24"/>
        </w:rPr>
        <w:t xml:space="preserve"> biologically</w:t>
      </w:r>
      <w:r w:rsidR="00DF4769" w:rsidRPr="008A57B2">
        <w:rPr>
          <w:szCs w:val="24"/>
        </w:rPr>
        <w:t>-</w:t>
      </w:r>
      <w:r w:rsidR="001C14C0" w:rsidRPr="008A57B2">
        <w:rPr>
          <w:szCs w:val="24"/>
        </w:rPr>
        <w:t>based</w:t>
      </w:r>
      <w:r w:rsidRPr="008A57B2">
        <w:rPr>
          <w:szCs w:val="24"/>
        </w:rPr>
        <w:t xml:space="preserve"> cause and effect in</w:t>
      </w:r>
      <w:r w:rsidR="00352D48" w:rsidRPr="008A57B2">
        <w:rPr>
          <w:szCs w:val="24"/>
        </w:rPr>
        <w:t xml:space="preserve"> the context of species diversity</w:t>
      </w:r>
      <w:r w:rsidRPr="008A57B2">
        <w:rPr>
          <w:szCs w:val="24"/>
        </w:rPr>
        <w:t xml:space="preserve">. In mammals, </w:t>
      </w:r>
      <w:r w:rsidR="00352D48" w:rsidRPr="008A57B2">
        <w:rPr>
          <w:szCs w:val="24"/>
        </w:rPr>
        <w:t>for example</w:t>
      </w:r>
      <w:r w:rsidRPr="008A57B2">
        <w:rPr>
          <w:szCs w:val="24"/>
        </w:rPr>
        <w:t xml:space="preserve">, the explanatory power of </w:t>
      </w:r>
      <w:r w:rsidR="009F4570" w:rsidRPr="008A57B2">
        <w:rPr>
          <w:szCs w:val="24"/>
        </w:rPr>
        <w:t>a</w:t>
      </w:r>
      <w:r w:rsidRPr="008A57B2">
        <w:rPr>
          <w:szCs w:val="24"/>
        </w:rPr>
        <w:t xml:space="preserve"> model of ecological variation and biophysically constrained nutrient-dependent pheromone-controlled ecological adaptations became clear with companion papers published</w:t>
      </w:r>
      <w:r w:rsidR="00DF4769" w:rsidRPr="008A57B2">
        <w:rPr>
          <w:szCs w:val="24"/>
        </w:rPr>
        <w:t xml:space="preserve"> in 2013</w:t>
      </w:r>
      <w:r w:rsidR="006F4D47" w:rsidRPr="008A57B2">
        <w:rPr>
          <w:szCs w:val="24"/>
        </w:rPr>
        <w:t>. See for review</w:t>
      </w:r>
      <w:r w:rsidRPr="008A57B2">
        <w:rPr>
          <w:szCs w:val="24"/>
        </w:rPr>
        <w:t xml:space="preserve"> </w:t>
      </w:r>
      <w:r w:rsidR="002232DD" w:rsidRPr="008A57B2">
        <w:rPr>
          <w:szCs w:val="24"/>
          <w:shd w:val="clear" w:color="auto" w:fill="FFFFFF"/>
        </w:rPr>
        <w:fldChar w:fldCharType="begin">
          <w:fldData xml:space="preserve">PEVuZE5vdGU+PENpdGU+PEF1dGhvcj5Lb2hsPC9BdXRob3I+PFllYXI+MjAxMzwvWWVhcj48UmVj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</w:fldData>
        </w:fldChar>
      </w:r>
      <w:r w:rsidR="001C7BFF" w:rsidRPr="008A57B2">
        <w:rPr>
          <w:szCs w:val="24"/>
          <w:shd w:val="clear" w:color="auto" w:fill="FFFFFF"/>
        </w:rPr>
        <w:instrText xml:space="preserve"> ADDIN EN.CITE </w:instrText>
      </w:r>
      <w:r w:rsidR="002232DD" w:rsidRPr="008A57B2">
        <w:rPr>
          <w:szCs w:val="24"/>
          <w:shd w:val="clear" w:color="auto" w:fill="FFFFFF"/>
        </w:rPr>
        <w:fldChar w:fldCharType="begin">
          <w:fldData xml:space="preserve">PEVuZE5vdGU+PENpdGU+PEF1dGhvcj5Lb2hsPC9BdXRob3I+PFllYXI+MjAxMzwvWWVhcj48UmVj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</w:fldData>
        </w:fldChar>
      </w:r>
      <w:r w:rsidR="001C7BFF" w:rsidRPr="008A57B2">
        <w:rPr>
          <w:szCs w:val="24"/>
          <w:shd w:val="clear" w:color="auto" w:fill="FFFFFF"/>
        </w:rPr>
        <w:instrText xml:space="preserve"> ADDIN EN.CITE.DATA </w:instrText>
      </w:r>
      <w:r w:rsidR="002232DD" w:rsidRPr="008A57B2">
        <w:rPr>
          <w:szCs w:val="24"/>
          <w:shd w:val="clear" w:color="auto" w:fill="FFFFFF"/>
        </w:rPr>
      </w:r>
      <w:r w:rsidR="002232DD" w:rsidRPr="008A57B2">
        <w:rPr>
          <w:szCs w:val="24"/>
          <w:shd w:val="clear" w:color="auto" w:fill="FFFFFF"/>
        </w:rPr>
        <w:fldChar w:fldCharType="end"/>
      </w:r>
      <w:r w:rsidR="002232DD" w:rsidRPr="008A57B2">
        <w:rPr>
          <w:szCs w:val="24"/>
          <w:shd w:val="clear" w:color="auto" w:fill="FFFFFF"/>
        </w:rPr>
      </w:r>
      <w:r w:rsidR="002232DD" w:rsidRPr="008A57B2">
        <w:rPr>
          <w:szCs w:val="24"/>
          <w:shd w:val="clear" w:color="auto" w:fill="FFFFFF"/>
        </w:rPr>
        <w:fldChar w:fldCharType="separate"/>
      </w:r>
      <w:r w:rsidR="001C7BFF" w:rsidRPr="008A57B2">
        <w:rPr>
          <w:noProof/>
          <w:szCs w:val="24"/>
          <w:shd w:val="clear" w:color="auto" w:fill="FFFFFF"/>
        </w:rPr>
        <w:t>[</w:t>
      </w:r>
      <w:hyperlink w:anchor="_ENREF_30" w:tooltip="Kohl, 2013 #2652" w:history="1">
        <w:r w:rsidR="00F15B80" w:rsidRPr="008A57B2">
          <w:rPr>
            <w:noProof/>
            <w:szCs w:val="24"/>
            <w:shd w:val="clear" w:color="auto" w:fill="FFFFFF"/>
          </w:rPr>
          <w:t>30</w:t>
        </w:r>
      </w:hyperlink>
      <w:r w:rsidR="001C7BFF" w:rsidRPr="008A57B2">
        <w:rPr>
          <w:noProof/>
          <w:szCs w:val="24"/>
          <w:shd w:val="clear" w:color="auto" w:fill="FFFFFF"/>
        </w:rPr>
        <w:t>]</w:t>
      </w:r>
      <w:r w:rsidR="002232DD" w:rsidRPr="008A57B2">
        <w:rPr>
          <w:szCs w:val="24"/>
          <w:shd w:val="clear" w:color="auto" w:fill="FFFFFF"/>
        </w:rPr>
        <w:fldChar w:fldCharType="end"/>
      </w:r>
      <w:r w:rsidRPr="008A57B2">
        <w:rPr>
          <w:szCs w:val="24"/>
        </w:rPr>
        <w:t>.</w:t>
      </w:r>
    </w:p>
    <w:p w:rsidR="00705902" w:rsidRPr="008A57B2" w:rsidRDefault="00705902" w:rsidP="00C03DCE">
      <w:pPr>
        <w:autoSpaceDE w:val="0"/>
        <w:autoSpaceDN w:val="0"/>
        <w:adjustRightInd w:val="0"/>
        <w:spacing w:line="240" w:lineRule="auto"/>
        <w:rPr>
          <w:szCs w:val="24"/>
        </w:rPr>
      </w:pPr>
    </w:p>
    <w:p w:rsidR="00DF4769" w:rsidRPr="008A57B2" w:rsidRDefault="00086749" w:rsidP="00C03DCE">
      <w:pPr>
        <w:autoSpaceDE w:val="0"/>
        <w:autoSpaceDN w:val="0"/>
        <w:adjustRightInd w:val="0"/>
        <w:spacing w:line="240" w:lineRule="auto"/>
        <w:rPr>
          <w:szCs w:val="24"/>
          <w:shd w:val="clear" w:color="auto" w:fill="FFFFFF"/>
        </w:rPr>
      </w:pPr>
      <w:r w:rsidRPr="008A57B2">
        <w:rPr>
          <w:szCs w:val="24"/>
        </w:rPr>
        <w:t>The companion papers</w:t>
      </w:r>
      <w:r w:rsidR="00C03DCE" w:rsidRPr="008A57B2">
        <w:rPr>
          <w:szCs w:val="24"/>
          <w:shd w:val="clear" w:color="auto" w:fill="FFFFFF"/>
        </w:rPr>
        <w:t xml:space="preserve"> </w:t>
      </w:r>
      <w:r w:rsidR="002232DD" w:rsidRPr="008A57B2">
        <w:rPr>
          <w:szCs w:val="24"/>
          <w:shd w:val="clear" w:color="auto" w:fill="FFFFFF"/>
        </w:rPr>
        <w:fldChar w:fldCharType="begin">
          <w:fldData xml:space="preserve">PEVuZE5vdGU+PENpdGU+PEF1dGhvcj5LYW1iZXJvdjwvQXV0aG9yPjxZZWFyPjIwMTM8L1llYXI+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</w:fldData>
        </w:fldChar>
      </w:r>
      <w:r w:rsidR="005026A7">
        <w:rPr>
          <w:szCs w:val="24"/>
          <w:shd w:val="clear" w:color="auto" w:fill="FFFFFF"/>
        </w:rPr>
        <w:instrText xml:space="preserve"> ADDIN EN.CITE </w:instrText>
      </w:r>
      <w:r w:rsidR="002232DD">
        <w:rPr>
          <w:szCs w:val="24"/>
          <w:shd w:val="clear" w:color="auto" w:fill="FFFFFF"/>
        </w:rPr>
        <w:fldChar w:fldCharType="begin">
          <w:fldData xml:space="preserve">PEVuZE5vdGU+PENpdGU+PEF1dGhvcj5LYW1iZXJvdjwvQXV0aG9yPjxZZWFyPjIwMTM8L1llYXI+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</w:fldData>
        </w:fldChar>
      </w:r>
      <w:r w:rsidR="005026A7">
        <w:rPr>
          <w:szCs w:val="24"/>
          <w:shd w:val="clear" w:color="auto" w:fill="FFFFFF"/>
        </w:rPr>
        <w:instrText xml:space="preserve"> ADDIN EN.CITE.DATA </w:instrText>
      </w:r>
      <w:r w:rsidR="002232DD">
        <w:rPr>
          <w:szCs w:val="24"/>
          <w:shd w:val="clear" w:color="auto" w:fill="FFFFFF"/>
        </w:rPr>
      </w:r>
      <w:r w:rsidR="002232DD">
        <w:rPr>
          <w:szCs w:val="24"/>
          <w:shd w:val="clear" w:color="auto" w:fill="FFFFFF"/>
        </w:rPr>
        <w:fldChar w:fldCharType="end"/>
      </w:r>
      <w:r w:rsidR="002232DD" w:rsidRPr="008A57B2">
        <w:rPr>
          <w:szCs w:val="24"/>
          <w:shd w:val="clear" w:color="auto" w:fill="FFFFFF"/>
        </w:rPr>
      </w:r>
      <w:r w:rsidR="002232DD" w:rsidRPr="008A57B2">
        <w:rPr>
          <w:szCs w:val="24"/>
          <w:shd w:val="clear" w:color="auto" w:fill="FFFFFF"/>
        </w:rPr>
        <w:fldChar w:fldCharType="separate"/>
      </w:r>
      <w:r w:rsidR="005026A7">
        <w:rPr>
          <w:noProof/>
          <w:szCs w:val="24"/>
          <w:shd w:val="clear" w:color="auto" w:fill="FFFFFF"/>
        </w:rPr>
        <w:t>[</w:t>
      </w:r>
      <w:hyperlink w:anchor="_ENREF_162" w:tooltip="Kamberov, 2013 #2644" w:history="1">
        <w:r w:rsidR="00F15B80">
          <w:rPr>
            <w:noProof/>
            <w:szCs w:val="24"/>
            <w:shd w:val="clear" w:color="auto" w:fill="FFFFFF"/>
          </w:rPr>
          <w:t>162-163</w:t>
        </w:r>
      </w:hyperlink>
      <w:r w:rsidR="005026A7">
        <w:rPr>
          <w:noProof/>
          <w:szCs w:val="24"/>
          <w:shd w:val="clear" w:color="auto" w:fill="FFFFFF"/>
        </w:rPr>
        <w:t>]</w:t>
      </w:r>
      <w:r w:rsidR="002232DD" w:rsidRPr="008A57B2">
        <w:rPr>
          <w:szCs w:val="24"/>
          <w:shd w:val="clear" w:color="auto" w:fill="FFFFFF"/>
        </w:rPr>
        <w:fldChar w:fldCharType="end"/>
      </w:r>
      <w:r w:rsidR="00B83301" w:rsidRPr="008A57B2">
        <w:rPr>
          <w:szCs w:val="24"/>
          <w:shd w:val="clear" w:color="auto" w:fill="FFFFFF"/>
        </w:rPr>
        <w:t xml:space="preserve"> </w:t>
      </w:r>
      <w:r w:rsidR="00C03DCE" w:rsidRPr="008A57B2">
        <w:rPr>
          <w:szCs w:val="24"/>
          <w:shd w:val="clear" w:color="auto" w:fill="FFFFFF"/>
        </w:rPr>
        <w:t>t</w:t>
      </w:r>
      <w:r w:rsidR="00D017A4" w:rsidRPr="008A57B2">
        <w:rPr>
          <w:szCs w:val="24"/>
          <w:shd w:val="clear" w:color="auto" w:fill="FFFFFF"/>
        </w:rPr>
        <w:t>old</w:t>
      </w:r>
      <w:r w:rsidR="00C03DCE" w:rsidRPr="008A57B2">
        <w:rPr>
          <w:szCs w:val="24"/>
          <w:shd w:val="clear" w:color="auto" w:fill="FFFFFF"/>
        </w:rPr>
        <w:t xml:space="preserve"> a new short story of</w:t>
      </w:r>
      <w:r w:rsidR="00D017A4" w:rsidRPr="008A57B2">
        <w:rPr>
          <w:szCs w:val="24"/>
          <w:shd w:val="clear" w:color="auto" w:fill="FFFFFF"/>
        </w:rPr>
        <w:t xml:space="preserve"> ecological adaptations</w:t>
      </w:r>
      <w:r w:rsidR="00C03DCE" w:rsidRPr="008A57B2">
        <w:rPr>
          <w:szCs w:val="24"/>
          <w:shd w:val="clear" w:color="auto" w:fill="FFFFFF"/>
        </w:rPr>
        <w:t>.</w:t>
      </w:r>
      <w:r w:rsidR="00E330BA" w:rsidRPr="008A57B2">
        <w:rPr>
          <w:szCs w:val="24"/>
          <w:shd w:val="clear" w:color="auto" w:fill="FFFFFF"/>
        </w:rPr>
        <w:t xml:space="preserve"> In the context of climate change and changes in diet, t</w:t>
      </w:r>
      <w:r w:rsidR="00C03DCE" w:rsidRPr="008A57B2">
        <w:rPr>
          <w:szCs w:val="24"/>
          <w:shd w:val="clear" w:color="auto" w:fill="FFFFFF"/>
        </w:rPr>
        <w:t>he story beg</w:t>
      </w:r>
      <w:r w:rsidR="00D017A4" w:rsidRPr="008A57B2">
        <w:rPr>
          <w:szCs w:val="24"/>
          <w:shd w:val="clear" w:color="auto" w:fill="FFFFFF"/>
        </w:rPr>
        <w:t>an</w:t>
      </w:r>
      <w:r w:rsidR="00C03DCE" w:rsidRPr="008A57B2">
        <w:rPr>
          <w:szCs w:val="24"/>
          <w:shd w:val="clear" w:color="auto" w:fill="FFFFFF"/>
        </w:rPr>
        <w:t xml:space="preserve"> with</w:t>
      </w:r>
      <w:r w:rsidR="00D017A4" w:rsidRPr="008A57B2">
        <w:rPr>
          <w:szCs w:val="24"/>
          <w:shd w:val="clear" w:color="auto" w:fill="FFFFFF"/>
        </w:rPr>
        <w:t xml:space="preserve"> what probably was</w:t>
      </w:r>
      <w:r w:rsidR="00C03DCE" w:rsidRPr="008A57B2">
        <w:rPr>
          <w:szCs w:val="24"/>
          <w:shd w:val="clear" w:color="auto" w:fill="FFFFFF"/>
        </w:rPr>
        <w:t xml:space="preserve"> a nutrient-dependent</w:t>
      </w:r>
      <w:r w:rsidRPr="008A57B2">
        <w:rPr>
          <w:szCs w:val="24"/>
          <w:shd w:val="clear" w:color="auto" w:fill="FFFFFF"/>
        </w:rPr>
        <w:t xml:space="preserve"> base pair change and</w:t>
      </w:r>
      <w:r w:rsidR="00DF4769" w:rsidRPr="008A57B2">
        <w:rPr>
          <w:szCs w:val="24"/>
          <w:shd w:val="clear" w:color="auto" w:fill="FFFFFF"/>
        </w:rPr>
        <w:t xml:space="preserve"> a</w:t>
      </w:r>
      <w:r w:rsidR="00C03DCE" w:rsidRPr="008A57B2">
        <w:rPr>
          <w:szCs w:val="24"/>
          <w:shd w:val="clear" w:color="auto" w:fill="FFFFFF"/>
        </w:rPr>
        <w:t xml:space="preserve"> variant </w:t>
      </w:r>
      <w:r w:rsidR="003F5ECF" w:rsidRPr="008A57B2">
        <w:rPr>
          <w:szCs w:val="24"/>
          <w:shd w:val="clear" w:color="auto" w:fill="FFFFFF"/>
        </w:rPr>
        <w:t>epi</w:t>
      </w:r>
      <w:r w:rsidR="00C03DCE" w:rsidRPr="008A57B2">
        <w:rPr>
          <w:szCs w:val="24"/>
          <w:shd w:val="clear" w:color="auto" w:fill="FFFFFF"/>
        </w:rPr>
        <w:t>allele that arose</w:t>
      </w:r>
      <w:r w:rsidRPr="008A57B2">
        <w:rPr>
          <w:szCs w:val="24"/>
          <w:shd w:val="clear" w:color="auto" w:fill="FFFFFF"/>
        </w:rPr>
        <w:t xml:space="preserve"> </w:t>
      </w:r>
      <w:r w:rsidR="00C03DCE" w:rsidRPr="008A57B2">
        <w:rPr>
          <w:szCs w:val="24"/>
          <w:shd w:val="clear" w:color="auto" w:fill="FFFFFF"/>
        </w:rPr>
        <w:t>in</w:t>
      </w:r>
      <w:r w:rsidRPr="008A57B2">
        <w:rPr>
          <w:szCs w:val="24"/>
          <w:shd w:val="clear" w:color="auto" w:fill="FFFFFF"/>
        </w:rPr>
        <w:t xml:space="preserve"> a human population in what is now</w:t>
      </w:r>
      <w:r w:rsidR="00C03DCE" w:rsidRPr="008A57B2">
        <w:rPr>
          <w:szCs w:val="24"/>
          <w:shd w:val="clear" w:color="auto" w:fill="FFFFFF"/>
        </w:rPr>
        <w:t xml:space="preserve"> central China. </w:t>
      </w:r>
      <w:r w:rsidR="00D017A4" w:rsidRPr="008A57B2">
        <w:rPr>
          <w:szCs w:val="24"/>
          <w:shd w:val="clear" w:color="auto" w:fill="FFFFFF"/>
        </w:rPr>
        <w:lastRenderedPageBreak/>
        <w:t>Apparently, t</w:t>
      </w:r>
      <w:r w:rsidR="00C03DCE" w:rsidRPr="008A57B2">
        <w:rPr>
          <w:szCs w:val="24"/>
          <w:shd w:val="clear" w:color="auto" w:fill="FFFFFF"/>
        </w:rPr>
        <w:t xml:space="preserve">he effect of the </w:t>
      </w:r>
      <w:r w:rsidR="003F5ECF" w:rsidRPr="008A57B2">
        <w:rPr>
          <w:szCs w:val="24"/>
          <w:shd w:val="clear" w:color="auto" w:fill="FFFFFF"/>
        </w:rPr>
        <w:t>epi</w:t>
      </w:r>
      <w:r w:rsidR="00C03DCE" w:rsidRPr="008A57B2">
        <w:rPr>
          <w:szCs w:val="24"/>
          <w:shd w:val="clear" w:color="auto" w:fill="FFFFFF"/>
        </w:rPr>
        <w:t xml:space="preserve">allele </w:t>
      </w:r>
      <w:r w:rsidRPr="008A57B2">
        <w:rPr>
          <w:szCs w:val="24"/>
          <w:shd w:val="clear" w:color="auto" w:fill="FFFFFF"/>
        </w:rPr>
        <w:t>was</w:t>
      </w:r>
      <w:r w:rsidR="00C03DCE" w:rsidRPr="008A57B2">
        <w:rPr>
          <w:szCs w:val="24"/>
          <w:shd w:val="clear" w:color="auto" w:fill="FFFFFF"/>
        </w:rPr>
        <w:t xml:space="preserve"> adaptive and it</w:t>
      </w:r>
      <w:r w:rsidR="00DF4769" w:rsidRPr="008A57B2">
        <w:rPr>
          <w:szCs w:val="24"/>
          <w:shd w:val="clear" w:color="auto" w:fill="FFFFFF"/>
        </w:rPr>
        <w:t xml:space="preserve"> was</w:t>
      </w:r>
      <w:r w:rsidR="00C03DCE" w:rsidRPr="008A57B2">
        <w:rPr>
          <w:szCs w:val="24"/>
          <w:shd w:val="clear" w:color="auto" w:fill="FFFFFF"/>
        </w:rPr>
        <w:t xml:space="preserve"> manifested in the context of an effect on sweat, skin, hair, and teeth. In</w:t>
      </w:r>
      <w:r w:rsidRPr="008A57B2">
        <w:rPr>
          <w:szCs w:val="24"/>
          <w:shd w:val="clear" w:color="auto" w:fill="FFFFFF"/>
        </w:rPr>
        <w:t xml:space="preserve"> another </w:t>
      </w:r>
      <w:r w:rsidR="00C03DCE" w:rsidRPr="008A57B2">
        <w:rPr>
          <w:szCs w:val="24"/>
          <w:shd w:val="clear" w:color="auto" w:fill="FFFFFF"/>
        </w:rPr>
        <w:t>mammal</w:t>
      </w:r>
      <w:r w:rsidRPr="008A57B2">
        <w:rPr>
          <w:szCs w:val="24"/>
          <w:shd w:val="clear" w:color="auto" w:fill="FFFFFF"/>
        </w:rPr>
        <w:t>, such as the mouse</w:t>
      </w:r>
      <w:r w:rsidR="00C03DCE" w:rsidRPr="008A57B2">
        <w:rPr>
          <w:szCs w:val="24"/>
          <w:shd w:val="clear" w:color="auto" w:fill="FFFFFF"/>
        </w:rPr>
        <w:t>, the effect on sweat, skin, hair, and teeth is</w:t>
      </w:r>
      <w:r w:rsidRPr="008A57B2">
        <w:rPr>
          <w:szCs w:val="24"/>
          <w:shd w:val="clear" w:color="auto" w:fill="FFFFFF"/>
        </w:rPr>
        <w:t xml:space="preserve"> probably</w:t>
      </w:r>
      <w:r w:rsidR="00C03DCE" w:rsidRPr="008A57B2">
        <w:rPr>
          <w:szCs w:val="24"/>
          <w:shd w:val="clear" w:color="auto" w:fill="FFFFFF"/>
        </w:rPr>
        <w:t xml:space="preserve"> due to a</w:t>
      </w:r>
      <w:r w:rsidR="00D017A4" w:rsidRPr="008A57B2">
        <w:rPr>
          <w:szCs w:val="24"/>
          <w:shd w:val="clear" w:color="auto" w:fill="FFFFFF"/>
        </w:rPr>
        <w:t xml:space="preserve"> nutrient-dependent</w:t>
      </w:r>
      <w:r w:rsidR="00C03DCE" w:rsidRPr="008A57B2">
        <w:rPr>
          <w:szCs w:val="24"/>
          <w:shd w:val="clear" w:color="auto" w:fill="FFFFFF"/>
        </w:rPr>
        <w:t xml:space="preserve"> epigenetic effect on hormones responsible for the tweaking of immense gene networks that metabolize nutrients to pheromones. The pheromones </w:t>
      </w:r>
      <w:r w:rsidRPr="008A57B2">
        <w:rPr>
          <w:szCs w:val="24"/>
          <w:shd w:val="clear" w:color="auto" w:fill="FFFFFF"/>
        </w:rPr>
        <w:t xml:space="preserve">appear to </w:t>
      </w:r>
      <w:r w:rsidR="00C03DCE" w:rsidRPr="008A57B2">
        <w:rPr>
          <w:szCs w:val="24"/>
          <w:shd w:val="clear" w:color="auto" w:fill="FFFFFF"/>
        </w:rPr>
        <w:t>control the nutrient-dependent</w:t>
      </w:r>
      <w:r w:rsidR="00D017A4" w:rsidRPr="008A57B2">
        <w:rPr>
          <w:szCs w:val="24"/>
          <w:shd w:val="clear" w:color="auto" w:fill="FFFFFF"/>
        </w:rPr>
        <w:t xml:space="preserve"> epigenetically-effected</w:t>
      </w:r>
      <w:r w:rsidR="00C03DCE" w:rsidRPr="008A57B2">
        <w:rPr>
          <w:szCs w:val="24"/>
          <w:shd w:val="clear" w:color="auto" w:fill="FFFFFF"/>
        </w:rPr>
        <w:t xml:space="preserve"> hormone-dependent organization and </w:t>
      </w:r>
      <w:r w:rsidR="00E330BA" w:rsidRPr="008A57B2">
        <w:rPr>
          <w:szCs w:val="24"/>
          <w:shd w:val="clear" w:color="auto" w:fill="FFFFFF"/>
        </w:rPr>
        <w:t>hormone-</w:t>
      </w:r>
      <w:r w:rsidR="00C03DCE" w:rsidRPr="008A57B2">
        <w:rPr>
          <w:szCs w:val="24"/>
          <w:shd w:val="clear" w:color="auto" w:fill="FFFFFF"/>
        </w:rPr>
        <w:t>activation of reproductive sexual behavior in mammals such as mice and humans, but also in invertebrates</w:t>
      </w:r>
      <w:r w:rsidR="003F5ECF" w:rsidRPr="008A57B2">
        <w:rPr>
          <w:szCs w:val="24"/>
          <w:shd w:val="clear" w:color="auto" w:fill="FFFFFF"/>
        </w:rPr>
        <w:t xml:space="preserve"> and in microbes</w:t>
      </w:r>
      <w:r w:rsidR="00C03DCE" w:rsidRPr="008A57B2">
        <w:rPr>
          <w:szCs w:val="24"/>
          <w:shd w:val="clear" w:color="auto" w:fill="FFFFFF"/>
        </w:rPr>
        <w:t xml:space="preserve"> as previously indicated. </w:t>
      </w:r>
    </w:p>
    <w:p w:rsidR="00DF4769" w:rsidRPr="008A57B2" w:rsidRDefault="00DF4769" w:rsidP="00C03DCE">
      <w:pPr>
        <w:autoSpaceDE w:val="0"/>
        <w:autoSpaceDN w:val="0"/>
        <w:adjustRightInd w:val="0"/>
        <w:spacing w:line="240" w:lineRule="auto"/>
        <w:rPr>
          <w:szCs w:val="24"/>
          <w:shd w:val="clear" w:color="auto" w:fill="FFFFFF"/>
        </w:rPr>
      </w:pPr>
    </w:p>
    <w:p w:rsidR="00C03DCE" w:rsidRPr="008A57B2" w:rsidRDefault="00086749" w:rsidP="00C03DCE">
      <w:pPr>
        <w:autoSpaceDE w:val="0"/>
        <w:autoSpaceDN w:val="0"/>
        <w:adjustRightInd w:val="0"/>
        <w:spacing w:line="240" w:lineRule="auto"/>
        <w:rPr>
          <w:szCs w:val="24"/>
          <w:shd w:val="clear" w:color="auto" w:fill="FFFFFF"/>
        </w:rPr>
      </w:pPr>
      <w:r w:rsidRPr="008A57B2">
        <w:rPr>
          <w:szCs w:val="24"/>
          <w:shd w:val="clear" w:color="auto" w:fill="FFFFFF"/>
        </w:rPr>
        <w:t>The e</w:t>
      </w:r>
      <w:r w:rsidR="00D017A4" w:rsidRPr="008A57B2">
        <w:rPr>
          <w:szCs w:val="24"/>
          <w:shd w:val="clear" w:color="auto" w:fill="FFFFFF"/>
        </w:rPr>
        <w:t>cological adaptations</w:t>
      </w:r>
      <w:r w:rsidRPr="008A57B2">
        <w:rPr>
          <w:szCs w:val="24"/>
          <w:shd w:val="clear" w:color="auto" w:fill="FFFFFF"/>
        </w:rPr>
        <w:t>, which</w:t>
      </w:r>
      <w:r w:rsidR="00D017A4" w:rsidRPr="008A57B2">
        <w:rPr>
          <w:szCs w:val="24"/>
          <w:shd w:val="clear" w:color="auto" w:fill="FFFFFF"/>
        </w:rPr>
        <w:t xml:space="preserve"> appear to be manifested in the</w:t>
      </w:r>
      <w:r w:rsidR="00C03DCE" w:rsidRPr="008A57B2">
        <w:rPr>
          <w:szCs w:val="24"/>
          <w:shd w:val="clear" w:color="auto" w:fill="FFFFFF"/>
        </w:rPr>
        <w:t xml:space="preserve"> human population </w:t>
      </w:r>
      <w:r w:rsidR="00D017A4" w:rsidRPr="008A57B2">
        <w:rPr>
          <w:szCs w:val="24"/>
          <w:shd w:val="clear" w:color="auto" w:fill="FFFFFF"/>
        </w:rPr>
        <w:t>are</w:t>
      </w:r>
      <w:r w:rsidR="00C03DCE" w:rsidRPr="008A57B2">
        <w:rPr>
          <w:szCs w:val="24"/>
          <w:shd w:val="clear" w:color="auto" w:fill="FFFFFF"/>
        </w:rPr>
        <w:t xml:space="preserve"> detailed in the</w:t>
      </w:r>
      <w:r w:rsidR="00E330BA" w:rsidRPr="008A57B2">
        <w:rPr>
          <w:szCs w:val="24"/>
          <w:shd w:val="clear" w:color="auto" w:fill="FFFFFF"/>
        </w:rPr>
        <w:t>se</w:t>
      </w:r>
      <w:r w:rsidR="00C03DCE" w:rsidRPr="008A57B2">
        <w:rPr>
          <w:szCs w:val="24"/>
          <w:shd w:val="clear" w:color="auto" w:fill="FFFFFF"/>
        </w:rPr>
        <w:t xml:space="preserve"> two reports</w:t>
      </w:r>
      <w:r w:rsidR="00DF4769" w:rsidRPr="008A57B2">
        <w:rPr>
          <w:szCs w:val="24"/>
          <w:shd w:val="clear" w:color="auto" w:fill="FFFFFF"/>
        </w:rPr>
        <w:t xml:space="preserve"> </w:t>
      </w:r>
      <w:r w:rsidR="002232DD" w:rsidRPr="008A57B2">
        <w:rPr>
          <w:szCs w:val="24"/>
          <w:shd w:val="clear" w:color="auto" w:fill="FFFFFF"/>
        </w:rPr>
        <w:fldChar w:fldCharType="begin">
          <w:fldData xml:space="preserve">PEVuZE5vdGU+PENpdGU+PEF1dGhvcj5LYW1iZXJvdjwvQXV0aG9yPjxZZWFyPjIwMTM8L1llYXI+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</w:fldData>
        </w:fldChar>
      </w:r>
      <w:r w:rsidR="005026A7">
        <w:rPr>
          <w:szCs w:val="24"/>
          <w:shd w:val="clear" w:color="auto" w:fill="FFFFFF"/>
        </w:rPr>
        <w:instrText xml:space="preserve"> ADDIN EN.CITE </w:instrText>
      </w:r>
      <w:r w:rsidR="002232DD">
        <w:rPr>
          <w:szCs w:val="24"/>
          <w:shd w:val="clear" w:color="auto" w:fill="FFFFFF"/>
        </w:rPr>
        <w:fldChar w:fldCharType="begin">
          <w:fldData xml:space="preserve">PEVuZE5vdGU+PENpdGU+PEF1dGhvcj5LYW1iZXJvdjwvQXV0aG9yPjxZZWFyPjIwMTM8L1llYXI+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</w:fldData>
        </w:fldChar>
      </w:r>
      <w:r w:rsidR="005026A7">
        <w:rPr>
          <w:szCs w:val="24"/>
          <w:shd w:val="clear" w:color="auto" w:fill="FFFFFF"/>
        </w:rPr>
        <w:instrText xml:space="preserve"> ADDIN EN.CITE.DATA </w:instrText>
      </w:r>
      <w:r w:rsidR="002232DD">
        <w:rPr>
          <w:szCs w:val="24"/>
          <w:shd w:val="clear" w:color="auto" w:fill="FFFFFF"/>
        </w:rPr>
      </w:r>
      <w:r w:rsidR="002232DD">
        <w:rPr>
          <w:szCs w:val="24"/>
          <w:shd w:val="clear" w:color="auto" w:fill="FFFFFF"/>
        </w:rPr>
        <w:fldChar w:fldCharType="end"/>
      </w:r>
      <w:r w:rsidR="002232DD" w:rsidRPr="008A57B2">
        <w:rPr>
          <w:szCs w:val="24"/>
          <w:shd w:val="clear" w:color="auto" w:fill="FFFFFF"/>
        </w:rPr>
      </w:r>
      <w:r w:rsidR="002232DD" w:rsidRPr="008A57B2">
        <w:rPr>
          <w:szCs w:val="24"/>
          <w:shd w:val="clear" w:color="auto" w:fill="FFFFFF"/>
        </w:rPr>
        <w:fldChar w:fldCharType="separate"/>
      </w:r>
      <w:r w:rsidR="005026A7">
        <w:rPr>
          <w:noProof/>
          <w:szCs w:val="24"/>
          <w:shd w:val="clear" w:color="auto" w:fill="FFFFFF"/>
        </w:rPr>
        <w:t>[</w:t>
      </w:r>
      <w:hyperlink w:anchor="_ENREF_162" w:tooltip="Kamberov, 2013 #2644" w:history="1">
        <w:r w:rsidR="00F15B80">
          <w:rPr>
            <w:noProof/>
            <w:szCs w:val="24"/>
            <w:shd w:val="clear" w:color="auto" w:fill="FFFFFF"/>
          </w:rPr>
          <w:t>162-163</w:t>
        </w:r>
      </w:hyperlink>
      <w:r w:rsidR="005026A7">
        <w:rPr>
          <w:noProof/>
          <w:szCs w:val="24"/>
          <w:shd w:val="clear" w:color="auto" w:fill="FFFFFF"/>
        </w:rPr>
        <w:t>]</w:t>
      </w:r>
      <w:r w:rsidR="002232DD" w:rsidRPr="008A57B2">
        <w:rPr>
          <w:szCs w:val="24"/>
          <w:shd w:val="clear" w:color="auto" w:fill="FFFFFF"/>
        </w:rPr>
        <w:fldChar w:fldCharType="end"/>
      </w:r>
      <w:r w:rsidR="00DF4769" w:rsidRPr="008A57B2">
        <w:rPr>
          <w:szCs w:val="24"/>
          <w:shd w:val="clear" w:color="auto" w:fill="FFFFFF"/>
        </w:rPr>
        <w:t xml:space="preserve">. </w:t>
      </w:r>
      <w:r w:rsidRPr="008A57B2">
        <w:rPr>
          <w:szCs w:val="24"/>
          <w:shd w:val="clear" w:color="auto" w:fill="FFFFFF"/>
        </w:rPr>
        <w:t>The</w:t>
      </w:r>
      <w:r w:rsidR="00DF4769" w:rsidRPr="008A57B2">
        <w:rPr>
          <w:szCs w:val="24"/>
          <w:shd w:val="clear" w:color="auto" w:fill="FFFFFF"/>
        </w:rPr>
        <w:t xml:space="preserve"> ecological adaptations</w:t>
      </w:r>
      <w:r w:rsidRPr="008A57B2">
        <w:rPr>
          <w:szCs w:val="24"/>
          <w:shd w:val="clear" w:color="auto" w:fill="FFFFFF"/>
        </w:rPr>
        <w:t xml:space="preserve"> </w:t>
      </w:r>
      <w:r w:rsidR="00D017A4" w:rsidRPr="008A57B2">
        <w:rPr>
          <w:szCs w:val="24"/>
          <w:shd w:val="clear" w:color="auto" w:fill="FFFFFF"/>
        </w:rPr>
        <w:t>are</w:t>
      </w:r>
      <w:r w:rsidR="00C03DCE" w:rsidRPr="008A57B2">
        <w:rPr>
          <w:szCs w:val="24"/>
          <w:shd w:val="clear" w:color="auto" w:fill="FFFFFF"/>
        </w:rPr>
        <w:t xml:space="preserve"> likely to be nutrient-dependent and pheromone-controlled. </w:t>
      </w:r>
      <w:r w:rsidR="00352D48" w:rsidRPr="008A57B2">
        <w:rPr>
          <w:szCs w:val="24"/>
          <w:shd w:val="clear" w:color="auto" w:fill="FFFFFF"/>
        </w:rPr>
        <w:t xml:space="preserve">If so, ecological variation probably leads to ecological, social, neurogenic, and socio-cognitive niche construction, which is manifested in increasing organismal complexity and species diversity. If not, there </w:t>
      </w:r>
      <w:r w:rsidRPr="008A57B2">
        <w:rPr>
          <w:szCs w:val="24"/>
          <w:shd w:val="clear" w:color="auto" w:fill="FFFFFF"/>
        </w:rPr>
        <w:t>may be something as yet unknown</w:t>
      </w:r>
      <w:r w:rsidR="00352D48" w:rsidRPr="008A57B2">
        <w:rPr>
          <w:szCs w:val="24"/>
          <w:shd w:val="clear" w:color="auto" w:fill="FFFFFF"/>
        </w:rPr>
        <w:t xml:space="preserve"> about mutations and evolution that makes sense in the light of</w:t>
      </w:r>
      <w:r w:rsidR="00C95F43" w:rsidRPr="008A57B2">
        <w:rPr>
          <w:szCs w:val="24"/>
          <w:shd w:val="clear" w:color="auto" w:fill="FFFFFF"/>
        </w:rPr>
        <w:t xml:space="preserve"> what is known about nutritional epigenetics and the</w:t>
      </w:r>
      <w:r w:rsidR="00352D48" w:rsidRPr="008A57B2">
        <w:rPr>
          <w:szCs w:val="24"/>
          <w:shd w:val="clear" w:color="auto" w:fill="FFFFFF"/>
        </w:rPr>
        <w:t xml:space="preserve"> molecular biology</w:t>
      </w:r>
      <w:r w:rsidR="00C95F43" w:rsidRPr="008A57B2">
        <w:rPr>
          <w:szCs w:val="24"/>
          <w:shd w:val="clear" w:color="auto" w:fill="FFFFFF"/>
        </w:rPr>
        <w:t xml:space="preserve"> of species from microbes to man</w:t>
      </w:r>
      <w:r w:rsidR="00352D48" w:rsidRPr="008A57B2">
        <w:rPr>
          <w:szCs w:val="24"/>
          <w:shd w:val="clear" w:color="auto" w:fill="FFFFFF"/>
        </w:rPr>
        <w:t>.</w:t>
      </w:r>
    </w:p>
    <w:p w:rsidR="00C03DCE" w:rsidRPr="008A57B2" w:rsidRDefault="00C03DCE" w:rsidP="00C03DCE">
      <w:pPr>
        <w:autoSpaceDE w:val="0"/>
        <w:autoSpaceDN w:val="0"/>
        <w:adjustRightInd w:val="0"/>
        <w:spacing w:line="240" w:lineRule="auto"/>
        <w:rPr>
          <w:szCs w:val="24"/>
          <w:shd w:val="clear" w:color="auto" w:fill="FFFFFF"/>
        </w:rPr>
      </w:pPr>
    </w:p>
    <w:p w:rsidR="00CA386F" w:rsidRPr="008A57B2" w:rsidRDefault="00E45FBC" w:rsidP="00CA386F">
      <w:pPr>
        <w:pStyle w:val="MHeading1"/>
        <w:rPr>
          <w:szCs w:val="24"/>
          <w:lang w:eastAsia="en-US"/>
        </w:rPr>
      </w:pPr>
      <w:r w:rsidRPr="008A57B2">
        <w:rPr>
          <w:szCs w:val="24"/>
          <w:lang w:eastAsia="en-US"/>
        </w:rPr>
        <w:t>Acknowledgments</w:t>
      </w:r>
    </w:p>
    <w:p w:rsidR="00E45FBC" w:rsidRPr="008A57B2" w:rsidRDefault="004F64C3" w:rsidP="00CA386F">
      <w:pPr>
        <w:pStyle w:val="MHeading1"/>
        <w:rPr>
          <w:b w:val="0"/>
          <w:szCs w:val="24"/>
          <w:lang w:eastAsia="en-US"/>
        </w:rPr>
      </w:pPr>
      <w:r w:rsidRPr="008A57B2">
        <w:rPr>
          <w:b w:val="0"/>
          <w:szCs w:val="24"/>
          <w:lang w:eastAsia="en-US"/>
        </w:rPr>
        <w:t>Phil</w:t>
      </w:r>
      <w:r w:rsidR="00CA386F" w:rsidRPr="008A57B2">
        <w:rPr>
          <w:b w:val="0"/>
          <w:szCs w:val="24"/>
          <w:lang w:eastAsia="en-US"/>
        </w:rPr>
        <w:t xml:space="preserve"> </w:t>
      </w:r>
      <w:r w:rsidRPr="008A57B2">
        <w:rPr>
          <w:b w:val="0"/>
          <w:szCs w:val="24"/>
          <w:lang w:eastAsia="en-US"/>
        </w:rPr>
        <w:t>Mi</w:t>
      </w:r>
      <w:r w:rsidR="00CA386F" w:rsidRPr="008A57B2">
        <w:rPr>
          <w:b w:val="0"/>
          <w:szCs w:val="24"/>
          <w:lang w:eastAsia="en-US"/>
        </w:rPr>
        <w:t>lls</w:t>
      </w:r>
      <w:r w:rsidR="005640E4" w:rsidRPr="008A57B2">
        <w:rPr>
          <w:b w:val="0"/>
          <w:szCs w:val="24"/>
          <w:lang w:eastAsia="en-US"/>
        </w:rPr>
        <w:t xml:space="preserve"> and</w:t>
      </w:r>
      <w:r w:rsidRPr="008A57B2">
        <w:rPr>
          <w:b w:val="0"/>
          <w:szCs w:val="24"/>
          <w:lang w:eastAsia="en-US"/>
        </w:rPr>
        <w:t xml:space="preserve"> his family and friends provided helpful discussions that were essential </w:t>
      </w:r>
      <w:r w:rsidR="005152F2" w:rsidRPr="008A57B2">
        <w:rPr>
          <w:b w:val="0"/>
          <w:szCs w:val="24"/>
          <w:lang w:eastAsia="en-US"/>
        </w:rPr>
        <w:t xml:space="preserve">during </w:t>
      </w:r>
      <w:r w:rsidRPr="008A57B2">
        <w:rPr>
          <w:b w:val="0"/>
          <w:szCs w:val="24"/>
          <w:lang w:eastAsia="en-US"/>
        </w:rPr>
        <w:t>the preparation of this review.</w:t>
      </w:r>
      <w:r w:rsidR="005152F2" w:rsidRPr="008A57B2">
        <w:rPr>
          <w:b w:val="0"/>
          <w:szCs w:val="24"/>
          <w:lang w:eastAsia="en-US"/>
        </w:rPr>
        <w:t xml:space="preserve"> T</w:t>
      </w:r>
      <w:r w:rsidR="00321A2D" w:rsidRPr="008A57B2">
        <w:rPr>
          <w:b w:val="0"/>
          <w:szCs w:val="24"/>
          <w:lang w:eastAsia="en-US"/>
        </w:rPr>
        <w:t>om</w:t>
      </w:r>
      <w:r w:rsidR="005152F2" w:rsidRPr="008A57B2">
        <w:rPr>
          <w:b w:val="0"/>
          <w:szCs w:val="24"/>
          <w:lang w:eastAsia="en-US"/>
        </w:rPr>
        <w:t xml:space="preserve"> Jordan and his family and friends provided motivational support</w:t>
      </w:r>
      <w:r w:rsidR="005640E4" w:rsidRPr="008A57B2">
        <w:rPr>
          <w:b w:val="0"/>
          <w:szCs w:val="24"/>
          <w:lang w:eastAsia="en-US"/>
        </w:rPr>
        <w:t xml:space="preserve"> that led to completion of this review</w:t>
      </w:r>
      <w:r w:rsidR="005152F2" w:rsidRPr="008A57B2">
        <w:rPr>
          <w:b w:val="0"/>
          <w:szCs w:val="24"/>
          <w:lang w:eastAsia="en-US"/>
        </w:rPr>
        <w:t xml:space="preserve">. </w:t>
      </w:r>
      <w:r w:rsidRPr="008A57B2">
        <w:rPr>
          <w:b w:val="0"/>
          <w:szCs w:val="24"/>
          <w:lang w:eastAsia="en-US"/>
        </w:rPr>
        <w:t>Douglas Lane</w:t>
      </w:r>
      <w:r w:rsidR="00F025C9" w:rsidRPr="008A57B2">
        <w:rPr>
          <w:b w:val="0"/>
          <w:szCs w:val="24"/>
          <w:lang w:eastAsia="en-US"/>
        </w:rPr>
        <w:t xml:space="preserve"> led me to stress the importance of physical evidence from experiments</w:t>
      </w:r>
      <w:r w:rsidRPr="008A57B2">
        <w:rPr>
          <w:b w:val="0"/>
          <w:szCs w:val="24"/>
          <w:lang w:eastAsia="en-US"/>
        </w:rPr>
        <w:t>.</w:t>
      </w:r>
      <w:r w:rsidR="00E45FBC" w:rsidRPr="008A57B2">
        <w:rPr>
          <w:b w:val="0"/>
          <w:szCs w:val="24"/>
          <w:lang w:eastAsia="en-US"/>
        </w:rPr>
        <w:t xml:space="preserve"> </w:t>
      </w:r>
    </w:p>
    <w:p w:rsidR="00CA386F" w:rsidRPr="008A57B2" w:rsidRDefault="00E45FBC" w:rsidP="00CA386F">
      <w:pPr>
        <w:pStyle w:val="MText"/>
        <w:spacing w:before="240" w:after="240"/>
        <w:ind w:firstLine="0"/>
        <w:rPr>
          <w:b/>
          <w:szCs w:val="24"/>
          <w:lang w:eastAsia="en-US"/>
        </w:rPr>
      </w:pPr>
      <w:r w:rsidRPr="008A57B2">
        <w:rPr>
          <w:b/>
          <w:szCs w:val="24"/>
          <w:lang w:eastAsia="en-US"/>
        </w:rPr>
        <w:t>Conflicts of Interest</w:t>
      </w:r>
    </w:p>
    <w:p w:rsidR="00E45FBC" w:rsidRPr="008A57B2" w:rsidRDefault="00E45FBC" w:rsidP="00CA386F">
      <w:pPr>
        <w:pStyle w:val="MText"/>
        <w:spacing w:before="240" w:after="240"/>
        <w:ind w:firstLine="0"/>
        <w:rPr>
          <w:szCs w:val="24"/>
          <w:lang w:eastAsia="en-US"/>
        </w:rPr>
      </w:pPr>
      <w:r w:rsidRPr="008A57B2">
        <w:rPr>
          <w:szCs w:val="24"/>
          <w:lang w:eastAsia="en-US"/>
        </w:rPr>
        <w:t>The author is the founder of Pheromones.com, which is associated with</w:t>
      </w:r>
      <w:r w:rsidR="006B1377" w:rsidRPr="008A57B2">
        <w:rPr>
          <w:szCs w:val="24"/>
          <w:lang w:eastAsia="en-US"/>
        </w:rPr>
        <w:t xml:space="preserve"> information dissemination about human pheromones and with</w:t>
      </w:r>
      <w:r w:rsidRPr="008A57B2">
        <w:rPr>
          <w:szCs w:val="24"/>
          <w:lang w:eastAsia="en-US"/>
        </w:rPr>
        <w:t xml:space="preserve"> marketing</w:t>
      </w:r>
      <w:r w:rsidR="00725DA1" w:rsidRPr="008A57B2">
        <w:rPr>
          <w:szCs w:val="24"/>
          <w:lang w:eastAsia="en-US"/>
        </w:rPr>
        <w:t xml:space="preserve"> of human pheromone-enhanced fragrance products</w:t>
      </w:r>
      <w:r w:rsidRPr="008A57B2">
        <w:rPr>
          <w:szCs w:val="24"/>
          <w:lang w:eastAsia="en-US"/>
        </w:rPr>
        <w:t xml:space="preserve">. </w:t>
      </w:r>
    </w:p>
    <w:p w:rsidR="00C03DCE" w:rsidRPr="004B132C" w:rsidRDefault="00E45FBC" w:rsidP="00615C55">
      <w:pPr>
        <w:pStyle w:val="MHeading1"/>
        <w:rPr>
          <w:color w:val="C00000"/>
          <w:sz w:val="28"/>
          <w:szCs w:val="28"/>
        </w:rPr>
      </w:pPr>
      <w:r w:rsidRPr="004B132C">
        <w:rPr>
          <w:sz w:val="28"/>
          <w:szCs w:val="28"/>
          <w:lang w:eastAsia="en-US"/>
        </w:rPr>
        <w:t>References and Notes</w:t>
      </w:r>
    </w:p>
    <w:p w:rsidR="00F15B80" w:rsidRPr="00F15B80" w:rsidRDefault="002232DD" w:rsidP="00F15B80">
      <w:pPr>
        <w:spacing w:line="240" w:lineRule="atLeast"/>
        <w:rPr>
          <w:noProof/>
          <w:szCs w:val="28"/>
        </w:rPr>
      </w:pPr>
      <w:r w:rsidRPr="004B132C">
        <w:rPr>
          <w:sz w:val="28"/>
          <w:szCs w:val="28"/>
        </w:rPr>
        <w:fldChar w:fldCharType="begin"/>
      </w:r>
      <w:r w:rsidR="00C03DCE" w:rsidRPr="004B132C">
        <w:rPr>
          <w:sz w:val="28"/>
          <w:szCs w:val="28"/>
        </w:rPr>
        <w:instrText xml:space="preserve"> ADDIN EN.REFLIST </w:instrText>
      </w:r>
      <w:r w:rsidRPr="004B132C">
        <w:rPr>
          <w:sz w:val="28"/>
          <w:szCs w:val="28"/>
        </w:rPr>
        <w:fldChar w:fldCharType="separate"/>
      </w:r>
      <w:bookmarkStart w:id="0" w:name="_ENREF_1"/>
      <w:r w:rsidR="00F15B80" w:rsidRPr="00F15B80">
        <w:rPr>
          <w:noProof/>
          <w:szCs w:val="28"/>
        </w:rPr>
        <w:t>1.</w:t>
      </w:r>
      <w:r w:rsidR="00F15B80" w:rsidRPr="00F15B80">
        <w:rPr>
          <w:noProof/>
          <w:szCs w:val="28"/>
        </w:rPr>
        <w:tab/>
        <w:t xml:space="preserve">Rosenberg, S. M., Evolving responsively: adaptive mutation. </w:t>
      </w:r>
      <w:r w:rsidR="00F15B80" w:rsidRPr="00F15B80">
        <w:rPr>
          <w:i/>
          <w:noProof/>
          <w:szCs w:val="28"/>
        </w:rPr>
        <w:t xml:space="preserve">Nat Rev Genet </w:t>
      </w:r>
      <w:r w:rsidR="00F15B80" w:rsidRPr="00F15B80">
        <w:rPr>
          <w:b/>
          <w:noProof/>
          <w:szCs w:val="28"/>
        </w:rPr>
        <w:t>2001,</w:t>
      </w:r>
      <w:r w:rsidR="00F15B80" w:rsidRPr="00F15B80">
        <w:rPr>
          <w:noProof/>
          <w:szCs w:val="28"/>
        </w:rPr>
        <w:t xml:space="preserve"> </w:t>
      </w:r>
      <w:r w:rsidR="00F15B80" w:rsidRPr="00F15B80">
        <w:rPr>
          <w:i/>
          <w:noProof/>
          <w:szCs w:val="28"/>
        </w:rPr>
        <w:t>2</w:t>
      </w:r>
      <w:r w:rsidR="00F15B80" w:rsidRPr="00F15B80">
        <w:rPr>
          <w:noProof/>
          <w:szCs w:val="28"/>
        </w:rPr>
        <w:t xml:space="preserve"> (7), 504-515. doi: 10.1038/35080556</w:t>
      </w:r>
      <w:bookmarkEnd w:id="0"/>
    </w:p>
    <w:p w:rsidR="00F15B80" w:rsidRPr="00F15B80" w:rsidRDefault="00F15B80" w:rsidP="00F15B80">
      <w:pPr>
        <w:spacing w:line="240" w:lineRule="atLeast"/>
        <w:rPr>
          <w:noProof/>
          <w:szCs w:val="28"/>
        </w:rPr>
      </w:pPr>
      <w:bookmarkStart w:id="1" w:name="_ENREF_2"/>
      <w:r w:rsidRPr="00F15B80">
        <w:rPr>
          <w:noProof/>
          <w:szCs w:val="28"/>
        </w:rPr>
        <w:t>2.</w:t>
      </w:r>
      <w:r w:rsidRPr="00F15B80">
        <w:rPr>
          <w:noProof/>
          <w:szCs w:val="28"/>
        </w:rPr>
        <w:tab/>
        <w:t xml:space="preserve">Lynch, M., The frailty of adaptive hypotheses for the origins of organismal complexity. </w:t>
      </w:r>
      <w:r w:rsidRPr="00F15B80">
        <w:rPr>
          <w:i/>
          <w:noProof/>
          <w:szCs w:val="28"/>
        </w:rPr>
        <w:t xml:space="preserve">Proc Natl Acad Sci U S A </w:t>
      </w:r>
      <w:r w:rsidRPr="00F15B80">
        <w:rPr>
          <w:b/>
          <w:noProof/>
          <w:szCs w:val="28"/>
        </w:rPr>
        <w:t>2007,</w:t>
      </w:r>
      <w:r w:rsidRPr="00F15B80">
        <w:rPr>
          <w:noProof/>
          <w:szCs w:val="28"/>
        </w:rPr>
        <w:t xml:space="preserve"> </w:t>
      </w:r>
      <w:r w:rsidRPr="00F15B80">
        <w:rPr>
          <w:i/>
          <w:noProof/>
          <w:szCs w:val="28"/>
        </w:rPr>
        <w:t>104</w:t>
      </w:r>
      <w:r w:rsidRPr="00F15B80">
        <w:rPr>
          <w:noProof/>
          <w:szCs w:val="28"/>
        </w:rPr>
        <w:t xml:space="preserve"> (Suppl 1), 8597-8604. doi: 10.1073/pnas.0702207104</w:t>
      </w:r>
      <w:bookmarkEnd w:id="1"/>
    </w:p>
    <w:p w:rsidR="00F15B80" w:rsidRPr="00F15B80" w:rsidRDefault="00F15B80" w:rsidP="00F15B80">
      <w:pPr>
        <w:spacing w:line="240" w:lineRule="atLeast"/>
        <w:rPr>
          <w:noProof/>
          <w:szCs w:val="28"/>
        </w:rPr>
      </w:pPr>
      <w:bookmarkStart w:id="2" w:name="_ENREF_3"/>
      <w:r w:rsidRPr="00F15B80">
        <w:rPr>
          <w:noProof/>
          <w:szCs w:val="28"/>
        </w:rPr>
        <w:t>3.</w:t>
      </w:r>
      <w:r w:rsidRPr="00F15B80">
        <w:rPr>
          <w:noProof/>
          <w:szCs w:val="28"/>
        </w:rPr>
        <w:tab/>
        <w:t xml:space="preserve">Berreby, D., Environmental Impact. </w:t>
      </w:r>
      <w:r w:rsidRPr="00F15B80">
        <w:rPr>
          <w:i/>
          <w:noProof/>
          <w:szCs w:val="28"/>
        </w:rPr>
        <w:t xml:space="preserve">The Scientist </w:t>
      </w:r>
      <w:r w:rsidRPr="00F15B80">
        <w:rPr>
          <w:noProof/>
          <w:szCs w:val="28"/>
        </w:rPr>
        <w:t>2011, pp http://the-scientist.com/2011/03/01/environmental-impact/.</w:t>
      </w:r>
      <w:bookmarkEnd w:id="2"/>
    </w:p>
    <w:p w:rsidR="00F15B80" w:rsidRPr="00F15B80" w:rsidRDefault="00F15B80" w:rsidP="00F15B80">
      <w:pPr>
        <w:spacing w:line="240" w:lineRule="atLeast"/>
        <w:rPr>
          <w:noProof/>
          <w:szCs w:val="28"/>
        </w:rPr>
      </w:pPr>
      <w:bookmarkStart w:id="3" w:name="_ENREF_4"/>
      <w:r w:rsidRPr="00F15B80">
        <w:rPr>
          <w:noProof/>
          <w:szCs w:val="28"/>
        </w:rPr>
        <w:t>4.</w:t>
      </w:r>
      <w:r w:rsidRPr="00F15B80">
        <w:rPr>
          <w:noProof/>
          <w:szCs w:val="28"/>
        </w:rPr>
        <w:tab/>
        <w:t xml:space="preserve">Fisher, H., What is your favorite deep, elegant, or beautiful explanation? </w:t>
      </w:r>
      <w:r w:rsidRPr="00F15B80">
        <w:rPr>
          <w:i/>
          <w:noProof/>
          <w:szCs w:val="28"/>
        </w:rPr>
        <w:t xml:space="preserve">Edge </w:t>
      </w:r>
      <w:r w:rsidRPr="00F15B80">
        <w:rPr>
          <w:b/>
          <w:noProof/>
          <w:szCs w:val="28"/>
        </w:rPr>
        <w:t>2012,</w:t>
      </w:r>
      <w:r w:rsidRPr="00F15B80">
        <w:rPr>
          <w:noProof/>
          <w:szCs w:val="28"/>
        </w:rPr>
        <w:t xml:space="preserve"> </w:t>
      </w:r>
      <w:r w:rsidRPr="00F15B80">
        <w:rPr>
          <w:i/>
          <w:noProof/>
          <w:szCs w:val="28"/>
        </w:rPr>
        <w:t>http://www.edge.org/response-detail/11396</w:t>
      </w:r>
      <w:r w:rsidRPr="00F15B80">
        <w:rPr>
          <w:noProof/>
          <w:szCs w:val="28"/>
        </w:rPr>
        <w:t xml:space="preserve">. </w:t>
      </w:r>
      <w:bookmarkEnd w:id="3"/>
    </w:p>
    <w:p w:rsidR="00F15B80" w:rsidRPr="00F15B80" w:rsidRDefault="00F15B80" w:rsidP="00F15B80">
      <w:pPr>
        <w:spacing w:line="240" w:lineRule="atLeast"/>
        <w:rPr>
          <w:noProof/>
          <w:szCs w:val="28"/>
        </w:rPr>
      </w:pPr>
      <w:bookmarkStart w:id="4" w:name="_ENREF_5"/>
      <w:r w:rsidRPr="00F15B80">
        <w:rPr>
          <w:noProof/>
          <w:szCs w:val="28"/>
        </w:rPr>
        <w:t>5.</w:t>
      </w:r>
      <w:r w:rsidRPr="00F15B80">
        <w:rPr>
          <w:noProof/>
          <w:szCs w:val="28"/>
        </w:rPr>
        <w:tab/>
        <w:t xml:space="preserve">Darwin, C. R., </w:t>
      </w:r>
      <w:r w:rsidRPr="00F15B80">
        <w:rPr>
          <w:i/>
          <w:noProof/>
          <w:szCs w:val="28"/>
        </w:rPr>
        <w:t>Origin of Species</w:t>
      </w:r>
      <w:r w:rsidRPr="00F15B80">
        <w:rPr>
          <w:noProof/>
          <w:szCs w:val="28"/>
        </w:rPr>
        <w:t>. P.F. Collier &amp; Son: New York, 1909–14; Vol. 11.</w:t>
      </w:r>
      <w:bookmarkEnd w:id="4"/>
    </w:p>
    <w:p w:rsidR="00F15B80" w:rsidRPr="00F15B80" w:rsidRDefault="00F15B80" w:rsidP="00F15B80">
      <w:pPr>
        <w:spacing w:line="240" w:lineRule="atLeast"/>
        <w:rPr>
          <w:noProof/>
          <w:szCs w:val="28"/>
        </w:rPr>
      </w:pPr>
      <w:bookmarkStart w:id="5" w:name="_ENREF_6"/>
      <w:r w:rsidRPr="00F15B80">
        <w:rPr>
          <w:noProof/>
          <w:szCs w:val="28"/>
        </w:rPr>
        <w:t>6.</w:t>
      </w:r>
      <w:r w:rsidRPr="00F15B80">
        <w:rPr>
          <w:noProof/>
          <w:szCs w:val="28"/>
        </w:rPr>
        <w:tab/>
        <w:t xml:space="preserve">Nei, M., </w:t>
      </w:r>
      <w:r w:rsidRPr="00F15B80">
        <w:rPr>
          <w:i/>
          <w:noProof/>
          <w:szCs w:val="28"/>
        </w:rPr>
        <w:t>Mutation-Driven Evolution</w:t>
      </w:r>
      <w:r w:rsidRPr="00F15B80">
        <w:rPr>
          <w:noProof/>
          <w:szCs w:val="28"/>
        </w:rPr>
        <w:t>. Oxford Univesity Press: Oxford, UK, 2013.</w:t>
      </w:r>
      <w:bookmarkEnd w:id="5"/>
    </w:p>
    <w:p w:rsidR="00F15B80" w:rsidRPr="00F15B80" w:rsidRDefault="00F15B80" w:rsidP="00F15B80">
      <w:pPr>
        <w:spacing w:line="240" w:lineRule="atLeast"/>
        <w:rPr>
          <w:noProof/>
          <w:szCs w:val="28"/>
        </w:rPr>
      </w:pPr>
      <w:bookmarkStart w:id="6" w:name="_ENREF_7"/>
      <w:r w:rsidRPr="00F15B80">
        <w:rPr>
          <w:noProof/>
          <w:szCs w:val="28"/>
        </w:rPr>
        <w:t>7.</w:t>
      </w:r>
      <w:r w:rsidRPr="00F15B80">
        <w:rPr>
          <w:noProof/>
          <w:szCs w:val="28"/>
        </w:rPr>
        <w:tab/>
        <w:t xml:space="preserve">Noble, D., Physiology is rocking the foundations of evolutionary biology. </w:t>
      </w:r>
      <w:r w:rsidRPr="00F15B80">
        <w:rPr>
          <w:i/>
          <w:noProof/>
          <w:szCs w:val="28"/>
        </w:rPr>
        <w:t xml:space="preserve">Experimental Physiology </w:t>
      </w:r>
      <w:r w:rsidRPr="00F15B80">
        <w:rPr>
          <w:b/>
          <w:noProof/>
          <w:szCs w:val="28"/>
        </w:rPr>
        <w:t>2013,</w:t>
      </w:r>
      <w:r w:rsidRPr="00F15B80">
        <w:rPr>
          <w:noProof/>
          <w:szCs w:val="28"/>
        </w:rPr>
        <w:t xml:space="preserve"> </w:t>
      </w:r>
      <w:r w:rsidRPr="00F15B80">
        <w:rPr>
          <w:i/>
          <w:noProof/>
          <w:szCs w:val="28"/>
        </w:rPr>
        <w:t>98</w:t>
      </w:r>
      <w:r w:rsidRPr="00F15B80">
        <w:rPr>
          <w:noProof/>
          <w:szCs w:val="28"/>
        </w:rPr>
        <w:t xml:space="preserve"> (8), 1235-43. doi: 10.1113/expphysiol.2012.071134</w:t>
      </w:r>
      <w:bookmarkEnd w:id="6"/>
    </w:p>
    <w:p w:rsidR="00F15B80" w:rsidRPr="00F15B80" w:rsidRDefault="00F15B80" w:rsidP="00F15B80">
      <w:pPr>
        <w:spacing w:line="240" w:lineRule="atLeast"/>
        <w:rPr>
          <w:noProof/>
          <w:szCs w:val="28"/>
        </w:rPr>
      </w:pPr>
      <w:bookmarkStart w:id="7" w:name="_ENREF_8"/>
      <w:r w:rsidRPr="00F15B80">
        <w:rPr>
          <w:noProof/>
          <w:szCs w:val="28"/>
        </w:rPr>
        <w:t>8.</w:t>
      </w:r>
      <w:r w:rsidRPr="00F15B80">
        <w:rPr>
          <w:noProof/>
          <w:szCs w:val="28"/>
        </w:rPr>
        <w:tab/>
        <w:t xml:space="preserve">Dobzhansky, T., Nothing in Biology Makes Any Sense Except in the Light of Evolution. </w:t>
      </w:r>
      <w:r w:rsidRPr="00F15B80">
        <w:rPr>
          <w:i/>
          <w:noProof/>
          <w:szCs w:val="28"/>
        </w:rPr>
        <w:t xml:space="preserve">American Biology Teacher </w:t>
      </w:r>
      <w:r w:rsidRPr="00F15B80">
        <w:rPr>
          <w:b/>
          <w:noProof/>
          <w:szCs w:val="28"/>
        </w:rPr>
        <w:t>1973,</w:t>
      </w:r>
      <w:r w:rsidRPr="00F15B80">
        <w:rPr>
          <w:noProof/>
          <w:szCs w:val="28"/>
        </w:rPr>
        <w:t xml:space="preserve"> </w:t>
      </w:r>
      <w:r w:rsidRPr="00F15B80">
        <w:rPr>
          <w:i/>
          <w:noProof/>
          <w:szCs w:val="28"/>
        </w:rPr>
        <w:t>35</w:t>
      </w:r>
      <w:r w:rsidRPr="00F15B80">
        <w:rPr>
          <w:noProof/>
          <w:szCs w:val="28"/>
        </w:rPr>
        <w:t xml:space="preserve">, 125-129. </w:t>
      </w:r>
      <w:bookmarkEnd w:id="7"/>
    </w:p>
    <w:p w:rsidR="00F15B80" w:rsidRPr="00F15B80" w:rsidRDefault="00F15B80" w:rsidP="00F15B80">
      <w:pPr>
        <w:spacing w:line="240" w:lineRule="atLeast"/>
        <w:rPr>
          <w:noProof/>
          <w:szCs w:val="28"/>
        </w:rPr>
      </w:pPr>
      <w:bookmarkStart w:id="8" w:name="_ENREF_9"/>
      <w:r w:rsidRPr="00F15B80">
        <w:rPr>
          <w:noProof/>
          <w:szCs w:val="28"/>
        </w:rPr>
        <w:t>9.</w:t>
      </w:r>
      <w:r w:rsidRPr="00F15B80">
        <w:rPr>
          <w:noProof/>
          <w:szCs w:val="28"/>
        </w:rPr>
        <w:tab/>
        <w:t xml:space="preserve">Yamamoto, D.; Ishikawa, Y., Genetic and Neural Bases for Species-Specific Behavior in Drosophila Species. </w:t>
      </w:r>
      <w:r w:rsidRPr="00F15B80">
        <w:rPr>
          <w:i/>
          <w:noProof/>
          <w:szCs w:val="28"/>
        </w:rPr>
        <w:t xml:space="preserve">J Neurogenet </w:t>
      </w:r>
      <w:r w:rsidRPr="00F15B80">
        <w:rPr>
          <w:b/>
          <w:noProof/>
          <w:szCs w:val="28"/>
        </w:rPr>
        <w:t>2013,</w:t>
      </w:r>
      <w:r w:rsidRPr="00F15B80">
        <w:rPr>
          <w:noProof/>
          <w:szCs w:val="28"/>
        </w:rPr>
        <w:t xml:space="preserve"> </w:t>
      </w:r>
      <w:r w:rsidRPr="00F15B80">
        <w:rPr>
          <w:i/>
          <w:noProof/>
          <w:szCs w:val="28"/>
        </w:rPr>
        <w:t>27</w:t>
      </w:r>
      <w:r w:rsidRPr="00F15B80">
        <w:rPr>
          <w:noProof/>
          <w:szCs w:val="28"/>
        </w:rPr>
        <w:t xml:space="preserve"> (3), 130-142. doi: doi:10.3109/01677063.2013.800060</w:t>
      </w:r>
      <w:bookmarkEnd w:id="8"/>
    </w:p>
    <w:p w:rsidR="00F15B80" w:rsidRPr="00F15B80" w:rsidRDefault="00F15B80" w:rsidP="00F15B80">
      <w:pPr>
        <w:spacing w:line="240" w:lineRule="atLeast"/>
        <w:rPr>
          <w:noProof/>
          <w:szCs w:val="28"/>
        </w:rPr>
      </w:pPr>
      <w:bookmarkStart w:id="9" w:name="_ENREF_10"/>
      <w:r w:rsidRPr="00F15B80">
        <w:rPr>
          <w:noProof/>
          <w:szCs w:val="28"/>
        </w:rPr>
        <w:t>10.</w:t>
      </w:r>
      <w:r w:rsidRPr="00F15B80">
        <w:rPr>
          <w:noProof/>
          <w:szCs w:val="28"/>
        </w:rPr>
        <w:tab/>
        <w:t xml:space="preserve">Schreiner, D.; Nguyen, T.-M.; Scheiffele, P., Polymorphic receptors: neuronal functions and molecular mechanisms of diversification. </w:t>
      </w:r>
      <w:r w:rsidRPr="00F15B80">
        <w:rPr>
          <w:i/>
          <w:noProof/>
          <w:szCs w:val="28"/>
        </w:rPr>
        <w:t xml:space="preserve">Curr Opin Neurobiol </w:t>
      </w:r>
      <w:r w:rsidRPr="00F15B80">
        <w:rPr>
          <w:b/>
          <w:noProof/>
          <w:szCs w:val="28"/>
        </w:rPr>
        <w:t>2014,</w:t>
      </w:r>
      <w:r w:rsidRPr="00F15B80">
        <w:rPr>
          <w:noProof/>
          <w:szCs w:val="28"/>
        </w:rPr>
        <w:t xml:space="preserve"> </w:t>
      </w:r>
      <w:r w:rsidRPr="00F15B80">
        <w:rPr>
          <w:i/>
          <w:noProof/>
          <w:szCs w:val="28"/>
        </w:rPr>
        <w:t>27</w:t>
      </w:r>
      <w:r w:rsidRPr="00F15B80">
        <w:rPr>
          <w:noProof/>
          <w:szCs w:val="28"/>
        </w:rPr>
        <w:t>, 25-30. doi: 10.1016/j.conb.2014.02.009</w:t>
      </w:r>
      <w:bookmarkEnd w:id="9"/>
    </w:p>
    <w:p w:rsidR="00F15B80" w:rsidRPr="00F15B80" w:rsidRDefault="00F15B80" w:rsidP="00F15B80">
      <w:pPr>
        <w:spacing w:line="240" w:lineRule="atLeast"/>
        <w:rPr>
          <w:noProof/>
          <w:szCs w:val="28"/>
        </w:rPr>
      </w:pPr>
      <w:bookmarkStart w:id="10" w:name="_ENREF_11"/>
      <w:r w:rsidRPr="00F15B80">
        <w:rPr>
          <w:noProof/>
          <w:szCs w:val="28"/>
        </w:rPr>
        <w:lastRenderedPageBreak/>
        <w:t>11.</w:t>
      </w:r>
      <w:r w:rsidRPr="00F15B80">
        <w:rPr>
          <w:noProof/>
          <w:szCs w:val="28"/>
        </w:rPr>
        <w:tab/>
        <w:t xml:space="preserve">Lytton, J., Na+/Ca2+ exchangers: three mammalian gene families control Ca2+ transport. </w:t>
      </w:r>
      <w:r w:rsidRPr="00F15B80">
        <w:rPr>
          <w:i/>
          <w:noProof/>
          <w:szCs w:val="28"/>
        </w:rPr>
        <w:t xml:space="preserve">Biochem J </w:t>
      </w:r>
      <w:r w:rsidRPr="00F15B80">
        <w:rPr>
          <w:b/>
          <w:noProof/>
          <w:szCs w:val="28"/>
        </w:rPr>
        <w:t>2007,</w:t>
      </w:r>
      <w:r w:rsidRPr="00F15B80">
        <w:rPr>
          <w:noProof/>
          <w:szCs w:val="28"/>
        </w:rPr>
        <w:t xml:space="preserve"> </w:t>
      </w:r>
      <w:r w:rsidRPr="00F15B80">
        <w:rPr>
          <w:i/>
          <w:noProof/>
          <w:szCs w:val="28"/>
        </w:rPr>
        <w:t>406</w:t>
      </w:r>
      <w:r w:rsidRPr="00F15B80">
        <w:rPr>
          <w:noProof/>
          <w:szCs w:val="28"/>
        </w:rPr>
        <w:t xml:space="preserve"> (3), 365-82. </w:t>
      </w:r>
      <w:bookmarkEnd w:id="10"/>
    </w:p>
    <w:p w:rsidR="00F15B80" w:rsidRPr="00F15B80" w:rsidRDefault="00F15B80" w:rsidP="00F15B80">
      <w:pPr>
        <w:spacing w:line="240" w:lineRule="atLeast"/>
        <w:rPr>
          <w:noProof/>
          <w:szCs w:val="28"/>
        </w:rPr>
      </w:pPr>
      <w:bookmarkStart w:id="11" w:name="_ENREF_12"/>
      <w:r w:rsidRPr="00F15B80">
        <w:rPr>
          <w:noProof/>
          <w:szCs w:val="28"/>
        </w:rPr>
        <w:t>12.</w:t>
      </w:r>
      <w:r w:rsidRPr="00F15B80">
        <w:rPr>
          <w:noProof/>
          <w:szCs w:val="28"/>
        </w:rPr>
        <w:tab/>
        <w:t xml:space="preserve">Pause, B. M.; Lubke, K.; Laudien, J. H.; Ferstl, R., Intensified Neuronal Investment in the Processing of Chemosensory Anxiety Signals in Non-Socially Anxious and Socially Anxious Individuals. </w:t>
      </w:r>
      <w:r w:rsidRPr="00F15B80">
        <w:rPr>
          <w:i/>
          <w:noProof/>
          <w:szCs w:val="28"/>
        </w:rPr>
        <w:t xml:space="preserve">PLoS ONE </w:t>
      </w:r>
      <w:r w:rsidRPr="00F15B80">
        <w:rPr>
          <w:b/>
          <w:noProof/>
          <w:szCs w:val="28"/>
        </w:rPr>
        <w:t>2010,</w:t>
      </w:r>
      <w:r w:rsidRPr="00F15B80">
        <w:rPr>
          <w:noProof/>
          <w:szCs w:val="28"/>
        </w:rPr>
        <w:t xml:space="preserve"> </w:t>
      </w:r>
      <w:r w:rsidRPr="00F15B80">
        <w:rPr>
          <w:i/>
          <w:noProof/>
          <w:szCs w:val="28"/>
        </w:rPr>
        <w:t>5</w:t>
      </w:r>
      <w:r w:rsidRPr="00F15B80">
        <w:rPr>
          <w:noProof/>
          <w:szCs w:val="28"/>
        </w:rPr>
        <w:t xml:space="preserve"> (4), e10342. doi: 10.1371%2Fjournal.pone.0010342 </w:t>
      </w:r>
      <w:bookmarkEnd w:id="11"/>
    </w:p>
    <w:p w:rsidR="00F15B80" w:rsidRPr="00F15B80" w:rsidRDefault="00F15B80" w:rsidP="00F15B80">
      <w:pPr>
        <w:spacing w:line="240" w:lineRule="atLeast"/>
        <w:rPr>
          <w:noProof/>
          <w:szCs w:val="28"/>
        </w:rPr>
      </w:pPr>
      <w:bookmarkStart w:id="12" w:name="_ENREF_13"/>
      <w:r w:rsidRPr="00F15B80">
        <w:rPr>
          <w:noProof/>
          <w:szCs w:val="28"/>
        </w:rPr>
        <w:t>13.</w:t>
      </w:r>
      <w:r w:rsidRPr="00F15B80">
        <w:rPr>
          <w:noProof/>
          <w:szCs w:val="28"/>
        </w:rPr>
        <w:tab/>
        <w:t xml:space="preserve">Stephan, A. B.; Tobochnik, S.; Dibattista, M.; Wall, C. M.; Reisert, J.; Zhao, H., The Na+/Ca2+ exchanger NCKX4 governs termination and adaptation of the mammalian olfactory response. </w:t>
      </w:r>
      <w:r w:rsidRPr="00F15B80">
        <w:rPr>
          <w:i/>
          <w:noProof/>
          <w:szCs w:val="28"/>
        </w:rPr>
        <w:t xml:space="preserve">Nat Neurosci </w:t>
      </w:r>
      <w:r w:rsidRPr="00F15B80">
        <w:rPr>
          <w:b/>
          <w:noProof/>
          <w:szCs w:val="28"/>
        </w:rPr>
        <w:t>2011,</w:t>
      </w:r>
      <w:r w:rsidRPr="00F15B80">
        <w:rPr>
          <w:noProof/>
          <w:szCs w:val="28"/>
        </w:rPr>
        <w:t xml:space="preserve"> </w:t>
      </w:r>
      <w:r w:rsidRPr="00F15B80">
        <w:rPr>
          <w:i/>
          <w:noProof/>
          <w:szCs w:val="28"/>
        </w:rPr>
        <w:t>15</w:t>
      </w:r>
      <w:r w:rsidRPr="00F15B80">
        <w:rPr>
          <w:noProof/>
          <w:szCs w:val="28"/>
        </w:rPr>
        <w:t xml:space="preserve"> (1), 131-137. doi: 10.1038/nn.2943</w:t>
      </w:r>
      <w:bookmarkEnd w:id="12"/>
    </w:p>
    <w:p w:rsidR="00F15B80" w:rsidRPr="00F15B80" w:rsidRDefault="00F15B80" w:rsidP="00F15B80">
      <w:pPr>
        <w:spacing w:line="240" w:lineRule="atLeast"/>
        <w:rPr>
          <w:noProof/>
          <w:szCs w:val="28"/>
        </w:rPr>
      </w:pPr>
      <w:bookmarkStart w:id="13" w:name="_ENREF_14"/>
      <w:r w:rsidRPr="00F15B80">
        <w:rPr>
          <w:noProof/>
          <w:szCs w:val="28"/>
        </w:rPr>
        <w:t>14.</w:t>
      </w:r>
      <w:r w:rsidRPr="00F15B80">
        <w:rPr>
          <w:noProof/>
          <w:szCs w:val="28"/>
        </w:rPr>
        <w:tab/>
        <w:t xml:space="preserve">Shih, P.-Y.; Savtchenko, Leonid P.; Kamasawa, N.; Dembitskaya, Y.; McHugh, Thomas J.; Rusakov, Dmitri A.; Shigemoto, R.; Semyanov, A., Retrograde Synaptic Signaling Mediated by K+ Efflux through Postsynaptic NMDA Receptors. </w:t>
      </w:r>
      <w:r w:rsidRPr="00F15B80">
        <w:rPr>
          <w:i/>
          <w:noProof/>
          <w:szCs w:val="28"/>
        </w:rPr>
        <w:t xml:space="preserve">Cell Reports </w:t>
      </w:r>
      <w:r w:rsidRPr="00F15B80">
        <w:rPr>
          <w:b/>
          <w:noProof/>
          <w:szCs w:val="28"/>
        </w:rPr>
        <w:t>2013,</w:t>
      </w:r>
      <w:r w:rsidRPr="00F15B80">
        <w:rPr>
          <w:noProof/>
          <w:szCs w:val="28"/>
        </w:rPr>
        <w:t xml:space="preserve"> </w:t>
      </w:r>
      <w:r w:rsidRPr="00F15B80">
        <w:rPr>
          <w:i/>
          <w:noProof/>
          <w:szCs w:val="28"/>
        </w:rPr>
        <w:t>5</w:t>
      </w:r>
      <w:r w:rsidRPr="00F15B80">
        <w:rPr>
          <w:noProof/>
          <w:szCs w:val="28"/>
        </w:rPr>
        <w:t xml:space="preserve"> (4), 941-951. doi: 10.1016/j.celrep.2013.10.026</w:t>
      </w:r>
      <w:bookmarkEnd w:id="13"/>
    </w:p>
    <w:p w:rsidR="00F15B80" w:rsidRPr="00F15B80" w:rsidRDefault="00F15B80" w:rsidP="00F15B80">
      <w:pPr>
        <w:spacing w:line="240" w:lineRule="atLeast"/>
        <w:rPr>
          <w:noProof/>
          <w:szCs w:val="28"/>
        </w:rPr>
      </w:pPr>
      <w:bookmarkStart w:id="14" w:name="_ENREF_15"/>
      <w:r w:rsidRPr="00F15B80">
        <w:rPr>
          <w:noProof/>
          <w:szCs w:val="28"/>
        </w:rPr>
        <w:t>15.</w:t>
      </w:r>
      <w:r w:rsidRPr="00F15B80">
        <w:rPr>
          <w:noProof/>
          <w:szCs w:val="28"/>
        </w:rPr>
        <w:tab/>
        <w:t xml:space="preserve">Giardine, B.; Borg, J.; Viennas, E.; Pavlidis, C.; Moradkhani, K.; Joly, P.; Bartsakoulia, M.; Riemer, C.; Miller, W.; Tzimas, G., et al., Updates of the HbVar database of human hemoglobin variants and thalassemia mutations. </w:t>
      </w:r>
      <w:r w:rsidRPr="00F15B80">
        <w:rPr>
          <w:i/>
          <w:noProof/>
          <w:szCs w:val="28"/>
        </w:rPr>
        <w:t xml:space="preserve">Nucleic Acids Res </w:t>
      </w:r>
      <w:r w:rsidRPr="00F15B80">
        <w:rPr>
          <w:b/>
          <w:noProof/>
          <w:szCs w:val="28"/>
        </w:rPr>
        <w:t>2014,</w:t>
      </w:r>
      <w:r w:rsidRPr="00F15B80">
        <w:rPr>
          <w:noProof/>
          <w:szCs w:val="28"/>
        </w:rPr>
        <w:t xml:space="preserve"> </w:t>
      </w:r>
      <w:r w:rsidRPr="00F15B80">
        <w:rPr>
          <w:i/>
          <w:noProof/>
          <w:szCs w:val="28"/>
        </w:rPr>
        <w:t>42</w:t>
      </w:r>
      <w:r w:rsidRPr="00F15B80">
        <w:rPr>
          <w:noProof/>
          <w:szCs w:val="28"/>
        </w:rPr>
        <w:t xml:space="preserve"> (D1), D1063-D1069. doi: 10.1093/nar/gkt911</w:t>
      </w:r>
      <w:bookmarkEnd w:id="14"/>
    </w:p>
    <w:p w:rsidR="00F15B80" w:rsidRPr="00F15B80" w:rsidRDefault="00F15B80" w:rsidP="00F15B80">
      <w:pPr>
        <w:spacing w:line="240" w:lineRule="atLeast"/>
        <w:rPr>
          <w:noProof/>
          <w:szCs w:val="28"/>
        </w:rPr>
      </w:pPr>
      <w:bookmarkStart w:id="15" w:name="_ENREF_16"/>
      <w:r w:rsidRPr="00F15B80">
        <w:rPr>
          <w:noProof/>
          <w:szCs w:val="28"/>
        </w:rPr>
        <w:t>16.</w:t>
      </w:r>
      <w:r w:rsidRPr="00F15B80">
        <w:rPr>
          <w:noProof/>
          <w:szCs w:val="28"/>
        </w:rPr>
        <w:tab/>
        <w:t xml:space="preserve">Sverrisdóttir, O. Ó.; Timpson, A.; Toombs, J.; Lecoeur, C.; Froguel, P.; Carretero, J. M.; Arsuaga Ferreras, J. L.; Götherström, A.; Thomas, M. G., Direct estimates of natural selection in Iberia indicate calcium absorption was not the only driver of lactase persistence in Europe. </w:t>
      </w:r>
      <w:r w:rsidRPr="00F15B80">
        <w:rPr>
          <w:i/>
          <w:noProof/>
          <w:szCs w:val="28"/>
        </w:rPr>
        <w:t xml:space="preserve">Mol Biol Evol </w:t>
      </w:r>
      <w:r w:rsidRPr="00F15B80">
        <w:rPr>
          <w:b/>
          <w:noProof/>
          <w:szCs w:val="28"/>
        </w:rPr>
        <w:t>2014,</w:t>
      </w:r>
      <w:r w:rsidRPr="00F15B80">
        <w:rPr>
          <w:noProof/>
          <w:szCs w:val="28"/>
        </w:rPr>
        <w:t xml:space="preserve"> </w:t>
      </w:r>
      <w:r w:rsidRPr="00F15B80">
        <w:rPr>
          <w:i/>
          <w:noProof/>
          <w:szCs w:val="28"/>
        </w:rPr>
        <w:t>First published online: January 21</w:t>
      </w:r>
      <w:r w:rsidRPr="00F15B80">
        <w:rPr>
          <w:noProof/>
          <w:szCs w:val="28"/>
        </w:rPr>
        <w:t>. doi: 10.1093/molbev/msu049</w:t>
      </w:r>
      <w:bookmarkEnd w:id="15"/>
    </w:p>
    <w:p w:rsidR="00F15B80" w:rsidRPr="00F15B80" w:rsidRDefault="00F15B80" w:rsidP="00F15B80">
      <w:pPr>
        <w:spacing w:line="240" w:lineRule="atLeast"/>
        <w:rPr>
          <w:noProof/>
          <w:szCs w:val="28"/>
        </w:rPr>
      </w:pPr>
      <w:bookmarkStart w:id="16" w:name="_ENREF_17"/>
      <w:r w:rsidRPr="00F15B80">
        <w:rPr>
          <w:noProof/>
          <w:szCs w:val="28"/>
        </w:rPr>
        <w:t>17.</w:t>
      </w:r>
      <w:r w:rsidRPr="00F15B80">
        <w:rPr>
          <w:noProof/>
          <w:szCs w:val="28"/>
        </w:rPr>
        <w:tab/>
        <w:t xml:space="preserve">McNulty, N. P.; Yatsunenko, T.; Hsiao, A.; Faith, J. J.; Muegge, B. D.; Goodman, A. L.; Henrissat, B.; Oozeer, R.; Cools-Portier, S. p.; Gobert, G., et al., The Impact of a Consortium of Fermented Milk Strains on the Gut Microbiome of Gnotobiotic Mice and Monozygotic Twins. </w:t>
      </w:r>
      <w:r w:rsidRPr="00F15B80">
        <w:rPr>
          <w:i/>
          <w:noProof/>
          <w:szCs w:val="28"/>
        </w:rPr>
        <w:t xml:space="preserve">Sci Transl Med </w:t>
      </w:r>
      <w:r w:rsidRPr="00F15B80">
        <w:rPr>
          <w:b/>
          <w:noProof/>
          <w:szCs w:val="28"/>
        </w:rPr>
        <w:t>2011,</w:t>
      </w:r>
      <w:r w:rsidRPr="00F15B80">
        <w:rPr>
          <w:noProof/>
          <w:szCs w:val="28"/>
        </w:rPr>
        <w:t xml:space="preserve"> </w:t>
      </w:r>
      <w:r w:rsidRPr="00F15B80">
        <w:rPr>
          <w:i/>
          <w:noProof/>
          <w:szCs w:val="28"/>
        </w:rPr>
        <w:t>3</w:t>
      </w:r>
      <w:r w:rsidRPr="00F15B80">
        <w:rPr>
          <w:noProof/>
          <w:szCs w:val="28"/>
        </w:rPr>
        <w:t xml:space="preserve"> (106). doi: 10.1126/scitranslmed.3002701</w:t>
      </w:r>
      <w:bookmarkEnd w:id="16"/>
    </w:p>
    <w:p w:rsidR="00F15B80" w:rsidRPr="00F15B80" w:rsidRDefault="00F15B80" w:rsidP="00F15B80">
      <w:pPr>
        <w:spacing w:line="240" w:lineRule="atLeast"/>
        <w:rPr>
          <w:noProof/>
          <w:szCs w:val="28"/>
        </w:rPr>
      </w:pPr>
      <w:bookmarkStart w:id="17" w:name="_ENREF_18"/>
      <w:r w:rsidRPr="00F15B80">
        <w:rPr>
          <w:noProof/>
          <w:szCs w:val="28"/>
        </w:rPr>
        <w:t>18.</w:t>
      </w:r>
      <w:r w:rsidRPr="00F15B80">
        <w:rPr>
          <w:noProof/>
          <w:szCs w:val="28"/>
        </w:rPr>
        <w:tab/>
        <w:t xml:space="preserve">Hancock, A. M.; Witonsky, D. B.; Ehler, E.; Alkorta-Aranburu, G.; Beall, C.; Gebremedhin, A.; Sukernik, R.; Utermann, G.; Pritchard, J.; Coop, G., et al., Human adaptations to diet, subsistence, and ecoregion are due to subtle shifts in allele frequency. </w:t>
      </w:r>
      <w:r w:rsidRPr="00F15B80">
        <w:rPr>
          <w:i/>
          <w:noProof/>
          <w:szCs w:val="28"/>
        </w:rPr>
        <w:t xml:space="preserve">Proc Natl Acad Sci U S A </w:t>
      </w:r>
      <w:r w:rsidRPr="00F15B80">
        <w:rPr>
          <w:b/>
          <w:noProof/>
          <w:szCs w:val="28"/>
        </w:rPr>
        <w:t>2010,</w:t>
      </w:r>
      <w:r w:rsidRPr="00F15B80">
        <w:rPr>
          <w:noProof/>
          <w:szCs w:val="28"/>
        </w:rPr>
        <w:t xml:space="preserve"> </w:t>
      </w:r>
      <w:r w:rsidRPr="00F15B80">
        <w:rPr>
          <w:i/>
          <w:noProof/>
          <w:szCs w:val="28"/>
        </w:rPr>
        <w:t>107</w:t>
      </w:r>
      <w:r w:rsidRPr="00F15B80">
        <w:rPr>
          <w:noProof/>
          <w:szCs w:val="28"/>
        </w:rPr>
        <w:t xml:space="preserve"> (Supplement 2), 8924-8930. doi: 10.1073/pnas.0914625107</w:t>
      </w:r>
      <w:bookmarkEnd w:id="17"/>
    </w:p>
    <w:p w:rsidR="00F15B80" w:rsidRPr="00F15B80" w:rsidRDefault="00F15B80" w:rsidP="00F15B80">
      <w:pPr>
        <w:spacing w:line="240" w:lineRule="atLeast"/>
        <w:rPr>
          <w:noProof/>
          <w:szCs w:val="28"/>
        </w:rPr>
      </w:pPr>
      <w:bookmarkStart w:id="18" w:name="_ENREF_19"/>
      <w:r w:rsidRPr="00F15B80">
        <w:rPr>
          <w:noProof/>
          <w:szCs w:val="28"/>
        </w:rPr>
        <w:t>19.</w:t>
      </w:r>
      <w:r w:rsidRPr="00F15B80">
        <w:rPr>
          <w:noProof/>
          <w:szCs w:val="28"/>
        </w:rPr>
        <w:tab/>
        <w:t xml:space="preserve">Blaschke, K.; Ebata, K. T.; Karimi, M. M.; Zepeda-Martinez, J. A.; Goyal, P.; Mahapatra, S.; Tam, A.; Laird, D. J.; Hirst, M.; Rao, A., et al., Vitamin C induces Tet-dependent DNA demethylation and a blastocyst-like state in ES cells. </w:t>
      </w:r>
      <w:r w:rsidRPr="00F15B80">
        <w:rPr>
          <w:i/>
          <w:noProof/>
          <w:szCs w:val="28"/>
        </w:rPr>
        <w:t xml:space="preserve">Nature </w:t>
      </w:r>
      <w:r w:rsidRPr="00F15B80">
        <w:rPr>
          <w:b/>
          <w:noProof/>
          <w:szCs w:val="28"/>
        </w:rPr>
        <w:t>2013,</w:t>
      </w:r>
      <w:r w:rsidRPr="00F15B80">
        <w:rPr>
          <w:noProof/>
          <w:szCs w:val="28"/>
        </w:rPr>
        <w:t xml:space="preserve"> </w:t>
      </w:r>
      <w:r w:rsidRPr="00F15B80">
        <w:rPr>
          <w:i/>
          <w:noProof/>
          <w:szCs w:val="28"/>
        </w:rPr>
        <w:t>500</w:t>
      </w:r>
      <w:r w:rsidRPr="00F15B80">
        <w:rPr>
          <w:noProof/>
          <w:szCs w:val="28"/>
        </w:rPr>
        <w:t xml:space="preserve"> (7461), 222-226. doi: 10.1038/nature12362</w:t>
      </w:r>
      <w:bookmarkEnd w:id="18"/>
    </w:p>
    <w:p w:rsidR="00F15B80" w:rsidRPr="00F15B80" w:rsidRDefault="00F15B80" w:rsidP="00F15B80">
      <w:pPr>
        <w:spacing w:line="240" w:lineRule="atLeast"/>
        <w:rPr>
          <w:noProof/>
          <w:szCs w:val="28"/>
        </w:rPr>
      </w:pPr>
      <w:bookmarkStart w:id="19" w:name="_ENREF_20"/>
      <w:r w:rsidRPr="00F15B80">
        <w:rPr>
          <w:noProof/>
          <w:szCs w:val="28"/>
        </w:rPr>
        <w:t>20.</w:t>
      </w:r>
      <w:r w:rsidRPr="00F15B80">
        <w:rPr>
          <w:noProof/>
          <w:szCs w:val="28"/>
        </w:rPr>
        <w:tab/>
        <w:t xml:space="preserve">Jazin, E.; Cahill, L., Sex differences in molecular neuroscience: from fruit flies to humans. </w:t>
      </w:r>
      <w:r w:rsidRPr="00F15B80">
        <w:rPr>
          <w:i/>
          <w:noProof/>
          <w:szCs w:val="28"/>
        </w:rPr>
        <w:t xml:space="preserve">Nat Rev Neurosci </w:t>
      </w:r>
      <w:r w:rsidRPr="00F15B80">
        <w:rPr>
          <w:b/>
          <w:noProof/>
          <w:szCs w:val="28"/>
        </w:rPr>
        <w:t>2010,</w:t>
      </w:r>
      <w:r w:rsidRPr="00F15B80">
        <w:rPr>
          <w:noProof/>
          <w:szCs w:val="28"/>
        </w:rPr>
        <w:t xml:space="preserve"> </w:t>
      </w:r>
      <w:r w:rsidRPr="00F15B80">
        <w:rPr>
          <w:i/>
          <w:noProof/>
          <w:szCs w:val="28"/>
        </w:rPr>
        <w:t>11</w:t>
      </w:r>
      <w:r w:rsidRPr="00F15B80">
        <w:rPr>
          <w:noProof/>
          <w:szCs w:val="28"/>
        </w:rPr>
        <w:t xml:space="preserve"> (1), 9-17. doi: 10.1038/nrn2754</w:t>
      </w:r>
      <w:bookmarkEnd w:id="19"/>
    </w:p>
    <w:p w:rsidR="00F15B80" w:rsidRPr="00F15B80" w:rsidRDefault="00F15B80" w:rsidP="00F15B80">
      <w:pPr>
        <w:spacing w:line="240" w:lineRule="atLeast"/>
        <w:rPr>
          <w:noProof/>
          <w:szCs w:val="28"/>
        </w:rPr>
      </w:pPr>
      <w:bookmarkStart w:id="20" w:name="_ENREF_21"/>
      <w:r w:rsidRPr="00F15B80">
        <w:rPr>
          <w:noProof/>
          <w:szCs w:val="28"/>
        </w:rPr>
        <w:t>21.</w:t>
      </w:r>
      <w:r w:rsidRPr="00F15B80">
        <w:rPr>
          <w:noProof/>
          <w:szCs w:val="28"/>
        </w:rPr>
        <w:tab/>
        <w:t xml:space="preserve">Lyons, David B.; Allen, William E.; Goh, T.; Tsai, L.; Barnea, G.; Lomvardas, S., An Epigenetic Trap Stabilizes Singular Olfactory Receptor Expression. </w:t>
      </w:r>
      <w:r w:rsidRPr="00F15B80">
        <w:rPr>
          <w:i/>
          <w:noProof/>
          <w:szCs w:val="28"/>
        </w:rPr>
        <w:t xml:space="preserve">Cell </w:t>
      </w:r>
      <w:r w:rsidRPr="00F15B80">
        <w:rPr>
          <w:b/>
          <w:noProof/>
          <w:szCs w:val="28"/>
        </w:rPr>
        <w:t>2013,</w:t>
      </w:r>
      <w:r w:rsidRPr="00F15B80">
        <w:rPr>
          <w:noProof/>
          <w:szCs w:val="28"/>
        </w:rPr>
        <w:t xml:space="preserve"> </w:t>
      </w:r>
      <w:r w:rsidRPr="00F15B80">
        <w:rPr>
          <w:i/>
          <w:noProof/>
          <w:szCs w:val="28"/>
        </w:rPr>
        <w:t>154</w:t>
      </w:r>
      <w:r w:rsidRPr="00F15B80">
        <w:rPr>
          <w:noProof/>
          <w:szCs w:val="28"/>
        </w:rPr>
        <w:t xml:space="preserve"> (2), 325-336. doi: 10.1016/j.cell.2013.06.039</w:t>
      </w:r>
      <w:bookmarkEnd w:id="20"/>
    </w:p>
    <w:p w:rsidR="00F15B80" w:rsidRPr="00F15B80" w:rsidRDefault="00F15B80" w:rsidP="00F15B80">
      <w:pPr>
        <w:spacing w:line="240" w:lineRule="atLeast"/>
        <w:rPr>
          <w:noProof/>
          <w:szCs w:val="28"/>
        </w:rPr>
      </w:pPr>
      <w:bookmarkStart w:id="21" w:name="_ENREF_22"/>
      <w:r w:rsidRPr="00F15B80">
        <w:rPr>
          <w:noProof/>
          <w:szCs w:val="28"/>
        </w:rPr>
        <w:t>22.</w:t>
      </w:r>
      <w:r w:rsidRPr="00F15B80">
        <w:rPr>
          <w:noProof/>
          <w:szCs w:val="28"/>
        </w:rPr>
        <w:tab/>
        <w:t xml:space="preserve">Tan, L.; Zong, C.; Xie, X. S., Rare event of histone demethylation can initiate singular gene expression of olfactory receptors. </w:t>
      </w:r>
      <w:r w:rsidRPr="00F15B80">
        <w:rPr>
          <w:i/>
          <w:noProof/>
          <w:szCs w:val="28"/>
        </w:rPr>
        <w:t xml:space="preserve">Proc Natl Acad Sci U S A </w:t>
      </w:r>
      <w:r w:rsidRPr="00F15B80">
        <w:rPr>
          <w:b/>
          <w:noProof/>
          <w:szCs w:val="28"/>
        </w:rPr>
        <w:t>2013,</w:t>
      </w:r>
      <w:r w:rsidRPr="00F15B80">
        <w:rPr>
          <w:noProof/>
          <w:szCs w:val="28"/>
        </w:rPr>
        <w:t xml:space="preserve"> </w:t>
      </w:r>
      <w:r w:rsidRPr="00F15B80">
        <w:rPr>
          <w:i/>
          <w:noProof/>
          <w:szCs w:val="28"/>
        </w:rPr>
        <w:t>110</w:t>
      </w:r>
      <w:r w:rsidRPr="00F15B80">
        <w:rPr>
          <w:noProof/>
          <w:szCs w:val="28"/>
        </w:rPr>
        <w:t xml:space="preserve"> (52), 21148-52. doi: 10.1073/pnas.1321511111</w:t>
      </w:r>
      <w:bookmarkEnd w:id="21"/>
    </w:p>
    <w:p w:rsidR="00F15B80" w:rsidRPr="00F15B80" w:rsidRDefault="00F15B80" w:rsidP="00F15B80">
      <w:pPr>
        <w:spacing w:line="240" w:lineRule="atLeast"/>
        <w:rPr>
          <w:noProof/>
          <w:szCs w:val="28"/>
        </w:rPr>
      </w:pPr>
      <w:bookmarkStart w:id="22" w:name="_ENREF_23"/>
      <w:r w:rsidRPr="00F15B80">
        <w:rPr>
          <w:noProof/>
          <w:szCs w:val="28"/>
        </w:rPr>
        <w:t>23.</w:t>
      </w:r>
      <w:r w:rsidRPr="00F15B80">
        <w:rPr>
          <w:noProof/>
          <w:szCs w:val="28"/>
        </w:rPr>
        <w:tab/>
        <w:t xml:space="preserve">Adipietro, K. A.; Mainland, J. D.; Matsunami, H., Functional Evolution of Mammalian Odorant Receptors. </w:t>
      </w:r>
      <w:r w:rsidRPr="00F15B80">
        <w:rPr>
          <w:i/>
          <w:noProof/>
          <w:szCs w:val="28"/>
        </w:rPr>
        <w:t xml:space="preserve">PLoS Genet </w:t>
      </w:r>
      <w:r w:rsidRPr="00F15B80">
        <w:rPr>
          <w:b/>
          <w:noProof/>
          <w:szCs w:val="28"/>
        </w:rPr>
        <w:t>2012,</w:t>
      </w:r>
      <w:r w:rsidRPr="00F15B80">
        <w:rPr>
          <w:noProof/>
          <w:szCs w:val="28"/>
        </w:rPr>
        <w:t xml:space="preserve"> </w:t>
      </w:r>
      <w:r w:rsidRPr="00F15B80">
        <w:rPr>
          <w:i/>
          <w:noProof/>
          <w:szCs w:val="28"/>
        </w:rPr>
        <w:t>8</w:t>
      </w:r>
      <w:r w:rsidRPr="00F15B80">
        <w:rPr>
          <w:noProof/>
          <w:szCs w:val="28"/>
        </w:rPr>
        <w:t xml:space="preserve"> (7), e1002821. doi: 10.1371/journal.pgen.1002821</w:t>
      </w:r>
      <w:bookmarkEnd w:id="22"/>
    </w:p>
    <w:p w:rsidR="00F15B80" w:rsidRPr="00F15B80" w:rsidRDefault="00F15B80" w:rsidP="00F15B80">
      <w:pPr>
        <w:spacing w:line="240" w:lineRule="atLeast"/>
        <w:rPr>
          <w:noProof/>
          <w:szCs w:val="28"/>
        </w:rPr>
      </w:pPr>
      <w:bookmarkStart w:id="23" w:name="_ENREF_24"/>
      <w:r w:rsidRPr="00F15B80">
        <w:rPr>
          <w:noProof/>
          <w:szCs w:val="28"/>
        </w:rPr>
        <w:t>24.</w:t>
      </w:r>
      <w:r w:rsidRPr="00F15B80">
        <w:rPr>
          <w:noProof/>
          <w:szCs w:val="28"/>
        </w:rPr>
        <w:tab/>
        <w:t xml:space="preserve">Kriaucionis, S.; Heintz, N., The Nuclear DNA Base 5-Hydroxymethylcytosine Is Present in Purkinje Neurons and the Brain. </w:t>
      </w:r>
      <w:r w:rsidRPr="00F15B80">
        <w:rPr>
          <w:i/>
          <w:noProof/>
          <w:szCs w:val="28"/>
        </w:rPr>
        <w:t xml:space="preserve">Science </w:t>
      </w:r>
      <w:r w:rsidRPr="00F15B80">
        <w:rPr>
          <w:b/>
          <w:noProof/>
          <w:szCs w:val="28"/>
        </w:rPr>
        <w:t>2009,</w:t>
      </w:r>
      <w:r w:rsidRPr="00F15B80">
        <w:rPr>
          <w:noProof/>
          <w:szCs w:val="28"/>
        </w:rPr>
        <w:t xml:space="preserve"> </w:t>
      </w:r>
      <w:r w:rsidRPr="00F15B80">
        <w:rPr>
          <w:i/>
          <w:noProof/>
          <w:szCs w:val="28"/>
        </w:rPr>
        <w:t>324</w:t>
      </w:r>
      <w:r w:rsidRPr="00F15B80">
        <w:rPr>
          <w:noProof/>
          <w:szCs w:val="28"/>
        </w:rPr>
        <w:t xml:space="preserve"> (5929), 929-930. doi: 10.1126/science.1169786</w:t>
      </w:r>
      <w:bookmarkEnd w:id="23"/>
    </w:p>
    <w:p w:rsidR="00F15B80" w:rsidRPr="00F15B80" w:rsidRDefault="00F15B80" w:rsidP="00F15B80">
      <w:pPr>
        <w:spacing w:line="240" w:lineRule="atLeast"/>
        <w:rPr>
          <w:noProof/>
          <w:szCs w:val="28"/>
        </w:rPr>
      </w:pPr>
      <w:bookmarkStart w:id="24" w:name="_ENREF_25"/>
      <w:r w:rsidRPr="00F15B80">
        <w:rPr>
          <w:noProof/>
          <w:szCs w:val="28"/>
        </w:rPr>
        <w:t>25.</w:t>
      </w:r>
      <w:r w:rsidRPr="00F15B80">
        <w:rPr>
          <w:noProof/>
          <w:szCs w:val="28"/>
        </w:rPr>
        <w:tab/>
        <w:t xml:space="preserve">Wu, H.; Wang, C.; Gregory, K. J.; Han, G. W.; Cho, H. P.; Xia, Y.; Niswender, C. M.; Katritch, V.; Meiler, J.; Cherezov, V., et al., Structure of a Class C GPCR Metabotropic Glutamate Receptor 1 Bound to an Allosteric Modulator.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Published Online March 6 2014</w:t>
      </w:r>
      <w:r w:rsidRPr="00F15B80">
        <w:rPr>
          <w:noProof/>
          <w:szCs w:val="28"/>
        </w:rPr>
        <w:t>. doi: 10.1126/science.1249489</w:t>
      </w:r>
      <w:bookmarkEnd w:id="24"/>
    </w:p>
    <w:p w:rsidR="00F15B80" w:rsidRPr="00F15B80" w:rsidRDefault="00F15B80" w:rsidP="00F15B80">
      <w:pPr>
        <w:spacing w:line="240" w:lineRule="atLeast"/>
        <w:rPr>
          <w:noProof/>
          <w:szCs w:val="28"/>
        </w:rPr>
      </w:pPr>
      <w:bookmarkStart w:id="25" w:name="_ENREF_26"/>
      <w:r w:rsidRPr="00F15B80">
        <w:rPr>
          <w:noProof/>
          <w:szCs w:val="28"/>
        </w:rPr>
        <w:t>26.</w:t>
      </w:r>
      <w:r w:rsidRPr="00F15B80">
        <w:rPr>
          <w:noProof/>
          <w:szCs w:val="28"/>
        </w:rPr>
        <w:tab/>
        <w:t xml:space="preserve">Padi, S. K. R.; Zhang, Q.; Rustum, Y. M.; Morrison, C.; Guo, B., MicroRNA-627 Mediates the Epigenetic Mechanisms of Vitamin D to Suppress Proliferation of Human Colorectal Cancer Cells and Growth of Xenograft Tumors in Mice. </w:t>
      </w:r>
      <w:r w:rsidRPr="00F15B80">
        <w:rPr>
          <w:i/>
          <w:noProof/>
          <w:szCs w:val="28"/>
        </w:rPr>
        <w:t xml:space="preserve">Gastroenterology </w:t>
      </w:r>
      <w:r w:rsidRPr="00F15B80">
        <w:rPr>
          <w:b/>
          <w:noProof/>
          <w:szCs w:val="28"/>
        </w:rPr>
        <w:t>2013,</w:t>
      </w:r>
      <w:r w:rsidRPr="00F15B80">
        <w:rPr>
          <w:noProof/>
          <w:szCs w:val="28"/>
        </w:rPr>
        <w:t xml:space="preserve"> </w:t>
      </w:r>
      <w:r w:rsidRPr="00F15B80">
        <w:rPr>
          <w:i/>
          <w:noProof/>
          <w:szCs w:val="28"/>
        </w:rPr>
        <w:t>145</w:t>
      </w:r>
      <w:r w:rsidRPr="00F15B80">
        <w:rPr>
          <w:noProof/>
          <w:szCs w:val="28"/>
        </w:rPr>
        <w:t xml:space="preserve"> (2), 437-446. doi: 10.1053/j.gastro.2013.04.012</w:t>
      </w:r>
      <w:bookmarkEnd w:id="25"/>
    </w:p>
    <w:p w:rsidR="00F15B80" w:rsidRPr="00F15B80" w:rsidRDefault="00F15B80" w:rsidP="00F15B80">
      <w:pPr>
        <w:spacing w:line="240" w:lineRule="atLeast"/>
        <w:rPr>
          <w:noProof/>
          <w:szCs w:val="28"/>
        </w:rPr>
      </w:pPr>
      <w:bookmarkStart w:id="26" w:name="_ENREF_27"/>
      <w:r w:rsidRPr="00F15B80">
        <w:rPr>
          <w:noProof/>
          <w:szCs w:val="28"/>
        </w:rPr>
        <w:lastRenderedPageBreak/>
        <w:t>27.</w:t>
      </w:r>
      <w:r w:rsidRPr="00F15B80">
        <w:rPr>
          <w:noProof/>
          <w:szCs w:val="28"/>
        </w:rPr>
        <w:tab/>
        <w:t xml:space="preserve">Follert, P.; Cremer, H.; Beclin, C., MicroRNAs in brain development and function: a matter of flexibility and stability. </w:t>
      </w:r>
      <w:r w:rsidRPr="00F15B80">
        <w:rPr>
          <w:i/>
          <w:noProof/>
          <w:szCs w:val="28"/>
        </w:rPr>
        <w:t xml:space="preserve">Frontiers in Molecular Neuroscience </w:t>
      </w:r>
      <w:r w:rsidRPr="00F15B80">
        <w:rPr>
          <w:b/>
          <w:noProof/>
          <w:szCs w:val="28"/>
        </w:rPr>
        <w:t>2014,</w:t>
      </w:r>
      <w:r w:rsidRPr="00F15B80">
        <w:rPr>
          <w:noProof/>
          <w:szCs w:val="28"/>
        </w:rPr>
        <w:t xml:space="preserve"> </w:t>
      </w:r>
      <w:r w:rsidRPr="00F15B80">
        <w:rPr>
          <w:i/>
          <w:noProof/>
          <w:szCs w:val="28"/>
        </w:rPr>
        <w:t>7</w:t>
      </w:r>
      <w:r w:rsidRPr="00F15B80">
        <w:rPr>
          <w:noProof/>
          <w:szCs w:val="28"/>
        </w:rPr>
        <w:t>. doi: 10.3389/fnmol.2014.00005</w:t>
      </w:r>
      <w:bookmarkEnd w:id="26"/>
    </w:p>
    <w:p w:rsidR="00F15B80" w:rsidRPr="00F15B80" w:rsidRDefault="00F15B80" w:rsidP="00F15B80">
      <w:pPr>
        <w:spacing w:line="240" w:lineRule="atLeast"/>
        <w:rPr>
          <w:noProof/>
          <w:szCs w:val="28"/>
        </w:rPr>
      </w:pPr>
      <w:bookmarkStart w:id="27" w:name="_ENREF_28"/>
      <w:r w:rsidRPr="00F15B80">
        <w:rPr>
          <w:noProof/>
          <w:szCs w:val="28"/>
        </w:rPr>
        <w:t>28.</w:t>
      </w:r>
      <w:r w:rsidRPr="00F15B80">
        <w:rPr>
          <w:noProof/>
          <w:szCs w:val="28"/>
        </w:rPr>
        <w:tab/>
        <w:t xml:space="preserve">Schober, A.; Nazari-Jahantigh, M.; Wei, Y.; Bidzhekov, K.; Gremse, F.; Grommes, J.; Megens, R. T. A.; Heyll, K.; Noels, H.; Hristov, M., et al., MicroRNA-126-5p promotes endothelial proliferation and limits atherosclerosis by suppressing Dlk1. </w:t>
      </w:r>
      <w:r w:rsidRPr="00F15B80">
        <w:rPr>
          <w:i/>
          <w:noProof/>
          <w:szCs w:val="28"/>
        </w:rPr>
        <w:t xml:space="preserve">Nat Med </w:t>
      </w:r>
      <w:r w:rsidRPr="00F15B80">
        <w:rPr>
          <w:b/>
          <w:noProof/>
          <w:szCs w:val="28"/>
        </w:rPr>
        <w:t>2014,</w:t>
      </w:r>
      <w:r w:rsidRPr="00F15B80">
        <w:rPr>
          <w:noProof/>
          <w:szCs w:val="28"/>
        </w:rPr>
        <w:t xml:space="preserve"> </w:t>
      </w:r>
      <w:r w:rsidRPr="00F15B80">
        <w:rPr>
          <w:i/>
          <w:noProof/>
          <w:szCs w:val="28"/>
        </w:rPr>
        <w:t xml:space="preserve">Published online 02 March 2014 </w:t>
      </w:r>
      <w:r w:rsidRPr="00F15B80">
        <w:rPr>
          <w:noProof/>
          <w:szCs w:val="28"/>
        </w:rPr>
        <w:t>doi: 10.1038/nm.3487</w:t>
      </w:r>
      <w:bookmarkEnd w:id="27"/>
    </w:p>
    <w:p w:rsidR="00F15B80" w:rsidRPr="00F15B80" w:rsidRDefault="00F15B80" w:rsidP="00F15B80">
      <w:pPr>
        <w:spacing w:line="240" w:lineRule="atLeast"/>
        <w:rPr>
          <w:noProof/>
          <w:szCs w:val="28"/>
        </w:rPr>
      </w:pPr>
      <w:bookmarkStart w:id="28" w:name="_ENREF_29"/>
      <w:r w:rsidRPr="00F15B80">
        <w:rPr>
          <w:noProof/>
          <w:szCs w:val="28"/>
        </w:rPr>
        <w:t>29.</w:t>
      </w:r>
      <w:r w:rsidRPr="00F15B80">
        <w:rPr>
          <w:noProof/>
          <w:szCs w:val="28"/>
        </w:rPr>
        <w:tab/>
        <w:t xml:space="preserve">Hashimoto, H.; Pais, J. E.; Zhang, X.; Saleh, L.; Fu, Z.-Q.; Dai, N.; Correa, I. R.; Zheng, Y.; Cheng, X., Structure of a Naegleria Tet-like dioxygenase in complex with 5-methylcytosine DNA. </w:t>
      </w:r>
      <w:r w:rsidRPr="00F15B80">
        <w:rPr>
          <w:i/>
          <w:noProof/>
          <w:szCs w:val="28"/>
        </w:rPr>
        <w:t xml:space="preserve">Nature </w:t>
      </w:r>
      <w:r w:rsidRPr="00F15B80">
        <w:rPr>
          <w:b/>
          <w:noProof/>
          <w:szCs w:val="28"/>
        </w:rPr>
        <w:t>2013</w:t>
      </w:r>
      <w:r w:rsidRPr="00F15B80">
        <w:rPr>
          <w:noProof/>
          <w:szCs w:val="28"/>
        </w:rPr>
        <w:t>. doi: 10.1038/nature12905</w:t>
      </w:r>
      <w:bookmarkEnd w:id="28"/>
    </w:p>
    <w:p w:rsidR="00F15B80" w:rsidRPr="00F15B80" w:rsidRDefault="00F15B80" w:rsidP="00F15B80">
      <w:pPr>
        <w:spacing w:line="240" w:lineRule="atLeast"/>
        <w:rPr>
          <w:noProof/>
          <w:szCs w:val="28"/>
        </w:rPr>
      </w:pPr>
      <w:bookmarkStart w:id="29" w:name="_ENREF_30"/>
      <w:r w:rsidRPr="00F15B80">
        <w:rPr>
          <w:noProof/>
          <w:szCs w:val="28"/>
        </w:rPr>
        <w:t>30.</w:t>
      </w:r>
      <w:r w:rsidRPr="00F15B80">
        <w:rPr>
          <w:noProof/>
          <w:szCs w:val="28"/>
        </w:rPr>
        <w:tab/>
        <w:t xml:space="preserve">Kohl, J. V., Nutrient--dependent / pheromone--controlled adaptive evolution: a model. </w:t>
      </w:r>
      <w:r w:rsidRPr="00F15B80">
        <w:rPr>
          <w:i/>
          <w:noProof/>
          <w:szCs w:val="28"/>
        </w:rPr>
        <w:t xml:space="preserve">Socioaffective Neuroscience &amp; Psychology </w:t>
      </w:r>
      <w:r w:rsidRPr="00F15B80">
        <w:rPr>
          <w:b/>
          <w:noProof/>
          <w:szCs w:val="28"/>
        </w:rPr>
        <w:t>2013,</w:t>
      </w:r>
      <w:r w:rsidRPr="00F15B80">
        <w:rPr>
          <w:noProof/>
          <w:szCs w:val="28"/>
        </w:rPr>
        <w:t xml:space="preserve"> </w:t>
      </w:r>
      <w:r w:rsidRPr="00F15B80">
        <w:rPr>
          <w:i/>
          <w:noProof/>
          <w:szCs w:val="28"/>
        </w:rPr>
        <w:t>3</w:t>
      </w:r>
      <w:r w:rsidRPr="00F15B80">
        <w:rPr>
          <w:noProof/>
          <w:szCs w:val="28"/>
        </w:rPr>
        <w:t>. doi: 10.3402/snp.v3i0.20553</w:t>
      </w:r>
      <w:bookmarkEnd w:id="29"/>
    </w:p>
    <w:p w:rsidR="00F15B80" w:rsidRPr="00F15B80" w:rsidRDefault="00F15B80" w:rsidP="00F15B80">
      <w:pPr>
        <w:spacing w:line="240" w:lineRule="atLeast"/>
        <w:rPr>
          <w:noProof/>
          <w:szCs w:val="28"/>
        </w:rPr>
      </w:pPr>
      <w:bookmarkStart w:id="30" w:name="_ENREF_31"/>
      <w:r w:rsidRPr="00F15B80">
        <w:rPr>
          <w:noProof/>
          <w:szCs w:val="28"/>
        </w:rPr>
        <w:t>31.</w:t>
      </w:r>
      <w:r w:rsidRPr="00F15B80">
        <w:rPr>
          <w:noProof/>
          <w:szCs w:val="28"/>
        </w:rPr>
        <w:tab/>
        <w:t xml:space="preserve">Kohl, J. V., Human pheromones and food odors: epigenetic influences on the socioaffective nature of evolved behaviors. </w:t>
      </w:r>
      <w:r w:rsidRPr="00F15B80">
        <w:rPr>
          <w:i/>
          <w:noProof/>
          <w:szCs w:val="28"/>
        </w:rPr>
        <w:t xml:space="preserve">Socioaffective Neuroscience &amp; Psychology </w:t>
      </w:r>
      <w:r w:rsidRPr="00F15B80">
        <w:rPr>
          <w:b/>
          <w:noProof/>
          <w:szCs w:val="28"/>
        </w:rPr>
        <w:t>2012,</w:t>
      </w:r>
      <w:r w:rsidRPr="00F15B80">
        <w:rPr>
          <w:noProof/>
          <w:szCs w:val="28"/>
        </w:rPr>
        <w:t xml:space="preserve"> </w:t>
      </w:r>
      <w:r w:rsidRPr="00F15B80">
        <w:rPr>
          <w:i/>
          <w:noProof/>
          <w:szCs w:val="28"/>
        </w:rPr>
        <w:t>2</w:t>
      </w:r>
      <w:r w:rsidRPr="00F15B80">
        <w:rPr>
          <w:noProof/>
          <w:szCs w:val="28"/>
        </w:rPr>
        <w:t>. doi: DOI:10.3402/snp.v2i0.17338</w:t>
      </w:r>
      <w:bookmarkEnd w:id="30"/>
    </w:p>
    <w:p w:rsidR="00F15B80" w:rsidRPr="00F15B80" w:rsidRDefault="00F15B80" w:rsidP="00F15B80">
      <w:pPr>
        <w:spacing w:line="240" w:lineRule="atLeast"/>
        <w:rPr>
          <w:noProof/>
          <w:szCs w:val="28"/>
        </w:rPr>
      </w:pPr>
      <w:bookmarkStart w:id="31" w:name="_ENREF_32"/>
      <w:r w:rsidRPr="00F15B80">
        <w:rPr>
          <w:noProof/>
          <w:szCs w:val="28"/>
        </w:rPr>
        <w:t>32.</w:t>
      </w:r>
      <w:r w:rsidRPr="00F15B80">
        <w:rPr>
          <w:noProof/>
          <w:szCs w:val="28"/>
        </w:rPr>
        <w:tab/>
        <w:t xml:space="preserve">Chung, H.; Loehlin, D. W.; Dufour, H. D.; Vacarro, K.; Millar, J. G.; Carroll, S. B., A Single Gene Affects Both Ecological Divergence and Mate Choice in Drosophila.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 xml:space="preserve">343 </w:t>
      </w:r>
      <w:r w:rsidRPr="00F15B80">
        <w:rPr>
          <w:noProof/>
          <w:szCs w:val="28"/>
        </w:rPr>
        <w:t>( 6175), 1148-1151. doi: 10.1126/science.1249998</w:t>
      </w:r>
      <w:bookmarkEnd w:id="31"/>
    </w:p>
    <w:p w:rsidR="00F15B80" w:rsidRPr="00F15B80" w:rsidRDefault="00F15B80" w:rsidP="00F15B80">
      <w:pPr>
        <w:spacing w:line="240" w:lineRule="atLeast"/>
        <w:rPr>
          <w:noProof/>
          <w:szCs w:val="28"/>
        </w:rPr>
      </w:pPr>
      <w:bookmarkStart w:id="32" w:name="_ENREF_33"/>
      <w:r w:rsidRPr="00F15B80">
        <w:rPr>
          <w:noProof/>
          <w:szCs w:val="28"/>
        </w:rPr>
        <w:t>33.</w:t>
      </w:r>
      <w:r w:rsidRPr="00F15B80">
        <w:rPr>
          <w:noProof/>
          <w:szCs w:val="28"/>
        </w:rPr>
        <w:tab/>
        <w:t xml:space="preserve">Kratzer, J. T.; Lanaspa, M. A.; Murphy, M. N.; Cicerchi, C.; Graves, C. L.; Tipton, P. A.; Ortlund, E. A.; Johnson, R. J.; Gaucher, E. A., Evolutionary history and metabolic insights of ancient mammalian uricases. </w:t>
      </w:r>
      <w:r w:rsidRPr="00F15B80">
        <w:rPr>
          <w:i/>
          <w:noProof/>
          <w:szCs w:val="28"/>
        </w:rPr>
        <w:t xml:space="preserve">Proc Natl Acad Sci U S A </w:t>
      </w:r>
      <w:r w:rsidRPr="00F15B80">
        <w:rPr>
          <w:b/>
          <w:noProof/>
          <w:szCs w:val="28"/>
        </w:rPr>
        <w:t>2014,</w:t>
      </w:r>
      <w:r w:rsidRPr="00F15B80">
        <w:rPr>
          <w:noProof/>
          <w:szCs w:val="28"/>
        </w:rPr>
        <w:t xml:space="preserve"> </w:t>
      </w:r>
      <w:r w:rsidRPr="00F15B80">
        <w:rPr>
          <w:i/>
          <w:noProof/>
          <w:szCs w:val="28"/>
        </w:rPr>
        <w:t>Early edition</w:t>
      </w:r>
      <w:r w:rsidRPr="00F15B80">
        <w:rPr>
          <w:noProof/>
          <w:szCs w:val="28"/>
        </w:rPr>
        <w:t>. doi: 10.1073/pnas.1320393111</w:t>
      </w:r>
      <w:bookmarkEnd w:id="32"/>
    </w:p>
    <w:p w:rsidR="00F15B80" w:rsidRPr="00F15B80" w:rsidRDefault="00F15B80" w:rsidP="00F15B80">
      <w:pPr>
        <w:spacing w:line="240" w:lineRule="atLeast"/>
        <w:rPr>
          <w:noProof/>
          <w:szCs w:val="28"/>
        </w:rPr>
      </w:pPr>
      <w:bookmarkStart w:id="33" w:name="_ENREF_34"/>
      <w:r w:rsidRPr="00F15B80">
        <w:rPr>
          <w:noProof/>
          <w:szCs w:val="28"/>
        </w:rPr>
        <w:t>34.</w:t>
      </w:r>
      <w:r w:rsidRPr="00F15B80">
        <w:rPr>
          <w:noProof/>
          <w:szCs w:val="28"/>
        </w:rPr>
        <w:tab/>
        <w:t xml:space="preserve">Yamamoto, D.; Koganezawa, M., Genes and circuits of courtship behaviour in Drosophila males. </w:t>
      </w:r>
      <w:r w:rsidRPr="00F15B80">
        <w:rPr>
          <w:i/>
          <w:noProof/>
          <w:szCs w:val="28"/>
        </w:rPr>
        <w:t xml:space="preserve">Nat Rev Neurosci </w:t>
      </w:r>
      <w:r w:rsidRPr="00F15B80">
        <w:rPr>
          <w:b/>
          <w:noProof/>
          <w:szCs w:val="28"/>
        </w:rPr>
        <w:t>2013,</w:t>
      </w:r>
      <w:r w:rsidRPr="00F15B80">
        <w:rPr>
          <w:noProof/>
          <w:szCs w:val="28"/>
        </w:rPr>
        <w:t xml:space="preserve"> </w:t>
      </w:r>
      <w:r w:rsidRPr="00F15B80">
        <w:rPr>
          <w:i/>
          <w:noProof/>
          <w:szCs w:val="28"/>
        </w:rPr>
        <w:t>14</w:t>
      </w:r>
      <w:r w:rsidRPr="00F15B80">
        <w:rPr>
          <w:noProof/>
          <w:szCs w:val="28"/>
        </w:rPr>
        <w:t xml:space="preserve"> (10), 681-692. doi: 10.1038/nrn3567</w:t>
      </w:r>
      <w:bookmarkEnd w:id="33"/>
    </w:p>
    <w:p w:rsidR="00F15B80" w:rsidRPr="00F15B80" w:rsidRDefault="00F15B80" w:rsidP="00F15B80">
      <w:pPr>
        <w:spacing w:line="240" w:lineRule="atLeast"/>
        <w:rPr>
          <w:noProof/>
          <w:szCs w:val="28"/>
        </w:rPr>
      </w:pPr>
      <w:bookmarkStart w:id="34" w:name="_ENREF_35"/>
      <w:r w:rsidRPr="00F15B80">
        <w:rPr>
          <w:noProof/>
          <w:szCs w:val="28"/>
        </w:rPr>
        <w:t>35.</w:t>
      </w:r>
      <w:r w:rsidRPr="00F15B80">
        <w:rPr>
          <w:noProof/>
          <w:szCs w:val="28"/>
        </w:rPr>
        <w:tab/>
        <w:t xml:space="preserve">Thomas, Colin J.; Kotova, E.; Andrake, M.; Adolf-Bryfogle, J.; Glaser, R.; Regnard, C.; Tulin, Alexei V., Kinase-Mediated Changes in Nucleosome Conformation Trigger Chromatin Decondensation via Poly(ADP-Ribosyl)ation. </w:t>
      </w:r>
      <w:r w:rsidRPr="00F15B80">
        <w:rPr>
          <w:i/>
          <w:noProof/>
          <w:szCs w:val="28"/>
        </w:rPr>
        <w:t xml:space="preserve">Mol Cell </w:t>
      </w:r>
      <w:r w:rsidRPr="00F15B80">
        <w:rPr>
          <w:b/>
          <w:noProof/>
          <w:szCs w:val="28"/>
        </w:rPr>
        <w:t>2014,</w:t>
      </w:r>
      <w:r w:rsidRPr="00F15B80">
        <w:rPr>
          <w:noProof/>
          <w:szCs w:val="28"/>
        </w:rPr>
        <w:t xml:space="preserve"> </w:t>
      </w:r>
      <w:r w:rsidRPr="00F15B80">
        <w:rPr>
          <w:i/>
          <w:noProof/>
          <w:szCs w:val="28"/>
        </w:rPr>
        <w:t>53</w:t>
      </w:r>
      <w:r w:rsidRPr="00F15B80">
        <w:rPr>
          <w:noProof/>
          <w:szCs w:val="28"/>
        </w:rPr>
        <w:t xml:space="preserve"> (5), 831-842. doi: 10.1016/j.molcel.2014.01.005</w:t>
      </w:r>
      <w:bookmarkEnd w:id="34"/>
    </w:p>
    <w:p w:rsidR="00F15B80" w:rsidRPr="00F15B80" w:rsidRDefault="00F15B80" w:rsidP="00F15B80">
      <w:pPr>
        <w:spacing w:line="240" w:lineRule="atLeast"/>
        <w:rPr>
          <w:noProof/>
          <w:szCs w:val="28"/>
        </w:rPr>
      </w:pPr>
      <w:bookmarkStart w:id="35" w:name="_ENREF_36"/>
      <w:r w:rsidRPr="00F15B80">
        <w:rPr>
          <w:noProof/>
          <w:szCs w:val="28"/>
        </w:rPr>
        <w:t>36.</w:t>
      </w:r>
      <w:r w:rsidRPr="00F15B80">
        <w:rPr>
          <w:noProof/>
          <w:szCs w:val="28"/>
        </w:rPr>
        <w:tab/>
        <w:t xml:space="preserve">Mapstone, M.; Cheema, A. K.; Fiandaca, M. S.; Zhong, X.; Mhyre, T. R.; MacArthur, L. H.; Hall, W. J.; Fisher, S. G.; Peterson, D. R.; Haley, J. M., et al., Plasma phospholipids identify antecedent memory impairment in older adults. </w:t>
      </w:r>
      <w:r w:rsidRPr="00F15B80">
        <w:rPr>
          <w:i/>
          <w:noProof/>
          <w:szCs w:val="28"/>
        </w:rPr>
        <w:t xml:space="preserve">Nat Med </w:t>
      </w:r>
      <w:r w:rsidRPr="00F15B80">
        <w:rPr>
          <w:b/>
          <w:noProof/>
          <w:szCs w:val="28"/>
        </w:rPr>
        <w:t>2014,</w:t>
      </w:r>
      <w:r w:rsidRPr="00F15B80">
        <w:rPr>
          <w:noProof/>
          <w:szCs w:val="28"/>
        </w:rPr>
        <w:t xml:space="preserve"> </w:t>
      </w:r>
      <w:r w:rsidRPr="00F15B80">
        <w:rPr>
          <w:i/>
          <w:noProof/>
          <w:szCs w:val="28"/>
        </w:rPr>
        <w:t>advance online publication</w:t>
      </w:r>
      <w:r w:rsidRPr="00F15B80">
        <w:rPr>
          <w:noProof/>
          <w:szCs w:val="28"/>
        </w:rPr>
        <w:t>. doi: 10.1038/nm.3466</w:t>
      </w:r>
      <w:bookmarkEnd w:id="35"/>
    </w:p>
    <w:p w:rsidR="00F15B80" w:rsidRPr="00F15B80" w:rsidRDefault="00F15B80" w:rsidP="00F15B80">
      <w:pPr>
        <w:spacing w:line="240" w:lineRule="atLeast"/>
        <w:rPr>
          <w:noProof/>
          <w:szCs w:val="28"/>
        </w:rPr>
      </w:pPr>
      <w:bookmarkStart w:id="36" w:name="_ENREF_37"/>
      <w:r w:rsidRPr="00F15B80">
        <w:rPr>
          <w:noProof/>
          <w:szCs w:val="28"/>
        </w:rPr>
        <w:t>37.</w:t>
      </w:r>
      <w:r w:rsidRPr="00F15B80">
        <w:rPr>
          <w:noProof/>
          <w:szCs w:val="28"/>
        </w:rPr>
        <w:tab/>
        <w:t xml:space="preserve">Wines, M., Fertilizer Limits Sought Near Lake Erie. </w:t>
      </w:r>
      <w:r w:rsidRPr="00F15B80">
        <w:rPr>
          <w:i/>
          <w:noProof/>
          <w:szCs w:val="28"/>
        </w:rPr>
        <w:t xml:space="preserve">NY Times </w:t>
      </w:r>
      <w:r w:rsidRPr="00F15B80">
        <w:rPr>
          <w:noProof/>
          <w:szCs w:val="28"/>
        </w:rPr>
        <w:t>Feb 27, 2014.</w:t>
      </w:r>
      <w:bookmarkEnd w:id="36"/>
    </w:p>
    <w:p w:rsidR="00F15B80" w:rsidRPr="00F15B80" w:rsidRDefault="00F15B80" w:rsidP="00F15B80">
      <w:pPr>
        <w:spacing w:line="240" w:lineRule="atLeast"/>
        <w:rPr>
          <w:noProof/>
          <w:szCs w:val="28"/>
        </w:rPr>
      </w:pPr>
      <w:bookmarkStart w:id="37" w:name="_ENREF_38"/>
      <w:r w:rsidRPr="00F15B80">
        <w:rPr>
          <w:noProof/>
          <w:szCs w:val="28"/>
        </w:rPr>
        <w:t>38.</w:t>
      </w:r>
      <w:r w:rsidRPr="00F15B80">
        <w:rPr>
          <w:noProof/>
          <w:szCs w:val="28"/>
        </w:rPr>
        <w:tab/>
        <w:t xml:space="preserve">Cook, L. M.; Saccheri, I. J., The peppered moth and industrial melanism: evolution of a natural selection case study. </w:t>
      </w:r>
      <w:r w:rsidRPr="00F15B80">
        <w:rPr>
          <w:i/>
          <w:noProof/>
          <w:szCs w:val="28"/>
        </w:rPr>
        <w:t xml:space="preserve">Heredity </w:t>
      </w:r>
      <w:r w:rsidRPr="00F15B80">
        <w:rPr>
          <w:b/>
          <w:noProof/>
          <w:szCs w:val="28"/>
        </w:rPr>
        <w:t>2013,</w:t>
      </w:r>
      <w:r w:rsidRPr="00F15B80">
        <w:rPr>
          <w:noProof/>
          <w:szCs w:val="28"/>
        </w:rPr>
        <w:t xml:space="preserve"> </w:t>
      </w:r>
      <w:r w:rsidRPr="00F15B80">
        <w:rPr>
          <w:i/>
          <w:noProof/>
          <w:szCs w:val="28"/>
        </w:rPr>
        <w:t>110</w:t>
      </w:r>
      <w:r w:rsidRPr="00F15B80">
        <w:rPr>
          <w:noProof/>
          <w:szCs w:val="28"/>
        </w:rPr>
        <w:t xml:space="preserve"> (3), 207-212. doi: 10.1038/hdy.2012.92 </w:t>
      </w:r>
      <w:bookmarkEnd w:id="37"/>
    </w:p>
    <w:p w:rsidR="00F15B80" w:rsidRPr="00F15B80" w:rsidRDefault="00F15B80" w:rsidP="00F15B80">
      <w:pPr>
        <w:spacing w:line="240" w:lineRule="atLeast"/>
        <w:rPr>
          <w:noProof/>
          <w:szCs w:val="28"/>
        </w:rPr>
      </w:pPr>
      <w:bookmarkStart w:id="38" w:name="_ENREF_39"/>
      <w:r w:rsidRPr="00F15B80">
        <w:rPr>
          <w:noProof/>
          <w:szCs w:val="28"/>
        </w:rPr>
        <w:t>39.</w:t>
      </w:r>
      <w:r w:rsidRPr="00F15B80">
        <w:rPr>
          <w:noProof/>
          <w:szCs w:val="28"/>
        </w:rPr>
        <w:tab/>
        <w:t xml:space="preserve">Fujii, T.; Fujii, T.; Namiki, S.; Abe, H.; Sakurai, T.; Ohnuma, A.; Kanzaki, R.; Katsuma, S.; Ishikawa, Y.; Shimada, T., Sex-linked transcription factor involved in a shift of sex-pheromone preference in the silkmoth Bombyx mori. </w:t>
      </w:r>
      <w:r w:rsidRPr="00F15B80">
        <w:rPr>
          <w:i/>
          <w:noProof/>
          <w:szCs w:val="28"/>
        </w:rPr>
        <w:t xml:space="preserve">Proc Natl Acad Sci U S A </w:t>
      </w:r>
      <w:r w:rsidRPr="00F15B80">
        <w:rPr>
          <w:b/>
          <w:noProof/>
          <w:szCs w:val="28"/>
        </w:rPr>
        <w:t>2011,</w:t>
      </w:r>
      <w:r w:rsidRPr="00F15B80">
        <w:rPr>
          <w:noProof/>
          <w:szCs w:val="28"/>
        </w:rPr>
        <w:t xml:space="preserve"> </w:t>
      </w:r>
      <w:r w:rsidRPr="00F15B80">
        <w:rPr>
          <w:i/>
          <w:noProof/>
          <w:szCs w:val="28"/>
        </w:rPr>
        <w:t>108</w:t>
      </w:r>
      <w:r w:rsidRPr="00F15B80">
        <w:rPr>
          <w:noProof/>
          <w:szCs w:val="28"/>
        </w:rPr>
        <w:t xml:space="preserve"> (44), 18038-18043. doi: 10.1073/pnas.1107282108</w:t>
      </w:r>
      <w:bookmarkEnd w:id="38"/>
    </w:p>
    <w:p w:rsidR="00F15B80" w:rsidRPr="00F15B80" w:rsidRDefault="00F15B80" w:rsidP="00F15B80">
      <w:pPr>
        <w:spacing w:line="240" w:lineRule="atLeast"/>
        <w:rPr>
          <w:noProof/>
          <w:szCs w:val="28"/>
        </w:rPr>
      </w:pPr>
      <w:bookmarkStart w:id="39" w:name="_ENREF_40"/>
      <w:r w:rsidRPr="00F15B80">
        <w:rPr>
          <w:noProof/>
          <w:szCs w:val="28"/>
        </w:rPr>
        <w:t>40.</w:t>
      </w:r>
      <w:r w:rsidRPr="00F15B80">
        <w:rPr>
          <w:noProof/>
          <w:szCs w:val="28"/>
        </w:rPr>
        <w:tab/>
        <w:t xml:space="preserve">Marsh, D., Darwin’s passionate environmentalism or the dangerous fallacy of the ‘All-sufficiency of natural selection’ theory </w:t>
      </w:r>
      <w:r w:rsidRPr="00F15B80">
        <w:rPr>
          <w:i/>
          <w:noProof/>
          <w:szCs w:val="28"/>
        </w:rPr>
        <w:t xml:space="preserve">Nutrition and Health </w:t>
      </w:r>
      <w:r w:rsidRPr="00F15B80">
        <w:rPr>
          <w:b/>
          <w:noProof/>
          <w:szCs w:val="28"/>
        </w:rPr>
        <w:t>2012,</w:t>
      </w:r>
      <w:r w:rsidRPr="00F15B80">
        <w:rPr>
          <w:noProof/>
          <w:szCs w:val="28"/>
        </w:rPr>
        <w:t xml:space="preserve"> </w:t>
      </w:r>
      <w:r w:rsidRPr="00F15B80">
        <w:rPr>
          <w:i/>
          <w:noProof/>
          <w:szCs w:val="28"/>
        </w:rPr>
        <w:t>21</w:t>
      </w:r>
      <w:r w:rsidRPr="00F15B80">
        <w:rPr>
          <w:noProof/>
          <w:szCs w:val="28"/>
        </w:rPr>
        <w:t xml:space="preserve"> (1), 76-90. doi: 10.1177/0260106012437548</w:t>
      </w:r>
      <w:bookmarkEnd w:id="39"/>
    </w:p>
    <w:p w:rsidR="00F15B80" w:rsidRPr="00F15B80" w:rsidRDefault="00F15B80" w:rsidP="00F15B80">
      <w:pPr>
        <w:spacing w:line="240" w:lineRule="atLeast"/>
        <w:rPr>
          <w:noProof/>
          <w:szCs w:val="28"/>
        </w:rPr>
      </w:pPr>
      <w:bookmarkStart w:id="40" w:name="_ENREF_41"/>
      <w:r w:rsidRPr="00F15B80">
        <w:rPr>
          <w:noProof/>
          <w:szCs w:val="28"/>
        </w:rPr>
        <w:t>41.</w:t>
      </w:r>
      <w:r w:rsidRPr="00F15B80">
        <w:rPr>
          <w:noProof/>
          <w:szCs w:val="28"/>
        </w:rPr>
        <w:tab/>
        <w:t xml:space="preserve">Lavoie, C.; Platt, R.; Novick, P.; Counterman, B.; Ray, D., Transposable element evolution in Heliconius suggests genome diversity within Lepidoptera. </w:t>
      </w:r>
      <w:r w:rsidRPr="00F15B80">
        <w:rPr>
          <w:i/>
          <w:noProof/>
          <w:szCs w:val="28"/>
        </w:rPr>
        <w:t xml:space="preserve">Mobile DNA </w:t>
      </w:r>
      <w:r w:rsidRPr="00F15B80">
        <w:rPr>
          <w:b/>
          <w:noProof/>
          <w:szCs w:val="28"/>
        </w:rPr>
        <w:t>2013,</w:t>
      </w:r>
      <w:r w:rsidRPr="00F15B80">
        <w:rPr>
          <w:noProof/>
          <w:szCs w:val="28"/>
        </w:rPr>
        <w:t xml:space="preserve"> </w:t>
      </w:r>
      <w:r w:rsidRPr="00F15B80">
        <w:rPr>
          <w:i/>
          <w:noProof/>
          <w:szCs w:val="28"/>
        </w:rPr>
        <w:t>4</w:t>
      </w:r>
      <w:r w:rsidRPr="00F15B80">
        <w:rPr>
          <w:noProof/>
          <w:szCs w:val="28"/>
        </w:rPr>
        <w:t xml:space="preserve"> (1), 21. doi: 10.1186/1759-8753-4-21</w:t>
      </w:r>
      <w:bookmarkEnd w:id="40"/>
    </w:p>
    <w:p w:rsidR="00F15B80" w:rsidRPr="00F15B80" w:rsidRDefault="00F15B80" w:rsidP="00F15B80">
      <w:pPr>
        <w:spacing w:line="240" w:lineRule="atLeast"/>
        <w:rPr>
          <w:noProof/>
          <w:szCs w:val="28"/>
        </w:rPr>
      </w:pPr>
      <w:bookmarkStart w:id="41" w:name="_ENREF_42"/>
      <w:r w:rsidRPr="00F15B80">
        <w:rPr>
          <w:noProof/>
          <w:szCs w:val="28"/>
        </w:rPr>
        <w:t>42.</w:t>
      </w:r>
      <w:r w:rsidRPr="00F15B80">
        <w:rPr>
          <w:noProof/>
          <w:szCs w:val="28"/>
        </w:rPr>
        <w:tab/>
        <w:t xml:space="preserve">Shapiro, M. D.; Kronenberg, Z.; Li, C.; Domyan, E. T.; Pan, H.; Campbell, M.; Tan, H.; Huff, C. D.; Hu, H.; Vickrey, A. I., et al., Genomic Diversity and Evolution of the Head Crest in the Rock Pigeon. </w:t>
      </w:r>
      <w:r w:rsidRPr="00F15B80">
        <w:rPr>
          <w:i/>
          <w:noProof/>
          <w:szCs w:val="28"/>
        </w:rPr>
        <w:t xml:space="preserve">Science </w:t>
      </w:r>
      <w:r w:rsidRPr="00F15B80">
        <w:rPr>
          <w:b/>
          <w:noProof/>
          <w:szCs w:val="28"/>
        </w:rPr>
        <w:t>2013,</w:t>
      </w:r>
      <w:r w:rsidRPr="00F15B80">
        <w:rPr>
          <w:noProof/>
          <w:szCs w:val="28"/>
        </w:rPr>
        <w:t xml:space="preserve"> </w:t>
      </w:r>
      <w:r w:rsidRPr="00F15B80">
        <w:rPr>
          <w:i/>
          <w:noProof/>
          <w:szCs w:val="28"/>
        </w:rPr>
        <w:t>339</w:t>
      </w:r>
      <w:r w:rsidRPr="00F15B80">
        <w:rPr>
          <w:noProof/>
          <w:szCs w:val="28"/>
        </w:rPr>
        <w:t xml:space="preserve"> (6123), 1063-1067 doi: 10.1126/science.1230422</w:t>
      </w:r>
      <w:bookmarkEnd w:id="41"/>
    </w:p>
    <w:p w:rsidR="00F15B80" w:rsidRPr="00F15B80" w:rsidRDefault="00F15B80" w:rsidP="00F15B80">
      <w:pPr>
        <w:spacing w:line="240" w:lineRule="atLeast"/>
        <w:rPr>
          <w:noProof/>
          <w:szCs w:val="28"/>
        </w:rPr>
      </w:pPr>
      <w:bookmarkStart w:id="42" w:name="_ENREF_43"/>
      <w:r w:rsidRPr="00F15B80">
        <w:rPr>
          <w:noProof/>
          <w:szCs w:val="28"/>
        </w:rPr>
        <w:t>43.</w:t>
      </w:r>
      <w:r w:rsidRPr="00F15B80">
        <w:rPr>
          <w:noProof/>
          <w:szCs w:val="28"/>
        </w:rPr>
        <w:tab/>
        <w:t>Uy, J. A. C.; Moyle, R. G.; Filardi, C. E.; Cheviron, Z. A., Difference in Plumage Color Used in Species Recognition between Incipient Species Is Linked to a</w:t>
      </w:r>
      <w:r w:rsidRPr="00F15B80">
        <w:rPr>
          <w:b/>
          <w:noProof/>
          <w:szCs w:val="28"/>
        </w:rPr>
        <w:t xml:space="preserve"> </w:t>
      </w:r>
      <w:r w:rsidRPr="00F15B80">
        <w:rPr>
          <w:noProof/>
          <w:szCs w:val="28"/>
        </w:rPr>
        <w:t>Single Amino Acid Substitution</w:t>
      </w:r>
      <w:r w:rsidRPr="00F15B80">
        <w:rPr>
          <w:b/>
          <w:noProof/>
          <w:szCs w:val="28"/>
        </w:rPr>
        <w:t xml:space="preserve"> </w:t>
      </w:r>
      <w:r w:rsidRPr="00F15B80">
        <w:rPr>
          <w:noProof/>
          <w:szCs w:val="28"/>
        </w:rPr>
        <w:t xml:space="preserve">in the Melanocortin-1 Receptor. </w:t>
      </w:r>
      <w:r w:rsidRPr="00F15B80">
        <w:rPr>
          <w:i/>
          <w:noProof/>
          <w:szCs w:val="28"/>
        </w:rPr>
        <w:t xml:space="preserve">Am Nat </w:t>
      </w:r>
      <w:r w:rsidRPr="00F15B80">
        <w:rPr>
          <w:b/>
          <w:noProof/>
          <w:szCs w:val="28"/>
        </w:rPr>
        <w:t>2009,</w:t>
      </w:r>
      <w:r w:rsidRPr="00F15B80">
        <w:rPr>
          <w:noProof/>
          <w:szCs w:val="28"/>
        </w:rPr>
        <w:t xml:space="preserve"> </w:t>
      </w:r>
      <w:r w:rsidRPr="00F15B80">
        <w:rPr>
          <w:i/>
          <w:noProof/>
          <w:szCs w:val="28"/>
        </w:rPr>
        <w:t>174</w:t>
      </w:r>
      <w:r w:rsidRPr="00F15B80">
        <w:rPr>
          <w:noProof/>
          <w:szCs w:val="28"/>
        </w:rPr>
        <w:t xml:space="preserve"> (2), 244-254. doi: doi:10.1086/600084</w:t>
      </w:r>
      <w:bookmarkEnd w:id="42"/>
    </w:p>
    <w:p w:rsidR="00F15B80" w:rsidRPr="00F15B80" w:rsidRDefault="00F15B80" w:rsidP="00F15B80">
      <w:pPr>
        <w:spacing w:line="240" w:lineRule="atLeast"/>
        <w:rPr>
          <w:noProof/>
          <w:szCs w:val="28"/>
        </w:rPr>
      </w:pPr>
      <w:bookmarkStart w:id="43" w:name="_ENREF_44"/>
      <w:r w:rsidRPr="00F15B80">
        <w:rPr>
          <w:noProof/>
          <w:szCs w:val="28"/>
        </w:rPr>
        <w:t>44.</w:t>
      </w:r>
      <w:r w:rsidRPr="00F15B80">
        <w:rPr>
          <w:noProof/>
          <w:szCs w:val="28"/>
        </w:rPr>
        <w:tab/>
        <w:t xml:space="preserve">Basu Mallick, C.; Iliescu, F. M.; Möls, M.; Hill, S.; Tamang, R.; Chaubey, G.; Goto, R.; Ho, S. Y. W.; Gallego Romero, I.; Crivellaro, F., et al., The Light Skin Allele of </w:t>
      </w:r>
      <w:r w:rsidRPr="00F15B80">
        <w:rPr>
          <w:i/>
          <w:noProof/>
          <w:szCs w:val="28"/>
        </w:rPr>
        <w:t>SLC24A5</w:t>
      </w:r>
      <w:r w:rsidRPr="00F15B80">
        <w:rPr>
          <w:noProof/>
          <w:szCs w:val="28"/>
        </w:rPr>
        <w:t xml:space="preserve"> in South Asians </w:t>
      </w:r>
      <w:r w:rsidRPr="00F15B80">
        <w:rPr>
          <w:noProof/>
          <w:szCs w:val="28"/>
        </w:rPr>
        <w:lastRenderedPageBreak/>
        <w:t xml:space="preserve">and Europeans Shares Identity by Descent. </w:t>
      </w:r>
      <w:r w:rsidRPr="00F15B80">
        <w:rPr>
          <w:i/>
          <w:noProof/>
          <w:szCs w:val="28"/>
        </w:rPr>
        <w:t xml:space="preserve">PLoS Genet </w:t>
      </w:r>
      <w:r w:rsidRPr="00F15B80">
        <w:rPr>
          <w:b/>
          <w:noProof/>
          <w:szCs w:val="28"/>
        </w:rPr>
        <w:t>2013,</w:t>
      </w:r>
      <w:r w:rsidRPr="00F15B80">
        <w:rPr>
          <w:noProof/>
          <w:szCs w:val="28"/>
        </w:rPr>
        <w:t xml:space="preserve"> </w:t>
      </w:r>
      <w:r w:rsidRPr="00F15B80">
        <w:rPr>
          <w:i/>
          <w:noProof/>
          <w:szCs w:val="28"/>
        </w:rPr>
        <w:t>9</w:t>
      </w:r>
      <w:r w:rsidRPr="00F15B80">
        <w:rPr>
          <w:noProof/>
          <w:szCs w:val="28"/>
        </w:rPr>
        <w:t xml:space="preserve"> (11), e1003912. doi: 10.1371/journal.pgen.1003912</w:t>
      </w:r>
      <w:bookmarkEnd w:id="43"/>
    </w:p>
    <w:p w:rsidR="00F15B80" w:rsidRPr="00F15B80" w:rsidRDefault="00F15B80" w:rsidP="00F15B80">
      <w:pPr>
        <w:spacing w:line="240" w:lineRule="atLeast"/>
        <w:rPr>
          <w:noProof/>
          <w:szCs w:val="28"/>
        </w:rPr>
      </w:pPr>
      <w:bookmarkStart w:id="44" w:name="_ENREF_45"/>
      <w:r w:rsidRPr="00F15B80">
        <w:rPr>
          <w:noProof/>
          <w:szCs w:val="28"/>
        </w:rPr>
        <w:t>45.</w:t>
      </w:r>
      <w:r w:rsidRPr="00F15B80">
        <w:rPr>
          <w:noProof/>
          <w:szCs w:val="28"/>
        </w:rPr>
        <w:tab/>
        <w:t xml:space="preserve">Loehlin, D. W.; Carroll, S. B., Evolutionary biology: Sex, lies and butterflies. </w:t>
      </w:r>
      <w:r w:rsidRPr="00F15B80">
        <w:rPr>
          <w:i/>
          <w:noProof/>
          <w:szCs w:val="28"/>
        </w:rPr>
        <w:t xml:space="preserve">Nature </w:t>
      </w:r>
      <w:r w:rsidRPr="00F15B80">
        <w:rPr>
          <w:b/>
          <w:noProof/>
          <w:szCs w:val="28"/>
        </w:rPr>
        <w:t>2014,</w:t>
      </w:r>
      <w:r w:rsidRPr="00F15B80">
        <w:rPr>
          <w:noProof/>
          <w:szCs w:val="28"/>
        </w:rPr>
        <w:t xml:space="preserve"> </w:t>
      </w:r>
      <w:r w:rsidRPr="00F15B80">
        <w:rPr>
          <w:i/>
          <w:noProof/>
          <w:szCs w:val="28"/>
        </w:rPr>
        <w:t>advance online publication</w:t>
      </w:r>
      <w:r w:rsidRPr="00F15B80">
        <w:rPr>
          <w:noProof/>
          <w:szCs w:val="28"/>
        </w:rPr>
        <w:t>. doi: 10.1038/nature13066</w:t>
      </w:r>
      <w:bookmarkEnd w:id="44"/>
    </w:p>
    <w:p w:rsidR="00F15B80" w:rsidRPr="00F15B80" w:rsidRDefault="00F15B80" w:rsidP="00F15B80">
      <w:pPr>
        <w:spacing w:line="240" w:lineRule="atLeast"/>
        <w:rPr>
          <w:noProof/>
          <w:szCs w:val="28"/>
        </w:rPr>
      </w:pPr>
      <w:bookmarkStart w:id="45" w:name="_ENREF_46"/>
      <w:r w:rsidRPr="00F15B80">
        <w:rPr>
          <w:noProof/>
          <w:szCs w:val="28"/>
        </w:rPr>
        <w:t>46.</w:t>
      </w:r>
      <w:r w:rsidRPr="00F15B80">
        <w:rPr>
          <w:noProof/>
          <w:szCs w:val="28"/>
        </w:rPr>
        <w:tab/>
        <w:t xml:space="preserve">Kunte, K.; Zhang, W.; Tenger-Trolander, A.; Palmer, D. H.; Martin, A.; Reed, R. D.; Mullen, S. P.; Kronforst, M. R., doublesex is a mimicry supergene. </w:t>
      </w:r>
      <w:r w:rsidRPr="00F15B80">
        <w:rPr>
          <w:i/>
          <w:noProof/>
          <w:szCs w:val="28"/>
        </w:rPr>
        <w:t xml:space="preserve">Nature </w:t>
      </w:r>
      <w:r w:rsidRPr="00F15B80">
        <w:rPr>
          <w:b/>
          <w:noProof/>
          <w:szCs w:val="28"/>
        </w:rPr>
        <w:t>2014,</w:t>
      </w:r>
      <w:r w:rsidRPr="00F15B80">
        <w:rPr>
          <w:noProof/>
          <w:szCs w:val="28"/>
        </w:rPr>
        <w:t xml:space="preserve"> </w:t>
      </w:r>
      <w:r w:rsidRPr="00F15B80">
        <w:rPr>
          <w:i/>
          <w:noProof/>
          <w:szCs w:val="28"/>
        </w:rPr>
        <w:t>advance online publication</w:t>
      </w:r>
      <w:r w:rsidRPr="00F15B80">
        <w:rPr>
          <w:noProof/>
          <w:szCs w:val="28"/>
        </w:rPr>
        <w:t>. doi: 10.1038/nature13112</w:t>
      </w:r>
      <w:bookmarkEnd w:id="45"/>
    </w:p>
    <w:p w:rsidR="00F15B80" w:rsidRPr="00F15B80" w:rsidRDefault="00F15B80" w:rsidP="00F15B80">
      <w:pPr>
        <w:spacing w:line="240" w:lineRule="atLeast"/>
        <w:rPr>
          <w:noProof/>
          <w:szCs w:val="28"/>
        </w:rPr>
      </w:pPr>
      <w:bookmarkStart w:id="46" w:name="_ENREF_47"/>
      <w:r w:rsidRPr="00F15B80">
        <w:rPr>
          <w:noProof/>
          <w:szCs w:val="28"/>
        </w:rPr>
        <w:t>47.</w:t>
      </w:r>
      <w:r w:rsidRPr="00F15B80">
        <w:rPr>
          <w:noProof/>
          <w:szCs w:val="28"/>
        </w:rPr>
        <w:tab/>
        <w:t xml:space="preserve">Miyamoto, T.; Wright, G.; Amrein, H., Nutrient sensors. </w:t>
      </w:r>
      <w:r w:rsidRPr="00F15B80">
        <w:rPr>
          <w:i/>
          <w:noProof/>
          <w:szCs w:val="28"/>
        </w:rPr>
        <w:t xml:space="preserve">Curr biol </w:t>
      </w:r>
      <w:r w:rsidRPr="00F15B80">
        <w:rPr>
          <w:b/>
          <w:noProof/>
          <w:szCs w:val="28"/>
        </w:rPr>
        <w:t>2013,</w:t>
      </w:r>
      <w:r w:rsidRPr="00F15B80">
        <w:rPr>
          <w:noProof/>
          <w:szCs w:val="28"/>
        </w:rPr>
        <w:t xml:space="preserve"> </w:t>
      </w:r>
      <w:r w:rsidRPr="00F15B80">
        <w:rPr>
          <w:i/>
          <w:noProof/>
          <w:szCs w:val="28"/>
        </w:rPr>
        <w:t>23</w:t>
      </w:r>
      <w:r w:rsidRPr="00F15B80">
        <w:rPr>
          <w:noProof/>
          <w:szCs w:val="28"/>
        </w:rPr>
        <w:t xml:space="preserve"> (9), R369-R373. doi: 10.1016/j.cub.2013.04.002</w:t>
      </w:r>
      <w:bookmarkEnd w:id="46"/>
    </w:p>
    <w:p w:rsidR="00F15B80" w:rsidRPr="00F15B80" w:rsidRDefault="00F15B80" w:rsidP="00F15B80">
      <w:pPr>
        <w:spacing w:line="240" w:lineRule="atLeast"/>
        <w:rPr>
          <w:noProof/>
          <w:szCs w:val="28"/>
        </w:rPr>
      </w:pPr>
      <w:bookmarkStart w:id="47" w:name="_ENREF_48"/>
      <w:r w:rsidRPr="00F15B80">
        <w:rPr>
          <w:noProof/>
          <w:szCs w:val="28"/>
        </w:rPr>
        <w:t>48.</w:t>
      </w:r>
      <w:r w:rsidRPr="00F15B80">
        <w:rPr>
          <w:noProof/>
          <w:szCs w:val="28"/>
        </w:rPr>
        <w:tab/>
        <w:t xml:space="preserve">Burnham-Marusich, A. R.; Snodgrass, C. J.; Johnson, A. M.; Kiyoshi, C. M.; Buzby, S. E.; Gruner, M. R.; Berninsone, P. M., Metabolic Labeling of </w:t>
      </w:r>
      <w:r w:rsidRPr="00F15B80">
        <w:rPr>
          <w:i/>
          <w:noProof/>
          <w:szCs w:val="28"/>
        </w:rPr>
        <w:t>Caenorhabditis elegans</w:t>
      </w:r>
      <w:r w:rsidRPr="00F15B80">
        <w:rPr>
          <w:noProof/>
          <w:szCs w:val="28"/>
        </w:rPr>
        <w:t xml:space="preserve"> Primary Embryonic Cells with Azido-Sugars as a Tool for Glycoprotein Discovery. </w:t>
      </w:r>
      <w:r w:rsidRPr="00F15B80">
        <w:rPr>
          <w:i/>
          <w:noProof/>
          <w:szCs w:val="28"/>
        </w:rPr>
        <w:t xml:space="preserve">PLoS ONE </w:t>
      </w:r>
      <w:r w:rsidRPr="00F15B80">
        <w:rPr>
          <w:b/>
          <w:noProof/>
          <w:szCs w:val="28"/>
        </w:rPr>
        <w:t>2012,</w:t>
      </w:r>
      <w:r w:rsidRPr="00F15B80">
        <w:rPr>
          <w:noProof/>
          <w:szCs w:val="28"/>
        </w:rPr>
        <w:t xml:space="preserve"> </w:t>
      </w:r>
      <w:r w:rsidRPr="00F15B80">
        <w:rPr>
          <w:i/>
          <w:noProof/>
          <w:szCs w:val="28"/>
        </w:rPr>
        <w:t>7</w:t>
      </w:r>
      <w:r w:rsidRPr="00F15B80">
        <w:rPr>
          <w:noProof/>
          <w:szCs w:val="28"/>
        </w:rPr>
        <w:t xml:space="preserve"> (11), e49020. doi: 10.1371/journal.pone.0049020</w:t>
      </w:r>
      <w:bookmarkEnd w:id="47"/>
    </w:p>
    <w:p w:rsidR="00F15B80" w:rsidRPr="00F15B80" w:rsidRDefault="00F15B80" w:rsidP="00F15B80">
      <w:pPr>
        <w:spacing w:line="240" w:lineRule="atLeast"/>
        <w:rPr>
          <w:noProof/>
          <w:szCs w:val="28"/>
        </w:rPr>
      </w:pPr>
      <w:bookmarkStart w:id="48" w:name="_ENREF_49"/>
      <w:r w:rsidRPr="00F15B80">
        <w:rPr>
          <w:noProof/>
          <w:szCs w:val="28"/>
        </w:rPr>
        <w:t>49.</w:t>
      </w:r>
      <w:r w:rsidRPr="00F15B80">
        <w:rPr>
          <w:noProof/>
          <w:szCs w:val="28"/>
        </w:rPr>
        <w:tab/>
        <w:t xml:space="preserve">Yamamoto, D.; Sato, K.; Koganezawa, M., Neuroethology of male courtship in Drosophila: from the gene to behavior. </w:t>
      </w:r>
      <w:r w:rsidRPr="00F15B80">
        <w:rPr>
          <w:i/>
          <w:noProof/>
          <w:szCs w:val="28"/>
        </w:rPr>
        <w:t xml:space="preserve">J Comp Physiol A Neuroethol Sens Neural Behav Physiol </w:t>
      </w:r>
      <w:r w:rsidRPr="00F15B80">
        <w:rPr>
          <w:b/>
          <w:noProof/>
          <w:szCs w:val="28"/>
        </w:rPr>
        <w:t>2014,</w:t>
      </w:r>
      <w:r w:rsidRPr="00F15B80">
        <w:rPr>
          <w:noProof/>
          <w:szCs w:val="28"/>
        </w:rPr>
        <w:t xml:space="preserve"> </w:t>
      </w:r>
      <w:r w:rsidRPr="00F15B80">
        <w:rPr>
          <w:i/>
          <w:noProof/>
          <w:szCs w:val="28"/>
        </w:rPr>
        <w:t>February</w:t>
      </w:r>
      <w:r w:rsidRPr="00F15B80">
        <w:rPr>
          <w:noProof/>
          <w:szCs w:val="28"/>
        </w:rPr>
        <w:t>. doi: 10.1007/s00359-014-0891-5</w:t>
      </w:r>
      <w:bookmarkEnd w:id="48"/>
    </w:p>
    <w:p w:rsidR="00F15B80" w:rsidRPr="00F15B80" w:rsidRDefault="00F15B80" w:rsidP="00F15B80">
      <w:pPr>
        <w:spacing w:line="240" w:lineRule="atLeast"/>
        <w:rPr>
          <w:noProof/>
          <w:szCs w:val="28"/>
        </w:rPr>
      </w:pPr>
      <w:bookmarkStart w:id="49" w:name="_ENREF_50"/>
      <w:r w:rsidRPr="00F15B80">
        <w:rPr>
          <w:noProof/>
          <w:szCs w:val="28"/>
        </w:rPr>
        <w:t>50.</w:t>
      </w:r>
      <w:r w:rsidRPr="00F15B80">
        <w:rPr>
          <w:noProof/>
          <w:szCs w:val="28"/>
        </w:rPr>
        <w:tab/>
        <w:t xml:space="preserve">Pande, S.; Merker, H.; Bohl, K.; Reichelt, M.; Schuster, S.; de Figueiredo, L. F.; Kaleta, C.; Kost, C., Fitness and stability of obligate cross-feeding interactions that emerge upon gene loss in bacteria. </w:t>
      </w:r>
      <w:r w:rsidRPr="00F15B80">
        <w:rPr>
          <w:i/>
          <w:noProof/>
          <w:szCs w:val="28"/>
        </w:rPr>
        <w:t xml:space="preserve">ISME J </w:t>
      </w:r>
      <w:r w:rsidRPr="00F15B80">
        <w:rPr>
          <w:b/>
          <w:noProof/>
          <w:szCs w:val="28"/>
        </w:rPr>
        <w:t>2013</w:t>
      </w:r>
      <w:r w:rsidRPr="00F15B80">
        <w:rPr>
          <w:noProof/>
          <w:szCs w:val="28"/>
        </w:rPr>
        <w:t>. doi: 10.1038/ismej.2013.211</w:t>
      </w:r>
      <w:bookmarkEnd w:id="49"/>
    </w:p>
    <w:p w:rsidR="00F15B80" w:rsidRPr="00F15B80" w:rsidRDefault="00F15B80" w:rsidP="00F15B80">
      <w:pPr>
        <w:spacing w:line="240" w:lineRule="atLeast"/>
        <w:rPr>
          <w:noProof/>
          <w:szCs w:val="28"/>
        </w:rPr>
      </w:pPr>
      <w:bookmarkStart w:id="50" w:name="_ENREF_51"/>
      <w:r w:rsidRPr="00F15B80">
        <w:rPr>
          <w:noProof/>
          <w:szCs w:val="28"/>
        </w:rPr>
        <w:t>51.</w:t>
      </w:r>
      <w:r w:rsidRPr="00F15B80">
        <w:rPr>
          <w:noProof/>
          <w:szCs w:val="28"/>
        </w:rPr>
        <w:tab/>
        <w:t xml:space="preserve">Hayden, S.; Bekaert, M.; Crider, T. A.; Mariani, S.; Murphy, W. J.; Teeling, E. C., Ecological adaptation determines functional mammalian olfactory subgenomes. </w:t>
      </w:r>
      <w:r w:rsidRPr="00F15B80">
        <w:rPr>
          <w:i/>
          <w:noProof/>
          <w:szCs w:val="28"/>
        </w:rPr>
        <w:t xml:space="preserve">Genome Res </w:t>
      </w:r>
      <w:r w:rsidRPr="00F15B80">
        <w:rPr>
          <w:b/>
          <w:noProof/>
          <w:szCs w:val="28"/>
        </w:rPr>
        <w:t>2010,</w:t>
      </w:r>
      <w:r w:rsidRPr="00F15B80">
        <w:rPr>
          <w:noProof/>
          <w:szCs w:val="28"/>
        </w:rPr>
        <w:t xml:space="preserve"> </w:t>
      </w:r>
      <w:r w:rsidRPr="00F15B80">
        <w:rPr>
          <w:i/>
          <w:noProof/>
          <w:szCs w:val="28"/>
        </w:rPr>
        <w:t>20</w:t>
      </w:r>
      <w:r w:rsidRPr="00F15B80">
        <w:rPr>
          <w:noProof/>
          <w:szCs w:val="28"/>
        </w:rPr>
        <w:t xml:space="preserve"> (1), 1-9. doi: 10.1101/gr.099416.109</w:t>
      </w:r>
      <w:bookmarkEnd w:id="50"/>
    </w:p>
    <w:p w:rsidR="00F15B80" w:rsidRPr="00F15B80" w:rsidRDefault="00F15B80" w:rsidP="00F15B80">
      <w:pPr>
        <w:spacing w:line="240" w:lineRule="atLeast"/>
        <w:rPr>
          <w:noProof/>
          <w:szCs w:val="28"/>
        </w:rPr>
      </w:pPr>
      <w:bookmarkStart w:id="51" w:name="_ENREF_52"/>
      <w:r w:rsidRPr="00F15B80">
        <w:rPr>
          <w:noProof/>
          <w:szCs w:val="28"/>
        </w:rPr>
        <w:t>52.</w:t>
      </w:r>
      <w:r w:rsidRPr="00F15B80">
        <w:rPr>
          <w:noProof/>
          <w:szCs w:val="28"/>
        </w:rPr>
        <w:tab/>
        <w:t xml:space="preserve">Hayden, S.; Bekaert, M.; Goodbla, A.; Murphy, W. J.; Dávalos, L. M.; Teeling, E. C., A Cluster of Olfactory Receptor Genes Linked to Frugivory in Bats. </w:t>
      </w:r>
      <w:r w:rsidRPr="00F15B80">
        <w:rPr>
          <w:i/>
          <w:noProof/>
          <w:szCs w:val="28"/>
        </w:rPr>
        <w:t xml:space="preserve">Mol Biol Evol </w:t>
      </w:r>
      <w:r w:rsidRPr="00F15B80">
        <w:rPr>
          <w:b/>
          <w:noProof/>
          <w:szCs w:val="28"/>
        </w:rPr>
        <w:t>2014,</w:t>
      </w:r>
      <w:r w:rsidRPr="00F15B80">
        <w:rPr>
          <w:noProof/>
          <w:szCs w:val="28"/>
        </w:rPr>
        <w:t xml:space="preserve"> </w:t>
      </w:r>
      <w:r w:rsidRPr="00F15B80">
        <w:rPr>
          <w:i/>
          <w:noProof/>
          <w:szCs w:val="28"/>
        </w:rPr>
        <w:t>First published online: January 16, 2014</w:t>
      </w:r>
      <w:r w:rsidRPr="00F15B80">
        <w:rPr>
          <w:noProof/>
          <w:szCs w:val="28"/>
        </w:rPr>
        <w:t>. doi: 10.1093/molbev/msu043</w:t>
      </w:r>
      <w:bookmarkEnd w:id="51"/>
    </w:p>
    <w:p w:rsidR="00F15B80" w:rsidRPr="00F15B80" w:rsidRDefault="00F15B80" w:rsidP="00F15B80">
      <w:pPr>
        <w:spacing w:line="240" w:lineRule="atLeast"/>
        <w:rPr>
          <w:noProof/>
          <w:szCs w:val="28"/>
        </w:rPr>
      </w:pPr>
      <w:bookmarkStart w:id="52" w:name="_ENREF_53"/>
      <w:r w:rsidRPr="00F15B80">
        <w:rPr>
          <w:noProof/>
          <w:szCs w:val="28"/>
        </w:rPr>
        <w:t>53.</w:t>
      </w:r>
      <w:r w:rsidRPr="00F15B80">
        <w:rPr>
          <w:noProof/>
          <w:szCs w:val="28"/>
        </w:rPr>
        <w:tab/>
        <w:t xml:space="preserve">Lordkipanidze, D.; Ponce de León, M. S.; Margvelashvili, A.; Rak, Y.; Rightmire, G. P.; Vekua, A.; Zollikofer, C. P. E., A Complete Skull from Dmanisi, Georgia, and the Evolutionary Biology of Early Homo. </w:t>
      </w:r>
      <w:r w:rsidRPr="00F15B80">
        <w:rPr>
          <w:i/>
          <w:noProof/>
          <w:szCs w:val="28"/>
        </w:rPr>
        <w:t xml:space="preserve">Science </w:t>
      </w:r>
      <w:r w:rsidRPr="00F15B80">
        <w:rPr>
          <w:b/>
          <w:noProof/>
          <w:szCs w:val="28"/>
        </w:rPr>
        <w:t>2013,</w:t>
      </w:r>
      <w:r w:rsidRPr="00F15B80">
        <w:rPr>
          <w:noProof/>
          <w:szCs w:val="28"/>
        </w:rPr>
        <w:t xml:space="preserve"> </w:t>
      </w:r>
      <w:r w:rsidRPr="00F15B80">
        <w:rPr>
          <w:i/>
          <w:noProof/>
          <w:szCs w:val="28"/>
        </w:rPr>
        <w:t>342</w:t>
      </w:r>
      <w:r w:rsidRPr="00F15B80">
        <w:rPr>
          <w:noProof/>
          <w:szCs w:val="28"/>
        </w:rPr>
        <w:t xml:space="preserve"> (6156), 326-331. doi: 10.1126/science.1238484</w:t>
      </w:r>
      <w:bookmarkEnd w:id="52"/>
    </w:p>
    <w:p w:rsidR="00F15B80" w:rsidRPr="00F15B80" w:rsidRDefault="00F15B80" w:rsidP="00F15B80">
      <w:pPr>
        <w:spacing w:line="240" w:lineRule="atLeast"/>
        <w:rPr>
          <w:noProof/>
          <w:szCs w:val="28"/>
        </w:rPr>
      </w:pPr>
      <w:bookmarkStart w:id="53" w:name="_ENREF_54"/>
      <w:r w:rsidRPr="00F15B80">
        <w:rPr>
          <w:noProof/>
          <w:szCs w:val="28"/>
        </w:rPr>
        <w:t>54.</w:t>
      </w:r>
      <w:r w:rsidRPr="00F15B80">
        <w:rPr>
          <w:noProof/>
          <w:szCs w:val="28"/>
        </w:rPr>
        <w:tab/>
        <w:t xml:space="preserve">Van Le, Q.; Isbell, L. A.; Matsumoto, J.; Nguyen, M.; Hori, E.; Maior, R. S.; Tomaz, C.; Tran, A. H.; Ono, T.; Nishijo, H., Pulvinar neurons reveal neurobiological evidence of past selection for rapid detection of snakes. </w:t>
      </w:r>
      <w:r w:rsidRPr="00F15B80">
        <w:rPr>
          <w:i/>
          <w:noProof/>
          <w:szCs w:val="28"/>
        </w:rPr>
        <w:t xml:space="preserve">Proc Natl Acad Sci U S As </w:t>
      </w:r>
      <w:r w:rsidRPr="00F15B80">
        <w:rPr>
          <w:b/>
          <w:noProof/>
          <w:szCs w:val="28"/>
        </w:rPr>
        <w:t>2013,</w:t>
      </w:r>
      <w:r w:rsidRPr="00F15B80">
        <w:rPr>
          <w:noProof/>
          <w:szCs w:val="28"/>
        </w:rPr>
        <w:t xml:space="preserve"> </w:t>
      </w:r>
      <w:r w:rsidRPr="00F15B80">
        <w:rPr>
          <w:i/>
          <w:noProof/>
          <w:szCs w:val="28"/>
        </w:rPr>
        <w:t>110</w:t>
      </w:r>
      <w:r w:rsidRPr="00F15B80">
        <w:rPr>
          <w:noProof/>
          <w:szCs w:val="28"/>
        </w:rPr>
        <w:t xml:space="preserve"> (47), 19000-5. doi: 10.1073/pnas.1312648110</w:t>
      </w:r>
      <w:bookmarkEnd w:id="53"/>
    </w:p>
    <w:p w:rsidR="00F15B80" w:rsidRPr="00F15B80" w:rsidRDefault="00F15B80" w:rsidP="00F15B80">
      <w:pPr>
        <w:spacing w:line="240" w:lineRule="atLeast"/>
        <w:rPr>
          <w:noProof/>
          <w:szCs w:val="28"/>
        </w:rPr>
      </w:pPr>
      <w:bookmarkStart w:id="54" w:name="_ENREF_55"/>
      <w:r w:rsidRPr="00F15B80">
        <w:rPr>
          <w:noProof/>
          <w:szCs w:val="28"/>
        </w:rPr>
        <w:t>55.</w:t>
      </w:r>
      <w:r w:rsidRPr="00F15B80">
        <w:rPr>
          <w:noProof/>
          <w:szCs w:val="28"/>
        </w:rPr>
        <w:tab/>
        <w:t xml:space="preserve">Patrick, R. P.; Ames, B. N., Vitamin D hormone regulates serotonin synthesis. Part 1: relevance for autism. </w:t>
      </w:r>
      <w:r w:rsidRPr="00F15B80">
        <w:rPr>
          <w:i/>
          <w:noProof/>
          <w:szCs w:val="28"/>
        </w:rPr>
        <w:t xml:space="preserve">The FASEB Journal </w:t>
      </w:r>
      <w:r w:rsidRPr="00F15B80">
        <w:rPr>
          <w:b/>
          <w:noProof/>
          <w:szCs w:val="28"/>
        </w:rPr>
        <w:t>2014,</w:t>
      </w:r>
      <w:r w:rsidRPr="00F15B80">
        <w:rPr>
          <w:noProof/>
          <w:szCs w:val="28"/>
        </w:rPr>
        <w:t xml:space="preserve"> </w:t>
      </w:r>
      <w:r w:rsidRPr="00F15B80">
        <w:rPr>
          <w:i/>
          <w:noProof/>
          <w:szCs w:val="28"/>
        </w:rPr>
        <w:t xml:space="preserve">Published online before print </w:t>
      </w:r>
      <w:r w:rsidRPr="00F15B80">
        <w:rPr>
          <w:noProof/>
          <w:szCs w:val="28"/>
        </w:rPr>
        <w:t>doi: 10.1096/fj.13-246546</w:t>
      </w:r>
      <w:bookmarkEnd w:id="54"/>
    </w:p>
    <w:p w:rsidR="00F15B80" w:rsidRPr="00F15B80" w:rsidRDefault="00F15B80" w:rsidP="00F15B80">
      <w:pPr>
        <w:spacing w:line="240" w:lineRule="atLeast"/>
        <w:rPr>
          <w:noProof/>
          <w:szCs w:val="28"/>
        </w:rPr>
      </w:pPr>
      <w:bookmarkStart w:id="55" w:name="_ENREF_56"/>
      <w:r w:rsidRPr="00F15B80">
        <w:rPr>
          <w:noProof/>
          <w:szCs w:val="28"/>
        </w:rPr>
        <w:t>56.</w:t>
      </w:r>
      <w:r w:rsidRPr="00F15B80">
        <w:rPr>
          <w:noProof/>
          <w:szCs w:val="28"/>
        </w:rPr>
        <w:tab/>
        <w:t xml:space="preserve">Diamond, M.; Binstock, T.; Kohl, J. V., From Fertilization to Adult Sexual Behavior. </w:t>
      </w:r>
      <w:r w:rsidRPr="00F15B80">
        <w:rPr>
          <w:i/>
          <w:noProof/>
          <w:szCs w:val="28"/>
        </w:rPr>
        <w:t xml:space="preserve">Horm Behav </w:t>
      </w:r>
      <w:r w:rsidRPr="00F15B80">
        <w:rPr>
          <w:b/>
          <w:noProof/>
          <w:szCs w:val="28"/>
        </w:rPr>
        <w:t>1996,</w:t>
      </w:r>
      <w:r w:rsidRPr="00F15B80">
        <w:rPr>
          <w:noProof/>
          <w:szCs w:val="28"/>
        </w:rPr>
        <w:t xml:space="preserve"> </w:t>
      </w:r>
      <w:r w:rsidRPr="00F15B80">
        <w:rPr>
          <w:i/>
          <w:noProof/>
          <w:szCs w:val="28"/>
        </w:rPr>
        <w:t>30</w:t>
      </w:r>
      <w:r w:rsidRPr="00F15B80">
        <w:rPr>
          <w:noProof/>
          <w:szCs w:val="28"/>
        </w:rPr>
        <w:t xml:space="preserve"> (4), 333-53. </w:t>
      </w:r>
      <w:bookmarkEnd w:id="55"/>
    </w:p>
    <w:p w:rsidR="00F15B80" w:rsidRPr="00F15B80" w:rsidRDefault="00F15B80" w:rsidP="00F15B80">
      <w:pPr>
        <w:spacing w:line="240" w:lineRule="atLeast"/>
        <w:rPr>
          <w:noProof/>
          <w:szCs w:val="28"/>
        </w:rPr>
      </w:pPr>
      <w:bookmarkStart w:id="56" w:name="_ENREF_57"/>
      <w:r w:rsidRPr="00F15B80">
        <w:rPr>
          <w:noProof/>
          <w:szCs w:val="28"/>
        </w:rPr>
        <w:t>57.</w:t>
      </w:r>
      <w:r w:rsidRPr="00F15B80">
        <w:rPr>
          <w:noProof/>
          <w:szCs w:val="28"/>
        </w:rPr>
        <w:tab/>
        <w:t xml:space="preserve">Shankarling, G., Regulation of pre-mRNA Alternative Splicing by the RNA Processing Factor hnRNPL. </w:t>
      </w:r>
      <w:r w:rsidRPr="00F15B80">
        <w:rPr>
          <w:i/>
          <w:noProof/>
          <w:szCs w:val="28"/>
        </w:rPr>
        <w:t xml:space="preserve">J Biomol Res Ther </w:t>
      </w:r>
      <w:r w:rsidRPr="00F15B80">
        <w:rPr>
          <w:b/>
          <w:noProof/>
          <w:szCs w:val="28"/>
        </w:rPr>
        <w:t>2013,</w:t>
      </w:r>
      <w:r w:rsidRPr="00F15B80">
        <w:rPr>
          <w:noProof/>
          <w:szCs w:val="28"/>
        </w:rPr>
        <w:t xml:space="preserve"> </w:t>
      </w:r>
      <w:r w:rsidRPr="00F15B80">
        <w:rPr>
          <w:i/>
          <w:noProof/>
          <w:szCs w:val="28"/>
        </w:rPr>
        <w:t>2</w:t>
      </w:r>
      <w:r w:rsidRPr="00F15B80">
        <w:rPr>
          <w:noProof/>
          <w:szCs w:val="28"/>
        </w:rPr>
        <w:t xml:space="preserve"> (e118). doi: 10.4172/2167-7956.1000e118</w:t>
      </w:r>
      <w:bookmarkEnd w:id="56"/>
    </w:p>
    <w:p w:rsidR="00F15B80" w:rsidRPr="00F15B80" w:rsidRDefault="00F15B80" w:rsidP="00F15B80">
      <w:pPr>
        <w:spacing w:line="240" w:lineRule="atLeast"/>
        <w:rPr>
          <w:noProof/>
          <w:szCs w:val="28"/>
        </w:rPr>
      </w:pPr>
      <w:bookmarkStart w:id="57" w:name="_ENREF_58"/>
      <w:r w:rsidRPr="00F15B80">
        <w:rPr>
          <w:noProof/>
          <w:szCs w:val="28"/>
        </w:rPr>
        <w:t>58.</w:t>
      </w:r>
      <w:r w:rsidRPr="00F15B80">
        <w:rPr>
          <w:noProof/>
          <w:szCs w:val="28"/>
        </w:rPr>
        <w:tab/>
        <w:t xml:space="preserve">Lieff, J. Alternative RNA Splicing in Evolution. http://jonlieffmd.com/blog/alternative-rna-splicing-in-evolution </w:t>
      </w:r>
      <w:bookmarkEnd w:id="57"/>
    </w:p>
    <w:p w:rsidR="00F15B80" w:rsidRPr="00F15B80" w:rsidRDefault="00F15B80" w:rsidP="00F15B80">
      <w:pPr>
        <w:spacing w:line="240" w:lineRule="atLeast"/>
        <w:rPr>
          <w:noProof/>
          <w:szCs w:val="28"/>
        </w:rPr>
      </w:pPr>
      <w:bookmarkStart w:id="58" w:name="_ENREF_59"/>
      <w:r w:rsidRPr="00F15B80">
        <w:rPr>
          <w:noProof/>
          <w:szCs w:val="28"/>
        </w:rPr>
        <w:t>59.</w:t>
      </w:r>
      <w:r w:rsidRPr="00F15B80">
        <w:rPr>
          <w:noProof/>
          <w:szCs w:val="28"/>
        </w:rPr>
        <w:tab/>
        <w:t xml:space="preserve">Liu, Y.; Tan, Y. L.; Zhang, X.; Bhabha, G.; Ekiert, D. C.; Genereux, J. C.; Cho, Y.; Kipnis, Y.; Bjelic, S.; Baker, D., et al., Small molecule probes to quantify the functional fraction of a specific protein in a cell with minimal folding equilibrium shifts. </w:t>
      </w:r>
      <w:r w:rsidRPr="00F15B80">
        <w:rPr>
          <w:i/>
          <w:noProof/>
          <w:szCs w:val="28"/>
        </w:rPr>
        <w:t xml:space="preserve">Proc Natl Acad Sci U S A </w:t>
      </w:r>
      <w:r w:rsidRPr="00F15B80">
        <w:rPr>
          <w:b/>
          <w:noProof/>
          <w:szCs w:val="28"/>
        </w:rPr>
        <w:t>2014,</w:t>
      </w:r>
      <w:r w:rsidRPr="00F15B80">
        <w:rPr>
          <w:noProof/>
          <w:szCs w:val="28"/>
        </w:rPr>
        <w:t xml:space="preserve"> </w:t>
      </w:r>
      <w:r w:rsidRPr="00F15B80">
        <w:rPr>
          <w:i/>
          <w:noProof/>
          <w:szCs w:val="28"/>
        </w:rPr>
        <w:t>Early edition</w:t>
      </w:r>
      <w:r w:rsidRPr="00F15B80">
        <w:rPr>
          <w:noProof/>
          <w:szCs w:val="28"/>
        </w:rPr>
        <w:t>. doi: 10.1073/pnas.1323268111</w:t>
      </w:r>
      <w:bookmarkEnd w:id="58"/>
    </w:p>
    <w:p w:rsidR="00F15B80" w:rsidRPr="00F15B80" w:rsidRDefault="00F15B80" w:rsidP="00F15B80">
      <w:pPr>
        <w:spacing w:line="240" w:lineRule="atLeast"/>
        <w:rPr>
          <w:noProof/>
          <w:szCs w:val="28"/>
        </w:rPr>
      </w:pPr>
      <w:bookmarkStart w:id="59" w:name="_ENREF_60"/>
      <w:r w:rsidRPr="00F15B80">
        <w:rPr>
          <w:noProof/>
          <w:szCs w:val="28"/>
        </w:rPr>
        <w:t>60.</w:t>
      </w:r>
      <w:r w:rsidRPr="00F15B80">
        <w:rPr>
          <w:noProof/>
          <w:szCs w:val="28"/>
        </w:rPr>
        <w:tab/>
        <w:t xml:space="preserve">Elekonich, M. M.; Robinson, G., Organizational and activational effects of hormones on insect behavior. </w:t>
      </w:r>
      <w:r w:rsidRPr="00F15B80">
        <w:rPr>
          <w:i/>
          <w:noProof/>
          <w:szCs w:val="28"/>
        </w:rPr>
        <w:t xml:space="preserve">J Insect Physiol </w:t>
      </w:r>
      <w:r w:rsidRPr="00F15B80">
        <w:rPr>
          <w:b/>
          <w:noProof/>
          <w:szCs w:val="28"/>
        </w:rPr>
        <w:t>2000,</w:t>
      </w:r>
      <w:r w:rsidRPr="00F15B80">
        <w:rPr>
          <w:noProof/>
          <w:szCs w:val="28"/>
        </w:rPr>
        <w:t xml:space="preserve"> </w:t>
      </w:r>
      <w:r w:rsidRPr="00F15B80">
        <w:rPr>
          <w:i/>
          <w:noProof/>
          <w:szCs w:val="28"/>
        </w:rPr>
        <w:t>46</w:t>
      </w:r>
      <w:r w:rsidRPr="00F15B80">
        <w:rPr>
          <w:noProof/>
          <w:szCs w:val="28"/>
        </w:rPr>
        <w:t xml:space="preserve"> (12), 1509-1515. </w:t>
      </w:r>
      <w:bookmarkEnd w:id="59"/>
    </w:p>
    <w:p w:rsidR="00F15B80" w:rsidRPr="00F15B80" w:rsidRDefault="00F15B80" w:rsidP="00F15B80">
      <w:pPr>
        <w:spacing w:line="240" w:lineRule="atLeast"/>
        <w:rPr>
          <w:noProof/>
          <w:szCs w:val="28"/>
        </w:rPr>
      </w:pPr>
      <w:bookmarkStart w:id="60" w:name="_ENREF_61"/>
      <w:r w:rsidRPr="00F15B80">
        <w:rPr>
          <w:noProof/>
          <w:szCs w:val="28"/>
        </w:rPr>
        <w:t>61.</w:t>
      </w:r>
      <w:r w:rsidRPr="00F15B80">
        <w:rPr>
          <w:noProof/>
          <w:szCs w:val="28"/>
        </w:rPr>
        <w:tab/>
        <w:t xml:space="preserve">Elekonich, M. M.; Roberts, S. P., Honey bees as a model for understanding mechanisms of life history transitions. </w:t>
      </w:r>
      <w:r w:rsidRPr="00F15B80">
        <w:rPr>
          <w:i/>
          <w:noProof/>
          <w:szCs w:val="28"/>
        </w:rPr>
        <w:t xml:space="preserve">Comp Biochem Physiol A Mol Integr Physiol </w:t>
      </w:r>
      <w:r w:rsidRPr="00F15B80">
        <w:rPr>
          <w:b/>
          <w:noProof/>
          <w:szCs w:val="28"/>
        </w:rPr>
        <w:t>2005,</w:t>
      </w:r>
      <w:r w:rsidRPr="00F15B80">
        <w:rPr>
          <w:noProof/>
          <w:szCs w:val="28"/>
        </w:rPr>
        <w:t xml:space="preserve"> </w:t>
      </w:r>
      <w:r w:rsidRPr="00F15B80">
        <w:rPr>
          <w:i/>
          <w:noProof/>
          <w:szCs w:val="28"/>
        </w:rPr>
        <w:t>141</w:t>
      </w:r>
      <w:r w:rsidRPr="00F15B80">
        <w:rPr>
          <w:noProof/>
          <w:szCs w:val="28"/>
        </w:rPr>
        <w:t xml:space="preserve"> (4), 362-371. doi: 10.1016/j.cbpb.2005.04.014</w:t>
      </w:r>
      <w:bookmarkEnd w:id="60"/>
    </w:p>
    <w:p w:rsidR="00F15B80" w:rsidRPr="00F15B80" w:rsidRDefault="00F15B80" w:rsidP="00F15B80">
      <w:pPr>
        <w:spacing w:line="240" w:lineRule="atLeast"/>
        <w:rPr>
          <w:noProof/>
          <w:szCs w:val="28"/>
        </w:rPr>
      </w:pPr>
      <w:bookmarkStart w:id="61" w:name="_ENREF_62"/>
      <w:r w:rsidRPr="00F15B80">
        <w:rPr>
          <w:noProof/>
          <w:szCs w:val="28"/>
        </w:rPr>
        <w:lastRenderedPageBreak/>
        <w:t>62.</w:t>
      </w:r>
      <w:r w:rsidRPr="00F15B80">
        <w:rPr>
          <w:noProof/>
          <w:szCs w:val="28"/>
        </w:rPr>
        <w:tab/>
        <w:t xml:space="preserve">Mori, M.; Triboulet, R.; Mohseni, M.; Schlegelmilch, K.; Shrestha, K.; Camargo, Fernando D.; Gregory, Richard I., Hippo Signaling Regulates Microprocessor and Links Cell-Density-Dependent miRNA Biogenesis to Cancer. </w:t>
      </w:r>
      <w:r w:rsidRPr="00F15B80">
        <w:rPr>
          <w:i/>
          <w:noProof/>
          <w:szCs w:val="28"/>
        </w:rPr>
        <w:t xml:space="preserve">Cell </w:t>
      </w:r>
      <w:r w:rsidRPr="00F15B80">
        <w:rPr>
          <w:b/>
          <w:noProof/>
          <w:szCs w:val="28"/>
        </w:rPr>
        <w:t>2014,</w:t>
      </w:r>
      <w:r w:rsidRPr="00F15B80">
        <w:rPr>
          <w:noProof/>
          <w:szCs w:val="28"/>
        </w:rPr>
        <w:t xml:space="preserve"> </w:t>
      </w:r>
      <w:r w:rsidRPr="00F15B80">
        <w:rPr>
          <w:i/>
          <w:noProof/>
          <w:szCs w:val="28"/>
        </w:rPr>
        <w:t>156</w:t>
      </w:r>
      <w:r w:rsidRPr="00F15B80">
        <w:rPr>
          <w:noProof/>
          <w:szCs w:val="28"/>
        </w:rPr>
        <w:t xml:space="preserve"> (5), 893-906. doi: 10.1016/j.cell.2013.12.043</w:t>
      </w:r>
      <w:bookmarkEnd w:id="61"/>
    </w:p>
    <w:p w:rsidR="00F15B80" w:rsidRPr="00F15B80" w:rsidRDefault="00F15B80" w:rsidP="00F15B80">
      <w:pPr>
        <w:spacing w:line="240" w:lineRule="atLeast"/>
        <w:rPr>
          <w:noProof/>
          <w:szCs w:val="28"/>
        </w:rPr>
      </w:pPr>
      <w:bookmarkStart w:id="62" w:name="_ENREF_63"/>
      <w:r w:rsidRPr="00F15B80">
        <w:rPr>
          <w:noProof/>
          <w:szCs w:val="28"/>
        </w:rPr>
        <w:t>63.</w:t>
      </w:r>
      <w:r w:rsidRPr="00F15B80">
        <w:rPr>
          <w:noProof/>
          <w:szCs w:val="28"/>
        </w:rPr>
        <w:tab/>
        <w:t xml:space="preserve">Dong, S.; Stam, R.; Cano, L. M.; Song, J.; Sklenar, J.; Yoshida, K.; Bozkurt, T. O.; Oliva, R.; Liu, Z.; Tian, M., et al., Effector Specialization in a Lineage of the Irish Potato Famine Pathogen.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343</w:t>
      </w:r>
      <w:r w:rsidRPr="00F15B80">
        <w:rPr>
          <w:noProof/>
          <w:szCs w:val="28"/>
        </w:rPr>
        <w:t xml:space="preserve"> (6170), 552-555. doi: 10.1126/science.1246300</w:t>
      </w:r>
      <w:bookmarkEnd w:id="62"/>
    </w:p>
    <w:p w:rsidR="00F15B80" w:rsidRPr="00F15B80" w:rsidRDefault="00F15B80" w:rsidP="00F15B80">
      <w:pPr>
        <w:spacing w:line="240" w:lineRule="atLeast"/>
        <w:rPr>
          <w:noProof/>
          <w:szCs w:val="28"/>
        </w:rPr>
      </w:pPr>
      <w:bookmarkStart w:id="63" w:name="_ENREF_64"/>
      <w:r w:rsidRPr="00F15B80">
        <w:rPr>
          <w:noProof/>
          <w:szCs w:val="28"/>
        </w:rPr>
        <w:t>64.</w:t>
      </w:r>
      <w:r w:rsidRPr="00F15B80">
        <w:rPr>
          <w:noProof/>
          <w:szCs w:val="28"/>
        </w:rPr>
        <w:tab/>
        <w:t xml:space="preserve">Ruhfel, B.; Gitzendanner, M.; Soltis, P.; Soltis, D.; Burleigh, J., From algae to angiosperms-inferring the phylogeny of green plants (Viridiplantae) from 360 plastid genomes. </w:t>
      </w:r>
      <w:r w:rsidRPr="00F15B80">
        <w:rPr>
          <w:i/>
          <w:noProof/>
          <w:szCs w:val="28"/>
        </w:rPr>
        <w:t xml:space="preserve">BMC Evol Biol </w:t>
      </w:r>
      <w:r w:rsidRPr="00F15B80">
        <w:rPr>
          <w:b/>
          <w:noProof/>
          <w:szCs w:val="28"/>
        </w:rPr>
        <w:t>2014,</w:t>
      </w:r>
      <w:r w:rsidRPr="00F15B80">
        <w:rPr>
          <w:noProof/>
          <w:szCs w:val="28"/>
        </w:rPr>
        <w:t xml:space="preserve"> </w:t>
      </w:r>
      <w:r w:rsidRPr="00F15B80">
        <w:rPr>
          <w:i/>
          <w:noProof/>
          <w:szCs w:val="28"/>
        </w:rPr>
        <w:t>14</w:t>
      </w:r>
      <w:r w:rsidRPr="00F15B80">
        <w:rPr>
          <w:noProof/>
          <w:szCs w:val="28"/>
        </w:rPr>
        <w:t xml:space="preserve"> (1). doi: 10.1186/1471-2148-14-23</w:t>
      </w:r>
      <w:bookmarkEnd w:id="63"/>
    </w:p>
    <w:p w:rsidR="00F15B80" w:rsidRPr="00F15B80" w:rsidRDefault="00F15B80" w:rsidP="00F15B80">
      <w:pPr>
        <w:spacing w:line="240" w:lineRule="atLeast"/>
        <w:rPr>
          <w:noProof/>
          <w:szCs w:val="28"/>
        </w:rPr>
      </w:pPr>
      <w:bookmarkStart w:id="64" w:name="_ENREF_65"/>
      <w:r w:rsidRPr="00F15B80">
        <w:rPr>
          <w:noProof/>
          <w:szCs w:val="28"/>
        </w:rPr>
        <w:t>65.</w:t>
      </w:r>
      <w:r w:rsidRPr="00F15B80">
        <w:rPr>
          <w:noProof/>
          <w:szCs w:val="28"/>
        </w:rPr>
        <w:tab/>
        <w:t xml:space="preserve">MacNeil, Lesley T.; Watson, E.; Arda, H. E.; Zhu, Lihua J.; Walhout, Albertha J. M., Diet-Induced Developmental Acceleration Independent of TOR and Insulin in C. elegans. </w:t>
      </w:r>
      <w:r w:rsidRPr="00F15B80">
        <w:rPr>
          <w:i/>
          <w:noProof/>
          <w:szCs w:val="28"/>
        </w:rPr>
        <w:t xml:space="preserve">Cell </w:t>
      </w:r>
      <w:r w:rsidRPr="00F15B80">
        <w:rPr>
          <w:b/>
          <w:noProof/>
          <w:szCs w:val="28"/>
        </w:rPr>
        <w:t>2013,</w:t>
      </w:r>
      <w:r w:rsidRPr="00F15B80">
        <w:rPr>
          <w:noProof/>
          <w:szCs w:val="28"/>
        </w:rPr>
        <w:t xml:space="preserve"> </w:t>
      </w:r>
      <w:r w:rsidRPr="00F15B80">
        <w:rPr>
          <w:i/>
          <w:noProof/>
          <w:szCs w:val="28"/>
        </w:rPr>
        <w:t>153</w:t>
      </w:r>
      <w:r w:rsidRPr="00F15B80">
        <w:rPr>
          <w:noProof/>
          <w:szCs w:val="28"/>
        </w:rPr>
        <w:t xml:space="preserve"> (1), 240-252. doi: 10.1016/j.cell.2013.02.049</w:t>
      </w:r>
      <w:bookmarkEnd w:id="64"/>
    </w:p>
    <w:p w:rsidR="00F15B80" w:rsidRPr="00F15B80" w:rsidRDefault="00F15B80" w:rsidP="00F15B80">
      <w:pPr>
        <w:spacing w:line="240" w:lineRule="atLeast"/>
        <w:rPr>
          <w:noProof/>
          <w:szCs w:val="28"/>
        </w:rPr>
      </w:pPr>
      <w:bookmarkStart w:id="65" w:name="_ENREF_66"/>
      <w:r w:rsidRPr="00F15B80">
        <w:rPr>
          <w:noProof/>
          <w:szCs w:val="28"/>
        </w:rPr>
        <w:t>66.</w:t>
      </w:r>
      <w:r w:rsidRPr="00F15B80">
        <w:rPr>
          <w:noProof/>
          <w:szCs w:val="28"/>
        </w:rPr>
        <w:tab/>
        <w:t xml:space="preserve">Bumbarger, Daniel J.; Riebesell, M.; Rödelsperger, C.; Sommer, Ralf J., System-wide Rewiring Underlies Behavioral Differences in Predatory and Bacterial-Feeding Nematodes. </w:t>
      </w:r>
      <w:r w:rsidRPr="00F15B80">
        <w:rPr>
          <w:i/>
          <w:noProof/>
          <w:szCs w:val="28"/>
        </w:rPr>
        <w:t xml:space="preserve">Cell </w:t>
      </w:r>
      <w:r w:rsidRPr="00F15B80">
        <w:rPr>
          <w:b/>
          <w:noProof/>
          <w:szCs w:val="28"/>
        </w:rPr>
        <w:t>2013,</w:t>
      </w:r>
      <w:r w:rsidRPr="00F15B80">
        <w:rPr>
          <w:noProof/>
          <w:szCs w:val="28"/>
        </w:rPr>
        <w:t xml:space="preserve"> </w:t>
      </w:r>
      <w:r w:rsidRPr="00F15B80">
        <w:rPr>
          <w:i/>
          <w:noProof/>
          <w:szCs w:val="28"/>
        </w:rPr>
        <w:t>152</w:t>
      </w:r>
      <w:r w:rsidRPr="00F15B80">
        <w:rPr>
          <w:noProof/>
          <w:szCs w:val="28"/>
        </w:rPr>
        <w:t xml:space="preserve"> (1), 109-119. doi: 10.1016/j.cell.2012.12.013</w:t>
      </w:r>
      <w:bookmarkEnd w:id="65"/>
    </w:p>
    <w:p w:rsidR="00F15B80" w:rsidRPr="00F15B80" w:rsidRDefault="00F15B80" w:rsidP="00F15B80">
      <w:pPr>
        <w:spacing w:line="240" w:lineRule="atLeast"/>
        <w:rPr>
          <w:noProof/>
          <w:szCs w:val="28"/>
        </w:rPr>
      </w:pPr>
      <w:bookmarkStart w:id="66" w:name="_ENREF_67"/>
      <w:r w:rsidRPr="00F15B80">
        <w:rPr>
          <w:noProof/>
          <w:szCs w:val="28"/>
        </w:rPr>
        <w:t>67.</w:t>
      </w:r>
      <w:r w:rsidRPr="00F15B80">
        <w:rPr>
          <w:noProof/>
          <w:szCs w:val="28"/>
        </w:rPr>
        <w:tab/>
        <w:t xml:space="preserve">Serobyan, V.; Ragsdale, E. J.; Müller, M. R.; Sommer, Ralf J., Feeding plasticity in the nematode Pristionchus pacificus is influenced by sex and social context and is linked to developmental speed. </w:t>
      </w:r>
      <w:r w:rsidRPr="00F15B80">
        <w:rPr>
          <w:i/>
          <w:noProof/>
          <w:szCs w:val="28"/>
        </w:rPr>
        <w:t xml:space="preserve">Evolution &amp; Development </w:t>
      </w:r>
      <w:r w:rsidRPr="00F15B80">
        <w:rPr>
          <w:b/>
          <w:noProof/>
          <w:szCs w:val="28"/>
        </w:rPr>
        <w:t>2013,</w:t>
      </w:r>
      <w:r w:rsidRPr="00F15B80">
        <w:rPr>
          <w:noProof/>
          <w:szCs w:val="28"/>
        </w:rPr>
        <w:t xml:space="preserve"> </w:t>
      </w:r>
      <w:r w:rsidRPr="00F15B80">
        <w:rPr>
          <w:i/>
          <w:noProof/>
          <w:szCs w:val="28"/>
        </w:rPr>
        <w:t>15</w:t>
      </w:r>
      <w:r w:rsidRPr="00F15B80">
        <w:rPr>
          <w:noProof/>
          <w:szCs w:val="28"/>
        </w:rPr>
        <w:t xml:space="preserve"> (3), 161-170. doi: 10.1016/j.cell.2012.12.013</w:t>
      </w:r>
      <w:bookmarkEnd w:id="66"/>
    </w:p>
    <w:p w:rsidR="00F15B80" w:rsidRPr="00F15B80" w:rsidRDefault="00F15B80" w:rsidP="00F15B80">
      <w:pPr>
        <w:spacing w:line="240" w:lineRule="atLeast"/>
        <w:rPr>
          <w:noProof/>
          <w:szCs w:val="28"/>
        </w:rPr>
      </w:pPr>
      <w:bookmarkStart w:id="67" w:name="_ENREF_68"/>
      <w:r w:rsidRPr="00F15B80">
        <w:rPr>
          <w:noProof/>
          <w:szCs w:val="28"/>
        </w:rPr>
        <w:t>68.</w:t>
      </w:r>
      <w:r w:rsidRPr="00F15B80">
        <w:rPr>
          <w:noProof/>
          <w:szCs w:val="28"/>
        </w:rPr>
        <w:tab/>
        <w:t xml:space="preserve">Brennan, C. A.; Hunt, J. R.; Kremer, N.; Krasity, B. C.; Apicella, M. A.; McFall-Ngai, M. J.; Ruby, E. G.; Greenberg, P., A model symbiosis reveals a role for sheathed-flagellum rotation in the release of immunogenic lipopolysaccharide. </w:t>
      </w:r>
      <w:r w:rsidRPr="00F15B80">
        <w:rPr>
          <w:i/>
          <w:noProof/>
          <w:szCs w:val="28"/>
        </w:rPr>
        <w:t xml:space="preserve">eLife </w:t>
      </w:r>
      <w:r w:rsidRPr="00F15B80">
        <w:rPr>
          <w:b/>
          <w:noProof/>
          <w:szCs w:val="28"/>
        </w:rPr>
        <w:t>2014,</w:t>
      </w:r>
      <w:r w:rsidRPr="00F15B80">
        <w:rPr>
          <w:noProof/>
          <w:szCs w:val="28"/>
        </w:rPr>
        <w:t xml:space="preserve"> </w:t>
      </w:r>
      <w:r w:rsidRPr="00F15B80">
        <w:rPr>
          <w:i/>
          <w:noProof/>
          <w:szCs w:val="28"/>
        </w:rPr>
        <w:t>3</w:t>
      </w:r>
      <w:r w:rsidRPr="00F15B80">
        <w:rPr>
          <w:noProof/>
          <w:szCs w:val="28"/>
        </w:rPr>
        <w:t>. doi: 10.7554/eLife.01579</w:t>
      </w:r>
      <w:bookmarkEnd w:id="67"/>
    </w:p>
    <w:p w:rsidR="00F15B80" w:rsidRPr="00F15B80" w:rsidRDefault="00F15B80" w:rsidP="00F15B80">
      <w:pPr>
        <w:spacing w:line="240" w:lineRule="atLeast"/>
        <w:rPr>
          <w:noProof/>
          <w:szCs w:val="28"/>
        </w:rPr>
      </w:pPr>
      <w:bookmarkStart w:id="68" w:name="_ENREF_69"/>
      <w:r w:rsidRPr="00F15B80">
        <w:rPr>
          <w:noProof/>
          <w:szCs w:val="28"/>
        </w:rPr>
        <w:t>69.</w:t>
      </w:r>
      <w:r w:rsidRPr="00F15B80">
        <w:rPr>
          <w:noProof/>
          <w:szCs w:val="28"/>
        </w:rPr>
        <w:tab/>
        <w:t xml:space="preserve">Templeton, A. R., </w:t>
      </w:r>
      <w:r w:rsidRPr="00F15B80">
        <w:rPr>
          <w:i/>
          <w:noProof/>
          <w:szCs w:val="28"/>
        </w:rPr>
        <w:t>Population Genetics and Microevolutionary Theory</w:t>
      </w:r>
      <w:r w:rsidRPr="00F15B80">
        <w:rPr>
          <w:noProof/>
          <w:szCs w:val="28"/>
        </w:rPr>
        <w:t>. John Wiley &amp; Sons: Hoboken, New Jersey, 2006; p 512.</w:t>
      </w:r>
      <w:bookmarkEnd w:id="68"/>
    </w:p>
    <w:p w:rsidR="00F15B80" w:rsidRPr="00F15B80" w:rsidRDefault="00F15B80" w:rsidP="00F15B80">
      <w:pPr>
        <w:spacing w:line="240" w:lineRule="atLeast"/>
        <w:rPr>
          <w:noProof/>
          <w:szCs w:val="28"/>
        </w:rPr>
      </w:pPr>
      <w:bookmarkStart w:id="69" w:name="_ENREF_70"/>
      <w:r w:rsidRPr="00F15B80">
        <w:rPr>
          <w:noProof/>
          <w:szCs w:val="28"/>
        </w:rPr>
        <w:t>70.</w:t>
      </w:r>
      <w:r w:rsidRPr="00F15B80">
        <w:rPr>
          <w:noProof/>
          <w:szCs w:val="28"/>
        </w:rPr>
        <w:tab/>
        <w:t xml:space="preserve">Halpin, C. G.; Skelhorn, J.; Rowe, C., Increased predation of nutrient-enriched aposematic prey. </w:t>
      </w:r>
      <w:r w:rsidRPr="00F15B80">
        <w:rPr>
          <w:i/>
          <w:noProof/>
          <w:szCs w:val="28"/>
        </w:rPr>
        <w:t xml:space="preserve">Proc Biol Sci </w:t>
      </w:r>
      <w:r w:rsidRPr="00F15B80">
        <w:rPr>
          <w:b/>
          <w:noProof/>
          <w:szCs w:val="28"/>
        </w:rPr>
        <w:t>2014,</w:t>
      </w:r>
      <w:r w:rsidRPr="00F15B80">
        <w:rPr>
          <w:noProof/>
          <w:szCs w:val="28"/>
        </w:rPr>
        <w:t xml:space="preserve"> </w:t>
      </w:r>
      <w:r w:rsidRPr="00F15B80">
        <w:rPr>
          <w:i/>
          <w:noProof/>
          <w:szCs w:val="28"/>
        </w:rPr>
        <w:t>281</w:t>
      </w:r>
      <w:r w:rsidRPr="00F15B80">
        <w:rPr>
          <w:noProof/>
          <w:szCs w:val="28"/>
        </w:rPr>
        <w:t xml:space="preserve"> (1781). doi: 10.1098/rspb.2013.3255</w:t>
      </w:r>
      <w:bookmarkEnd w:id="69"/>
    </w:p>
    <w:p w:rsidR="00F15B80" w:rsidRPr="00F15B80" w:rsidRDefault="00F15B80" w:rsidP="00F15B80">
      <w:pPr>
        <w:spacing w:line="240" w:lineRule="atLeast"/>
        <w:rPr>
          <w:noProof/>
          <w:szCs w:val="28"/>
        </w:rPr>
      </w:pPr>
      <w:bookmarkStart w:id="70" w:name="_ENREF_71"/>
      <w:r w:rsidRPr="00F15B80">
        <w:rPr>
          <w:noProof/>
          <w:szCs w:val="28"/>
        </w:rPr>
        <w:t>71.</w:t>
      </w:r>
      <w:r w:rsidRPr="00F15B80">
        <w:rPr>
          <w:noProof/>
          <w:szCs w:val="28"/>
        </w:rPr>
        <w:tab/>
        <w:t xml:space="preserve">House, S. H., Epigenetics in Adaptive Evolution and Development: The interplay between evolving species and epigenetic mechanisms. In </w:t>
      </w:r>
      <w:r w:rsidRPr="00F15B80">
        <w:rPr>
          <w:i/>
          <w:noProof/>
          <w:szCs w:val="28"/>
        </w:rPr>
        <w:t>Handbook of Epigenetics: The New Molecular and Medical Genetics</w:t>
      </w:r>
      <w:r w:rsidRPr="00F15B80">
        <w:rPr>
          <w:noProof/>
          <w:szCs w:val="28"/>
        </w:rPr>
        <w:t>, 1 ed.; Tollefsbol, T., Ed. Academic Press: San Diego, 2011; pp 425-446.</w:t>
      </w:r>
      <w:bookmarkEnd w:id="70"/>
    </w:p>
    <w:p w:rsidR="00F15B80" w:rsidRPr="00F15B80" w:rsidRDefault="00F15B80" w:rsidP="00F15B80">
      <w:pPr>
        <w:spacing w:line="240" w:lineRule="atLeast"/>
        <w:rPr>
          <w:noProof/>
          <w:szCs w:val="28"/>
        </w:rPr>
      </w:pPr>
      <w:bookmarkStart w:id="71" w:name="_ENREF_72"/>
      <w:r w:rsidRPr="00F15B80">
        <w:rPr>
          <w:noProof/>
          <w:szCs w:val="28"/>
        </w:rPr>
        <w:t>72.</w:t>
      </w:r>
      <w:r w:rsidRPr="00F15B80">
        <w:rPr>
          <w:noProof/>
          <w:szCs w:val="28"/>
        </w:rPr>
        <w:tab/>
        <w:t xml:space="preserve">Osorio-Zuñiga, F.; Fontúrbel, F. E.; Rydin, H., Evidence of mutualistic synzoochory between cryptogams and hummingbirds. </w:t>
      </w:r>
      <w:r w:rsidRPr="00F15B80">
        <w:rPr>
          <w:i/>
          <w:noProof/>
          <w:szCs w:val="28"/>
        </w:rPr>
        <w:t xml:space="preserve">Oikos </w:t>
      </w:r>
      <w:r w:rsidRPr="00F15B80">
        <w:rPr>
          <w:b/>
          <w:noProof/>
          <w:szCs w:val="28"/>
        </w:rPr>
        <w:t>2014,</w:t>
      </w:r>
      <w:r w:rsidRPr="00F15B80">
        <w:rPr>
          <w:noProof/>
          <w:szCs w:val="28"/>
        </w:rPr>
        <w:t xml:space="preserve"> </w:t>
      </w:r>
      <w:r w:rsidRPr="00F15B80">
        <w:rPr>
          <w:i/>
          <w:noProof/>
          <w:szCs w:val="28"/>
        </w:rPr>
        <w:t>Article first published online: 21 JAN</w:t>
      </w:r>
      <w:r w:rsidRPr="00F15B80">
        <w:rPr>
          <w:noProof/>
          <w:szCs w:val="28"/>
        </w:rPr>
        <w:t>. doi: 10.1111/j.1600-0706.2013.01027.x</w:t>
      </w:r>
      <w:bookmarkEnd w:id="71"/>
    </w:p>
    <w:p w:rsidR="00F15B80" w:rsidRPr="00F15B80" w:rsidRDefault="00F15B80" w:rsidP="00F15B80">
      <w:pPr>
        <w:spacing w:line="240" w:lineRule="atLeast"/>
        <w:rPr>
          <w:noProof/>
          <w:szCs w:val="28"/>
        </w:rPr>
      </w:pPr>
      <w:bookmarkStart w:id="72" w:name="_ENREF_73"/>
      <w:r w:rsidRPr="00F15B80">
        <w:rPr>
          <w:noProof/>
          <w:szCs w:val="28"/>
        </w:rPr>
        <w:t>73.</w:t>
      </w:r>
      <w:r w:rsidRPr="00F15B80">
        <w:rPr>
          <w:noProof/>
          <w:szCs w:val="28"/>
        </w:rPr>
        <w:tab/>
        <w:t xml:space="preserve">Lehmann, K. D. S.; Goldman, B. W.; Dworkin, I.; Bryson, D. M.; Wagner, A. P., From Cues to Signals: Evolution of Interspecific Communication via Aposematism and Mimicry in a Predator-Prey System. </w:t>
      </w:r>
      <w:r w:rsidRPr="00F15B80">
        <w:rPr>
          <w:i/>
          <w:noProof/>
          <w:szCs w:val="28"/>
        </w:rPr>
        <w:t xml:space="preserve">PLoS ONE </w:t>
      </w:r>
      <w:r w:rsidRPr="00F15B80">
        <w:rPr>
          <w:b/>
          <w:noProof/>
          <w:szCs w:val="28"/>
        </w:rPr>
        <w:t>2014,</w:t>
      </w:r>
      <w:r w:rsidRPr="00F15B80">
        <w:rPr>
          <w:noProof/>
          <w:szCs w:val="28"/>
        </w:rPr>
        <w:t xml:space="preserve"> </w:t>
      </w:r>
      <w:r w:rsidRPr="00F15B80">
        <w:rPr>
          <w:i/>
          <w:noProof/>
          <w:szCs w:val="28"/>
        </w:rPr>
        <w:t>9</w:t>
      </w:r>
      <w:r w:rsidRPr="00F15B80">
        <w:rPr>
          <w:noProof/>
          <w:szCs w:val="28"/>
        </w:rPr>
        <w:t xml:space="preserve"> (3), e91783. doi: 10.1371/journal.pone.0091783</w:t>
      </w:r>
      <w:bookmarkEnd w:id="72"/>
    </w:p>
    <w:p w:rsidR="00F15B80" w:rsidRPr="00F15B80" w:rsidRDefault="00F15B80" w:rsidP="00F15B80">
      <w:pPr>
        <w:spacing w:line="240" w:lineRule="atLeast"/>
        <w:rPr>
          <w:noProof/>
          <w:szCs w:val="28"/>
        </w:rPr>
      </w:pPr>
      <w:bookmarkStart w:id="73" w:name="_ENREF_74"/>
      <w:r w:rsidRPr="00F15B80">
        <w:rPr>
          <w:noProof/>
          <w:szCs w:val="28"/>
        </w:rPr>
        <w:t>74.</w:t>
      </w:r>
      <w:r w:rsidRPr="00F15B80">
        <w:rPr>
          <w:noProof/>
          <w:szCs w:val="28"/>
        </w:rPr>
        <w:tab/>
        <w:t xml:space="preserve">Kikuchi, D. W.; Seymoure, B. M.; Pfennig, D. W., Mimicry's palette: widespread use of conserved pigments in the aposematic signals of snakes. </w:t>
      </w:r>
      <w:r w:rsidRPr="00F15B80">
        <w:rPr>
          <w:i/>
          <w:noProof/>
          <w:szCs w:val="28"/>
        </w:rPr>
        <w:t xml:space="preserve">Evolution &amp; Development </w:t>
      </w:r>
      <w:r w:rsidRPr="00F15B80">
        <w:rPr>
          <w:b/>
          <w:noProof/>
          <w:szCs w:val="28"/>
        </w:rPr>
        <w:t>2014,</w:t>
      </w:r>
      <w:r w:rsidRPr="00F15B80">
        <w:rPr>
          <w:noProof/>
          <w:szCs w:val="28"/>
        </w:rPr>
        <w:t xml:space="preserve"> </w:t>
      </w:r>
      <w:r w:rsidRPr="00F15B80">
        <w:rPr>
          <w:i/>
          <w:noProof/>
          <w:szCs w:val="28"/>
        </w:rPr>
        <w:t>16</w:t>
      </w:r>
      <w:r w:rsidRPr="00F15B80">
        <w:rPr>
          <w:noProof/>
          <w:szCs w:val="28"/>
        </w:rPr>
        <w:t xml:space="preserve"> (2), 61-67. doi: 10.1111/ede.12064</w:t>
      </w:r>
      <w:bookmarkEnd w:id="73"/>
    </w:p>
    <w:p w:rsidR="00F15B80" w:rsidRPr="00F15B80" w:rsidRDefault="00F15B80" w:rsidP="00F15B80">
      <w:pPr>
        <w:spacing w:line="240" w:lineRule="atLeast"/>
        <w:rPr>
          <w:noProof/>
          <w:szCs w:val="28"/>
        </w:rPr>
      </w:pPr>
      <w:bookmarkStart w:id="74" w:name="_ENREF_75"/>
      <w:r w:rsidRPr="00F15B80">
        <w:rPr>
          <w:noProof/>
          <w:szCs w:val="28"/>
        </w:rPr>
        <w:t>75.</w:t>
      </w:r>
      <w:r w:rsidRPr="00F15B80">
        <w:rPr>
          <w:noProof/>
          <w:szCs w:val="28"/>
        </w:rPr>
        <w:tab/>
        <w:t xml:space="preserve">Zhang, L.; Hou, D.; Chen, X.; Li, D.; Zhu, L.; Zhang, Y.; Li, J.; Bian, Z.; Liang, X.; Cai, X., et al., Exogenous plant MIR168a specifically targets mammalian LDLRAP1: evidence of cross-kingdom regulation by microRNA. </w:t>
      </w:r>
      <w:r w:rsidRPr="00F15B80">
        <w:rPr>
          <w:i/>
          <w:noProof/>
          <w:szCs w:val="28"/>
        </w:rPr>
        <w:t xml:space="preserve">Cell Res </w:t>
      </w:r>
      <w:r w:rsidRPr="00F15B80">
        <w:rPr>
          <w:b/>
          <w:noProof/>
          <w:szCs w:val="28"/>
        </w:rPr>
        <w:t>2012,</w:t>
      </w:r>
      <w:r w:rsidRPr="00F15B80">
        <w:rPr>
          <w:noProof/>
          <w:szCs w:val="28"/>
        </w:rPr>
        <w:t xml:space="preserve"> </w:t>
      </w:r>
      <w:r w:rsidRPr="00F15B80">
        <w:rPr>
          <w:i/>
          <w:noProof/>
          <w:szCs w:val="28"/>
        </w:rPr>
        <w:t>22</w:t>
      </w:r>
      <w:r w:rsidRPr="00F15B80">
        <w:rPr>
          <w:noProof/>
          <w:szCs w:val="28"/>
        </w:rPr>
        <w:t>, 107-126. doi: doi: 10.1038/cr.2011.158</w:t>
      </w:r>
      <w:bookmarkEnd w:id="74"/>
    </w:p>
    <w:p w:rsidR="00F15B80" w:rsidRPr="00F15B80" w:rsidRDefault="00F15B80" w:rsidP="00F15B80">
      <w:pPr>
        <w:spacing w:line="240" w:lineRule="atLeast"/>
        <w:rPr>
          <w:noProof/>
          <w:szCs w:val="28"/>
        </w:rPr>
      </w:pPr>
      <w:bookmarkStart w:id="75" w:name="_ENREF_76"/>
      <w:r w:rsidRPr="00F15B80">
        <w:rPr>
          <w:noProof/>
          <w:szCs w:val="28"/>
        </w:rPr>
        <w:t>76.</w:t>
      </w:r>
      <w:r w:rsidRPr="00F15B80">
        <w:rPr>
          <w:noProof/>
          <w:szCs w:val="28"/>
        </w:rPr>
        <w:tab/>
        <w:t xml:space="preserve">Taylor, D. L.; Hollingsworth, T. N.; McFarland, J. W.; Lennon, N. J.; Nusbaum, C.; Ruess, R. W., A first comprehensive census of fungi in soil reveals both hyperdiversity and fine-scale niche partitioning. </w:t>
      </w:r>
      <w:r w:rsidRPr="00F15B80">
        <w:rPr>
          <w:i/>
          <w:noProof/>
          <w:szCs w:val="28"/>
        </w:rPr>
        <w:t xml:space="preserve">Ecological Monographs </w:t>
      </w:r>
      <w:r w:rsidRPr="00F15B80">
        <w:rPr>
          <w:b/>
          <w:noProof/>
          <w:szCs w:val="28"/>
        </w:rPr>
        <w:t>2013,</w:t>
      </w:r>
      <w:r w:rsidRPr="00F15B80">
        <w:rPr>
          <w:noProof/>
          <w:szCs w:val="28"/>
        </w:rPr>
        <w:t xml:space="preserve"> </w:t>
      </w:r>
      <w:r w:rsidRPr="00F15B80">
        <w:rPr>
          <w:i/>
          <w:noProof/>
          <w:szCs w:val="28"/>
        </w:rPr>
        <w:t>84</w:t>
      </w:r>
      <w:r w:rsidRPr="00F15B80">
        <w:rPr>
          <w:noProof/>
          <w:szCs w:val="28"/>
        </w:rPr>
        <w:t xml:space="preserve"> (1), 3-20. doi: 10.1890/12-1693.1</w:t>
      </w:r>
      <w:bookmarkEnd w:id="75"/>
    </w:p>
    <w:p w:rsidR="00F15B80" w:rsidRPr="00F15B80" w:rsidRDefault="00F15B80" w:rsidP="00F15B80">
      <w:pPr>
        <w:spacing w:line="240" w:lineRule="atLeast"/>
        <w:rPr>
          <w:noProof/>
          <w:szCs w:val="28"/>
        </w:rPr>
      </w:pPr>
      <w:bookmarkStart w:id="76" w:name="_ENREF_77"/>
      <w:r w:rsidRPr="00F15B80">
        <w:rPr>
          <w:noProof/>
          <w:szCs w:val="28"/>
        </w:rPr>
        <w:t>77.</w:t>
      </w:r>
      <w:r w:rsidRPr="00F15B80">
        <w:rPr>
          <w:noProof/>
          <w:szCs w:val="28"/>
        </w:rPr>
        <w:tab/>
        <w:t xml:space="preserve">Coley, P. D.; Kursar, T. A., On Tropical Forests and Their Pests.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343</w:t>
      </w:r>
      <w:r w:rsidRPr="00F15B80">
        <w:rPr>
          <w:noProof/>
          <w:szCs w:val="28"/>
        </w:rPr>
        <w:t xml:space="preserve"> (6166), 35-36. doi: 10.1126/science.1248110</w:t>
      </w:r>
      <w:bookmarkEnd w:id="76"/>
    </w:p>
    <w:p w:rsidR="00F15B80" w:rsidRPr="00F15B80" w:rsidRDefault="00F15B80" w:rsidP="00F15B80">
      <w:pPr>
        <w:spacing w:line="240" w:lineRule="atLeast"/>
        <w:rPr>
          <w:noProof/>
          <w:szCs w:val="28"/>
        </w:rPr>
      </w:pPr>
      <w:bookmarkStart w:id="77" w:name="_ENREF_78"/>
      <w:r w:rsidRPr="00F15B80">
        <w:rPr>
          <w:noProof/>
          <w:szCs w:val="28"/>
        </w:rPr>
        <w:t>78.</w:t>
      </w:r>
      <w:r w:rsidRPr="00F15B80">
        <w:rPr>
          <w:noProof/>
          <w:szCs w:val="28"/>
        </w:rPr>
        <w:tab/>
        <w:t xml:space="preserve">Moran, Y.; Praher, D.; Fredman, D.; Technau, U., The Evolution of MicroRNA Pathway Protein Components in Cnidaria. </w:t>
      </w:r>
      <w:r w:rsidRPr="00F15B80">
        <w:rPr>
          <w:i/>
          <w:noProof/>
          <w:szCs w:val="28"/>
        </w:rPr>
        <w:t xml:space="preserve">Molecular Biology and Evolution </w:t>
      </w:r>
      <w:r w:rsidRPr="00F15B80">
        <w:rPr>
          <w:b/>
          <w:noProof/>
          <w:szCs w:val="28"/>
        </w:rPr>
        <w:t>2013,</w:t>
      </w:r>
      <w:r w:rsidRPr="00F15B80">
        <w:rPr>
          <w:noProof/>
          <w:szCs w:val="28"/>
        </w:rPr>
        <w:t xml:space="preserve"> </w:t>
      </w:r>
      <w:r w:rsidRPr="00F15B80">
        <w:rPr>
          <w:i/>
          <w:noProof/>
          <w:szCs w:val="28"/>
        </w:rPr>
        <w:t>30</w:t>
      </w:r>
      <w:r w:rsidRPr="00F15B80">
        <w:rPr>
          <w:noProof/>
          <w:szCs w:val="28"/>
        </w:rPr>
        <w:t xml:space="preserve"> (12), 2541-2552. doi: 10.1093/molbev/mst159</w:t>
      </w:r>
      <w:bookmarkEnd w:id="77"/>
    </w:p>
    <w:p w:rsidR="00F15B80" w:rsidRPr="00F15B80" w:rsidRDefault="00F15B80" w:rsidP="00F15B80">
      <w:pPr>
        <w:spacing w:line="240" w:lineRule="atLeast"/>
        <w:rPr>
          <w:noProof/>
          <w:szCs w:val="28"/>
        </w:rPr>
      </w:pPr>
      <w:bookmarkStart w:id="78" w:name="_ENREF_79"/>
      <w:r w:rsidRPr="00F15B80">
        <w:rPr>
          <w:noProof/>
          <w:szCs w:val="28"/>
        </w:rPr>
        <w:t>79.</w:t>
      </w:r>
      <w:r w:rsidRPr="00F15B80">
        <w:rPr>
          <w:noProof/>
          <w:szCs w:val="28"/>
        </w:rPr>
        <w:tab/>
        <w:t xml:space="preserve">Ryan, J. F.; Pang, K.; Schnitzler, C. E.; Nguyen, A.-D.; Moreland, R. T.; Simmons, D. K.; Koch, B. J.; Francis, W. R.; Havlak, P.; Smith, S. A., et al., The Genome of the Ctenophore </w:t>
      </w:r>
      <w:r w:rsidRPr="00F15B80">
        <w:rPr>
          <w:noProof/>
          <w:szCs w:val="28"/>
        </w:rPr>
        <w:lastRenderedPageBreak/>
        <w:t xml:space="preserve">Mnemiopsis leidyi and Its Implications for Cell Type Evolution. </w:t>
      </w:r>
      <w:r w:rsidRPr="00F15B80">
        <w:rPr>
          <w:i/>
          <w:noProof/>
          <w:szCs w:val="28"/>
        </w:rPr>
        <w:t xml:space="preserve">Science </w:t>
      </w:r>
      <w:r w:rsidRPr="00F15B80">
        <w:rPr>
          <w:b/>
          <w:noProof/>
          <w:szCs w:val="28"/>
        </w:rPr>
        <w:t>2013,</w:t>
      </w:r>
      <w:r w:rsidRPr="00F15B80">
        <w:rPr>
          <w:noProof/>
          <w:szCs w:val="28"/>
        </w:rPr>
        <w:t xml:space="preserve"> </w:t>
      </w:r>
      <w:r w:rsidRPr="00F15B80">
        <w:rPr>
          <w:i/>
          <w:noProof/>
          <w:szCs w:val="28"/>
        </w:rPr>
        <w:t>342</w:t>
      </w:r>
      <w:r w:rsidRPr="00F15B80">
        <w:rPr>
          <w:noProof/>
          <w:szCs w:val="28"/>
        </w:rPr>
        <w:t xml:space="preserve"> (6164). doi: 10.1126/science.1242592</w:t>
      </w:r>
      <w:bookmarkEnd w:id="78"/>
    </w:p>
    <w:p w:rsidR="00F15B80" w:rsidRPr="00F15B80" w:rsidRDefault="00F15B80" w:rsidP="00F15B80">
      <w:pPr>
        <w:spacing w:line="240" w:lineRule="atLeast"/>
        <w:rPr>
          <w:noProof/>
          <w:szCs w:val="28"/>
        </w:rPr>
      </w:pPr>
      <w:bookmarkStart w:id="79" w:name="_ENREF_80"/>
      <w:r w:rsidRPr="00F15B80">
        <w:rPr>
          <w:noProof/>
          <w:szCs w:val="28"/>
        </w:rPr>
        <w:t>80.</w:t>
      </w:r>
      <w:r w:rsidRPr="00F15B80">
        <w:rPr>
          <w:noProof/>
          <w:szCs w:val="28"/>
        </w:rPr>
        <w:tab/>
        <w:t xml:space="preserve">Yim, H.-S.; Cho, Y. S.; Guang, X.; Kang, S. G.; Jeong, J.-Y.; Cha, S.-S.; Oh, H.-M.; Lee, J.-H.; Yang, E. C.; Kwon, K. K., et al., Minke whale genome and aquatic adaptation in cetaceans. </w:t>
      </w:r>
      <w:r w:rsidRPr="00F15B80">
        <w:rPr>
          <w:i/>
          <w:noProof/>
          <w:szCs w:val="28"/>
        </w:rPr>
        <w:t xml:space="preserve">Nat Genet </w:t>
      </w:r>
      <w:r w:rsidRPr="00F15B80">
        <w:rPr>
          <w:b/>
          <w:noProof/>
          <w:szCs w:val="28"/>
        </w:rPr>
        <w:t>2014,</w:t>
      </w:r>
      <w:r w:rsidRPr="00F15B80">
        <w:rPr>
          <w:noProof/>
          <w:szCs w:val="28"/>
        </w:rPr>
        <w:t xml:space="preserve"> </w:t>
      </w:r>
      <w:r w:rsidRPr="00F15B80">
        <w:rPr>
          <w:i/>
          <w:noProof/>
          <w:szCs w:val="28"/>
        </w:rPr>
        <w:t>46</w:t>
      </w:r>
      <w:r w:rsidRPr="00F15B80">
        <w:rPr>
          <w:noProof/>
          <w:szCs w:val="28"/>
        </w:rPr>
        <w:t>, 88–92. doi: 10.1038/ng.2835</w:t>
      </w:r>
      <w:bookmarkEnd w:id="79"/>
    </w:p>
    <w:p w:rsidR="00F15B80" w:rsidRPr="00F15B80" w:rsidRDefault="00F15B80" w:rsidP="00F15B80">
      <w:pPr>
        <w:spacing w:line="240" w:lineRule="atLeast"/>
        <w:rPr>
          <w:noProof/>
          <w:szCs w:val="28"/>
        </w:rPr>
      </w:pPr>
      <w:bookmarkStart w:id="80" w:name="_ENREF_81"/>
      <w:r w:rsidRPr="00F15B80">
        <w:rPr>
          <w:noProof/>
          <w:szCs w:val="28"/>
        </w:rPr>
        <w:t>81.</w:t>
      </w:r>
      <w:r w:rsidRPr="00F15B80">
        <w:rPr>
          <w:noProof/>
          <w:szCs w:val="28"/>
        </w:rPr>
        <w:tab/>
        <w:t xml:space="preserve">Foote, A. D.; Newton, J.; Ávila-Arcos, M. C.; Kampmann, M.-L.; Samaniego, J. A.; Post, K.; Rosing-Asvid, A.; Sinding, M.-H. S.; Gilbert, M. T. P., Tracking niche variation over millennial timescales in sympatric killer whale lineages. </w:t>
      </w:r>
      <w:r w:rsidRPr="00F15B80">
        <w:rPr>
          <w:i/>
          <w:noProof/>
          <w:szCs w:val="28"/>
        </w:rPr>
        <w:t xml:space="preserve">Proc. R. Soc. B </w:t>
      </w:r>
      <w:r w:rsidRPr="00F15B80">
        <w:rPr>
          <w:b/>
          <w:noProof/>
          <w:szCs w:val="28"/>
        </w:rPr>
        <w:t>2013,</w:t>
      </w:r>
      <w:r w:rsidRPr="00F15B80">
        <w:rPr>
          <w:noProof/>
          <w:szCs w:val="28"/>
        </w:rPr>
        <w:t xml:space="preserve"> </w:t>
      </w:r>
      <w:r w:rsidRPr="00F15B80">
        <w:rPr>
          <w:i/>
          <w:noProof/>
          <w:szCs w:val="28"/>
        </w:rPr>
        <w:t>280</w:t>
      </w:r>
      <w:r w:rsidRPr="00F15B80">
        <w:rPr>
          <w:noProof/>
          <w:szCs w:val="28"/>
        </w:rPr>
        <w:t xml:space="preserve"> (1768). doi: 10.1098/rspb.2013.1481</w:t>
      </w:r>
      <w:bookmarkEnd w:id="80"/>
    </w:p>
    <w:p w:rsidR="00F15B80" w:rsidRPr="00F15B80" w:rsidRDefault="00F15B80" w:rsidP="00F15B80">
      <w:pPr>
        <w:spacing w:line="240" w:lineRule="atLeast"/>
        <w:rPr>
          <w:noProof/>
          <w:szCs w:val="28"/>
        </w:rPr>
      </w:pPr>
      <w:bookmarkStart w:id="81" w:name="_ENREF_82"/>
      <w:r w:rsidRPr="00F15B80">
        <w:rPr>
          <w:noProof/>
          <w:szCs w:val="28"/>
        </w:rPr>
        <w:t>82.</w:t>
      </w:r>
      <w:r w:rsidRPr="00F15B80">
        <w:rPr>
          <w:noProof/>
          <w:szCs w:val="28"/>
        </w:rPr>
        <w:tab/>
        <w:t xml:space="preserve">Stergachis, A. B.; Haugen, E.; Shafer, A.; Fu, W.; Vernot, B.; Reynolds, A.; Raubitschek, A.; Ziegler, S.; LeProust, E. M.; Akey, J. M., et al., Exonic Transcription Factor Binding Directs Codon Choice and Affects Protein Evolution. </w:t>
      </w:r>
      <w:r w:rsidRPr="00F15B80">
        <w:rPr>
          <w:i/>
          <w:noProof/>
          <w:szCs w:val="28"/>
        </w:rPr>
        <w:t xml:space="preserve">Science </w:t>
      </w:r>
      <w:r w:rsidRPr="00F15B80">
        <w:rPr>
          <w:b/>
          <w:noProof/>
          <w:szCs w:val="28"/>
        </w:rPr>
        <w:t>2013,</w:t>
      </w:r>
      <w:r w:rsidRPr="00F15B80">
        <w:rPr>
          <w:noProof/>
          <w:szCs w:val="28"/>
        </w:rPr>
        <w:t xml:space="preserve"> </w:t>
      </w:r>
      <w:r w:rsidRPr="00F15B80">
        <w:rPr>
          <w:i/>
          <w:noProof/>
          <w:szCs w:val="28"/>
        </w:rPr>
        <w:t>342</w:t>
      </w:r>
      <w:r w:rsidRPr="00F15B80">
        <w:rPr>
          <w:noProof/>
          <w:szCs w:val="28"/>
        </w:rPr>
        <w:t xml:space="preserve"> (6164), 1367-1372. doi: 10.1126/science.1243490</w:t>
      </w:r>
      <w:bookmarkEnd w:id="81"/>
    </w:p>
    <w:p w:rsidR="00F15B80" w:rsidRPr="00F15B80" w:rsidRDefault="00F15B80" w:rsidP="00F15B80">
      <w:pPr>
        <w:spacing w:line="240" w:lineRule="atLeast"/>
        <w:rPr>
          <w:noProof/>
          <w:szCs w:val="28"/>
        </w:rPr>
      </w:pPr>
      <w:bookmarkStart w:id="82" w:name="_ENREF_83"/>
      <w:r w:rsidRPr="00F15B80">
        <w:rPr>
          <w:noProof/>
          <w:szCs w:val="28"/>
        </w:rPr>
        <w:t>83.</w:t>
      </w:r>
      <w:r w:rsidRPr="00F15B80">
        <w:rPr>
          <w:noProof/>
          <w:szCs w:val="28"/>
        </w:rPr>
        <w:tab/>
        <w:t xml:space="preserve">Tammen, S. A.; Friso, S.; Choi, S. W., Epigenetics: The link between nature and nurture. </w:t>
      </w:r>
      <w:r w:rsidRPr="00F15B80">
        <w:rPr>
          <w:i/>
          <w:noProof/>
          <w:szCs w:val="28"/>
        </w:rPr>
        <w:t xml:space="preserve">Mol Aspects Med </w:t>
      </w:r>
      <w:r w:rsidRPr="00F15B80">
        <w:rPr>
          <w:b/>
          <w:noProof/>
          <w:szCs w:val="28"/>
        </w:rPr>
        <w:t>2013,</w:t>
      </w:r>
      <w:r w:rsidRPr="00F15B80">
        <w:rPr>
          <w:noProof/>
          <w:szCs w:val="28"/>
        </w:rPr>
        <w:t xml:space="preserve"> </w:t>
      </w:r>
      <w:r w:rsidRPr="00F15B80">
        <w:rPr>
          <w:i/>
          <w:noProof/>
          <w:szCs w:val="28"/>
        </w:rPr>
        <w:t>34</w:t>
      </w:r>
      <w:r w:rsidRPr="00F15B80">
        <w:rPr>
          <w:noProof/>
          <w:szCs w:val="28"/>
        </w:rPr>
        <w:t xml:space="preserve"> (4), 753–764. doi: 10.1016/j.mam.2012.07.018</w:t>
      </w:r>
      <w:bookmarkEnd w:id="82"/>
    </w:p>
    <w:p w:rsidR="00F15B80" w:rsidRPr="00F15B80" w:rsidRDefault="00F15B80" w:rsidP="00F15B80">
      <w:pPr>
        <w:spacing w:line="240" w:lineRule="atLeast"/>
        <w:rPr>
          <w:noProof/>
          <w:szCs w:val="28"/>
        </w:rPr>
      </w:pPr>
      <w:bookmarkStart w:id="83" w:name="_ENREF_84"/>
      <w:r w:rsidRPr="00F15B80">
        <w:rPr>
          <w:noProof/>
          <w:szCs w:val="28"/>
        </w:rPr>
        <w:t>84.</w:t>
      </w:r>
      <w:r w:rsidRPr="00F15B80">
        <w:rPr>
          <w:noProof/>
          <w:szCs w:val="28"/>
        </w:rPr>
        <w:tab/>
        <w:t xml:space="preserve">Son, D. J.; Kumar, S.; Takabe, W.; Woo Kim, C.; Ni, C.-W.; Alberts-Grill, N.; Jang, I.-H.; Kim, S.; Kim, W.; Won Kang, S., et al., The atypical mechanosensitive microRNA-712 derived from pre-ribosomal RNA induces endothelial inflammation and atherosclerosis. </w:t>
      </w:r>
      <w:r w:rsidRPr="00F15B80">
        <w:rPr>
          <w:i/>
          <w:noProof/>
          <w:szCs w:val="28"/>
        </w:rPr>
        <w:t xml:space="preserve">Nat Commun </w:t>
      </w:r>
      <w:r w:rsidRPr="00F15B80">
        <w:rPr>
          <w:b/>
          <w:noProof/>
          <w:szCs w:val="28"/>
        </w:rPr>
        <w:t>2013,</w:t>
      </w:r>
      <w:r w:rsidRPr="00F15B80">
        <w:rPr>
          <w:noProof/>
          <w:szCs w:val="28"/>
        </w:rPr>
        <w:t xml:space="preserve"> </w:t>
      </w:r>
      <w:r w:rsidRPr="00F15B80">
        <w:rPr>
          <w:i/>
          <w:noProof/>
          <w:szCs w:val="28"/>
        </w:rPr>
        <w:t>4 (3000)</w:t>
      </w:r>
      <w:r w:rsidRPr="00F15B80">
        <w:rPr>
          <w:noProof/>
          <w:szCs w:val="28"/>
        </w:rPr>
        <w:t>. doi: 10.1038/ncomms4000</w:t>
      </w:r>
      <w:bookmarkEnd w:id="83"/>
    </w:p>
    <w:p w:rsidR="00F15B80" w:rsidRPr="00F15B80" w:rsidRDefault="00F15B80" w:rsidP="00F15B80">
      <w:pPr>
        <w:spacing w:line="240" w:lineRule="atLeast"/>
        <w:rPr>
          <w:noProof/>
          <w:szCs w:val="28"/>
        </w:rPr>
      </w:pPr>
      <w:bookmarkStart w:id="84" w:name="_ENREF_85"/>
      <w:r w:rsidRPr="00F15B80">
        <w:rPr>
          <w:noProof/>
          <w:szCs w:val="28"/>
        </w:rPr>
        <w:t>85.</w:t>
      </w:r>
      <w:r w:rsidRPr="00F15B80">
        <w:rPr>
          <w:noProof/>
          <w:szCs w:val="28"/>
        </w:rPr>
        <w:tab/>
        <w:t xml:space="preserve">Silveira, A. B.; Trontin, C.; Cortijo, S.; Barau, J.; Del Bem, L. E. V.; Loudet, O.; Colot, V.; Vincentz, M., Extensive Natural Epigenetic Variation at a </w:t>
      </w:r>
      <w:r w:rsidRPr="00F15B80">
        <w:rPr>
          <w:i/>
          <w:noProof/>
          <w:szCs w:val="28"/>
        </w:rPr>
        <w:t xml:space="preserve">De Novo </w:t>
      </w:r>
      <w:r w:rsidRPr="00F15B80">
        <w:rPr>
          <w:noProof/>
          <w:szCs w:val="28"/>
        </w:rPr>
        <w:t xml:space="preserve">Originated Gene. </w:t>
      </w:r>
      <w:r w:rsidRPr="00F15B80">
        <w:rPr>
          <w:i/>
          <w:noProof/>
          <w:szCs w:val="28"/>
        </w:rPr>
        <w:t xml:space="preserve">PLoS Genet </w:t>
      </w:r>
      <w:r w:rsidRPr="00F15B80">
        <w:rPr>
          <w:b/>
          <w:noProof/>
          <w:szCs w:val="28"/>
        </w:rPr>
        <w:t>2013,</w:t>
      </w:r>
      <w:r w:rsidRPr="00F15B80">
        <w:rPr>
          <w:noProof/>
          <w:szCs w:val="28"/>
        </w:rPr>
        <w:t xml:space="preserve"> </w:t>
      </w:r>
      <w:r w:rsidRPr="00F15B80">
        <w:rPr>
          <w:i/>
          <w:noProof/>
          <w:szCs w:val="28"/>
        </w:rPr>
        <w:t>9</w:t>
      </w:r>
      <w:r w:rsidRPr="00F15B80">
        <w:rPr>
          <w:noProof/>
          <w:szCs w:val="28"/>
        </w:rPr>
        <w:t xml:space="preserve"> (4), e1003437. doi: doi:10.1371/journal.pgen.1003437</w:t>
      </w:r>
      <w:bookmarkEnd w:id="84"/>
    </w:p>
    <w:p w:rsidR="00F15B80" w:rsidRPr="00F15B80" w:rsidRDefault="00F15B80" w:rsidP="00F15B80">
      <w:pPr>
        <w:spacing w:line="240" w:lineRule="atLeast"/>
        <w:rPr>
          <w:noProof/>
          <w:szCs w:val="28"/>
        </w:rPr>
      </w:pPr>
      <w:bookmarkStart w:id="85" w:name="_ENREF_86"/>
      <w:r w:rsidRPr="00F15B80">
        <w:rPr>
          <w:noProof/>
          <w:szCs w:val="28"/>
        </w:rPr>
        <w:t>86.</w:t>
      </w:r>
      <w:r w:rsidRPr="00F15B80">
        <w:rPr>
          <w:noProof/>
          <w:szCs w:val="28"/>
        </w:rPr>
        <w:tab/>
        <w:t xml:space="preserve">Bailey, S. F.; Kassen, R., Spatial structure of ecological opportunity drives adaptation in a bacterium. </w:t>
      </w:r>
      <w:r w:rsidRPr="00F15B80">
        <w:rPr>
          <w:i/>
          <w:noProof/>
          <w:szCs w:val="28"/>
        </w:rPr>
        <w:t xml:space="preserve">Am Nat </w:t>
      </w:r>
      <w:r w:rsidRPr="00F15B80">
        <w:rPr>
          <w:b/>
          <w:noProof/>
          <w:szCs w:val="28"/>
        </w:rPr>
        <w:t>2012,</w:t>
      </w:r>
      <w:r w:rsidRPr="00F15B80">
        <w:rPr>
          <w:noProof/>
          <w:szCs w:val="28"/>
        </w:rPr>
        <w:t xml:space="preserve"> </w:t>
      </w:r>
      <w:r w:rsidRPr="00F15B80">
        <w:rPr>
          <w:i/>
          <w:noProof/>
          <w:szCs w:val="28"/>
        </w:rPr>
        <w:t>180</w:t>
      </w:r>
      <w:r w:rsidRPr="00F15B80">
        <w:rPr>
          <w:noProof/>
          <w:szCs w:val="28"/>
        </w:rPr>
        <w:t xml:space="preserve"> (2), 270-83. doi: 10.1086/666609</w:t>
      </w:r>
      <w:bookmarkEnd w:id="85"/>
    </w:p>
    <w:p w:rsidR="00F15B80" w:rsidRPr="00F15B80" w:rsidRDefault="00F15B80" w:rsidP="00F15B80">
      <w:pPr>
        <w:spacing w:line="240" w:lineRule="atLeast"/>
        <w:rPr>
          <w:noProof/>
          <w:szCs w:val="28"/>
        </w:rPr>
      </w:pPr>
      <w:bookmarkStart w:id="86" w:name="_ENREF_87"/>
      <w:r w:rsidRPr="00F15B80">
        <w:rPr>
          <w:noProof/>
          <w:szCs w:val="28"/>
        </w:rPr>
        <w:t>87.</w:t>
      </w:r>
      <w:r w:rsidRPr="00F15B80">
        <w:rPr>
          <w:noProof/>
          <w:szCs w:val="28"/>
        </w:rPr>
        <w:tab/>
        <w:t xml:space="preserve">Bailey, S. F.; Dettman, J. R.; Rainey, P. B.; Kassen, R., Competition both drives and impedes diversification in a model adaptive radiation. </w:t>
      </w:r>
      <w:r w:rsidRPr="00F15B80">
        <w:rPr>
          <w:i/>
          <w:noProof/>
          <w:szCs w:val="28"/>
        </w:rPr>
        <w:t xml:space="preserve">Proc. R. Soc. B </w:t>
      </w:r>
      <w:r w:rsidRPr="00F15B80">
        <w:rPr>
          <w:b/>
          <w:noProof/>
          <w:szCs w:val="28"/>
        </w:rPr>
        <w:t>2013,</w:t>
      </w:r>
      <w:r w:rsidRPr="00F15B80">
        <w:rPr>
          <w:noProof/>
          <w:szCs w:val="28"/>
        </w:rPr>
        <w:t xml:space="preserve"> </w:t>
      </w:r>
      <w:r w:rsidRPr="00F15B80">
        <w:rPr>
          <w:i/>
          <w:noProof/>
          <w:szCs w:val="28"/>
        </w:rPr>
        <w:t>280</w:t>
      </w:r>
      <w:r w:rsidRPr="00F15B80">
        <w:rPr>
          <w:noProof/>
          <w:szCs w:val="28"/>
        </w:rPr>
        <w:t xml:space="preserve"> (1766). doi: 10.1098/rspb.2013.1253</w:t>
      </w:r>
      <w:bookmarkEnd w:id="86"/>
    </w:p>
    <w:p w:rsidR="00F15B80" w:rsidRPr="00F15B80" w:rsidRDefault="00F15B80" w:rsidP="00F15B80">
      <w:pPr>
        <w:spacing w:line="240" w:lineRule="atLeast"/>
        <w:rPr>
          <w:noProof/>
          <w:szCs w:val="28"/>
        </w:rPr>
      </w:pPr>
      <w:bookmarkStart w:id="87" w:name="_ENREF_88"/>
      <w:r w:rsidRPr="00F15B80">
        <w:rPr>
          <w:noProof/>
          <w:szCs w:val="28"/>
        </w:rPr>
        <w:t>88.</w:t>
      </w:r>
      <w:r w:rsidRPr="00F15B80">
        <w:rPr>
          <w:noProof/>
          <w:szCs w:val="28"/>
        </w:rPr>
        <w:tab/>
        <w:t xml:space="preserve">Cortijo, S.; Wardenaar, R.; Colomé-Tatché, M.; Gilly, A.; Etcheverry, M.; Labadie, K.; Caillieux, E.; Hospital, F.; Aury, J.-M.; Wincker, P., et al., Mapping the Epigenetic Basis of Complex Traits.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343</w:t>
      </w:r>
      <w:r w:rsidRPr="00F15B80">
        <w:rPr>
          <w:noProof/>
          <w:szCs w:val="28"/>
        </w:rPr>
        <w:t xml:space="preserve"> (6175), 1145-1148. doi: 10.1126/science.1248127</w:t>
      </w:r>
      <w:bookmarkEnd w:id="87"/>
    </w:p>
    <w:p w:rsidR="00F15B80" w:rsidRPr="00F15B80" w:rsidRDefault="00F15B80" w:rsidP="00F15B80">
      <w:pPr>
        <w:spacing w:line="240" w:lineRule="atLeast"/>
        <w:rPr>
          <w:noProof/>
          <w:szCs w:val="28"/>
        </w:rPr>
      </w:pPr>
      <w:bookmarkStart w:id="88" w:name="_ENREF_89"/>
      <w:r w:rsidRPr="00F15B80">
        <w:rPr>
          <w:noProof/>
          <w:szCs w:val="28"/>
        </w:rPr>
        <w:t>89.</w:t>
      </w:r>
      <w:r w:rsidRPr="00F15B80">
        <w:rPr>
          <w:noProof/>
          <w:szCs w:val="28"/>
        </w:rPr>
        <w:tab/>
        <w:t xml:space="preserve">Feliciano, D. M.; Zhang, S.; Nasrallah, C. M.; Lisgo, S. N.; Bordey, A., Embryonic Cerebrospinal Fluid Nanovesicles Carry Evolutionarily Conserved Molecules and Promote Neural Stem Cell Amplification. </w:t>
      </w:r>
      <w:r w:rsidRPr="00F15B80">
        <w:rPr>
          <w:i/>
          <w:noProof/>
          <w:szCs w:val="28"/>
        </w:rPr>
        <w:t xml:space="preserve">PLoS ONE </w:t>
      </w:r>
      <w:r w:rsidRPr="00F15B80">
        <w:rPr>
          <w:b/>
          <w:noProof/>
          <w:szCs w:val="28"/>
        </w:rPr>
        <w:t>2014,</w:t>
      </w:r>
      <w:r w:rsidRPr="00F15B80">
        <w:rPr>
          <w:noProof/>
          <w:szCs w:val="28"/>
        </w:rPr>
        <w:t xml:space="preserve"> </w:t>
      </w:r>
      <w:r w:rsidRPr="00F15B80">
        <w:rPr>
          <w:i/>
          <w:noProof/>
          <w:szCs w:val="28"/>
        </w:rPr>
        <w:t>9</w:t>
      </w:r>
      <w:r w:rsidRPr="00F15B80">
        <w:rPr>
          <w:noProof/>
          <w:szCs w:val="28"/>
        </w:rPr>
        <w:t xml:space="preserve"> (2), e88810. doi: 10.1371/journal.pone.0088810</w:t>
      </w:r>
      <w:bookmarkEnd w:id="88"/>
    </w:p>
    <w:p w:rsidR="00F15B80" w:rsidRPr="00F15B80" w:rsidRDefault="00F15B80" w:rsidP="00F15B80">
      <w:pPr>
        <w:spacing w:line="240" w:lineRule="atLeast"/>
        <w:rPr>
          <w:noProof/>
          <w:szCs w:val="28"/>
        </w:rPr>
      </w:pPr>
      <w:bookmarkStart w:id="89" w:name="_ENREF_90"/>
      <w:r w:rsidRPr="00F15B80">
        <w:rPr>
          <w:noProof/>
          <w:szCs w:val="28"/>
        </w:rPr>
        <w:t>90.</w:t>
      </w:r>
      <w:r w:rsidRPr="00F15B80">
        <w:rPr>
          <w:noProof/>
          <w:szCs w:val="28"/>
        </w:rPr>
        <w:tab/>
        <w:t xml:space="preserve">Kohl, P., From ion channel to organismic phenotype: An example of integrative translational research into cardiac electromechanics. </w:t>
      </w:r>
      <w:r w:rsidRPr="00F15B80">
        <w:rPr>
          <w:i/>
          <w:noProof/>
          <w:szCs w:val="28"/>
        </w:rPr>
        <w:t xml:space="preserve">Heart rhythm : the official journal of the Heart Rhythm Society </w:t>
      </w:r>
      <w:r w:rsidRPr="00F15B80">
        <w:rPr>
          <w:b/>
          <w:noProof/>
          <w:szCs w:val="28"/>
        </w:rPr>
        <w:t>2013,</w:t>
      </w:r>
      <w:r w:rsidRPr="00F15B80">
        <w:rPr>
          <w:noProof/>
          <w:szCs w:val="28"/>
        </w:rPr>
        <w:t xml:space="preserve"> </w:t>
      </w:r>
      <w:r w:rsidRPr="00F15B80">
        <w:rPr>
          <w:i/>
          <w:noProof/>
          <w:szCs w:val="28"/>
        </w:rPr>
        <w:t>10</w:t>
      </w:r>
      <w:r w:rsidRPr="00F15B80">
        <w:rPr>
          <w:noProof/>
          <w:szCs w:val="28"/>
        </w:rPr>
        <w:t xml:space="preserve"> (10), 1542-1543. doi: 10.1016/j.hrthm.2013.08.006</w:t>
      </w:r>
      <w:bookmarkEnd w:id="89"/>
    </w:p>
    <w:p w:rsidR="00F15B80" w:rsidRPr="00F15B80" w:rsidRDefault="00F15B80" w:rsidP="00F15B80">
      <w:pPr>
        <w:spacing w:line="240" w:lineRule="atLeast"/>
        <w:rPr>
          <w:noProof/>
          <w:szCs w:val="28"/>
        </w:rPr>
      </w:pPr>
      <w:bookmarkStart w:id="90" w:name="_ENREF_91"/>
      <w:r w:rsidRPr="00F15B80">
        <w:rPr>
          <w:noProof/>
          <w:szCs w:val="28"/>
        </w:rPr>
        <w:t>91.</w:t>
      </w:r>
      <w:r w:rsidRPr="00F15B80">
        <w:rPr>
          <w:noProof/>
          <w:szCs w:val="28"/>
        </w:rPr>
        <w:tab/>
        <w:t xml:space="preserve">Kohl, P.; Crampin, E. J.; Quinn, T. A.; Noble, D., Systems Biology: An Approach. </w:t>
      </w:r>
      <w:r w:rsidRPr="00F15B80">
        <w:rPr>
          <w:i/>
          <w:noProof/>
          <w:szCs w:val="28"/>
        </w:rPr>
        <w:t xml:space="preserve">Clin Pharmacol Ther </w:t>
      </w:r>
      <w:r w:rsidRPr="00F15B80">
        <w:rPr>
          <w:b/>
          <w:noProof/>
          <w:szCs w:val="28"/>
        </w:rPr>
        <w:t>2010,</w:t>
      </w:r>
      <w:r w:rsidRPr="00F15B80">
        <w:rPr>
          <w:noProof/>
          <w:szCs w:val="28"/>
        </w:rPr>
        <w:t xml:space="preserve"> </w:t>
      </w:r>
      <w:r w:rsidRPr="00F15B80">
        <w:rPr>
          <w:i/>
          <w:noProof/>
          <w:szCs w:val="28"/>
        </w:rPr>
        <w:t>88</w:t>
      </w:r>
      <w:r w:rsidRPr="00F15B80">
        <w:rPr>
          <w:noProof/>
          <w:szCs w:val="28"/>
        </w:rPr>
        <w:t xml:space="preserve"> (1), 25-33. doi: 10.1038/clpt.2010.92 </w:t>
      </w:r>
      <w:bookmarkEnd w:id="90"/>
    </w:p>
    <w:p w:rsidR="00F15B80" w:rsidRPr="00F15B80" w:rsidRDefault="00F15B80" w:rsidP="00F15B80">
      <w:pPr>
        <w:spacing w:line="240" w:lineRule="atLeast"/>
        <w:rPr>
          <w:noProof/>
          <w:szCs w:val="28"/>
        </w:rPr>
      </w:pPr>
      <w:bookmarkStart w:id="91" w:name="_ENREF_92"/>
      <w:r w:rsidRPr="00F15B80">
        <w:rPr>
          <w:noProof/>
          <w:szCs w:val="28"/>
        </w:rPr>
        <w:t>92.</w:t>
      </w:r>
      <w:r w:rsidRPr="00F15B80">
        <w:rPr>
          <w:noProof/>
          <w:szCs w:val="28"/>
        </w:rPr>
        <w:tab/>
        <w:t xml:space="preserve">McConnell, M. J.; Lindberg, M. R.; Brennand, K. J.; Piper, J. C.; Voet, T.; Cowing-Zitron, C.; Shumilina, S.; Lasken, R. S.; Vermeesch, J. R.; Hall, I. M., et al., Mosaic Copy Number Variation in Human Neurons. </w:t>
      </w:r>
      <w:r w:rsidRPr="00F15B80">
        <w:rPr>
          <w:i/>
          <w:noProof/>
          <w:szCs w:val="28"/>
        </w:rPr>
        <w:t xml:space="preserve">Science </w:t>
      </w:r>
      <w:r w:rsidRPr="00F15B80">
        <w:rPr>
          <w:b/>
          <w:noProof/>
          <w:szCs w:val="28"/>
        </w:rPr>
        <w:t>2013,</w:t>
      </w:r>
      <w:r w:rsidRPr="00F15B80">
        <w:rPr>
          <w:noProof/>
          <w:szCs w:val="28"/>
        </w:rPr>
        <w:t xml:space="preserve"> </w:t>
      </w:r>
      <w:r w:rsidRPr="00F15B80">
        <w:rPr>
          <w:i/>
          <w:noProof/>
          <w:szCs w:val="28"/>
        </w:rPr>
        <w:t>342</w:t>
      </w:r>
      <w:r w:rsidRPr="00F15B80">
        <w:rPr>
          <w:noProof/>
          <w:szCs w:val="28"/>
        </w:rPr>
        <w:t xml:space="preserve"> (6158), 632-637. doi: 10.1126/science.1243472</w:t>
      </w:r>
      <w:bookmarkEnd w:id="91"/>
    </w:p>
    <w:p w:rsidR="00F15B80" w:rsidRPr="00F15B80" w:rsidRDefault="00F15B80" w:rsidP="00F15B80">
      <w:pPr>
        <w:spacing w:line="240" w:lineRule="atLeast"/>
        <w:rPr>
          <w:noProof/>
          <w:szCs w:val="28"/>
        </w:rPr>
      </w:pPr>
      <w:bookmarkStart w:id="92" w:name="_ENREF_93"/>
      <w:r w:rsidRPr="00F15B80">
        <w:rPr>
          <w:noProof/>
          <w:szCs w:val="28"/>
        </w:rPr>
        <w:t>93.</w:t>
      </w:r>
      <w:r w:rsidRPr="00F15B80">
        <w:rPr>
          <w:noProof/>
          <w:szCs w:val="28"/>
        </w:rPr>
        <w:tab/>
        <w:t xml:space="preserve">Somel, M.; Liu, X.; Tang, L.; Yan, Z.; Hu, H.; Guo, S.; Jiang, X.; Zhang, X.; Xu, G.; Xie, G., et al., MicroRNA-Driven Developmental Remodeling in the Brain Distinguishes Humans from Other Primates. </w:t>
      </w:r>
      <w:r w:rsidRPr="00F15B80">
        <w:rPr>
          <w:i/>
          <w:noProof/>
          <w:szCs w:val="28"/>
        </w:rPr>
        <w:t xml:space="preserve">PLoS Biol </w:t>
      </w:r>
      <w:r w:rsidRPr="00F15B80">
        <w:rPr>
          <w:b/>
          <w:noProof/>
          <w:szCs w:val="28"/>
        </w:rPr>
        <w:t>2011,</w:t>
      </w:r>
      <w:r w:rsidRPr="00F15B80">
        <w:rPr>
          <w:noProof/>
          <w:szCs w:val="28"/>
        </w:rPr>
        <w:t xml:space="preserve"> </w:t>
      </w:r>
      <w:r w:rsidRPr="00F15B80">
        <w:rPr>
          <w:i/>
          <w:noProof/>
          <w:szCs w:val="28"/>
        </w:rPr>
        <w:t>9</w:t>
      </w:r>
      <w:r w:rsidRPr="00F15B80">
        <w:rPr>
          <w:noProof/>
          <w:szCs w:val="28"/>
        </w:rPr>
        <w:t xml:space="preserve"> (12), e1001214. doi: 10.1371%2Fjournal.pbio.1001214 </w:t>
      </w:r>
      <w:bookmarkEnd w:id="92"/>
    </w:p>
    <w:p w:rsidR="00F15B80" w:rsidRPr="00F15B80" w:rsidRDefault="00F15B80" w:rsidP="00F15B80">
      <w:pPr>
        <w:spacing w:line="240" w:lineRule="atLeast"/>
        <w:rPr>
          <w:noProof/>
          <w:szCs w:val="28"/>
        </w:rPr>
      </w:pPr>
      <w:bookmarkStart w:id="93" w:name="_ENREF_94"/>
      <w:r w:rsidRPr="00F15B80">
        <w:rPr>
          <w:noProof/>
          <w:szCs w:val="28"/>
        </w:rPr>
        <w:t>94.</w:t>
      </w:r>
      <w:r w:rsidRPr="00F15B80">
        <w:rPr>
          <w:noProof/>
          <w:szCs w:val="28"/>
        </w:rPr>
        <w:tab/>
        <w:t xml:space="preserve">Somel, M.; Liu, X.; Khaitovich, P., Human brain evolution: transcripts, metabolites and their regulators. </w:t>
      </w:r>
      <w:r w:rsidRPr="00F15B80">
        <w:rPr>
          <w:i/>
          <w:noProof/>
          <w:szCs w:val="28"/>
        </w:rPr>
        <w:t xml:space="preserve">Nat Rev Neurosci </w:t>
      </w:r>
      <w:r w:rsidRPr="00F15B80">
        <w:rPr>
          <w:b/>
          <w:noProof/>
          <w:szCs w:val="28"/>
        </w:rPr>
        <w:t>2013,</w:t>
      </w:r>
      <w:r w:rsidRPr="00F15B80">
        <w:rPr>
          <w:noProof/>
          <w:szCs w:val="28"/>
        </w:rPr>
        <w:t xml:space="preserve"> </w:t>
      </w:r>
      <w:r w:rsidRPr="00F15B80">
        <w:rPr>
          <w:i/>
          <w:noProof/>
          <w:szCs w:val="28"/>
        </w:rPr>
        <w:t>14</w:t>
      </w:r>
      <w:r w:rsidRPr="00F15B80">
        <w:rPr>
          <w:noProof/>
          <w:szCs w:val="28"/>
        </w:rPr>
        <w:t xml:space="preserve"> (2), 112-127. doi: 10.1038/nrn3372</w:t>
      </w:r>
      <w:bookmarkEnd w:id="93"/>
    </w:p>
    <w:p w:rsidR="00F15B80" w:rsidRPr="00F15B80" w:rsidRDefault="00F15B80" w:rsidP="00F15B80">
      <w:pPr>
        <w:spacing w:line="240" w:lineRule="atLeast"/>
        <w:rPr>
          <w:noProof/>
          <w:szCs w:val="28"/>
        </w:rPr>
      </w:pPr>
      <w:bookmarkStart w:id="94" w:name="_ENREF_95"/>
      <w:r w:rsidRPr="00F15B80">
        <w:rPr>
          <w:noProof/>
          <w:szCs w:val="28"/>
        </w:rPr>
        <w:t>95.</w:t>
      </w:r>
      <w:r w:rsidRPr="00F15B80">
        <w:rPr>
          <w:noProof/>
          <w:szCs w:val="28"/>
        </w:rPr>
        <w:tab/>
        <w:t xml:space="preserve">DeMaere, M. Z.; Williams, T. J.; Allen, M. A.; Brown, M. V.; Gibson, J. A. E.; Rich, J.; Lauro, F. M.; Dyall-Smith, M.; Davenport, K. W.; Woyke, T., et al., High level of intergenera gene exchange shapes the evolution of haloarchaea in an isolated Antarctic lake. </w:t>
      </w:r>
      <w:r w:rsidRPr="00F15B80">
        <w:rPr>
          <w:i/>
          <w:noProof/>
          <w:szCs w:val="28"/>
        </w:rPr>
        <w:t xml:space="preserve">Proc Natl Acad Sci U S A </w:t>
      </w:r>
      <w:r w:rsidRPr="00F15B80">
        <w:rPr>
          <w:b/>
          <w:noProof/>
          <w:szCs w:val="28"/>
        </w:rPr>
        <w:t>2013,</w:t>
      </w:r>
      <w:r w:rsidRPr="00F15B80">
        <w:rPr>
          <w:noProof/>
          <w:szCs w:val="28"/>
        </w:rPr>
        <w:t xml:space="preserve"> </w:t>
      </w:r>
      <w:r w:rsidRPr="00F15B80">
        <w:rPr>
          <w:i/>
          <w:noProof/>
          <w:szCs w:val="28"/>
        </w:rPr>
        <w:t>110</w:t>
      </w:r>
      <w:r w:rsidRPr="00F15B80">
        <w:rPr>
          <w:noProof/>
          <w:szCs w:val="28"/>
        </w:rPr>
        <w:t xml:space="preserve"> (42), 16939-44. doi: 10.1073/pnas.1307090110</w:t>
      </w:r>
      <w:bookmarkEnd w:id="94"/>
    </w:p>
    <w:p w:rsidR="00F15B80" w:rsidRPr="00F15B80" w:rsidRDefault="00F15B80" w:rsidP="00F15B80">
      <w:pPr>
        <w:spacing w:line="240" w:lineRule="atLeast"/>
        <w:rPr>
          <w:noProof/>
          <w:szCs w:val="28"/>
        </w:rPr>
      </w:pPr>
      <w:bookmarkStart w:id="95" w:name="_ENREF_96"/>
      <w:r w:rsidRPr="00F15B80">
        <w:rPr>
          <w:noProof/>
          <w:szCs w:val="28"/>
        </w:rPr>
        <w:lastRenderedPageBreak/>
        <w:t>96.</w:t>
      </w:r>
      <w:r w:rsidRPr="00F15B80">
        <w:rPr>
          <w:noProof/>
          <w:szCs w:val="28"/>
        </w:rPr>
        <w:tab/>
        <w:t xml:space="preserve">Carroll, A. P.; Tooney, P. A.; Cairns, M. J., Context-specific microRNA function in developmental complexity. </w:t>
      </w:r>
      <w:r w:rsidRPr="00F15B80">
        <w:rPr>
          <w:i/>
          <w:noProof/>
          <w:szCs w:val="28"/>
        </w:rPr>
        <w:t xml:space="preserve">Journal of Molecular Cell Biology </w:t>
      </w:r>
      <w:r w:rsidRPr="00F15B80">
        <w:rPr>
          <w:b/>
          <w:noProof/>
          <w:szCs w:val="28"/>
        </w:rPr>
        <w:t>2013,</w:t>
      </w:r>
      <w:r w:rsidRPr="00F15B80">
        <w:rPr>
          <w:noProof/>
          <w:szCs w:val="28"/>
        </w:rPr>
        <w:t xml:space="preserve"> </w:t>
      </w:r>
      <w:r w:rsidRPr="00F15B80">
        <w:rPr>
          <w:i/>
          <w:noProof/>
          <w:szCs w:val="28"/>
        </w:rPr>
        <w:t>5</w:t>
      </w:r>
      <w:r w:rsidRPr="00F15B80">
        <w:rPr>
          <w:noProof/>
          <w:szCs w:val="28"/>
        </w:rPr>
        <w:t xml:space="preserve"> (2), 73-84. doi: 10.1093/jmcb/mjt004</w:t>
      </w:r>
      <w:bookmarkEnd w:id="95"/>
    </w:p>
    <w:p w:rsidR="00F15B80" w:rsidRPr="00F15B80" w:rsidRDefault="00F15B80" w:rsidP="00F15B80">
      <w:pPr>
        <w:spacing w:line="240" w:lineRule="atLeast"/>
        <w:rPr>
          <w:noProof/>
          <w:szCs w:val="28"/>
        </w:rPr>
      </w:pPr>
      <w:bookmarkStart w:id="96" w:name="_ENREF_97"/>
      <w:r w:rsidRPr="00F15B80">
        <w:rPr>
          <w:noProof/>
          <w:szCs w:val="28"/>
        </w:rPr>
        <w:t>97.</w:t>
      </w:r>
      <w:r w:rsidRPr="00F15B80">
        <w:rPr>
          <w:noProof/>
          <w:szCs w:val="28"/>
        </w:rPr>
        <w:tab/>
        <w:t xml:space="preserve">Chelo, I. M.; Nédli, J.; Gordo, I.; Teotónio, H., An experimental test on the probability of extinction of new genetic variants. </w:t>
      </w:r>
      <w:r w:rsidRPr="00F15B80">
        <w:rPr>
          <w:i/>
          <w:noProof/>
          <w:szCs w:val="28"/>
        </w:rPr>
        <w:t xml:space="preserve">Nat Commun </w:t>
      </w:r>
      <w:r w:rsidRPr="00F15B80">
        <w:rPr>
          <w:b/>
          <w:noProof/>
          <w:szCs w:val="28"/>
        </w:rPr>
        <w:t>2013,</w:t>
      </w:r>
      <w:r w:rsidRPr="00F15B80">
        <w:rPr>
          <w:noProof/>
          <w:szCs w:val="28"/>
        </w:rPr>
        <w:t xml:space="preserve"> </w:t>
      </w:r>
      <w:r w:rsidRPr="00F15B80">
        <w:rPr>
          <w:i/>
          <w:noProof/>
          <w:szCs w:val="28"/>
        </w:rPr>
        <w:t>4</w:t>
      </w:r>
      <w:r w:rsidRPr="00F15B80">
        <w:rPr>
          <w:noProof/>
          <w:szCs w:val="28"/>
        </w:rPr>
        <w:t xml:space="preserve"> (2714). doi: 10.1038/ncomms3417</w:t>
      </w:r>
      <w:bookmarkEnd w:id="96"/>
    </w:p>
    <w:p w:rsidR="00F15B80" w:rsidRPr="00F15B80" w:rsidRDefault="00F15B80" w:rsidP="00F15B80">
      <w:pPr>
        <w:spacing w:line="240" w:lineRule="atLeast"/>
        <w:rPr>
          <w:noProof/>
          <w:szCs w:val="28"/>
        </w:rPr>
      </w:pPr>
      <w:bookmarkStart w:id="97" w:name="_ENREF_98"/>
      <w:r w:rsidRPr="00F15B80">
        <w:rPr>
          <w:noProof/>
          <w:szCs w:val="28"/>
        </w:rPr>
        <w:t>98.</w:t>
      </w:r>
      <w:r w:rsidRPr="00F15B80">
        <w:rPr>
          <w:noProof/>
          <w:szCs w:val="28"/>
        </w:rPr>
        <w:tab/>
        <w:t xml:space="preserve">Natarajan, C.; Inoguchi, N.; Weber, R. E.; Fago, A.; Moriyama, H.; Storz, J. F., Epistasis Among Adaptive Mutations in Deer Mouse Hemoglobin. </w:t>
      </w:r>
      <w:r w:rsidRPr="00F15B80">
        <w:rPr>
          <w:i/>
          <w:noProof/>
          <w:szCs w:val="28"/>
        </w:rPr>
        <w:t xml:space="preserve">Science </w:t>
      </w:r>
      <w:r w:rsidRPr="00F15B80">
        <w:rPr>
          <w:b/>
          <w:noProof/>
          <w:szCs w:val="28"/>
        </w:rPr>
        <w:t>2013,</w:t>
      </w:r>
      <w:r w:rsidRPr="00F15B80">
        <w:rPr>
          <w:noProof/>
          <w:szCs w:val="28"/>
        </w:rPr>
        <w:t xml:space="preserve"> </w:t>
      </w:r>
      <w:r w:rsidRPr="00F15B80">
        <w:rPr>
          <w:i/>
          <w:noProof/>
          <w:szCs w:val="28"/>
        </w:rPr>
        <w:t>340</w:t>
      </w:r>
      <w:r w:rsidRPr="00F15B80">
        <w:rPr>
          <w:noProof/>
          <w:szCs w:val="28"/>
        </w:rPr>
        <w:t xml:space="preserve"> (6138), 1324-1327. doi: 10.1126/science.1236862</w:t>
      </w:r>
      <w:bookmarkEnd w:id="97"/>
    </w:p>
    <w:p w:rsidR="00F15B80" w:rsidRPr="00F15B80" w:rsidRDefault="00F15B80" w:rsidP="00F15B80">
      <w:pPr>
        <w:spacing w:line="240" w:lineRule="atLeast"/>
        <w:rPr>
          <w:noProof/>
          <w:szCs w:val="28"/>
        </w:rPr>
      </w:pPr>
      <w:bookmarkStart w:id="98" w:name="_ENREF_99"/>
      <w:r w:rsidRPr="00F15B80">
        <w:rPr>
          <w:noProof/>
          <w:szCs w:val="28"/>
        </w:rPr>
        <w:t>99.</w:t>
      </w:r>
      <w:r w:rsidRPr="00F15B80">
        <w:rPr>
          <w:noProof/>
          <w:szCs w:val="28"/>
        </w:rPr>
        <w:tab/>
        <w:t xml:space="preserve">Projecto-Garcia, J.; Natarajan, C.; Moriyama, H.; Weber, R. E.; Fago, A.; Cheviron, Z. A.; Dudley, R.; McGuire, J. A.; Witt, C. C.; Storz, J. F., Repeated elevational transitions in hemoglobin function during the evolution of Andean hummingbirds. </w:t>
      </w:r>
      <w:r w:rsidRPr="00F15B80">
        <w:rPr>
          <w:i/>
          <w:noProof/>
          <w:szCs w:val="28"/>
        </w:rPr>
        <w:t xml:space="preserve">Proc Natl Acad Sci U S A </w:t>
      </w:r>
      <w:r w:rsidRPr="00F15B80">
        <w:rPr>
          <w:b/>
          <w:noProof/>
          <w:szCs w:val="28"/>
        </w:rPr>
        <w:t>2013</w:t>
      </w:r>
      <w:r w:rsidRPr="00F15B80">
        <w:rPr>
          <w:noProof/>
          <w:szCs w:val="28"/>
        </w:rPr>
        <w:t>. doi: 10.1073/pnas.1315456110</w:t>
      </w:r>
      <w:bookmarkEnd w:id="98"/>
    </w:p>
    <w:p w:rsidR="00F15B80" w:rsidRPr="00F15B80" w:rsidRDefault="00F15B80" w:rsidP="00F15B80">
      <w:pPr>
        <w:spacing w:line="240" w:lineRule="atLeast"/>
        <w:rPr>
          <w:noProof/>
          <w:szCs w:val="28"/>
        </w:rPr>
      </w:pPr>
      <w:bookmarkStart w:id="99" w:name="_ENREF_100"/>
      <w:r w:rsidRPr="00F15B80">
        <w:rPr>
          <w:noProof/>
          <w:szCs w:val="28"/>
        </w:rPr>
        <w:t>100.</w:t>
      </w:r>
      <w:r w:rsidRPr="00F15B80">
        <w:rPr>
          <w:noProof/>
          <w:szCs w:val="28"/>
        </w:rPr>
        <w:tab/>
        <w:t xml:space="preserve">Cifuentes, D.; Xue, H.; Taylor, D. W.; Patnode, H.; Mishima, Y.; Cheloufi, S.; Ma, E.; Mane, S.; Hannon, G. J.; Lawson, N. D., et al., A Novel miRNA Processing Pathway Independent of Dicer Requires Argonaute2 Catalytic Activity. </w:t>
      </w:r>
      <w:r w:rsidRPr="00F15B80">
        <w:rPr>
          <w:i/>
          <w:noProof/>
          <w:szCs w:val="28"/>
        </w:rPr>
        <w:t xml:space="preserve">Science </w:t>
      </w:r>
      <w:r w:rsidRPr="00F15B80">
        <w:rPr>
          <w:b/>
          <w:noProof/>
          <w:szCs w:val="28"/>
        </w:rPr>
        <w:t>2010,</w:t>
      </w:r>
      <w:r w:rsidRPr="00F15B80">
        <w:rPr>
          <w:noProof/>
          <w:szCs w:val="28"/>
        </w:rPr>
        <w:t xml:space="preserve"> </w:t>
      </w:r>
      <w:r w:rsidRPr="00F15B80">
        <w:rPr>
          <w:i/>
          <w:noProof/>
          <w:szCs w:val="28"/>
        </w:rPr>
        <w:t>328</w:t>
      </w:r>
      <w:r w:rsidRPr="00F15B80">
        <w:rPr>
          <w:noProof/>
          <w:szCs w:val="28"/>
        </w:rPr>
        <w:t xml:space="preserve"> (5986), 1694-1698. doi: 10.1126/science.1190809</w:t>
      </w:r>
      <w:bookmarkEnd w:id="99"/>
    </w:p>
    <w:p w:rsidR="00F15B80" w:rsidRPr="00F15B80" w:rsidRDefault="00F15B80" w:rsidP="00F15B80">
      <w:pPr>
        <w:spacing w:line="240" w:lineRule="atLeast"/>
        <w:rPr>
          <w:noProof/>
          <w:szCs w:val="28"/>
        </w:rPr>
      </w:pPr>
      <w:bookmarkStart w:id="100" w:name="_ENREF_101"/>
      <w:r w:rsidRPr="00F15B80">
        <w:rPr>
          <w:noProof/>
          <w:szCs w:val="28"/>
        </w:rPr>
        <w:t>101.</w:t>
      </w:r>
      <w:r w:rsidRPr="00F15B80">
        <w:rPr>
          <w:noProof/>
          <w:szCs w:val="28"/>
        </w:rPr>
        <w:tab/>
        <w:t xml:space="preserve">Brigidi, G. S.; Sun, Y.; Beccano-Kelly, D.; Pitman, K.; Mobasser, M.; Borgland, S. L.; Milnerwood, A. J.; Bamji, S. X., Palmitoylation of [delta]-catenin by DHHC5 mediates activity-induced synapse plasticity. </w:t>
      </w:r>
      <w:r w:rsidRPr="00F15B80">
        <w:rPr>
          <w:i/>
          <w:noProof/>
          <w:szCs w:val="28"/>
        </w:rPr>
        <w:t xml:space="preserve">Nat Neurosci </w:t>
      </w:r>
      <w:r w:rsidRPr="00F15B80">
        <w:rPr>
          <w:b/>
          <w:noProof/>
          <w:szCs w:val="28"/>
        </w:rPr>
        <w:t>2014,</w:t>
      </w:r>
      <w:r w:rsidRPr="00F15B80">
        <w:rPr>
          <w:noProof/>
          <w:szCs w:val="28"/>
        </w:rPr>
        <w:t xml:space="preserve"> </w:t>
      </w:r>
      <w:r w:rsidRPr="00F15B80">
        <w:rPr>
          <w:i/>
          <w:noProof/>
          <w:szCs w:val="28"/>
        </w:rPr>
        <w:t>Published online  23 February</w:t>
      </w:r>
      <w:r w:rsidRPr="00F15B80">
        <w:rPr>
          <w:noProof/>
          <w:szCs w:val="28"/>
        </w:rPr>
        <w:t>. doi: 10.1038/nn.3657</w:t>
      </w:r>
      <w:bookmarkEnd w:id="100"/>
    </w:p>
    <w:p w:rsidR="00F15B80" w:rsidRPr="00F15B80" w:rsidRDefault="00F15B80" w:rsidP="00F15B80">
      <w:pPr>
        <w:spacing w:line="240" w:lineRule="atLeast"/>
        <w:rPr>
          <w:noProof/>
          <w:szCs w:val="28"/>
        </w:rPr>
      </w:pPr>
      <w:bookmarkStart w:id="101" w:name="_ENREF_102"/>
      <w:r w:rsidRPr="00F15B80">
        <w:rPr>
          <w:noProof/>
          <w:szCs w:val="28"/>
        </w:rPr>
        <w:t>102.</w:t>
      </w:r>
      <w:r w:rsidRPr="00F15B80">
        <w:rPr>
          <w:noProof/>
          <w:szCs w:val="28"/>
        </w:rPr>
        <w:tab/>
        <w:t xml:space="preserve">Boesveldt, S.; Lundstrom, J. N., Detecting Fat Content of Food from a Distance: Olfactory-Based Fat Discrimination in Humans. </w:t>
      </w:r>
      <w:r w:rsidRPr="00F15B80">
        <w:rPr>
          <w:i/>
          <w:noProof/>
          <w:szCs w:val="28"/>
        </w:rPr>
        <w:t xml:space="preserve">PLoS ONE </w:t>
      </w:r>
      <w:r w:rsidRPr="00F15B80">
        <w:rPr>
          <w:b/>
          <w:noProof/>
          <w:szCs w:val="28"/>
        </w:rPr>
        <w:t>2014,</w:t>
      </w:r>
      <w:r w:rsidRPr="00F15B80">
        <w:rPr>
          <w:noProof/>
          <w:szCs w:val="28"/>
        </w:rPr>
        <w:t xml:space="preserve"> </w:t>
      </w:r>
      <w:r w:rsidRPr="00F15B80">
        <w:rPr>
          <w:i/>
          <w:noProof/>
          <w:szCs w:val="28"/>
        </w:rPr>
        <w:t>9</w:t>
      </w:r>
      <w:r w:rsidRPr="00F15B80">
        <w:rPr>
          <w:noProof/>
          <w:szCs w:val="28"/>
        </w:rPr>
        <w:t xml:space="preserve"> (1), e85977. doi: 10.1371/journal.pone.0085977</w:t>
      </w:r>
      <w:bookmarkEnd w:id="101"/>
    </w:p>
    <w:p w:rsidR="00F15B80" w:rsidRPr="00F15B80" w:rsidRDefault="00F15B80" w:rsidP="00F15B80">
      <w:pPr>
        <w:spacing w:line="240" w:lineRule="atLeast"/>
        <w:rPr>
          <w:noProof/>
          <w:szCs w:val="28"/>
        </w:rPr>
      </w:pPr>
      <w:bookmarkStart w:id="102" w:name="_ENREF_103"/>
      <w:r w:rsidRPr="00F15B80">
        <w:rPr>
          <w:noProof/>
          <w:szCs w:val="28"/>
        </w:rPr>
        <w:t>103.</w:t>
      </w:r>
      <w:r w:rsidRPr="00F15B80">
        <w:rPr>
          <w:noProof/>
          <w:szCs w:val="28"/>
        </w:rPr>
        <w:tab/>
        <w:t xml:space="preserve">Olsson, M. J.; Lundström, J. N.; Kimball, B. A.; Gordon, A. R.; Karshikoff, B.; Hosseini, N.; Sorjonen, K.; Olgart Höglund, C.; Solares, C.; Soop, A., et al., The Scent of Disease: Human Body Odor Contains an Early Chemosensory Cue of Sickness. </w:t>
      </w:r>
      <w:r w:rsidRPr="00F15B80">
        <w:rPr>
          <w:i/>
          <w:noProof/>
          <w:szCs w:val="28"/>
        </w:rPr>
        <w:t xml:space="preserve">Psychol Sci </w:t>
      </w:r>
      <w:r w:rsidRPr="00F15B80">
        <w:rPr>
          <w:b/>
          <w:noProof/>
          <w:szCs w:val="28"/>
        </w:rPr>
        <w:t>2014</w:t>
      </w:r>
      <w:r w:rsidRPr="00F15B80">
        <w:rPr>
          <w:noProof/>
          <w:szCs w:val="28"/>
        </w:rPr>
        <w:t>. doi: 10.1177/0956797613515681</w:t>
      </w:r>
      <w:bookmarkEnd w:id="102"/>
    </w:p>
    <w:p w:rsidR="00F15B80" w:rsidRPr="00F15B80" w:rsidRDefault="00F15B80" w:rsidP="00F15B80">
      <w:pPr>
        <w:spacing w:line="240" w:lineRule="atLeast"/>
        <w:rPr>
          <w:noProof/>
          <w:szCs w:val="28"/>
        </w:rPr>
      </w:pPr>
      <w:bookmarkStart w:id="103" w:name="_ENREF_104"/>
      <w:r w:rsidRPr="00F15B80">
        <w:rPr>
          <w:noProof/>
          <w:szCs w:val="28"/>
        </w:rPr>
        <w:t>104.</w:t>
      </w:r>
      <w:r w:rsidRPr="00F15B80">
        <w:rPr>
          <w:noProof/>
          <w:szCs w:val="28"/>
        </w:rPr>
        <w:tab/>
        <w:t xml:space="preserve">Kohl, J. V.; Atzmueller, M.; Fink, B.; Grammer, K., Human pheromones: integrating neuroendocrinology and ethology. </w:t>
      </w:r>
      <w:r w:rsidRPr="00F15B80">
        <w:rPr>
          <w:i/>
          <w:noProof/>
          <w:szCs w:val="28"/>
        </w:rPr>
        <w:t xml:space="preserve">Neuro Endocrinol Lett </w:t>
      </w:r>
      <w:r w:rsidRPr="00F15B80">
        <w:rPr>
          <w:b/>
          <w:noProof/>
          <w:szCs w:val="28"/>
        </w:rPr>
        <w:t>2001,</w:t>
      </w:r>
      <w:r w:rsidRPr="00F15B80">
        <w:rPr>
          <w:noProof/>
          <w:szCs w:val="28"/>
        </w:rPr>
        <w:t xml:space="preserve"> </w:t>
      </w:r>
      <w:r w:rsidRPr="00F15B80">
        <w:rPr>
          <w:i/>
          <w:noProof/>
          <w:szCs w:val="28"/>
        </w:rPr>
        <w:t>22</w:t>
      </w:r>
      <w:r w:rsidRPr="00F15B80">
        <w:rPr>
          <w:noProof/>
          <w:szCs w:val="28"/>
        </w:rPr>
        <w:t xml:space="preserve"> (5), 309-321. </w:t>
      </w:r>
      <w:bookmarkEnd w:id="103"/>
    </w:p>
    <w:p w:rsidR="00F15B80" w:rsidRPr="00F15B80" w:rsidRDefault="00F15B80" w:rsidP="00F15B80">
      <w:pPr>
        <w:spacing w:line="240" w:lineRule="atLeast"/>
        <w:rPr>
          <w:noProof/>
          <w:szCs w:val="28"/>
        </w:rPr>
      </w:pPr>
      <w:bookmarkStart w:id="104" w:name="_ENREF_105"/>
      <w:r w:rsidRPr="00F15B80">
        <w:rPr>
          <w:noProof/>
          <w:szCs w:val="28"/>
        </w:rPr>
        <w:t>105.</w:t>
      </w:r>
      <w:r w:rsidRPr="00F15B80">
        <w:rPr>
          <w:noProof/>
          <w:szCs w:val="28"/>
        </w:rPr>
        <w:tab/>
        <w:t xml:space="preserve">Panksepp, J.; Moskal, J. R.; Panksepp, J. B.; Kroes, R. A., Comparative approaches in evolutionary psychology: molecular neuroscience meets the mind. </w:t>
      </w:r>
      <w:r w:rsidRPr="00F15B80">
        <w:rPr>
          <w:i/>
          <w:noProof/>
          <w:szCs w:val="28"/>
        </w:rPr>
        <w:t xml:space="preserve">Neuro Endocrinol Lett. </w:t>
      </w:r>
      <w:r w:rsidRPr="00F15B80">
        <w:rPr>
          <w:b/>
          <w:noProof/>
          <w:szCs w:val="28"/>
        </w:rPr>
        <w:t>2002,</w:t>
      </w:r>
      <w:r w:rsidRPr="00F15B80">
        <w:rPr>
          <w:noProof/>
          <w:szCs w:val="28"/>
        </w:rPr>
        <w:t xml:space="preserve"> </w:t>
      </w:r>
      <w:r w:rsidRPr="00F15B80">
        <w:rPr>
          <w:i/>
          <w:noProof/>
          <w:szCs w:val="28"/>
        </w:rPr>
        <w:t>23</w:t>
      </w:r>
      <w:r w:rsidRPr="00F15B80">
        <w:rPr>
          <w:noProof/>
          <w:szCs w:val="28"/>
        </w:rPr>
        <w:t xml:space="preserve"> (Suppl 4), 105-15. </w:t>
      </w:r>
      <w:bookmarkEnd w:id="104"/>
    </w:p>
    <w:p w:rsidR="00F15B80" w:rsidRPr="00F15B80" w:rsidRDefault="00F15B80" w:rsidP="00F15B80">
      <w:pPr>
        <w:spacing w:line="240" w:lineRule="atLeast"/>
        <w:rPr>
          <w:noProof/>
          <w:szCs w:val="28"/>
        </w:rPr>
      </w:pPr>
      <w:bookmarkStart w:id="105" w:name="_ENREF_106"/>
      <w:r w:rsidRPr="00F15B80">
        <w:rPr>
          <w:noProof/>
          <w:szCs w:val="28"/>
        </w:rPr>
        <w:t>106.</w:t>
      </w:r>
      <w:r w:rsidRPr="00F15B80">
        <w:rPr>
          <w:noProof/>
          <w:szCs w:val="28"/>
        </w:rPr>
        <w:tab/>
        <w:t xml:space="preserve">Solms, M.; Panksepp, J., The “Id” Knows More than the “Ego” Admits: Neuropsychoanalytic and Primal Consciousness Perspectives on the Interface Between Affective and Cognitive Neuroscience. </w:t>
      </w:r>
      <w:r w:rsidRPr="00F15B80">
        <w:rPr>
          <w:i/>
          <w:noProof/>
          <w:szCs w:val="28"/>
        </w:rPr>
        <w:t xml:space="preserve">Brain Sciences </w:t>
      </w:r>
      <w:r w:rsidRPr="00F15B80">
        <w:rPr>
          <w:b/>
          <w:noProof/>
          <w:szCs w:val="28"/>
        </w:rPr>
        <w:t>2012,</w:t>
      </w:r>
      <w:r w:rsidRPr="00F15B80">
        <w:rPr>
          <w:noProof/>
          <w:szCs w:val="28"/>
        </w:rPr>
        <w:t xml:space="preserve"> </w:t>
      </w:r>
      <w:r w:rsidRPr="00F15B80">
        <w:rPr>
          <w:i/>
          <w:noProof/>
          <w:szCs w:val="28"/>
        </w:rPr>
        <w:t>2</w:t>
      </w:r>
      <w:r w:rsidRPr="00F15B80">
        <w:rPr>
          <w:noProof/>
          <w:szCs w:val="28"/>
        </w:rPr>
        <w:t xml:space="preserve"> (2), 147-175. doi: 10.3390/brainsci2020147</w:t>
      </w:r>
      <w:bookmarkEnd w:id="105"/>
    </w:p>
    <w:p w:rsidR="00F15B80" w:rsidRPr="00F15B80" w:rsidRDefault="00F15B80" w:rsidP="00F15B80">
      <w:pPr>
        <w:spacing w:line="240" w:lineRule="atLeast"/>
        <w:rPr>
          <w:noProof/>
          <w:szCs w:val="28"/>
        </w:rPr>
      </w:pPr>
      <w:bookmarkStart w:id="106" w:name="_ENREF_107"/>
      <w:r w:rsidRPr="00F15B80">
        <w:rPr>
          <w:noProof/>
          <w:szCs w:val="28"/>
        </w:rPr>
        <w:t>107.</w:t>
      </w:r>
      <w:r w:rsidRPr="00F15B80">
        <w:rPr>
          <w:noProof/>
          <w:szCs w:val="28"/>
        </w:rPr>
        <w:tab/>
        <w:t xml:space="preserve">Doty, R. L., </w:t>
      </w:r>
      <w:r w:rsidRPr="00F15B80">
        <w:rPr>
          <w:i/>
          <w:noProof/>
          <w:szCs w:val="28"/>
        </w:rPr>
        <w:t>The Great Pheromone Myth</w:t>
      </w:r>
      <w:r w:rsidRPr="00F15B80">
        <w:rPr>
          <w:noProof/>
          <w:szCs w:val="28"/>
        </w:rPr>
        <w:t>. The Johns Hopkins University Press: Baltimore, 2010; p 224.</w:t>
      </w:r>
      <w:bookmarkEnd w:id="106"/>
    </w:p>
    <w:p w:rsidR="00F15B80" w:rsidRPr="00F15B80" w:rsidRDefault="00F15B80" w:rsidP="00F15B80">
      <w:pPr>
        <w:spacing w:line="240" w:lineRule="atLeast"/>
        <w:rPr>
          <w:noProof/>
          <w:szCs w:val="28"/>
        </w:rPr>
      </w:pPr>
      <w:bookmarkStart w:id="107" w:name="_ENREF_108"/>
      <w:r w:rsidRPr="00F15B80">
        <w:rPr>
          <w:noProof/>
          <w:szCs w:val="28"/>
        </w:rPr>
        <w:t>108.</w:t>
      </w:r>
      <w:r w:rsidRPr="00F15B80">
        <w:rPr>
          <w:noProof/>
          <w:szCs w:val="28"/>
        </w:rPr>
        <w:tab/>
        <w:t xml:space="preserve">Schmidt, M. C., Signaling Crosstalk: Integrating Nutrient Availability and Sex. </w:t>
      </w:r>
      <w:r w:rsidRPr="00F15B80">
        <w:rPr>
          <w:i/>
          <w:noProof/>
          <w:szCs w:val="28"/>
        </w:rPr>
        <w:t xml:space="preserve">Sci Signal </w:t>
      </w:r>
      <w:r w:rsidRPr="00F15B80">
        <w:rPr>
          <w:b/>
          <w:noProof/>
          <w:szCs w:val="28"/>
        </w:rPr>
        <w:t>2013,</w:t>
      </w:r>
      <w:r w:rsidRPr="00F15B80">
        <w:rPr>
          <w:noProof/>
          <w:szCs w:val="28"/>
        </w:rPr>
        <w:t xml:space="preserve"> </w:t>
      </w:r>
      <w:r w:rsidRPr="00F15B80">
        <w:rPr>
          <w:i/>
          <w:noProof/>
          <w:szCs w:val="28"/>
        </w:rPr>
        <w:t>6</w:t>
      </w:r>
      <w:r w:rsidRPr="00F15B80">
        <w:rPr>
          <w:noProof/>
          <w:szCs w:val="28"/>
        </w:rPr>
        <w:t xml:space="preserve"> (291). doi: 10.1126/scisignal.2004589</w:t>
      </w:r>
      <w:bookmarkEnd w:id="107"/>
    </w:p>
    <w:p w:rsidR="00F15B80" w:rsidRPr="00F15B80" w:rsidRDefault="00F15B80" w:rsidP="00F15B80">
      <w:pPr>
        <w:spacing w:line="240" w:lineRule="atLeast"/>
        <w:rPr>
          <w:noProof/>
          <w:szCs w:val="28"/>
        </w:rPr>
      </w:pPr>
      <w:bookmarkStart w:id="108" w:name="_ENREF_109"/>
      <w:r w:rsidRPr="00F15B80">
        <w:rPr>
          <w:noProof/>
          <w:szCs w:val="28"/>
        </w:rPr>
        <w:t>109.</w:t>
      </w:r>
      <w:r w:rsidRPr="00F15B80">
        <w:rPr>
          <w:noProof/>
          <w:szCs w:val="28"/>
        </w:rPr>
        <w:tab/>
        <w:t xml:space="preserve">Boehm, U.; Zou, Z.; Buck, L. B., Feedback loops link odor and pheromone signaling with reproduction. </w:t>
      </w:r>
      <w:r w:rsidRPr="00F15B80">
        <w:rPr>
          <w:i/>
          <w:noProof/>
          <w:szCs w:val="28"/>
        </w:rPr>
        <w:t xml:space="preserve">Cell </w:t>
      </w:r>
      <w:r w:rsidRPr="00F15B80">
        <w:rPr>
          <w:b/>
          <w:noProof/>
          <w:szCs w:val="28"/>
        </w:rPr>
        <w:t>2005,</w:t>
      </w:r>
      <w:r w:rsidRPr="00F15B80">
        <w:rPr>
          <w:noProof/>
          <w:szCs w:val="28"/>
        </w:rPr>
        <w:t xml:space="preserve"> </w:t>
      </w:r>
      <w:r w:rsidRPr="00F15B80">
        <w:rPr>
          <w:i/>
          <w:noProof/>
          <w:szCs w:val="28"/>
        </w:rPr>
        <w:t>123</w:t>
      </w:r>
      <w:r w:rsidRPr="00F15B80">
        <w:rPr>
          <w:noProof/>
          <w:szCs w:val="28"/>
        </w:rPr>
        <w:t xml:space="preserve"> (4), 683-95. doi: 10.1016/j.cell.2005.09.027</w:t>
      </w:r>
      <w:bookmarkEnd w:id="108"/>
    </w:p>
    <w:p w:rsidR="00F15B80" w:rsidRPr="00F15B80" w:rsidRDefault="00F15B80" w:rsidP="00F15B80">
      <w:pPr>
        <w:spacing w:line="240" w:lineRule="atLeast"/>
        <w:rPr>
          <w:noProof/>
          <w:szCs w:val="28"/>
        </w:rPr>
      </w:pPr>
      <w:bookmarkStart w:id="109" w:name="_ENREF_110"/>
      <w:r w:rsidRPr="00F15B80">
        <w:rPr>
          <w:noProof/>
          <w:szCs w:val="28"/>
        </w:rPr>
        <w:t>110.</w:t>
      </w:r>
      <w:r w:rsidRPr="00F15B80">
        <w:rPr>
          <w:noProof/>
          <w:szCs w:val="28"/>
        </w:rPr>
        <w:tab/>
        <w:t xml:space="preserve">Barran, P. E.; Roeske, R. W.; Pawson, A. J.; Sellar, R.; Bowers, M. T.; Morgan, K.; Lu, Z.-L.; Tsuda, M.; Kusakabe, T.; Millar, R. P., Evolution of Constrained Gonadotropin-releasing Hormone Ligand Conformation and Receptor Selectivity. </w:t>
      </w:r>
      <w:r w:rsidRPr="00F15B80">
        <w:rPr>
          <w:i/>
          <w:noProof/>
          <w:szCs w:val="28"/>
        </w:rPr>
        <w:t xml:space="preserve">J Biol Chem </w:t>
      </w:r>
      <w:r w:rsidRPr="00F15B80">
        <w:rPr>
          <w:b/>
          <w:noProof/>
          <w:szCs w:val="28"/>
        </w:rPr>
        <w:t>2005,</w:t>
      </w:r>
      <w:r w:rsidRPr="00F15B80">
        <w:rPr>
          <w:noProof/>
          <w:szCs w:val="28"/>
        </w:rPr>
        <w:t xml:space="preserve"> </w:t>
      </w:r>
      <w:r w:rsidRPr="00F15B80">
        <w:rPr>
          <w:i/>
          <w:noProof/>
          <w:szCs w:val="28"/>
        </w:rPr>
        <w:t>280</w:t>
      </w:r>
      <w:r w:rsidRPr="00F15B80">
        <w:rPr>
          <w:noProof/>
          <w:szCs w:val="28"/>
        </w:rPr>
        <w:t xml:space="preserve"> (46), 38569-38575. doi: 10.1074/jbc.M503086200 </w:t>
      </w:r>
      <w:bookmarkEnd w:id="109"/>
    </w:p>
    <w:p w:rsidR="00F15B80" w:rsidRPr="00F15B80" w:rsidRDefault="00F15B80" w:rsidP="00F15B80">
      <w:pPr>
        <w:spacing w:line="240" w:lineRule="atLeast"/>
        <w:rPr>
          <w:noProof/>
          <w:szCs w:val="28"/>
        </w:rPr>
      </w:pPr>
      <w:bookmarkStart w:id="110" w:name="_ENREF_111"/>
      <w:r w:rsidRPr="00F15B80">
        <w:rPr>
          <w:noProof/>
          <w:szCs w:val="28"/>
        </w:rPr>
        <w:t>111.</w:t>
      </w:r>
      <w:r w:rsidRPr="00F15B80">
        <w:rPr>
          <w:noProof/>
          <w:szCs w:val="28"/>
        </w:rPr>
        <w:tab/>
        <w:t xml:space="preserve">Roland, A. V.; Moenter, S. M., Regulation of gonadotropin-releasing hormone neurons by glucose. </w:t>
      </w:r>
      <w:r w:rsidRPr="00F15B80">
        <w:rPr>
          <w:i/>
          <w:noProof/>
          <w:szCs w:val="28"/>
        </w:rPr>
        <w:t xml:space="preserve">Trends Endocrinol Metab </w:t>
      </w:r>
      <w:r w:rsidRPr="00F15B80">
        <w:rPr>
          <w:b/>
          <w:noProof/>
          <w:szCs w:val="28"/>
        </w:rPr>
        <w:t>2011,</w:t>
      </w:r>
      <w:r w:rsidRPr="00F15B80">
        <w:rPr>
          <w:noProof/>
          <w:szCs w:val="28"/>
        </w:rPr>
        <w:t xml:space="preserve"> </w:t>
      </w:r>
      <w:r w:rsidRPr="00F15B80">
        <w:rPr>
          <w:i/>
          <w:noProof/>
          <w:szCs w:val="28"/>
        </w:rPr>
        <w:t>22</w:t>
      </w:r>
      <w:r w:rsidRPr="00F15B80">
        <w:rPr>
          <w:noProof/>
          <w:szCs w:val="28"/>
        </w:rPr>
        <w:t xml:space="preserve"> (11), 443-9. doi: 10.1016/j.tem.2011.07.001</w:t>
      </w:r>
      <w:bookmarkEnd w:id="110"/>
    </w:p>
    <w:p w:rsidR="00F15B80" w:rsidRPr="00F15B80" w:rsidRDefault="00F15B80" w:rsidP="00F15B80">
      <w:pPr>
        <w:spacing w:line="240" w:lineRule="atLeast"/>
        <w:rPr>
          <w:noProof/>
          <w:szCs w:val="28"/>
        </w:rPr>
      </w:pPr>
      <w:bookmarkStart w:id="111" w:name="_ENREF_112"/>
      <w:r w:rsidRPr="00F15B80">
        <w:rPr>
          <w:noProof/>
          <w:szCs w:val="28"/>
        </w:rPr>
        <w:t>112.</w:t>
      </w:r>
      <w:r w:rsidRPr="00F15B80">
        <w:rPr>
          <w:noProof/>
          <w:szCs w:val="28"/>
        </w:rPr>
        <w:tab/>
        <w:t xml:space="preserve">Nurse, P., Life, logic and information. </w:t>
      </w:r>
      <w:r w:rsidRPr="00F15B80">
        <w:rPr>
          <w:i/>
          <w:noProof/>
          <w:szCs w:val="28"/>
        </w:rPr>
        <w:t xml:space="preserve">Nature </w:t>
      </w:r>
      <w:r w:rsidRPr="00F15B80">
        <w:rPr>
          <w:b/>
          <w:noProof/>
          <w:szCs w:val="28"/>
        </w:rPr>
        <w:t>2008,</w:t>
      </w:r>
      <w:r w:rsidRPr="00F15B80">
        <w:rPr>
          <w:noProof/>
          <w:szCs w:val="28"/>
        </w:rPr>
        <w:t xml:space="preserve"> </w:t>
      </w:r>
      <w:r w:rsidRPr="00F15B80">
        <w:rPr>
          <w:i/>
          <w:noProof/>
          <w:szCs w:val="28"/>
        </w:rPr>
        <w:t>454</w:t>
      </w:r>
      <w:r w:rsidRPr="00F15B80">
        <w:rPr>
          <w:noProof/>
          <w:szCs w:val="28"/>
        </w:rPr>
        <w:t xml:space="preserve"> (7203), 424-426. doi: 10.1038/454424a </w:t>
      </w:r>
      <w:bookmarkEnd w:id="111"/>
    </w:p>
    <w:p w:rsidR="00F15B80" w:rsidRPr="00F15B80" w:rsidRDefault="00F15B80" w:rsidP="00F15B80">
      <w:pPr>
        <w:spacing w:line="240" w:lineRule="atLeast"/>
        <w:rPr>
          <w:noProof/>
          <w:szCs w:val="28"/>
        </w:rPr>
      </w:pPr>
      <w:bookmarkStart w:id="112" w:name="_ENREF_113"/>
      <w:r w:rsidRPr="00F15B80">
        <w:rPr>
          <w:noProof/>
          <w:szCs w:val="28"/>
        </w:rPr>
        <w:t>113.</w:t>
      </w:r>
      <w:r w:rsidRPr="00F15B80">
        <w:rPr>
          <w:noProof/>
          <w:szCs w:val="28"/>
        </w:rPr>
        <w:tab/>
        <w:t xml:space="preserve">Youk, H.; Lim, W. A., Secreting and Sensing the Same Molecule Allows Cells to Achieve Versatile Social Behaviors.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343</w:t>
      </w:r>
      <w:r w:rsidRPr="00F15B80">
        <w:rPr>
          <w:noProof/>
          <w:szCs w:val="28"/>
        </w:rPr>
        <w:t xml:space="preserve"> (6171). doi: 10.1126/science.1242782</w:t>
      </w:r>
      <w:bookmarkEnd w:id="112"/>
    </w:p>
    <w:p w:rsidR="00F15B80" w:rsidRPr="00F15B80" w:rsidRDefault="00F15B80" w:rsidP="00F15B80">
      <w:pPr>
        <w:spacing w:line="240" w:lineRule="atLeast"/>
        <w:rPr>
          <w:noProof/>
          <w:szCs w:val="28"/>
        </w:rPr>
      </w:pPr>
      <w:bookmarkStart w:id="113" w:name="_ENREF_114"/>
      <w:r w:rsidRPr="00F15B80">
        <w:rPr>
          <w:noProof/>
          <w:szCs w:val="28"/>
        </w:rPr>
        <w:lastRenderedPageBreak/>
        <w:t>114.</w:t>
      </w:r>
      <w:r w:rsidRPr="00F15B80">
        <w:rPr>
          <w:noProof/>
          <w:szCs w:val="28"/>
        </w:rPr>
        <w:tab/>
        <w:t xml:space="preserve">Arcila, Mary L.; Betizeau, M.; Cambronne, Xiaolu A.; Guzman, E.; Doerflinger, N.; Bouhallier, F.; Zhou, H.; Wu, B.; Rani, N.; Bassett, Danielle S., et al., Novel Primate miRNAs Coevolved with Ancient Target Genes in Germinal Zone-Specific Expression Patterns. </w:t>
      </w:r>
      <w:r w:rsidRPr="00F15B80">
        <w:rPr>
          <w:i/>
          <w:noProof/>
          <w:szCs w:val="28"/>
        </w:rPr>
        <w:t xml:space="preserve">Neuron </w:t>
      </w:r>
      <w:r w:rsidRPr="00F15B80">
        <w:rPr>
          <w:b/>
          <w:noProof/>
          <w:szCs w:val="28"/>
        </w:rPr>
        <w:t>2014,</w:t>
      </w:r>
      <w:r w:rsidRPr="00F15B80">
        <w:rPr>
          <w:noProof/>
          <w:szCs w:val="28"/>
        </w:rPr>
        <w:t xml:space="preserve"> </w:t>
      </w:r>
      <w:r w:rsidRPr="00F15B80">
        <w:rPr>
          <w:i/>
          <w:noProof/>
          <w:szCs w:val="28"/>
        </w:rPr>
        <w:t>Available online 27 February</w:t>
      </w:r>
      <w:r w:rsidRPr="00F15B80">
        <w:rPr>
          <w:noProof/>
          <w:szCs w:val="28"/>
        </w:rPr>
        <w:t>. doi: 10.1016/j.neuron.2014.01.017</w:t>
      </w:r>
      <w:bookmarkEnd w:id="113"/>
    </w:p>
    <w:p w:rsidR="00F15B80" w:rsidRPr="00F15B80" w:rsidRDefault="00F15B80" w:rsidP="00F15B80">
      <w:pPr>
        <w:spacing w:line="240" w:lineRule="atLeast"/>
        <w:rPr>
          <w:noProof/>
          <w:szCs w:val="28"/>
        </w:rPr>
      </w:pPr>
      <w:bookmarkStart w:id="114" w:name="_ENREF_115"/>
      <w:r w:rsidRPr="00F15B80">
        <w:rPr>
          <w:noProof/>
          <w:szCs w:val="28"/>
        </w:rPr>
        <w:t>115.</w:t>
      </w:r>
      <w:r w:rsidRPr="00F15B80">
        <w:rPr>
          <w:noProof/>
          <w:szCs w:val="28"/>
        </w:rPr>
        <w:tab/>
        <w:t>UCSB Office of Public Affairs Study by UCSB Professor Reveals Evolution at Work. http://www.noozhawk.com/article/study_by_ucsb_professor_reveals_evolution_at_work_20140227.</w:t>
      </w:r>
      <w:bookmarkEnd w:id="114"/>
    </w:p>
    <w:p w:rsidR="00F15B80" w:rsidRPr="00F15B80" w:rsidRDefault="00F15B80" w:rsidP="00F15B80">
      <w:pPr>
        <w:spacing w:line="240" w:lineRule="atLeast"/>
        <w:rPr>
          <w:noProof/>
          <w:szCs w:val="28"/>
        </w:rPr>
      </w:pPr>
      <w:bookmarkStart w:id="115" w:name="_ENREF_116"/>
      <w:r w:rsidRPr="00F15B80">
        <w:rPr>
          <w:noProof/>
          <w:szCs w:val="28"/>
        </w:rPr>
        <w:t>116.</w:t>
      </w:r>
      <w:r w:rsidRPr="00F15B80">
        <w:rPr>
          <w:noProof/>
          <w:szCs w:val="28"/>
        </w:rPr>
        <w:tab/>
        <w:t xml:space="preserve">Eckersley-Maslin, Mélanie A.; Thybert, D.; Bergmann, Jan H.; Marioni, John C.; Flicek, P.; Spector, David L., Random Monoallelic Gene Expression Increases upon Embryonic Stem Cell Differentiation. </w:t>
      </w:r>
      <w:r w:rsidRPr="00F15B80">
        <w:rPr>
          <w:i/>
          <w:noProof/>
          <w:szCs w:val="28"/>
        </w:rPr>
        <w:t xml:space="preserve">Dev Cell </w:t>
      </w:r>
      <w:r w:rsidRPr="00F15B80">
        <w:rPr>
          <w:b/>
          <w:noProof/>
          <w:szCs w:val="28"/>
        </w:rPr>
        <w:t>2014,</w:t>
      </w:r>
      <w:r w:rsidRPr="00F15B80">
        <w:rPr>
          <w:noProof/>
          <w:szCs w:val="28"/>
        </w:rPr>
        <w:t xml:space="preserve"> </w:t>
      </w:r>
      <w:r w:rsidRPr="00F15B80">
        <w:rPr>
          <w:i/>
          <w:noProof/>
          <w:szCs w:val="28"/>
        </w:rPr>
        <w:t>28</w:t>
      </w:r>
      <w:r w:rsidRPr="00F15B80">
        <w:rPr>
          <w:noProof/>
          <w:szCs w:val="28"/>
        </w:rPr>
        <w:t xml:space="preserve"> (4), 351-365. doi: 10.1016/j.devcel.2014.01.017</w:t>
      </w:r>
      <w:bookmarkEnd w:id="115"/>
    </w:p>
    <w:p w:rsidR="00F15B80" w:rsidRPr="00F15B80" w:rsidRDefault="00F15B80" w:rsidP="00F15B80">
      <w:pPr>
        <w:spacing w:line="240" w:lineRule="atLeast"/>
        <w:rPr>
          <w:noProof/>
          <w:szCs w:val="28"/>
        </w:rPr>
      </w:pPr>
      <w:bookmarkStart w:id="116" w:name="_ENREF_117"/>
      <w:r w:rsidRPr="00F15B80">
        <w:rPr>
          <w:noProof/>
          <w:szCs w:val="28"/>
        </w:rPr>
        <w:t>117.</w:t>
      </w:r>
      <w:r w:rsidRPr="00F15B80">
        <w:rPr>
          <w:noProof/>
          <w:szCs w:val="28"/>
        </w:rPr>
        <w:tab/>
        <w:t xml:space="preserve">Clowney, E. J.; LeGros, Mark A.; Mosley, Colleen P.; Clowney, Fiona G.; Markenskoff-Papadimitriou, Eirene C.; Myllys, M.; Barnea, G.; Larabell, Carolyn A.; Lomvardas, S., Nuclear Aggregation of Olfactory Receptor Genes Governs Their Monogenic Expression. </w:t>
      </w:r>
      <w:r w:rsidRPr="00F15B80">
        <w:rPr>
          <w:i/>
          <w:noProof/>
          <w:szCs w:val="28"/>
        </w:rPr>
        <w:t xml:space="preserve">Cell </w:t>
      </w:r>
      <w:r w:rsidRPr="00F15B80">
        <w:rPr>
          <w:b/>
          <w:noProof/>
          <w:szCs w:val="28"/>
        </w:rPr>
        <w:t>2012,</w:t>
      </w:r>
      <w:r w:rsidRPr="00F15B80">
        <w:rPr>
          <w:noProof/>
          <w:szCs w:val="28"/>
        </w:rPr>
        <w:t xml:space="preserve"> </w:t>
      </w:r>
      <w:r w:rsidRPr="00F15B80">
        <w:rPr>
          <w:i/>
          <w:noProof/>
          <w:szCs w:val="28"/>
        </w:rPr>
        <w:t>151</w:t>
      </w:r>
      <w:r w:rsidRPr="00F15B80">
        <w:rPr>
          <w:noProof/>
          <w:szCs w:val="28"/>
        </w:rPr>
        <w:t xml:space="preserve"> (4), 724-737. doi: 10.1016/j.cell.2012.09.043</w:t>
      </w:r>
      <w:bookmarkEnd w:id="116"/>
    </w:p>
    <w:p w:rsidR="00F15B80" w:rsidRPr="00F15B80" w:rsidRDefault="00F15B80" w:rsidP="00F15B80">
      <w:pPr>
        <w:spacing w:line="240" w:lineRule="atLeast"/>
        <w:rPr>
          <w:noProof/>
          <w:szCs w:val="28"/>
        </w:rPr>
      </w:pPr>
      <w:bookmarkStart w:id="117" w:name="_ENREF_118"/>
      <w:r w:rsidRPr="00F15B80">
        <w:rPr>
          <w:noProof/>
          <w:szCs w:val="28"/>
        </w:rPr>
        <w:t>118.</w:t>
      </w:r>
      <w:r w:rsidRPr="00F15B80">
        <w:rPr>
          <w:noProof/>
          <w:szCs w:val="28"/>
        </w:rPr>
        <w:tab/>
        <w:t xml:space="preserve">Magklara, A.; Yen, A.; Colquitt, Bradley M.; Clowney, E. J.; Allen, W.; Markenscoff-Papadimitriou, E.; Evans, Zoe A.; Kheradpour, P.; Mountoufaris, G.; Carey, C., et al., An Epigenetic Signature for Monoallelic Olfactory Receptor Expression. </w:t>
      </w:r>
      <w:r w:rsidRPr="00F15B80">
        <w:rPr>
          <w:i/>
          <w:noProof/>
          <w:szCs w:val="28"/>
        </w:rPr>
        <w:t xml:space="preserve">Cell </w:t>
      </w:r>
      <w:r w:rsidRPr="00F15B80">
        <w:rPr>
          <w:b/>
          <w:noProof/>
          <w:szCs w:val="28"/>
        </w:rPr>
        <w:t>2011,</w:t>
      </w:r>
      <w:r w:rsidRPr="00F15B80">
        <w:rPr>
          <w:noProof/>
          <w:szCs w:val="28"/>
        </w:rPr>
        <w:t xml:space="preserve"> </w:t>
      </w:r>
      <w:r w:rsidRPr="00F15B80">
        <w:rPr>
          <w:i/>
          <w:noProof/>
          <w:szCs w:val="28"/>
        </w:rPr>
        <w:t>145</w:t>
      </w:r>
      <w:r w:rsidRPr="00F15B80">
        <w:rPr>
          <w:noProof/>
          <w:szCs w:val="28"/>
        </w:rPr>
        <w:t xml:space="preserve"> (4), 555-570. doi: 10.1016/j.cell.2011.03.040</w:t>
      </w:r>
      <w:bookmarkEnd w:id="117"/>
    </w:p>
    <w:p w:rsidR="00F15B80" w:rsidRPr="00F15B80" w:rsidRDefault="00F15B80" w:rsidP="00F15B80">
      <w:pPr>
        <w:spacing w:line="240" w:lineRule="atLeast"/>
        <w:rPr>
          <w:noProof/>
          <w:szCs w:val="28"/>
        </w:rPr>
      </w:pPr>
      <w:bookmarkStart w:id="118" w:name="_ENREF_119"/>
      <w:r w:rsidRPr="00F15B80">
        <w:rPr>
          <w:noProof/>
          <w:szCs w:val="28"/>
        </w:rPr>
        <w:t>119.</w:t>
      </w:r>
      <w:r w:rsidRPr="00F15B80">
        <w:rPr>
          <w:noProof/>
          <w:szCs w:val="28"/>
        </w:rPr>
        <w:tab/>
        <w:t xml:space="preserve">Magklara, A.; Lomvardas, S., Stochastic gene expression in mammals: lessons from olfaction. </w:t>
      </w:r>
      <w:r w:rsidRPr="00F15B80">
        <w:rPr>
          <w:i/>
          <w:noProof/>
          <w:szCs w:val="28"/>
        </w:rPr>
        <w:t xml:space="preserve">Trends Cell Biol </w:t>
      </w:r>
      <w:r w:rsidRPr="00F15B80">
        <w:rPr>
          <w:b/>
          <w:noProof/>
          <w:szCs w:val="28"/>
        </w:rPr>
        <w:t>2013,</w:t>
      </w:r>
      <w:r w:rsidRPr="00F15B80">
        <w:rPr>
          <w:noProof/>
          <w:szCs w:val="28"/>
        </w:rPr>
        <w:t xml:space="preserve"> </w:t>
      </w:r>
      <w:r w:rsidRPr="00F15B80">
        <w:rPr>
          <w:i/>
          <w:noProof/>
          <w:szCs w:val="28"/>
        </w:rPr>
        <w:t>23</w:t>
      </w:r>
      <w:r w:rsidRPr="00F15B80">
        <w:rPr>
          <w:noProof/>
          <w:szCs w:val="28"/>
        </w:rPr>
        <w:t xml:space="preserve"> (9), 449-456. doi: 10.1016/j.tcb.2013.04.005</w:t>
      </w:r>
      <w:bookmarkEnd w:id="118"/>
    </w:p>
    <w:p w:rsidR="00F15B80" w:rsidRPr="00F15B80" w:rsidRDefault="00F15B80" w:rsidP="00F15B80">
      <w:pPr>
        <w:spacing w:line="240" w:lineRule="atLeast"/>
        <w:rPr>
          <w:noProof/>
          <w:szCs w:val="28"/>
        </w:rPr>
      </w:pPr>
      <w:bookmarkStart w:id="119" w:name="_ENREF_120"/>
      <w:r w:rsidRPr="00F15B80">
        <w:rPr>
          <w:noProof/>
          <w:szCs w:val="28"/>
        </w:rPr>
        <w:t>120.</w:t>
      </w:r>
      <w:r w:rsidRPr="00F15B80">
        <w:rPr>
          <w:noProof/>
          <w:szCs w:val="28"/>
        </w:rPr>
        <w:tab/>
        <w:t xml:space="preserve">Endo, K.; Karim, M. R.; Taniguchi, H.; Krejci, A.; Kinameri, E.; Siebert, M.; Ito, K.; Bray, S. J.; Moore, A. W., Chromatin modification of Notch targets in olfactory receptor neuron diversification. </w:t>
      </w:r>
      <w:r w:rsidRPr="00F15B80">
        <w:rPr>
          <w:i/>
          <w:noProof/>
          <w:szCs w:val="28"/>
        </w:rPr>
        <w:t xml:space="preserve">Nat Neurosci </w:t>
      </w:r>
      <w:r w:rsidRPr="00F15B80">
        <w:rPr>
          <w:b/>
          <w:noProof/>
          <w:szCs w:val="28"/>
        </w:rPr>
        <w:t>2011,</w:t>
      </w:r>
      <w:r w:rsidRPr="00F15B80">
        <w:rPr>
          <w:noProof/>
          <w:szCs w:val="28"/>
        </w:rPr>
        <w:t xml:space="preserve"> </w:t>
      </w:r>
      <w:r w:rsidRPr="00F15B80">
        <w:rPr>
          <w:i/>
          <w:noProof/>
          <w:szCs w:val="28"/>
        </w:rPr>
        <w:t>15</w:t>
      </w:r>
      <w:r w:rsidRPr="00F15B80">
        <w:rPr>
          <w:noProof/>
          <w:szCs w:val="28"/>
        </w:rPr>
        <w:t xml:space="preserve"> (2), 224-233. doi: 10.1038/nn.2998</w:t>
      </w:r>
      <w:bookmarkEnd w:id="119"/>
    </w:p>
    <w:p w:rsidR="00F15B80" w:rsidRPr="00F15B80" w:rsidRDefault="00F15B80" w:rsidP="00F15B80">
      <w:pPr>
        <w:spacing w:line="240" w:lineRule="atLeast"/>
        <w:rPr>
          <w:noProof/>
          <w:szCs w:val="28"/>
        </w:rPr>
      </w:pPr>
      <w:bookmarkStart w:id="120" w:name="_ENREF_121"/>
      <w:r w:rsidRPr="00F15B80">
        <w:rPr>
          <w:noProof/>
          <w:szCs w:val="28"/>
        </w:rPr>
        <w:t>121.</w:t>
      </w:r>
      <w:r w:rsidRPr="00F15B80">
        <w:rPr>
          <w:noProof/>
          <w:szCs w:val="28"/>
        </w:rPr>
        <w:tab/>
        <w:t xml:space="preserve">Nag, A.; Savova, V.; Fung, H.-L.; Miron, A.; Yuan, G.-C.; Zhang, K.; Gimelbrant, A. A.; Gingeras, T., Chromatin signature of widespread monoallelic expression. </w:t>
      </w:r>
      <w:r w:rsidRPr="00F15B80">
        <w:rPr>
          <w:i/>
          <w:noProof/>
          <w:szCs w:val="28"/>
        </w:rPr>
        <w:t xml:space="preserve">eLife </w:t>
      </w:r>
      <w:r w:rsidRPr="00F15B80">
        <w:rPr>
          <w:b/>
          <w:noProof/>
          <w:szCs w:val="28"/>
        </w:rPr>
        <w:t>2013,</w:t>
      </w:r>
      <w:r w:rsidRPr="00F15B80">
        <w:rPr>
          <w:noProof/>
          <w:szCs w:val="28"/>
        </w:rPr>
        <w:t xml:space="preserve"> </w:t>
      </w:r>
      <w:r w:rsidRPr="00F15B80">
        <w:rPr>
          <w:i/>
          <w:noProof/>
          <w:szCs w:val="28"/>
        </w:rPr>
        <w:t>2</w:t>
      </w:r>
      <w:r w:rsidRPr="00F15B80">
        <w:rPr>
          <w:noProof/>
          <w:szCs w:val="28"/>
        </w:rPr>
        <w:t>. doi: 10.7554/eLife.01256</w:t>
      </w:r>
      <w:bookmarkEnd w:id="120"/>
    </w:p>
    <w:p w:rsidR="00F15B80" w:rsidRPr="00F15B80" w:rsidRDefault="00F15B80" w:rsidP="00F15B80">
      <w:pPr>
        <w:spacing w:line="240" w:lineRule="atLeast"/>
        <w:rPr>
          <w:noProof/>
          <w:szCs w:val="28"/>
        </w:rPr>
      </w:pPr>
      <w:bookmarkStart w:id="121" w:name="_ENREF_122"/>
      <w:r w:rsidRPr="00F15B80">
        <w:rPr>
          <w:noProof/>
          <w:szCs w:val="28"/>
        </w:rPr>
        <w:t>122.</w:t>
      </w:r>
      <w:r w:rsidRPr="00F15B80">
        <w:rPr>
          <w:noProof/>
          <w:szCs w:val="28"/>
        </w:rPr>
        <w:tab/>
        <w:t xml:space="preserve">Sim, C. K.; Perry, S.; Tharadra, S. K.; Lipsick, J. S.; Ray, A., Epigenetic regulation of olfactory receptor gene expression by the Myb-MuvB/dREAM complex. </w:t>
      </w:r>
      <w:r w:rsidRPr="00F15B80">
        <w:rPr>
          <w:i/>
          <w:noProof/>
          <w:szCs w:val="28"/>
        </w:rPr>
        <w:t xml:space="preserve">Genes Dev </w:t>
      </w:r>
      <w:r w:rsidRPr="00F15B80">
        <w:rPr>
          <w:b/>
          <w:noProof/>
          <w:szCs w:val="28"/>
        </w:rPr>
        <w:t>2012,</w:t>
      </w:r>
      <w:r w:rsidRPr="00F15B80">
        <w:rPr>
          <w:noProof/>
          <w:szCs w:val="28"/>
        </w:rPr>
        <w:t xml:space="preserve"> </w:t>
      </w:r>
      <w:r w:rsidRPr="00F15B80">
        <w:rPr>
          <w:i/>
          <w:noProof/>
          <w:szCs w:val="28"/>
        </w:rPr>
        <w:t>26</w:t>
      </w:r>
      <w:r w:rsidRPr="00F15B80">
        <w:rPr>
          <w:noProof/>
          <w:szCs w:val="28"/>
        </w:rPr>
        <w:t xml:space="preserve"> (22), 2483-98. doi: 10.1101/gad.201665.112</w:t>
      </w:r>
      <w:bookmarkEnd w:id="121"/>
    </w:p>
    <w:p w:rsidR="00F15B80" w:rsidRPr="00F15B80" w:rsidRDefault="00F15B80" w:rsidP="00F15B80">
      <w:pPr>
        <w:spacing w:line="240" w:lineRule="atLeast"/>
        <w:rPr>
          <w:noProof/>
          <w:szCs w:val="28"/>
        </w:rPr>
      </w:pPr>
      <w:bookmarkStart w:id="122" w:name="_ENREF_123"/>
      <w:r w:rsidRPr="00F15B80">
        <w:rPr>
          <w:noProof/>
          <w:szCs w:val="28"/>
        </w:rPr>
        <w:t>123.</w:t>
      </w:r>
      <w:r w:rsidRPr="00F15B80">
        <w:rPr>
          <w:noProof/>
          <w:szCs w:val="28"/>
        </w:rPr>
        <w:tab/>
        <w:t xml:space="preserve">Secundo, L.; Snitz, K.; Sobel, N., The perceptual logic of smell. </w:t>
      </w:r>
      <w:r w:rsidRPr="00F15B80">
        <w:rPr>
          <w:i/>
          <w:noProof/>
          <w:szCs w:val="28"/>
        </w:rPr>
        <w:t xml:space="preserve">Curr Opin Neurobiol </w:t>
      </w:r>
      <w:r w:rsidRPr="00F15B80">
        <w:rPr>
          <w:b/>
          <w:noProof/>
          <w:szCs w:val="28"/>
        </w:rPr>
        <w:t>2014,</w:t>
      </w:r>
      <w:r w:rsidRPr="00F15B80">
        <w:rPr>
          <w:noProof/>
          <w:szCs w:val="28"/>
        </w:rPr>
        <w:t xml:space="preserve"> </w:t>
      </w:r>
      <w:r w:rsidRPr="00F15B80">
        <w:rPr>
          <w:i/>
          <w:noProof/>
          <w:szCs w:val="28"/>
        </w:rPr>
        <w:t>25C</w:t>
      </w:r>
      <w:r w:rsidRPr="00F15B80">
        <w:rPr>
          <w:noProof/>
          <w:szCs w:val="28"/>
        </w:rPr>
        <w:t>, 107-115. doi: 10.1016/j.conb.2013.12.010</w:t>
      </w:r>
      <w:bookmarkEnd w:id="122"/>
    </w:p>
    <w:p w:rsidR="00F15B80" w:rsidRPr="00F15B80" w:rsidRDefault="00F15B80" w:rsidP="00F15B80">
      <w:pPr>
        <w:spacing w:line="240" w:lineRule="atLeast"/>
        <w:rPr>
          <w:noProof/>
          <w:szCs w:val="28"/>
        </w:rPr>
      </w:pPr>
      <w:bookmarkStart w:id="123" w:name="_ENREF_124"/>
      <w:r w:rsidRPr="00F15B80">
        <w:rPr>
          <w:noProof/>
          <w:szCs w:val="28"/>
        </w:rPr>
        <w:t>124.</w:t>
      </w:r>
      <w:r w:rsidRPr="00F15B80">
        <w:rPr>
          <w:noProof/>
          <w:szCs w:val="28"/>
        </w:rPr>
        <w:tab/>
        <w:t xml:space="preserve">Horton, B. M.; Hudson, W. H.; Ortlund, E. A.; Shirk, S.; Thomas, J. W.; Young, E. R.; Zinzow-Kramer, W. M.; Maney, D. L., Estrogen receptor α polymorphism in a species with alternative behavioral phenotypes. </w:t>
      </w:r>
      <w:r w:rsidRPr="00F15B80">
        <w:rPr>
          <w:i/>
          <w:noProof/>
          <w:szCs w:val="28"/>
        </w:rPr>
        <w:t xml:space="preserve">Proc Natl Acad Sci U S A </w:t>
      </w:r>
      <w:r w:rsidRPr="00F15B80">
        <w:rPr>
          <w:b/>
          <w:noProof/>
          <w:szCs w:val="28"/>
        </w:rPr>
        <w:t>2014,</w:t>
      </w:r>
      <w:r w:rsidRPr="00F15B80">
        <w:rPr>
          <w:noProof/>
          <w:szCs w:val="28"/>
        </w:rPr>
        <w:t xml:space="preserve"> </w:t>
      </w:r>
      <w:r w:rsidRPr="00F15B80">
        <w:rPr>
          <w:i/>
          <w:noProof/>
          <w:szCs w:val="28"/>
        </w:rPr>
        <w:t>111</w:t>
      </w:r>
      <w:r w:rsidRPr="00F15B80">
        <w:rPr>
          <w:noProof/>
          <w:szCs w:val="28"/>
        </w:rPr>
        <w:t xml:space="preserve"> (4), 1443-8. doi: 10.1073/pnas.1317165111</w:t>
      </w:r>
      <w:bookmarkEnd w:id="123"/>
    </w:p>
    <w:p w:rsidR="00F15B80" w:rsidRPr="00F15B80" w:rsidRDefault="00F15B80" w:rsidP="00F15B80">
      <w:pPr>
        <w:spacing w:line="240" w:lineRule="atLeast"/>
        <w:rPr>
          <w:noProof/>
          <w:szCs w:val="28"/>
        </w:rPr>
      </w:pPr>
      <w:bookmarkStart w:id="124" w:name="_ENREF_125"/>
      <w:r w:rsidRPr="00F15B80">
        <w:rPr>
          <w:noProof/>
          <w:szCs w:val="28"/>
        </w:rPr>
        <w:t>125.</w:t>
      </w:r>
      <w:r w:rsidRPr="00F15B80">
        <w:rPr>
          <w:noProof/>
          <w:szCs w:val="28"/>
        </w:rPr>
        <w:tab/>
        <w:t xml:space="preserve">Whittaker, D. J.; Gerlach, N. M.; Soini, H. A.; Novotny, M. V.; Ketterson, E. D., Bird odour predicts reproductive success. </w:t>
      </w:r>
      <w:r w:rsidRPr="00F15B80">
        <w:rPr>
          <w:i/>
          <w:noProof/>
          <w:szCs w:val="28"/>
        </w:rPr>
        <w:t xml:space="preserve">Anim Behav </w:t>
      </w:r>
      <w:r w:rsidRPr="00F15B80">
        <w:rPr>
          <w:b/>
          <w:noProof/>
          <w:szCs w:val="28"/>
        </w:rPr>
        <w:t>2013,</w:t>
      </w:r>
      <w:r w:rsidRPr="00F15B80">
        <w:rPr>
          <w:noProof/>
          <w:szCs w:val="28"/>
        </w:rPr>
        <w:t xml:space="preserve"> </w:t>
      </w:r>
      <w:r w:rsidRPr="00F15B80">
        <w:rPr>
          <w:i/>
          <w:noProof/>
          <w:szCs w:val="28"/>
        </w:rPr>
        <w:t>86</w:t>
      </w:r>
      <w:r w:rsidRPr="00F15B80">
        <w:rPr>
          <w:noProof/>
          <w:szCs w:val="28"/>
        </w:rPr>
        <w:t xml:space="preserve"> (4), 697–703. doi: 10.1016/j.anbehav.2013.07.025</w:t>
      </w:r>
      <w:bookmarkEnd w:id="124"/>
    </w:p>
    <w:p w:rsidR="00F15B80" w:rsidRPr="00F15B80" w:rsidRDefault="00F15B80" w:rsidP="00F15B80">
      <w:pPr>
        <w:spacing w:line="240" w:lineRule="atLeast"/>
        <w:rPr>
          <w:noProof/>
          <w:szCs w:val="28"/>
        </w:rPr>
      </w:pPr>
      <w:bookmarkStart w:id="125" w:name="_ENREF_126"/>
      <w:r w:rsidRPr="00F15B80">
        <w:rPr>
          <w:noProof/>
          <w:szCs w:val="28"/>
        </w:rPr>
        <w:t>126.</w:t>
      </w:r>
      <w:r w:rsidRPr="00F15B80">
        <w:rPr>
          <w:noProof/>
          <w:szCs w:val="28"/>
        </w:rPr>
        <w:tab/>
        <w:t xml:space="preserve">Hall, Z. J.; Bauchinger, U.; Gerson, A. R.; Price, E. R.; Langlois, L. A.; Boyles, M.; Pierce, B.; McWilliams, S. R.; Sherry, D. F.; MacDougall-Shackleton, S. A., Site-specific regulation of adult neurogenesis by dietary fatty acid content, vitamin E and flight exercise in European starlings. </w:t>
      </w:r>
      <w:r w:rsidRPr="00F15B80">
        <w:rPr>
          <w:i/>
          <w:noProof/>
          <w:szCs w:val="28"/>
        </w:rPr>
        <w:t xml:space="preserve">European Journal of Neuroscience </w:t>
      </w:r>
      <w:r w:rsidRPr="00F15B80">
        <w:rPr>
          <w:b/>
          <w:noProof/>
          <w:szCs w:val="28"/>
        </w:rPr>
        <w:t>2014,</w:t>
      </w:r>
      <w:r w:rsidRPr="00F15B80">
        <w:rPr>
          <w:noProof/>
          <w:szCs w:val="28"/>
        </w:rPr>
        <w:t xml:space="preserve"> </w:t>
      </w:r>
      <w:r w:rsidRPr="00F15B80">
        <w:rPr>
          <w:i/>
          <w:noProof/>
          <w:szCs w:val="28"/>
        </w:rPr>
        <w:t>39</w:t>
      </w:r>
      <w:r w:rsidRPr="00F15B80">
        <w:rPr>
          <w:noProof/>
          <w:szCs w:val="28"/>
        </w:rPr>
        <w:t xml:space="preserve"> (6), 875–882. doi: 10.1111/ejn.12456</w:t>
      </w:r>
      <w:bookmarkEnd w:id="125"/>
    </w:p>
    <w:p w:rsidR="00F15B80" w:rsidRPr="00F15B80" w:rsidRDefault="00F15B80" w:rsidP="00F15B80">
      <w:pPr>
        <w:spacing w:line="240" w:lineRule="atLeast"/>
        <w:rPr>
          <w:noProof/>
          <w:szCs w:val="28"/>
        </w:rPr>
      </w:pPr>
      <w:bookmarkStart w:id="126" w:name="_ENREF_127"/>
      <w:r w:rsidRPr="00F15B80">
        <w:rPr>
          <w:noProof/>
          <w:szCs w:val="28"/>
        </w:rPr>
        <w:t>127.</w:t>
      </w:r>
      <w:r w:rsidRPr="00F15B80">
        <w:rPr>
          <w:noProof/>
          <w:szCs w:val="28"/>
        </w:rPr>
        <w:tab/>
        <w:t xml:space="preserve">Hellstrom, I. C.; Dhir, S. K.; Diorio, J. C.; Meaney, M. J., Maternal licking regulates hippocampal glucocorticoid receptor transcription through a thyroid hormone–serotonin–NGFI-A signalling cascade </w:t>
      </w:r>
      <w:r w:rsidRPr="00F15B80">
        <w:rPr>
          <w:i/>
          <w:noProof/>
          <w:szCs w:val="28"/>
        </w:rPr>
        <w:t xml:space="preserve">Philosophical Transactions of the Royal Society B: Biological Sciences </w:t>
      </w:r>
      <w:r w:rsidRPr="00F15B80">
        <w:rPr>
          <w:b/>
          <w:noProof/>
          <w:szCs w:val="28"/>
        </w:rPr>
        <w:t>2012,</w:t>
      </w:r>
      <w:r w:rsidRPr="00F15B80">
        <w:rPr>
          <w:noProof/>
          <w:szCs w:val="28"/>
        </w:rPr>
        <w:t xml:space="preserve"> </w:t>
      </w:r>
      <w:r w:rsidRPr="00F15B80">
        <w:rPr>
          <w:i/>
          <w:noProof/>
          <w:szCs w:val="28"/>
        </w:rPr>
        <w:t>367</w:t>
      </w:r>
      <w:r w:rsidRPr="00F15B80">
        <w:rPr>
          <w:noProof/>
          <w:szCs w:val="28"/>
        </w:rPr>
        <w:t xml:space="preserve"> (1601), 2495-2510. doi: 10.1098/rstb.2012.0223</w:t>
      </w:r>
      <w:bookmarkEnd w:id="126"/>
    </w:p>
    <w:p w:rsidR="00F15B80" w:rsidRPr="00F15B80" w:rsidRDefault="00F15B80" w:rsidP="00F15B80">
      <w:pPr>
        <w:spacing w:line="240" w:lineRule="atLeast"/>
        <w:rPr>
          <w:noProof/>
          <w:szCs w:val="28"/>
        </w:rPr>
      </w:pPr>
      <w:bookmarkStart w:id="127" w:name="_ENREF_128"/>
      <w:r w:rsidRPr="00F15B80">
        <w:rPr>
          <w:noProof/>
          <w:szCs w:val="28"/>
        </w:rPr>
        <w:t>128.</w:t>
      </w:r>
      <w:r w:rsidRPr="00F15B80">
        <w:rPr>
          <w:noProof/>
          <w:szCs w:val="28"/>
        </w:rPr>
        <w:tab/>
        <w:t xml:space="preserve">Hertzman, C., Putting the concept of biological embedding in historical perspective. </w:t>
      </w:r>
      <w:r w:rsidRPr="00F15B80">
        <w:rPr>
          <w:i/>
          <w:noProof/>
          <w:szCs w:val="28"/>
        </w:rPr>
        <w:t xml:space="preserve">Proc Natl Acad Sci U S A </w:t>
      </w:r>
      <w:r w:rsidRPr="00F15B80">
        <w:rPr>
          <w:b/>
          <w:noProof/>
          <w:szCs w:val="28"/>
        </w:rPr>
        <w:t>2012,</w:t>
      </w:r>
      <w:r w:rsidRPr="00F15B80">
        <w:rPr>
          <w:noProof/>
          <w:szCs w:val="28"/>
        </w:rPr>
        <w:t xml:space="preserve"> </w:t>
      </w:r>
      <w:r w:rsidRPr="00F15B80">
        <w:rPr>
          <w:i/>
          <w:noProof/>
          <w:szCs w:val="28"/>
        </w:rPr>
        <w:t>109</w:t>
      </w:r>
      <w:r w:rsidRPr="00F15B80">
        <w:rPr>
          <w:noProof/>
          <w:szCs w:val="28"/>
        </w:rPr>
        <w:t xml:space="preserve"> (Supplement 2), 17160-17167. doi: 10.1073/pnas.1202203109</w:t>
      </w:r>
      <w:bookmarkEnd w:id="127"/>
    </w:p>
    <w:p w:rsidR="00F15B80" w:rsidRPr="00F15B80" w:rsidRDefault="00F15B80" w:rsidP="00F15B80">
      <w:pPr>
        <w:spacing w:line="240" w:lineRule="atLeast"/>
        <w:rPr>
          <w:noProof/>
          <w:szCs w:val="28"/>
        </w:rPr>
      </w:pPr>
      <w:bookmarkStart w:id="128" w:name="_ENREF_129"/>
      <w:r w:rsidRPr="00F15B80">
        <w:rPr>
          <w:noProof/>
          <w:szCs w:val="28"/>
        </w:rPr>
        <w:t>129.</w:t>
      </w:r>
      <w:r w:rsidRPr="00F15B80">
        <w:rPr>
          <w:noProof/>
          <w:szCs w:val="28"/>
        </w:rPr>
        <w:tab/>
        <w:t xml:space="preserve">McEwen, B. S., Brain on stress: How the social environment gets under the skin. </w:t>
      </w:r>
      <w:r w:rsidRPr="00F15B80">
        <w:rPr>
          <w:i/>
          <w:noProof/>
          <w:szCs w:val="28"/>
        </w:rPr>
        <w:t xml:space="preserve">Proc Natl Acad Sci U S A </w:t>
      </w:r>
      <w:r w:rsidRPr="00F15B80">
        <w:rPr>
          <w:b/>
          <w:noProof/>
          <w:szCs w:val="28"/>
        </w:rPr>
        <w:t>2012,</w:t>
      </w:r>
      <w:r w:rsidRPr="00F15B80">
        <w:rPr>
          <w:noProof/>
          <w:szCs w:val="28"/>
        </w:rPr>
        <w:t xml:space="preserve"> </w:t>
      </w:r>
      <w:r w:rsidRPr="00F15B80">
        <w:rPr>
          <w:i/>
          <w:noProof/>
          <w:szCs w:val="28"/>
        </w:rPr>
        <w:t>109</w:t>
      </w:r>
      <w:r w:rsidRPr="00F15B80">
        <w:rPr>
          <w:noProof/>
          <w:szCs w:val="28"/>
        </w:rPr>
        <w:t xml:space="preserve"> (Supplement 2), 17180-17185. doi: 10.1073/pnas.1121254109</w:t>
      </w:r>
      <w:bookmarkEnd w:id="128"/>
    </w:p>
    <w:p w:rsidR="00F15B80" w:rsidRPr="00F15B80" w:rsidRDefault="00F15B80" w:rsidP="00F15B80">
      <w:pPr>
        <w:spacing w:line="240" w:lineRule="atLeast"/>
        <w:rPr>
          <w:noProof/>
          <w:szCs w:val="28"/>
        </w:rPr>
      </w:pPr>
      <w:bookmarkStart w:id="129" w:name="_ENREF_130"/>
      <w:r w:rsidRPr="00F15B80">
        <w:rPr>
          <w:noProof/>
          <w:szCs w:val="28"/>
        </w:rPr>
        <w:t>130.</w:t>
      </w:r>
      <w:r w:rsidRPr="00F15B80">
        <w:rPr>
          <w:noProof/>
          <w:szCs w:val="28"/>
        </w:rPr>
        <w:tab/>
        <w:t xml:space="preserve">McEwen, B. S., Correction for McEwen, Brain on stress: How the social environment gets under the skin. </w:t>
      </w:r>
      <w:r w:rsidRPr="00F15B80">
        <w:rPr>
          <w:i/>
          <w:noProof/>
          <w:szCs w:val="28"/>
        </w:rPr>
        <w:t xml:space="preserve">Proc Natl Acad Sci U S A </w:t>
      </w:r>
      <w:r w:rsidRPr="00F15B80">
        <w:rPr>
          <w:b/>
          <w:noProof/>
          <w:szCs w:val="28"/>
        </w:rPr>
        <w:t>2013,</w:t>
      </w:r>
      <w:r w:rsidRPr="00F15B80">
        <w:rPr>
          <w:noProof/>
          <w:szCs w:val="28"/>
        </w:rPr>
        <w:t xml:space="preserve"> </w:t>
      </w:r>
      <w:r w:rsidRPr="00F15B80">
        <w:rPr>
          <w:i/>
          <w:noProof/>
          <w:szCs w:val="28"/>
        </w:rPr>
        <w:t>110</w:t>
      </w:r>
      <w:r w:rsidRPr="00F15B80">
        <w:rPr>
          <w:noProof/>
          <w:szCs w:val="28"/>
        </w:rPr>
        <w:t xml:space="preserve"> (4), 1561. doi: 10.1073/pnas.1221399110</w:t>
      </w:r>
      <w:bookmarkEnd w:id="129"/>
    </w:p>
    <w:p w:rsidR="00F15B80" w:rsidRPr="00F15B80" w:rsidRDefault="00F15B80" w:rsidP="00F15B80">
      <w:pPr>
        <w:spacing w:line="240" w:lineRule="atLeast"/>
        <w:rPr>
          <w:noProof/>
          <w:szCs w:val="28"/>
        </w:rPr>
      </w:pPr>
      <w:bookmarkStart w:id="130" w:name="_ENREF_131"/>
      <w:r w:rsidRPr="00F15B80">
        <w:rPr>
          <w:noProof/>
          <w:szCs w:val="28"/>
        </w:rPr>
        <w:lastRenderedPageBreak/>
        <w:t>131.</w:t>
      </w:r>
      <w:r w:rsidRPr="00F15B80">
        <w:rPr>
          <w:noProof/>
          <w:szCs w:val="28"/>
        </w:rPr>
        <w:tab/>
        <w:t xml:space="preserve">Maleszka, R.; Mason, P. H.; Barron, A. B., Epigenomics and the concept of degeneracy in biological systems. </w:t>
      </w:r>
      <w:r w:rsidRPr="00F15B80">
        <w:rPr>
          <w:i/>
          <w:noProof/>
          <w:szCs w:val="28"/>
        </w:rPr>
        <w:t xml:space="preserve">Brief Funct Genomics </w:t>
      </w:r>
      <w:r w:rsidRPr="00F15B80">
        <w:rPr>
          <w:b/>
          <w:noProof/>
          <w:szCs w:val="28"/>
        </w:rPr>
        <w:t>2013</w:t>
      </w:r>
      <w:r w:rsidRPr="00F15B80">
        <w:rPr>
          <w:noProof/>
          <w:szCs w:val="28"/>
        </w:rPr>
        <w:t>. doi: 10.1093/bfgp/elt050</w:t>
      </w:r>
      <w:bookmarkEnd w:id="130"/>
    </w:p>
    <w:p w:rsidR="00F15B80" w:rsidRPr="00F15B80" w:rsidRDefault="00F15B80" w:rsidP="00F15B80">
      <w:pPr>
        <w:spacing w:line="240" w:lineRule="atLeast"/>
        <w:rPr>
          <w:noProof/>
          <w:szCs w:val="28"/>
        </w:rPr>
      </w:pPr>
      <w:bookmarkStart w:id="131" w:name="_ENREF_132"/>
      <w:r w:rsidRPr="00F15B80">
        <w:rPr>
          <w:noProof/>
          <w:szCs w:val="28"/>
        </w:rPr>
        <w:t>132.</w:t>
      </w:r>
      <w:r w:rsidRPr="00F15B80">
        <w:rPr>
          <w:noProof/>
          <w:szCs w:val="28"/>
        </w:rPr>
        <w:tab/>
        <w:t xml:space="preserve">Kucharski, R.; Maleszka, J.; Foret, S.; Maleszka, R., Nutritional Control of Reproductive Status in Honeybees via DNA Methylation. </w:t>
      </w:r>
      <w:r w:rsidRPr="00F15B80">
        <w:rPr>
          <w:i/>
          <w:noProof/>
          <w:szCs w:val="28"/>
        </w:rPr>
        <w:t xml:space="preserve">Science </w:t>
      </w:r>
      <w:r w:rsidRPr="00F15B80">
        <w:rPr>
          <w:b/>
          <w:noProof/>
          <w:szCs w:val="28"/>
        </w:rPr>
        <w:t>2008,</w:t>
      </w:r>
      <w:r w:rsidRPr="00F15B80">
        <w:rPr>
          <w:noProof/>
          <w:szCs w:val="28"/>
        </w:rPr>
        <w:t xml:space="preserve"> </w:t>
      </w:r>
      <w:r w:rsidRPr="00F15B80">
        <w:rPr>
          <w:i/>
          <w:noProof/>
          <w:szCs w:val="28"/>
        </w:rPr>
        <w:t>319</w:t>
      </w:r>
      <w:r w:rsidRPr="00F15B80">
        <w:rPr>
          <w:noProof/>
          <w:szCs w:val="28"/>
        </w:rPr>
        <w:t xml:space="preserve"> (5871), 1827-1830. doi: 10.1126/science.1153069</w:t>
      </w:r>
      <w:bookmarkEnd w:id="131"/>
    </w:p>
    <w:p w:rsidR="00F15B80" w:rsidRPr="00F15B80" w:rsidRDefault="00F15B80" w:rsidP="00F15B80">
      <w:pPr>
        <w:spacing w:line="240" w:lineRule="atLeast"/>
        <w:rPr>
          <w:noProof/>
          <w:szCs w:val="28"/>
        </w:rPr>
      </w:pPr>
      <w:bookmarkStart w:id="132" w:name="_ENREF_133"/>
      <w:r w:rsidRPr="00F15B80">
        <w:rPr>
          <w:noProof/>
          <w:szCs w:val="28"/>
        </w:rPr>
        <w:t>133.</w:t>
      </w:r>
      <w:r w:rsidRPr="00F15B80">
        <w:rPr>
          <w:noProof/>
          <w:szCs w:val="28"/>
        </w:rPr>
        <w:tab/>
        <w:t xml:space="preserve">Dickman, M. J.; Kucharski, R.; Maleszka, R.; Hurd, P. J., Extensive histone post-translational modification in honey bees. </w:t>
      </w:r>
      <w:r w:rsidRPr="00F15B80">
        <w:rPr>
          <w:i/>
          <w:noProof/>
          <w:szCs w:val="28"/>
        </w:rPr>
        <w:t xml:space="preserve">Insect Biochem Mol Biol </w:t>
      </w:r>
      <w:r w:rsidRPr="00F15B80">
        <w:rPr>
          <w:b/>
          <w:noProof/>
          <w:szCs w:val="28"/>
        </w:rPr>
        <w:t>2013,</w:t>
      </w:r>
      <w:r w:rsidRPr="00F15B80">
        <w:rPr>
          <w:noProof/>
          <w:szCs w:val="28"/>
        </w:rPr>
        <w:t xml:space="preserve"> </w:t>
      </w:r>
      <w:r w:rsidRPr="00F15B80">
        <w:rPr>
          <w:i/>
          <w:noProof/>
          <w:szCs w:val="28"/>
        </w:rPr>
        <w:t>43</w:t>
      </w:r>
      <w:r w:rsidRPr="00F15B80">
        <w:rPr>
          <w:noProof/>
          <w:szCs w:val="28"/>
        </w:rPr>
        <w:t xml:space="preserve"> (2), 125-137. doi: 10.1016/j.ibmb.2012.11.003</w:t>
      </w:r>
      <w:bookmarkEnd w:id="132"/>
    </w:p>
    <w:p w:rsidR="00F15B80" w:rsidRPr="00F15B80" w:rsidRDefault="00F15B80" w:rsidP="00F15B80">
      <w:pPr>
        <w:spacing w:line="240" w:lineRule="atLeast"/>
        <w:rPr>
          <w:noProof/>
          <w:szCs w:val="28"/>
        </w:rPr>
      </w:pPr>
      <w:bookmarkStart w:id="133" w:name="_ENREF_134"/>
      <w:r w:rsidRPr="00F15B80">
        <w:rPr>
          <w:noProof/>
          <w:szCs w:val="28"/>
        </w:rPr>
        <w:t>134.</w:t>
      </w:r>
      <w:r w:rsidRPr="00F15B80">
        <w:rPr>
          <w:noProof/>
          <w:szCs w:val="28"/>
        </w:rPr>
        <w:tab/>
        <w:t xml:space="preserve">Foret, S.; Kucharski, R.; Pellegrini, M.; Feng, S.; Jacobsen, S. E.; Robinson, G. E.; Maleszka, R., DNA methylation dynamics, metabolic fluxes, gene splicing, and alternative phenotypes in honey bees. </w:t>
      </w:r>
      <w:r w:rsidRPr="00F15B80">
        <w:rPr>
          <w:i/>
          <w:noProof/>
          <w:szCs w:val="28"/>
        </w:rPr>
        <w:t xml:space="preserve">Proc Natl Acad Sci U S A </w:t>
      </w:r>
      <w:r w:rsidRPr="00F15B80">
        <w:rPr>
          <w:b/>
          <w:noProof/>
          <w:szCs w:val="28"/>
        </w:rPr>
        <w:t>2012</w:t>
      </w:r>
      <w:r w:rsidRPr="00F15B80">
        <w:rPr>
          <w:noProof/>
          <w:szCs w:val="28"/>
        </w:rPr>
        <w:t>. doi: 10.1073/pnas.1202392109</w:t>
      </w:r>
      <w:bookmarkEnd w:id="133"/>
    </w:p>
    <w:p w:rsidR="00F15B80" w:rsidRPr="00F15B80" w:rsidRDefault="00F15B80" w:rsidP="00F15B80">
      <w:pPr>
        <w:spacing w:line="240" w:lineRule="atLeast"/>
        <w:rPr>
          <w:noProof/>
          <w:szCs w:val="28"/>
        </w:rPr>
      </w:pPr>
      <w:bookmarkStart w:id="134" w:name="_ENREF_135"/>
      <w:r w:rsidRPr="00F15B80">
        <w:rPr>
          <w:noProof/>
          <w:szCs w:val="28"/>
        </w:rPr>
        <w:t>135.</w:t>
      </w:r>
      <w:r w:rsidRPr="00F15B80">
        <w:rPr>
          <w:noProof/>
          <w:szCs w:val="28"/>
        </w:rPr>
        <w:tab/>
        <w:t xml:space="preserve">Spisák, S.; Solymosi, N.; Ittzés, P.; Bodor, A.; Kondor, D.; Vattay, G.; Barták, B. K.; Sipos, F.; Galamb, O.; Tulassay, Z., et al., Complete Genes May Pass from Food to Human Blood. </w:t>
      </w:r>
      <w:r w:rsidRPr="00F15B80">
        <w:rPr>
          <w:i/>
          <w:noProof/>
          <w:szCs w:val="28"/>
        </w:rPr>
        <w:t xml:space="preserve">PLoS ONE </w:t>
      </w:r>
      <w:r w:rsidRPr="00F15B80">
        <w:rPr>
          <w:b/>
          <w:noProof/>
          <w:szCs w:val="28"/>
        </w:rPr>
        <w:t>2013,</w:t>
      </w:r>
      <w:r w:rsidRPr="00F15B80">
        <w:rPr>
          <w:noProof/>
          <w:szCs w:val="28"/>
        </w:rPr>
        <w:t xml:space="preserve"> </w:t>
      </w:r>
      <w:r w:rsidRPr="00F15B80">
        <w:rPr>
          <w:i/>
          <w:noProof/>
          <w:szCs w:val="28"/>
        </w:rPr>
        <w:t>8</w:t>
      </w:r>
      <w:r w:rsidRPr="00F15B80">
        <w:rPr>
          <w:noProof/>
          <w:szCs w:val="28"/>
        </w:rPr>
        <w:t xml:space="preserve"> (7), e69805. doi: 10.1371/journal.pone.0069805</w:t>
      </w:r>
      <w:bookmarkEnd w:id="134"/>
    </w:p>
    <w:p w:rsidR="00F15B80" w:rsidRPr="00F15B80" w:rsidRDefault="00F15B80" w:rsidP="00F15B80">
      <w:pPr>
        <w:spacing w:line="240" w:lineRule="atLeast"/>
        <w:rPr>
          <w:noProof/>
          <w:szCs w:val="28"/>
        </w:rPr>
      </w:pPr>
      <w:bookmarkStart w:id="135" w:name="_ENREF_136"/>
      <w:r w:rsidRPr="00F15B80">
        <w:rPr>
          <w:noProof/>
          <w:szCs w:val="28"/>
        </w:rPr>
        <w:t>136.</w:t>
      </w:r>
      <w:r w:rsidRPr="00F15B80">
        <w:rPr>
          <w:noProof/>
          <w:szCs w:val="28"/>
        </w:rPr>
        <w:tab/>
        <w:t xml:space="preserve">Agrawal, P.; Kurcon, T.; Pilobello, K. T.; Rakus, J. F.; Koppolu, S.; Liu, Z.; Batista, B. S.; Eng, W. S.; Hsu, K.-L.; Liang, Y., et al., Mapping posttranscriptional regulation of the human glycome uncovers microRNA defining the glycocode. </w:t>
      </w:r>
      <w:r w:rsidRPr="00F15B80">
        <w:rPr>
          <w:i/>
          <w:noProof/>
          <w:szCs w:val="28"/>
        </w:rPr>
        <w:t xml:space="preserve">Proc Natl Acad Sci U S A </w:t>
      </w:r>
      <w:r w:rsidRPr="00F15B80">
        <w:rPr>
          <w:b/>
          <w:noProof/>
          <w:szCs w:val="28"/>
        </w:rPr>
        <w:t>2014,</w:t>
      </w:r>
      <w:r w:rsidRPr="00F15B80">
        <w:rPr>
          <w:noProof/>
          <w:szCs w:val="28"/>
        </w:rPr>
        <w:t xml:space="preserve"> </w:t>
      </w:r>
      <w:r w:rsidRPr="00F15B80">
        <w:rPr>
          <w:i/>
          <w:noProof/>
          <w:szCs w:val="28"/>
        </w:rPr>
        <w:t>Early edition</w:t>
      </w:r>
      <w:r w:rsidRPr="00F15B80">
        <w:rPr>
          <w:noProof/>
          <w:szCs w:val="28"/>
        </w:rPr>
        <w:t>. doi: 10.1073/pnas.1321524111</w:t>
      </w:r>
      <w:bookmarkEnd w:id="135"/>
    </w:p>
    <w:p w:rsidR="00F15B80" w:rsidRPr="00F15B80" w:rsidRDefault="00F15B80" w:rsidP="00F15B80">
      <w:pPr>
        <w:spacing w:line="240" w:lineRule="atLeast"/>
        <w:rPr>
          <w:noProof/>
          <w:szCs w:val="28"/>
        </w:rPr>
      </w:pPr>
      <w:bookmarkStart w:id="136" w:name="_ENREF_137"/>
      <w:r w:rsidRPr="00F15B80">
        <w:rPr>
          <w:noProof/>
          <w:szCs w:val="28"/>
        </w:rPr>
        <w:t>137.</w:t>
      </w:r>
      <w:r w:rsidRPr="00F15B80">
        <w:rPr>
          <w:noProof/>
          <w:szCs w:val="28"/>
        </w:rPr>
        <w:tab/>
        <w:t xml:space="preserve">Nei, M.; Nozawa, M., Roles of Mutation and Selection in Speciation: From Hugo de Vries to the Modern Genomic Era. </w:t>
      </w:r>
      <w:r w:rsidRPr="00F15B80">
        <w:rPr>
          <w:i/>
          <w:noProof/>
          <w:szCs w:val="28"/>
        </w:rPr>
        <w:t xml:space="preserve">Genome Biology and Evolution </w:t>
      </w:r>
      <w:r w:rsidRPr="00F15B80">
        <w:rPr>
          <w:b/>
          <w:noProof/>
          <w:szCs w:val="28"/>
        </w:rPr>
        <w:t>2011,</w:t>
      </w:r>
      <w:r w:rsidRPr="00F15B80">
        <w:rPr>
          <w:noProof/>
          <w:szCs w:val="28"/>
        </w:rPr>
        <w:t xml:space="preserve"> </w:t>
      </w:r>
      <w:r w:rsidRPr="00F15B80">
        <w:rPr>
          <w:i/>
          <w:noProof/>
          <w:szCs w:val="28"/>
        </w:rPr>
        <w:t>3</w:t>
      </w:r>
      <w:r w:rsidRPr="00F15B80">
        <w:rPr>
          <w:noProof/>
          <w:szCs w:val="28"/>
        </w:rPr>
        <w:t>, 812-829. doi: 10.1093/gbe/evr028</w:t>
      </w:r>
      <w:bookmarkEnd w:id="136"/>
    </w:p>
    <w:p w:rsidR="00F15B80" w:rsidRPr="00F15B80" w:rsidRDefault="00F15B80" w:rsidP="00F15B80">
      <w:pPr>
        <w:spacing w:line="240" w:lineRule="atLeast"/>
        <w:rPr>
          <w:noProof/>
          <w:szCs w:val="28"/>
        </w:rPr>
      </w:pPr>
      <w:bookmarkStart w:id="137" w:name="_ENREF_138"/>
      <w:r w:rsidRPr="00F15B80">
        <w:rPr>
          <w:noProof/>
          <w:szCs w:val="28"/>
        </w:rPr>
        <w:t>138.</w:t>
      </w:r>
      <w:r w:rsidRPr="00F15B80">
        <w:rPr>
          <w:noProof/>
          <w:szCs w:val="28"/>
        </w:rPr>
        <w:tab/>
        <w:t xml:space="preserve">Kohl, J. V., Luteinizing hormone: The link between sex and the sense of smell? In </w:t>
      </w:r>
      <w:r w:rsidRPr="00F15B80">
        <w:rPr>
          <w:i/>
          <w:noProof/>
          <w:szCs w:val="28"/>
        </w:rPr>
        <w:t>Annual Meeting of the Society for the Scientific Study of Sex</w:t>
      </w:r>
      <w:r w:rsidRPr="00F15B80">
        <w:rPr>
          <w:noProof/>
          <w:szCs w:val="28"/>
        </w:rPr>
        <w:t>, San Diego, California, unpublished.</w:t>
      </w:r>
      <w:bookmarkEnd w:id="137"/>
    </w:p>
    <w:p w:rsidR="00F15B80" w:rsidRPr="00F15B80" w:rsidRDefault="00F15B80" w:rsidP="00F15B80">
      <w:pPr>
        <w:spacing w:line="240" w:lineRule="atLeast"/>
        <w:rPr>
          <w:noProof/>
          <w:szCs w:val="28"/>
        </w:rPr>
      </w:pPr>
      <w:bookmarkStart w:id="138" w:name="_ENREF_139"/>
      <w:r w:rsidRPr="00F15B80">
        <w:rPr>
          <w:noProof/>
          <w:szCs w:val="28"/>
        </w:rPr>
        <w:t>139.</w:t>
      </w:r>
      <w:r w:rsidRPr="00F15B80">
        <w:rPr>
          <w:noProof/>
          <w:szCs w:val="28"/>
        </w:rPr>
        <w:tab/>
        <w:t xml:space="preserve">Murata, K.; Tamogami, S.; Itou, M.; Ohkubo, Y.; Wakabayashi, Y.; Watanabe, H.; Okamura, H.; Takeuchi, Y.; Mori, Y., Identification of an Olfactory Signal Molecule that Activates the Central Regulator of Reproduction in Goats. </w:t>
      </w:r>
      <w:r w:rsidRPr="00F15B80">
        <w:rPr>
          <w:i/>
          <w:noProof/>
          <w:szCs w:val="28"/>
        </w:rPr>
        <w:t xml:space="preserve">Curr biol </w:t>
      </w:r>
      <w:r w:rsidRPr="00F15B80">
        <w:rPr>
          <w:b/>
          <w:noProof/>
          <w:szCs w:val="28"/>
        </w:rPr>
        <w:t>2014,</w:t>
      </w:r>
      <w:r w:rsidRPr="00F15B80">
        <w:rPr>
          <w:noProof/>
          <w:szCs w:val="28"/>
        </w:rPr>
        <w:t xml:space="preserve"> </w:t>
      </w:r>
      <w:r w:rsidRPr="00F15B80">
        <w:rPr>
          <w:i/>
          <w:noProof/>
          <w:szCs w:val="28"/>
        </w:rPr>
        <w:t>[Epub ahead of print]</w:t>
      </w:r>
      <w:r w:rsidRPr="00F15B80">
        <w:rPr>
          <w:noProof/>
          <w:szCs w:val="28"/>
        </w:rPr>
        <w:t>. doi: 10.1016/j.cub.2014.01.073</w:t>
      </w:r>
      <w:bookmarkEnd w:id="138"/>
    </w:p>
    <w:p w:rsidR="00F15B80" w:rsidRPr="00F15B80" w:rsidRDefault="00F15B80" w:rsidP="00F15B80">
      <w:pPr>
        <w:spacing w:line="240" w:lineRule="atLeast"/>
        <w:rPr>
          <w:noProof/>
          <w:szCs w:val="28"/>
        </w:rPr>
      </w:pPr>
      <w:bookmarkStart w:id="139" w:name="_ENREF_140"/>
      <w:r w:rsidRPr="00F15B80">
        <w:rPr>
          <w:noProof/>
          <w:szCs w:val="28"/>
        </w:rPr>
        <w:t>140.</w:t>
      </w:r>
      <w:r w:rsidRPr="00F15B80">
        <w:rPr>
          <w:noProof/>
          <w:szCs w:val="28"/>
        </w:rPr>
        <w:tab/>
        <w:t xml:space="preserve">Shinohara, K.; Morofushi, M.; Funabashi, T.; Mitsushima, D.; Kimura, F., Effects of 5alpha-androst-16-en-3alpha-ol on the pulsatile secretion of luteinizing hormone in human females. </w:t>
      </w:r>
      <w:r w:rsidRPr="00F15B80">
        <w:rPr>
          <w:i/>
          <w:noProof/>
          <w:szCs w:val="28"/>
        </w:rPr>
        <w:t xml:space="preserve">Chem Senses. </w:t>
      </w:r>
      <w:r w:rsidRPr="00F15B80">
        <w:rPr>
          <w:b/>
          <w:noProof/>
          <w:szCs w:val="28"/>
        </w:rPr>
        <w:t>2000,</w:t>
      </w:r>
      <w:r w:rsidRPr="00F15B80">
        <w:rPr>
          <w:noProof/>
          <w:szCs w:val="28"/>
        </w:rPr>
        <w:t xml:space="preserve"> </w:t>
      </w:r>
      <w:r w:rsidRPr="00F15B80">
        <w:rPr>
          <w:i/>
          <w:noProof/>
          <w:szCs w:val="28"/>
        </w:rPr>
        <w:t>25</w:t>
      </w:r>
      <w:r w:rsidRPr="00F15B80">
        <w:rPr>
          <w:noProof/>
          <w:szCs w:val="28"/>
        </w:rPr>
        <w:t xml:space="preserve"> (4), 465-7. </w:t>
      </w:r>
      <w:bookmarkEnd w:id="139"/>
    </w:p>
    <w:p w:rsidR="00F15B80" w:rsidRPr="00F15B80" w:rsidRDefault="00F15B80" w:rsidP="00F15B80">
      <w:pPr>
        <w:spacing w:line="240" w:lineRule="atLeast"/>
        <w:rPr>
          <w:noProof/>
          <w:szCs w:val="28"/>
        </w:rPr>
      </w:pPr>
      <w:bookmarkStart w:id="140" w:name="_ENREF_141"/>
      <w:r w:rsidRPr="00F15B80">
        <w:rPr>
          <w:noProof/>
          <w:szCs w:val="28"/>
        </w:rPr>
        <w:t>141.</w:t>
      </w:r>
      <w:r w:rsidRPr="00F15B80">
        <w:rPr>
          <w:noProof/>
          <w:szCs w:val="28"/>
        </w:rPr>
        <w:tab/>
        <w:t xml:space="preserve">Preti, G.; Wysocki, C. J.; Barnhart, K. T.; Sondheimer, S. J.; Leyden, J. J., Male axillary extracts contain pheromones that affect pulsatile secretion of luteinizing hormone and mood in women recipients. </w:t>
      </w:r>
      <w:r w:rsidRPr="00F15B80">
        <w:rPr>
          <w:i/>
          <w:noProof/>
          <w:szCs w:val="28"/>
        </w:rPr>
        <w:t xml:space="preserve">Biol Reprod </w:t>
      </w:r>
      <w:r w:rsidRPr="00F15B80">
        <w:rPr>
          <w:b/>
          <w:noProof/>
          <w:szCs w:val="28"/>
        </w:rPr>
        <w:t>2003,</w:t>
      </w:r>
      <w:r w:rsidRPr="00F15B80">
        <w:rPr>
          <w:noProof/>
          <w:szCs w:val="28"/>
        </w:rPr>
        <w:t xml:space="preserve"> </w:t>
      </w:r>
      <w:r w:rsidRPr="00F15B80">
        <w:rPr>
          <w:i/>
          <w:noProof/>
          <w:szCs w:val="28"/>
        </w:rPr>
        <w:t>68</w:t>
      </w:r>
      <w:r w:rsidRPr="00F15B80">
        <w:rPr>
          <w:noProof/>
          <w:szCs w:val="28"/>
        </w:rPr>
        <w:t xml:space="preserve"> (6), 2107-13. doi: 10.1095/​biolreprod.102.008268</w:t>
      </w:r>
      <w:bookmarkEnd w:id="140"/>
    </w:p>
    <w:p w:rsidR="00F15B80" w:rsidRPr="00F15B80" w:rsidRDefault="00F15B80" w:rsidP="00F15B80">
      <w:pPr>
        <w:spacing w:line="240" w:lineRule="atLeast"/>
        <w:rPr>
          <w:noProof/>
          <w:szCs w:val="28"/>
        </w:rPr>
      </w:pPr>
      <w:bookmarkStart w:id="141" w:name="_ENREF_142"/>
      <w:r w:rsidRPr="00F15B80">
        <w:rPr>
          <w:noProof/>
          <w:szCs w:val="28"/>
        </w:rPr>
        <w:t>142.</w:t>
      </w:r>
      <w:r w:rsidRPr="00F15B80">
        <w:rPr>
          <w:noProof/>
          <w:szCs w:val="28"/>
        </w:rPr>
        <w:tab/>
        <w:t xml:space="preserve">Sharma, A., Novel transcriptome data analysis implicates circulating microRNAs in epigenetic inheritance in mammals. </w:t>
      </w:r>
      <w:r w:rsidRPr="00F15B80">
        <w:rPr>
          <w:i/>
          <w:noProof/>
          <w:szCs w:val="28"/>
        </w:rPr>
        <w:t xml:space="preserve">Gene </w:t>
      </w:r>
      <w:r w:rsidRPr="00F15B80">
        <w:rPr>
          <w:b/>
          <w:noProof/>
          <w:szCs w:val="28"/>
        </w:rPr>
        <w:t>2014,</w:t>
      </w:r>
      <w:r w:rsidRPr="00F15B80">
        <w:rPr>
          <w:noProof/>
          <w:szCs w:val="28"/>
        </w:rPr>
        <w:t xml:space="preserve"> </w:t>
      </w:r>
      <w:r w:rsidRPr="00F15B80">
        <w:rPr>
          <w:i/>
          <w:noProof/>
          <w:szCs w:val="28"/>
        </w:rPr>
        <w:t>538</w:t>
      </w:r>
      <w:r w:rsidRPr="00F15B80">
        <w:rPr>
          <w:noProof/>
          <w:szCs w:val="28"/>
        </w:rPr>
        <w:t xml:space="preserve"> (2), 366-372. doi: 10.1016/j.gene.2014.01.051</w:t>
      </w:r>
      <w:bookmarkEnd w:id="141"/>
    </w:p>
    <w:p w:rsidR="00F15B80" w:rsidRPr="00F15B80" w:rsidRDefault="00F15B80" w:rsidP="00F15B80">
      <w:pPr>
        <w:spacing w:line="240" w:lineRule="atLeast"/>
        <w:rPr>
          <w:noProof/>
          <w:szCs w:val="28"/>
        </w:rPr>
      </w:pPr>
      <w:bookmarkStart w:id="142" w:name="_ENREF_143"/>
      <w:r w:rsidRPr="00F15B80">
        <w:rPr>
          <w:noProof/>
          <w:szCs w:val="28"/>
        </w:rPr>
        <w:t>143.</w:t>
      </w:r>
      <w:r w:rsidRPr="00F15B80">
        <w:rPr>
          <w:noProof/>
          <w:szCs w:val="28"/>
        </w:rPr>
        <w:tab/>
        <w:t>Weiss, S.; Enwere, E.; Andersen, L.; Gregg, C. Pheromones and the luteinizing hormone for inducing proliferation of neural stem cells and neurogenesis. 2011.</w:t>
      </w:r>
      <w:bookmarkEnd w:id="142"/>
    </w:p>
    <w:p w:rsidR="00F15B80" w:rsidRPr="00F15B80" w:rsidRDefault="00F15B80" w:rsidP="00F15B80">
      <w:pPr>
        <w:spacing w:line="240" w:lineRule="atLeast"/>
        <w:rPr>
          <w:noProof/>
          <w:szCs w:val="28"/>
        </w:rPr>
      </w:pPr>
      <w:bookmarkStart w:id="143" w:name="_ENREF_144"/>
      <w:r w:rsidRPr="00F15B80">
        <w:rPr>
          <w:noProof/>
          <w:szCs w:val="28"/>
        </w:rPr>
        <w:t>144.</w:t>
      </w:r>
      <w:r w:rsidRPr="00F15B80">
        <w:rPr>
          <w:noProof/>
          <w:szCs w:val="28"/>
        </w:rPr>
        <w:tab/>
        <w:t xml:space="preserve">Palchevskiy, V.; Finkel, S. E., A Role for Single-Stranded Exonucleases in the Use of DNA as a Nutrient. </w:t>
      </w:r>
      <w:r w:rsidRPr="00F15B80">
        <w:rPr>
          <w:i/>
          <w:noProof/>
          <w:szCs w:val="28"/>
        </w:rPr>
        <w:t xml:space="preserve">J Bacteriol </w:t>
      </w:r>
      <w:r w:rsidRPr="00F15B80">
        <w:rPr>
          <w:b/>
          <w:noProof/>
          <w:szCs w:val="28"/>
        </w:rPr>
        <w:t>2009,</w:t>
      </w:r>
      <w:r w:rsidRPr="00F15B80">
        <w:rPr>
          <w:noProof/>
          <w:szCs w:val="28"/>
        </w:rPr>
        <w:t xml:space="preserve"> </w:t>
      </w:r>
      <w:r w:rsidRPr="00F15B80">
        <w:rPr>
          <w:i/>
          <w:noProof/>
          <w:szCs w:val="28"/>
        </w:rPr>
        <w:t>191</w:t>
      </w:r>
      <w:r w:rsidRPr="00F15B80">
        <w:rPr>
          <w:noProof/>
          <w:szCs w:val="28"/>
        </w:rPr>
        <w:t xml:space="preserve"> (11), 3712-3716. doi: 10.1128/jb.01678-08</w:t>
      </w:r>
      <w:bookmarkEnd w:id="143"/>
    </w:p>
    <w:p w:rsidR="00F15B80" w:rsidRPr="00F15B80" w:rsidRDefault="00F15B80" w:rsidP="00F15B80">
      <w:pPr>
        <w:spacing w:line="240" w:lineRule="atLeast"/>
        <w:rPr>
          <w:noProof/>
          <w:szCs w:val="28"/>
        </w:rPr>
      </w:pPr>
      <w:bookmarkStart w:id="144" w:name="_ENREF_145"/>
      <w:r w:rsidRPr="00F15B80">
        <w:rPr>
          <w:noProof/>
          <w:szCs w:val="28"/>
        </w:rPr>
        <w:t>145.</w:t>
      </w:r>
      <w:r w:rsidRPr="00F15B80">
        <w:rPr>
          <w:noProof/>
          <w:szCs w:val="28"/>
        </w:rPr>
        <w:tab/>
        <w:t xml:space="preserve">Fall, S.; Mercier, A.; Bertolla, F.; Calteau, A.; Gueguen, L.; Perriere, G.; Vogel, T. M.; Simonet, P., Horizontal Gene Transfer Regulation in Bacteria as a “Spandrel” of DNA Repair Mechanisms. </w:t>
      </w:r>
      <w:r w:rsidRPr="00F15B80">
        <w:rPr>
          <w:i/>
          <w:noProof/>
          <w:szCs w:val="28"/>
        </w:rPr>
        <w:t xml:space="preserve">PLoS ONE </w:t>
      </w:r>
      <w:r w:rsidRPr="00F15B80">
        <w:rPr>
          <w:b/>
          <w:noProof/>
          <w:szCs w:val="28"/>
        </w:rPr>
        <w:t>2007,</w:t>
      </w:r>
      <w:r w:rsidRPr="00F15B80">
        <w:rPr>
          <w:noProof/>
          <w:szCs w:val="28"/>
        </w:rPr>
        <w:t xml:space="preserve"> </w:t>
      </w:r>
      <w:r w:rsidRPr="00F15B80">
        <w:rPr>
          <w:i/>
          <w:noProof/>
          <w:szCs w:val="28"/>
        </w:rPr>
        <w:t>2</w:t>
      </w:r>
      <w:r w:rsidRPr="00F15B80">
        <w:rPr>
          <w:noProof/>
          <w:szCs w:val="28"/>
        </w:rPr>
        <w:t xml:space="preserve"> (10), e1055. doi: 10.1371/journal.pone.0001055</w:t>
      </w:r>
      <w:bookmarkEnd w:id="144"/>
    </w:p>
    <w:p w:rsidR="00F15B80" w:rsidRPr="00F15B80" w:rsidRDefault="00F15B80" w:rsidP="00F15B80">
      <w:pPr>
        <w:spacing w:line="240" w:lineRule="atLeast"/>
        <w:rPr>
          <w:noProof/>
          <w:szCs w:val="28"/>
        </w:rPr>
      </w:pPr>
      <w:bookmarkStart w:id="145" w:name="_ENREF_146"/>
      <w:r w:rsidRPr="00F15B80">
        <w:rPr>
          <w:noProof/>
          <w:szCs w:val="28"/>
        </w:rPr>
        <w:t>146.</w:t>
      </w:r>
      <w:r w:rsidRPr="00F15B80">
        <w:rPr>
          <w:noProof/>
          <w:szCs w:val="28"/>
        </w:rPr>
        <w:tab/>
        <w:t xml:space="preserve">Finkel, S. E.; Kolter, R., DNA as a Nutrient: Novel Role for Bacterial Competence Gene Homologs. </w:t>
      </w:r>
      <w:r w:rsidRPr="00F15B80">
        <w:rPr>
          <w:i/>
          <w:noProof/>
          <w:szCs w:val="28"/>
        </w:rPr>
        <w:t xml:space="preserve">J Bacteriol </w:t>
      </w:r>
      <w:r w:rsidRPr="00F15B80">
        <w:rPr>
          <w:b/>
          <w:noProof/>
          <w:szCs w:val="28"/>
        </w:rPr>
        <w:t>2001,</w:t>
      </w:r>
      <w:r w:rsidRPr="00F15B80">
        <w:rPr>
          <w:noProof/>
          <w:szCs w:val="28"/>
        </w:rPr>
        <w:t xml:space="preserve"> </w:t>
      </w:r>
      <w:r w:rsidRPr="00F15B80">
        <w:rPr>
          <w:i/>
          <w:noProof/>
          <w:szCs w:val="28"/>
        </w:rPr>
        <w:t>183</w:t>
      </w:r>
      <w:r w:rsidRPr="00F15B80">
        <w:rPr>
          <w:noProof/>
          <w:szCs w:val="28"/>
        </w:rPr>
        <w:t xml:space="preserve"> (21), 6288-6293. doi: 10.1128/jb.183.21.6288-6293.2001</w:t>
      </w:r>
      <w:bookmarkEnd w:id="145"/>
    </w:p>
    <w:p w:rsidR="00F15B80" w:rsidRPr="00F15B80" w:rsidRDefault="00F15B80" w:rsidP="00F15B80">
      <w:pPr>
        <w:spacing w:line="240" w:lineRule="atLeast"/>
        <w:rPr>
          <w:noProof/>
          <w:szCs w:val="28"/>
        </w:rPr>
      </w:pPr>
      <w:bookmarkStart w:id="146" w:name="_ENREF_147"/>
      <w:r w:rsidRPr="00F15B80">
        <w:rPr>
          <w:noProof/>
          <w:szCs w:val="28"/>
        </w:rPr>
        <w:t>147.</w:t>
      </w:r>
      <w:r w:rsidRPr="00F15B80">
        <w:rPr>
          <w:noProof/>
          <w:szCs w:val="28"/>
        </w:rPr>
        <w:tab/>
        <w:t xml:space="preserve">Friso, S.; Choi, S.-W., Gene-Nutrient Interactions and DNA Methylation. </w:t>
      </w:r>
      <w:r w:rsidRPr="00F15B80">
        <w:rPr>
          <w:i/>
          <w:noProof/>
          <w:szCs w:val="28"/>
        </w:rPr>
        <w:t xml:space="preserve">J Nutr </w:t>
      </w:r>
      <w:r w:rsidRPr="00F15B80">
        <w:rPr>
          <w:b/>
          <w:noProof/>
          <w:szCs w:val="28"/>
        </w:rPr>
        <w:t>2002,</w:t>
      </w:r>
      <w:r w:rsidRPr="00F15B80">
        <w:rPr>
          <w:noProof/>
          <w:szCs w:val="28"/>
        </w:rPr>
        <w:t xml:space="preserve"> </w:t>
      </w:r>
      <w:r w:rsidRPr="00F15B80">
        <w:rPr>
          <w:i/>
          <w:noProof/>
          <w:szCs w:val="28"/>
        </w:rPr>
        <w:t>132</w:t>
      </w:r>
      <w:r w:rsidRPr="00F15B80">
        <w:rPr>
          <w:noProof/>
          <w:szCs w:val="28"/>
        </w:rPr>
        <w:t xml:space="preserve"> (8), 2382S-2387S. </w:t>
      </w:r>
      <w:bookmarkEnd w:id="146"/>
    </w:p>
    <w:p w:rsidR="00F15B80" w:rsidRPr="00F15B80" w:rsidRDefault="00F15B80" w:rsidP="00F15B80">
      <w:pPr>
        <w:spacing w:line="240" w:lineRule="atLeast"/>
        <w:rPr>
          <w:noProof/>
          <w:szCs w:val="28"/>
        </w:rPr>
      </w:pPr>
      <w:bookmarkStart w:id="147" w:name="_ENREF_148"/>
      <w:r w:rsidRPr="00F15B80">
        <w:rPr>
          <w:noProof/>
          <w:szCs w:val="28"/>
        </w:rPr>
        <w:t>148.</w:t>
      </w:r>
      <w:r w:rsidRPr="00F15B80">
        <w:rPr>
          <w:noProof/>
          <w:szCs w:val="28"/>
        </w:rPr>
        <w:tab/>
        <w:t xml:space="preserve">Margulis, L., </w:t>
      </w:r>
      <w:r w:rsidRPr="00F15B80">
        <w:rPr>
          <w:i/>
          <w:noProof/>
          <w:szCs w:val="28"/>
        </w:rPr>
        <w:t xml:space="preserve">Symbiotic Planet: A New Look At Evolution </w:t>
      </w:r>
      <w:r w:rsidRPr="00F15B80">
        <w:rPr>
          <w:noProof/>
          <w:szCs w:val="28"/>
        </w:rPr>
        <w:t>Basic Books: New York, 1998.</w:t>
      </w:r>
      <w:bookmarkEnd w:id="147"/>
    </w:p>
    <w:p w:rsidR="00F15B80" w:rsidRPr="00F15B80" w:rsidRDefault="00F15B80" w:rsidP="00F15B80">
      <w:pPr>
        <w:spacing w:line="240" w:lineRule="atLeast"/>
        <w:rPr>
          <w:noProof/>
          <w:szCs w:val="28"/>
        </w:rPr>
      </w:pPr>
      <w:bookmarkStart w:id="148" w:name="_ENREF_149"/>
      <w:r w:rsidRPr="00F15B80">
        <w:rPr>
          <w:noProof/>
          <w:szCs w:val="28"/>
        </w:rPr>
        <w:t>149.</w:t>
      </w:r>
      <w:r w:rsidRPr="00F15B80">
        <w:rPr>
          <w:noProof/>
          <w:szCs w:val="28"/>
        </w:rPr>
        <w:tab/>
        <w:t xml:space="preserve">Jin, M.; Errede, B.; Behar, M.; Mather, W.; Nayak, S.; Hasty, J.; Dohlman, H. G.; Elston, T. C., Yeast Dynamically Modify Their Environment to Achieve Better Mating Efficiency. </w:t>
      </w:r>
      <w:r w:rsidRPr="00F15B80">
        <w:rPr>
          <w:i/>
          <w:noProof/>
          <w:szCs w:val="28"/>
        </w:rPr>
        <w:t xml:space="preserve">Sci Signal </w:t>
      </w:r>
      <w:r w:rsidRPr="00F15B80">
        <w:rPr>
          <w:b/>
          <w:noProof/>
          <w:szCs w:val="28"/>
        </w:rPr>
        <w:t>2011,</w:t>
      </w:r>
      <w:r w:rsidRPr="00F15B80">
        <w:rPr>
          <w:noProof/>
          <w:szCs w:val="28"/>
        </w:rPr>
        <w:t xml:space="preserve"> </w:t>
      </w:r>
      <w:r w:rsidRPr="00F15B80">
        <w:rPr>
          <w:i/>
          <w:noProof/>
          <w:szCs w:val="28"/>
        </w:rPr>
        <w:t>4</w:t>
      </w:r>
      <w:r w:rsidRPr="00F15B80">
        <w:rPr>
          <w:noProof/>
          <w:szCs w:val="28"/>
        </w:rPr>
        <w:t xml:space="preserve"> (186), ra54. doi: 10.1126/scisignal.2001763</w:t>
      </w:r>
      <w:bookmarkEnd w:id="148"/>
    </w:p>
    <w:p w:rsidR="00F15B80" w:rsidRPr="00F15B80" w:rsidRDefault="00F15B80" w:rsidP="00F15B80">
      <w:pPr>
        <w:spacing w:line="240" w:lineRule="atLeast"/>
        <w:rPr>
          <w:noProof/>
          <w:szCs w:val="28"/>
        </w:rPr>
      </w:pPr>
      <w:bookmarkStart w:id="149" w:name="_ENREF_150"/>
      <w:r w:rsidRPr="00F15B80">
        <w:rPr>
          <w:noProof/>
          <w:szCs w:val="28"/>
        </w:rPr>
        <w:lastRenderedPageBreak/>
        <w:t>150.</w:t>
      </w:r>
      <w:r w:rsidRPr="00F15B80">
        <w:rPr>
          <w:noProof/>
          <w:szCs w:val="28"/>
        </w:rPr>
        <w:tab/>
        <w:t xml:space="preserve">Zhang, Y.; Wiggins, B.; Lawrence, C.; Petrick, J.; Ivashuta, S.; Heck, G., Analysis of plant-derived miRNAs in animal small RNA datasets. </w:t>
      </w:r>
      <w:r w:rsidRPr="00F15B80">
        <w:rPr>
          <w:i/>
          <w:noProof/>
          <w:szCs w:val="28"/>
        </w:rPr>
        <w:t xml:space="preserve">BMC Genomics </w:t>
      </w:r>
      <w:r w:rsidRPr="00F15B80">
        <w:rPr>
          <w:b/>
          <w:noProof/>
          <w:szCs w:val="28"/>
        </w:rPr>
        <w:t>2012,</w:t>
      </w:r>
      <w:r w:rsidRPr="00F15B80">
        <w:rPr>
          <w:noProof/>
          <w:szCs w:val="28"/>
        </w:rPr>
        <w:t xml:space="preserve"> </w:t>
      </w:r>
      <w:r w:rsidRPr="00F15B80">
        <w:rPr>
          <w:i/>
          <w:noProof/>
          <w:szCs w:val="28"/>
        </w:rPr>
        <w:t>13</w:t>
      </w:r>
      <w:r w:rsidRPr="00F15B80">
        <w:rPr>
          <w:noProof/>
          <w:szCs w:val="28"/>
        </w:rPr>
        <w:t xml:space="preserve"> (1). doi: 10.1186/1471-2164-13-381</w:t>
      </w:r>
      <w:bookmarkEnd w:id="149"/>
    </w:p>
    <w:p w:rsidR="00F15B80" w:rsidRPr="00F15B80" w:rsidRDefault="00F15B80" w:rsidP="00F15B80">
      <w:pPr>
        <w:spacing w:line="240" w:lineRule="atLeast"/>
        <w:rPr>
          <w:noProof/>
          <w:szCs w:val="28"/>
        </w:rPr>
      </w:pPr>
      <w:bookmarkStart w:id="150" w:name="_ENREF_151"/>
      <w:r w:rsidRPr="00F15B80">
        <w:rPr>
          <w:noProof/>
          <w:szCs w:val="28"/>
        </w:rPr>
        <w:t>151.</w:t>
      </w:r>
      <w:r w:rsidRPr="00F15B80">
        <w:rPr>
          <w:noProof/>
          <w:szCs w:val="28"/>
        </w:rPr>
        <w:tab/>
        <w:t xml:space="preserve">Lynch, V. J.; Leclerc, R. D.; May, G.; Wagner, G. P., Transposon-mediated rewiring of gene regulatory networks contributed to the evolution of pregnancy in mammals. </w:t>
      </w:r>
      <w:r w:rsidRPr="00F15B80">
        <w:rPr>
          <w:i/>
          <w:noProof/>
          <w:szCs w:val="28"/>
        </w:rPr>
        <w:t xml:space="preserve">Nat Genet </w:t>
      </w:r>
      <w:r w:rsidRPr="00F15B80">
        <w:rPr>
          <w:b/>
          <w:noProof/>
          <w:szCs w:val="28"/>
        </w:rPr>
        <w:t>2011,</w:t>
      </w:r>
      <w:r w:rsidRPr="00F15B80">
        <w:rPr>
          <w:noProof/>
          <w:szCs w:val="28"/>
        </w:rPr>
        <w:t xml:space="preserve"> </w:t>
      </w:r>
      <w:r w:rsidRPr="00F15B80">
        <w:rPr>
          <w:i/>
          <w:noProof/>
          <w:szCs w:val="28"/>
        </w:rPr>
        <w:t>43</w:t>
      </w:r>
      <w:r w:rsidRPr="00F15B80">
        <w:rPr>
          <w:noProof/>
          <w:szCs w:val="28"/>
        </w:rPr>
        <w:t xml:space="preserve"> (11), 1154-1159. doi: 10.1038/ng.917</w:t>
      </w:r>
      <w:bookmarkEnd w:id="150"/>
    </w:p>
    <w:p w:rsidR="00F15B80" w:rsidRPr="00F15B80" w:rsidRDefault="00F15B80" w:rsidP="00F15B80">
      <w:pPr>
        <w:spacing w:line="240" w:lineRule="atLeast"/>
        <w:rPr>
          <w:noProof/>
          <w:szCs w:val="28"/>
        </w:rPr>
      </w:pPr>
      <w:bookmarkStart w:id="151" w:name="_ENREF_152"/>
      <w:r w:rsidRPr="00F15B80">
        <w:rPr>
          <w:noProof/>
          <w:szCs w:val="28"/>
        </w:rPr>
        <w:t>152.</w:t>
      </w:r>
      <w:r w:rsidRPr="00F15B80">
        <w:rPr>
          <w:noProof/>
          <w:szCs w:val="28"/>
        </w:rPr>
        <w:tab/>
        <w:t xml:space="preserve">Zhang, Y. E.; Landback, P.; Vibranovski, M. D.; Long, M., Accelerated Recruitment of New Brain Development Genes into the Human Genome. </w:t>
      </w:r>
      <w:r w:rsidRPr="00F15B80">
        <w:rPr>
          <w:i/>
          <w:noProof/>
          <w:szCs w:val="28"/>
        </w:rPr>
        <w:t xml:space="preserve">PLoS Biol </w:t>
      </w:r>
      <w:r w:rsidRPr="00F15B80">
        <w:rPr>
          <w:b/>
          <w:noProof/>
          <w:szCs w:val="28"/>
        </w:rPr>
        <w:t>2011,</w:t>
      </w:r>
      <w:r w:rsidRPr="00F15B80">
        <w:rPr>
          <w:noProof/>
          <w:szCs w:val="28"/>
        </w:rPr>
        <w:t xml:space="preserve"> </w:t>
      </w:r>
      <w:r w:rsidRPr="00F15B80">
        <w:rPr>
          <w:i/>
          <w:noProof/>
          <w:szCs w:val="28"/>
        </w:rPr>
        <w:t>9</w:t>
      </w:r>
      <w:r w:rsidRPr="00F15B80">
        <w:rPr>
          <w:noProof/>
          <w:szCs w:val="28"/>
        </w:rPr>
        <w:t xml:space="preserve"> (10), e1001179. doi: 10.1371%2Fjournal.pbio.1001179 </w:t>
      </w:r>
      <w:bookmarkEnd w:id="151"/>
    </w:p>
    <w:p w:rsidR="00F15B80" w:rsidRPr="00F15B80" w:rsidRDefault="00F15B80" w:rsidP="00F15B80">
      <w:pPr>
        <w:spacing w:line="240" w:lineRule="atLeast"/>
        <w:rPr>
          <w:noProof/>
          <w:szCs w:val="28"/>
        </w:rPr>
      </w:pPr>
      <w:bookmarkStart w:id="152" w:name="_ENREF_153"/>
      <w:r w:rsidRPr="00F15B80">
        <w:rPr>
          <w:noProof/>
          <w:szCs w:val="28"/>
        </w:rPr>
        <w:t>153.</w:t>
      </w:r>
      <w:r w:rsidRPr="00F15B80">
        <w:rPr>
          <w:noProof/>
          <w:szCs w:val="28"/>
        </w:rPr>
        <w:tab/>
        <w:t xml:space="preserve">Bedford, T.; Suchard, M. A.; Lemey, P.; Dudas, G.; Gregory, V.; Hay, A. J.; McCauley, J. W.; Russell, C. A.; Smith, D. J.; Rambaut, A., et al., Integrating influenza antigenic dynamics with molecular evolution. </w:t>
      </w:r>
      <w:r w:rsidRPr="00F15B80">
        <w:rPr>
          <w:i/>
          <w:noProof/>
          <w:szCs w:val="28"/>
        </w:rPr>
        <w:t xml:space="preserve">eLife </w:t>
      </w:r>
      <w:r w:rsidRPr="00F15B80">
        <w:rPr>
          <w:b/>
          <w:noProof/>
          <w:szCs w:val="28"/>
        </w:rPr>
        <w:t>2014,</w:t>
      </w:r>
      <w:r w:rsidRPr="00F15B80">
        <w:rPr>
          <w:noProof/>
          <w:szCs w:val="28"/>
        </w:rPr>
        <w:t xml:space="preserve"> </w:t>
      </w:r>
      <w:r w:rsidRPr="00F15B80">
        <w:rPr>
          <w:i/>
          <w:noProof/>
          <w:szCs w:val="28"/>
        </w:rPr>
        <w:t>3</w:t>
      </w:r>
      <w:r w:rsidRPr="00F15B80">
        <w:rPr>
          <w:noProof/>
          <w:szCs w:val="28"/>
        </w:rPr>
        <w:t>. doi: 10.7554/eLife.01914</w:t>
      </w:r>
      <w:bookmarkEnd w:id="152"/>
    </w:p>
    <w:p w:rsidR="00F15B80" w:rsidRPr="00F15B80" w:rsidRDefault="00F15B80" w:rsidP="00F15B80">
      <w:pPr>
        <w:spacing w:line="240" w:lineRule="atLeast"/>
        <w:rPr>
          <w:noProof/>
          <w:szCs w:val="28"/>
        </w:rPr>
      </w:pPr>
      <w:bookmarkStart w:id="153" w:name="_ENREF_154"/>
      <w:r w:rsidRPr="00F15B80">
        <w:rPr>
          <w:noProof/>
          <w:szCs w:val="28"/>
        </w:rPr>
        <w:t>154.</w:t>
      </w:r>
      <w:r w:rsidRPr="00F15B80">
        <w:rPr>
          <w:noProof/>
          <w:szCs w:val="28"/>
        </w:rPr>
        <w:tab/>
        <w:t xml:space="preserve">Gong, L. I.; Suchard, M. A.; Bloom, J. D.; Pascual, M., Stability-mediated epistasis constrains the evolution of an influenza protein. </w:t>
      </w:r>
      <w:r w:rsidRPr="00F15B80">
        <w:rPr>
          <w:i/>
          <w:noProof/>
          <w:szCs w:val="28"/>
        </w:rPr>
        <w:t xml:space="preserve">eLife </w:t>
      </w:r>
      <w:r w:rsidRPr="00F15B80">
        <w:rPr>
          <w:b/>
          <w:noProof/>
          <w:szCs w:val="28"/>
        </w:rPr>
        <w:t>2013,</w:t>
      </w:r>
      <w:r w:rsidRPr="00F15B80">
        <w:rPr>
          <w:noProof/>
          <w:szCs w:val="28"/>
        </w:rPr>
        <w:t xml:space="preserve"> </w:t>
      </w:r>
      <w:r w:rsidRPr="00F15B80">
        <w:rPr>
          <w:i/>
          <w:noProof/>
          <w:szCs w:val="28"/>
        </w:rPr>
        <w:t>2</w:t>
      </w:r>
      <w:r w:rsidRPr="00F15B80">
        <w:rPr>
          <w:noProof/>
          <w:szCs w:val="28"/>
        </w:rPr>
        <w:t>. doi: 10.7554/eLife.00631</w:t>
      </w:r>
      <w:bookmarkEnd w:id="153"/>
    </w:p>
    <w:p w:rsidR="00F15B80" w:rsidRPr="00F15B80" w:rsidRDefault="00F15B80" w:rsidP="00F15B80">
      <w:pPr>
        <w:spacing w:line="240" w:lineRule="atLeast"/>
        <w:rPr>
          <w:noProof/>
          <w:szCs w:val="28"/>
        </w:rPr>
      </w:pPr>
      <w:bookmarkStart w:id="154" w:name="_ENREF_155"/>
      <w:r w:rsidRPr="00F15B80">
        <w:rPr>
          <w:noProof/>
          <w:szCs w:val="28"/>
        </w:rPr>
        <w:t>155.</w:t>
      </w:r>
      <w:r w:rsidRPr="00F15B80">
        <w:rPr>
          <w:noProof/>
          <w:szCs w:val="28"/>
        </w:rPr>
        <w:tab/>
        <w:t xml:space="preserve">Kohio, H. P.; Adamson, A. L., Glycolytic control of vacuolar-type ATPase activity: A mechanism to regulate influenza viral infection. </w:t>
      </w:r>
      <w:r w:rsidRPr="00F15B80">
        <w:rPr>
          <w:i/>
          <w:noProof/>
          <w:szCs w:val="28"/>
        </w:rPr>
        <w:t xml:space="preserve">Virology </w:t>
      </w:r>
      <w:r w:rsidRPr="00F15B80">
        <w:rPr>
          <w:b/>
          <w:noProof/>
          <w:szCs w:val="28"/>
        </w:rPr>
        <w:t>2013,</w:t>
      </w:r>
      <w:r w:rsidRPr="00F15B80">
        <w:rPr>
          <w:noProof/>
          <w:szCs w:val="28"/>
        </w:rPr>
        <w:t xml:space="preserve"> </w:t>
      </w:r>
      <w:r w:rsidRPr="00F15B80">
        <w:rPr>
          <w:i/>
          <w:noProof/>
          <w:szCs w:val="28"/>
        </w:rPr>
        <w:t>444</w:t>
      </w:r>
      <w:r w:rsidRPr="00F15B80">
        <w:rPr>
          <w:noProof/>
          <w:szCs w:val="28"/>
        </w:rPr>
        <w:t xml:space="preserve"> (1–2), 301-309. doi: 10.1016/j.virol.2013.06.026</w:t>
      </w:r>
      <w:bookmarkEnd w:id="154"/>
    </w:p>
    <w:p w:rsidR="00F15B80" w:rsidRPr="00F15B80" w:rsidRDefault="00F15B80" w:rsidP="00F15B80">
      <w:pPr>
        <w:spacing w:line="240" w:lineRule="atLeast"/>
        <w:rPr>
          <w:noProof/>
          <w:szCs w:val="28"/>
        </w:rPr>
      </w:pPr>
      <w:bookmarkStart w:id="155" w:name="_ENREF_156"/>
      <w:r w:rsidRPr="00F15B80">
        <w:rPr>
          <w:noProof/>
          <w:szCs w:val="28"/>
        </w:rPr>
        <w:t>156.</w:t>
      </w:r>
      <w:r w:rsidRPr="00F15B80">
        <w:rPr>
          <w:noProof/>
          <w:szCs w:val="28"/>
        </w:rPr>
        <w:tab/>
        <w:t xml:space="preserve">Yamada, S.; Hatta, M.; Staker, B. L.; Watanabe, S.; Imai, M.; Shinya, K.; Sakai-Tagawa, Y.; Ito, M.; Ozawa, M.; Watanabe, T., et al., Biological and Structural Characterization of a Host-Adapting Amino Acid in Influenza Virus. </w:t>
      </w:r>
      <w:r w:rsidRPr="00F15B80">
        <w:rPr>
          <w:i/>
          <w:noProof/>
          <w:szCs w:val="28"/>
        </w:rPr>
        <w:t xml:space="preserve">PLoS Pathog </w:t>
      </w:r>
      <w:r w:rsidRPr="00F15B80">
        <w:rPr>
          <w:b/>
          <w:noProof/>
          <w:szCs w:val="28"/>
        </w:rPr>
        <w:t>2010,</w:t>
      </w:r>
      <w:r w:rsidRPr="00F15B80">
        <w:rPr>
          <w:noProof/>
          <w:szCs w:val="28"/>
        </w:rPr>
        <w:t xml:space="preserve"> </w:t>
      </w:r>
      <w:r w:rsidRPr="00F15B80">
        <w:rPr>
          <w:i/>
          <w:noProof/>
          <w:szCs w:val="28"/>
        </w:rPr>
        <w:t>6</w:t>
      </w:r>
      <w:r w:rsidRPr="00F15B80">
        <w:rPr>
          <w:noProof/>
          <w:szCs w:val="28"/>
        </w:rPr>
        <w:t xml:space="preserve"> (8), e1001034. doi: 10.1371/journal.ppat.1001034</w:t>
      </w:r>
      <w:bookmarkEnd w:id="155"/>
    </w:p>
    <w:p w:rsidR="00F15B80" w:rsidRPr="00F15B80" w:rsidRDefault="00F15B80" w:rsidP="00F15B80">
      <w:pPr>
        <w:spacing w:line="240" w:lineRule="atLeast"/>
        <w:rPr>
          <w:noProof/>
          <w:szCs w:val="28"/>
        </w:rPr>
      </w:pPr>
      <w:bookmarkStart w:id="156" w:name="_ENREF_157"/>
      <w:r w:rsidRPr="00F15B80">
        <w:rPr>
          <w:noProof/>
          <w:szCs w:val="28"/>
        </w:rPr>
        <w:t>157.</w:t>
      </w:r>
      <w:r w:rsidRPr="00F15B80">
        <w:rPr>
          <w:noProof/>
          <w:szCs w:val="28"/>
        </w:rPr>
        <w:tab/>
        <w:t xml:space="preserve">Kohl, K. D., Diversity and function of the avian gut microbiota. </w:t>
      </w:r>
      <w:r w:rsidRPr="00F15B80">
        <w:rPr>
          <w:i/>
          <w:noProof/>
          <w:szCs w:val="28"/>
        </w:rPr>
        <w:t xml:space="preserve">J Comp Physiol B </w:t>
      </w:r>
      <w:r w:rsidRPr="00F15B80">
        <w:rPr>
          <w:b/>
          <w:noProof/>
          <w:szCs w:val="28"/>
        </w:rPr>
        <w:t>2012,</w:t>
      </w:r>
      <w:r w:rsidRPr="00F15B80">
        <w:rPr>
          <w:noProof/>
          <w:szCs w:val="28"/>
        </w:rPr>
        <w:t xml:space="preserve"> </w:t>
      </w:r>
      <w:r w:rsidRPr="00F15B80">
        <w:rPr>
          <w:i/>
          <w:noProof/>
          <w:szCs w:val="28"/>
        </w:rPr>
        <w:t>182</w:t>
      </w:r>
      <w:r w:rsidRPr="00F15B80">
        <w:rPr>
          <w:noProof/>
          <w:szCs w:val="28"/>
        </w:rPr>
        <w:t xml:space="preserve"> (5), 591-602. doi: 10.1007/s00360-012-0645-z</w:t>
      </w:r>
      <w:bookmarkEnd w:id="156"/>
    </w:p>
    <w:p w:rsidR="00F15B80" w:rsidRPr="00F15B80" w:rsidRDefault="00F15B80" w:rsidP="00F15B80">
      <w:pPr>
        <w:spacing w:line="240" w:lineRule="atLeast"/>
        <w:rPr>
          <w:noProof/>
          <w:szCs w:val="28"/>
        </w:rPr>
      </w:pPr>
      <w:bookmarkStart w:id="157" w:name="_ENREF_158"/>
      <w:r w:rsidRPr="00F15B80">
        <w:rPr>
          <w:noProof/>
          <w:szCs w:val="28"/>
        </w:rPr>
        <w:t>158.</w:t>
      </w:r>
      <w:r w:rsidRPr="00F15B80">
        <w:rPr>
          <w:noProof/>
          <w:szCs w:val="28"/>
        </w:rPr>
        <w:tab/>
        <w:t xml:space="preserve">Kohl, J.; Ostrovsky, Aaron D.; Frechter, S.; Jefferis, Gregory S. X. E., A Bidirectional Circuit Switch Reroutes Pheromone Signals in Male and Female Brains. </w:t>
      </w:r>
      <w:r w:rsidRPr="00F15B80">
        <w:rPr>
          <w:i/>
          <w:noProof/>
          <w:szCs w:val="28"/>
        </w:rPr>
        <w:t xml:space="preserve">Cell </w:t>
      </w:r>
      <w:r w:rsidRPr="00F15B80">
        <w:rPr>
          <w:b/>
          <w:noProof/>
          <w:szCs w:val="28"/>
        </w:rPr>
        <w:t>2013,</w:t>
      </w:r>
      <w:r w:rsidRPr="00F15B80">
        <w:rPr>
          <w:noProof/>
          <w:szCs w:val="28"/>
        </w:rPr>
        <w:t xml:space="preserve"> </w:t>
      </w:r>
      <w:r w:rsidRPr="00F15B80">
        <w:rPr>
          <w:i/>
          <w:noProof/>
          <w:szCs w:val="28"/>
        </w:rPr>
        <w:t>155</w:t>
      </w:r>
      <w:r w:rsidRPr="00F15B80">
        <w:rPr>
          <w:noProof/>
          <w:szCs w:val="28"/>
        </w:rPr>
        <w:t xml:space="preserve"> (7), 1610-1623. doi: 10.1016/j.cell.2013.11.025</w:t>
      </w:r>
      <w:bookmarkEnd w:id="157"/>
    </w:p>
    <w:p w:rsidR="00F15B80" w:rsidRPr="00F15B80" w:rsidRDefault="00F15B80" w:rsidP="00F15B80">
      <w:pPr>
        <w:spacing w:line="240" w:lineRule="atLeast"/>
        <w:rPr>
          <w:noProof/>
          <w:szCs w:val="28"/>
        </w:rPr>
      </w:pPr>
      <w:bookmarkStart w:id="158" w:name="_ENREF_159"/>
      <w:r w:rsidRPr="00F15B80">
        <w:rPr>
          <w:noProof/>
          <w:szCs w:val="28"/>
        </w:rPr>
        <w:t>159.</w:t>
      </w:r>
      <w:r w:rsidRPr="00F15B80">
        <w:rPr>
          <w:noProof/>
          <w:szCs w:val="28"/>
        </w:rPr>
        <w:tab/>
        <w:t xml:space="preserve">Kohl, J. V., The Mind's Eyes: Human pheromones, neuroscience, and male sexual preferences. In </w:t>
      </w:r>
      <w:r w:rsidRPr="00F15B80">
        <w:rPr>
          <w:i/>
          <w:noProof/>
          <w:szCs w:val="28"/>
        </w:rPr>
        <w:t>Handbook of the Evolution of Human Sexuality</w:t>
      </w:r>
      <w:r w:rsidRPr="00F15B80">
        <w:rPr>
          <w:noProof/>
          <w:szCs w:val="28"/>
        </w:rPr>
        <w:t>, Kauth, M. R., Ed. Haworth Press: Binghamton, 2007; pp 313-369.</w:t>
      </w:r>
      <w:bookmarkEnd w:id="158"/>
    </w:p>
    <w:p w:rsidR="00F15B80" w:rsidRPr="00F15B80" w:rsidRDefault="00F15B80" w:rsidP="00F15B80">
      <w:pPr>
        <w:spacing w:line="240" w:lineRule="atLeast"/>
        <w:rPr>
          <w:noProof/>
          <w:szCs w:val="28"/>
        </w:rPr>
      </w:pPr>
      <w:bookmarkStart w:id="159" w:name="_ENREF_160"/>
      <w:r w:rsidRPr="00F15B80">
        <w:rPr>
          <w:noProof/>
          <w:szCs w:val="28"/>
        </w:rPr>
        <w:t>160.</w:t>
      </w:r>
      <w:r w:rsidRPr="00F15B80">
        <w:rPr>
          <w:noProof/>
          <w:szCs w:val="28"/>
        </w:rPr>
        <w:tab/>
        <w:t xml:space="preserve">LeVay, S., </w:t>
      </w:r>
      <w:r w:rsidRPr="00F15B80">
        <w:rPr>
          <w:i/>
          <w:noProof/>
          <w:szCs w:val="28"/>
        </w:rPr>
        <w:t>Gay, Straight, and the Reason Why: The Science of Sexual Orientation</w:t>
      </w:r>
      <w:r w:rsidRPr="00F15B80">
        <w:rPr>
          <w:noProof/>
          <w:szCs w:val="28"/>
        </w:rPr>
        <w:t>. Oxford University Press: 2011; p 432.</w:t>
      </w:r>
      <w:bookmarkEnd w:id="159"/>
    </w:p>
    <w:p w:rsidR="00F15B80" w:rsidRPr="00F15B80" w:rsidRDefault="00F15B80" w:rsidP="00F15B80">
      <w:pPr>
        <w:spacing w:line="240" w:lineRule="atLeast"/>
        <w:rPr>
          <w:noProof/>
          <w:szCs w:val="28"/>
        </w:rPr>
      </w:pPr>
      <w:bookmarkStart w:id="160" w:name="_ENREF_161"/>
      <w:r w:rsidRPr="00F15B80">
        <w:rPr>
          <w:noProof/>
          <w:szCs w:val="28"/>
        </w:rPr>
        <w:t>161.</w:t>
      </w:r>
      <w:r w:rsidRPr="00F15B80">
        <w:rPr>
          <w:noProof/>
          <w:szCs w:val="28"/>
        </w:rPr>
        <w:tab/>
        <w:t xml:space="preserve">Rosenberg, S. M.; Queitsch, C., Combating Evolution to Fight Disease. </w:t>
      </w:r>
      <w:r w:rsidRPr="00F15B80">
        <w:rPr>
          <w:i/>
          <w:noProof/>
          <w:szCs w:val="28"/>
        </w:rPr>
        <w:t xml:space="preserve">Science </w:t>
      </w:r>
      <w:r w:rsidRPr="00F15B80">
        <w:rPr>
          <w:b/>
          <w:noProof/>
          <w:szCs w:val="28"/>
        </w:rPr>
        <w:t>2014,</w:t>
      </w:r>
      <w:r w:rsidRPr="00F15B80">
        <w:rPr>
          <w:noProof/>
          <w:szCs w:val="28"/>
        </w:rPr>
        <w:t xml:space="preserve"> </w:t>
      </w:r>
      <w:r w:rsidRPr="00F15B80">
        <w:rPr>
          <w:i/>
          <w:noProof/>
          <w:szCs w:val="28"/>
        </w:rPr>
        <w:t>343</w:t>
      </w:r>
      <w:r w:rsidRPr="00F15B80">
        <w:rPr>
          <w:noProof/>
          <w:szCs w:val="28"/>
        </w:rPr>
        <w:t xml:space="preserve"> (6175), 1088-1089. doi: 10.1126/science.1247472</w:t>
      </w:r>
      <w:bookmarkEnd w:id="160"/>
    </w:p>
    <w:p w:rsidR="00F15B80" w:rsidRPr="00F15B80" w:rsidRDefault="00F15B80" w:rsidP="00F15B80">
      <w:pPr>
        <w:spacing w:line="240" w:lineRule="atLeast"/>
        <w:rPr>
          <w:noProof/>
          <w:szCs w:val="28"/>
        </w:rPr>
      </w:pPr>
      <w:bookmarkStart w:id="161" w:name="_ENREF_162"/>
      <w:r w:rsidRPr="00F15B80">
        <w:rPr>
          <w:noProof/>
          <w:szCs w:val="28"/>
        </w:rPr>
        <w:t>162.</w:t>
      </w:r>
      <w:r w:rsidRPr="00F15B80">
        <w:rPr>
          <w:noProof/>
          <w:szCs w:val="28"/>
        </w:rPr>
        <w:tab/>
        <w:t xml:space="preserve">Kamberov, Yana G.; Wang, S.; Tan, J.; Gerbault, P.; Wark, A.; Tan, L.; Yang, Y.; Li, S.; Tang, K.; Chen, H., et al., Modeling Recent Human Evolution in Mice by Expression of a Selected EDAR Variant. </w:t>
      </w:r>
      <w:r w:rsidRPr="00F15B80">
        <w:rPr>
          <w:i/>
          <w:noProof/>
          <w:szCs w:val="28"/>
        </w:rPr>
        <w:t xml:space="preserve">Cell </w:t>
      </w:r>
      <w:r w:rsidRPr="00F15B80">
        <w:rPr>
          <w:b/>
          <w:noProof/>
          <w:szCs w:val="28"/>
        </w:rPr>
        <w:t>2013,</w:t>
      </w:r>
      <w:r w:rsidRPr="00F15B80">
        <w:rPr>
          <w:noProof/>
          <w:szCs w:val="28"/>
        </w:rPr>
        <w:t xml:space="preserve"> </w:t>
      </w:r>
      <w:r w:rsidRPr="00F15B80">
        <w:rPr>
          <w:i/>
          <w:noProof/>
          <w:szCs w:val="28"/>
        </w:rPr>
        <w:t>152</w:t>
      </w:r>
      <w:r w:rsidRPr="00F15B80">
        <w:rPr>
          <w:noProof/>
          <w:szCs w:val="28"/>
        </w:rPr>
        <w:t xml:space="preserve"> (4), 691-702. doi: 10.1016/j.cell.2013.01.016</w:t>
      </w:r>
      <w:bookmarkEnd w:id="161"/>
    </w:p>
    <w:p w:rsidR="00F15B80" w:rsidRPr="00F15B80" w:rsidRDefault="00F15B80" w:rsidP="00F15B80">
      <w:pPr>
        <w:spacing w:line="240" w:lineRule="atLeast"/>
        <w:rPr>
          <w:noProof/>
          <w:szCs w:val="28"/>
        </w:rPr>
      </w:pPr>
      <w:bookmarkStart w:id="162" w:name="_ENREF_163"/>
      <w:r w:rsidRPr="00F15B80">
        <w:rPr>
          <w:noProof/>
          <w:szCs w:val="28"/>
        </w:rPr>
        <w:t>163.</w:t>
      </w:r>
      <w:r w:rsidRPr="00F15B80">
        <w:rPr>
          <w:noProof/>
          <w:szCs w:val="28"/>
        </w:rPr>
        <w:tab/>
        <w:t xml:space="preserve">Grossman, Sharon R.; Andersen, Kristian G.; Shlyakhter, I.; Tabrizi, S.; Winnicki, S.; Yen, A.; Park, Daniel J.; Griesemer, D.; Karlsson, Elinor K.; Wong, Sunny H., et al., Identifying Recent Adaptations in Large-Scale Genomic Data. </w:t>
      </w:r>
      <w:r w:rsidRPr="00F15B80">
        <w:rPr>
          <w:i/>
          <w:noProof/>
          <w:szCs w:val="28"/>
        </w:rPr>
        <w:t xml:space="preserve">Cell </w:t>
      </w:r>
      <w:r w:rsidRPr="00F15B80">
        <w:rPr>
          <w:b/>
          <w:noProof/>
          <w:szCs w:val="28"/>
        </w:rPr>
        <w:t>2013,</w:t>
      </w:r>
      <w:r w:rsidRPr="00F15B80">
        <w:rPr>
          <w:noProof/>
          <w:szCs w:val="28"/>
        </w:rPr>
        <w:t xml:space="preserve"> </w:t>
      </w:r>
      <w:r w:rsidRPr="00F15B80">
        <w:rPr>
          <w:i/>
          <w:noProof/>
          <w:szCs w:val="28"/>
        </w:rPr>
        <w:t>152</w:t>
      </w:r>
      <w:r w:rsidRPr="00F15B80">
        <w:rPr>
          <w:noProof/>
          <w:szCs w:val="28"/>
        </w:rPr>
        <w:t xml:space="preserve"> (4), 703-713. doi: 10.1016/j.cell.2013.01.035</w:t>
      </w:r>
      <w:bookmarkEnd w:id="162"/>
    </w:p>
    <w:p w:rsidR="00F15B80" w:rsidRDefault="00F15B80" w:rsidP="00F15B80">
      <w:pPr>
        <w:spacing w:line="240" w:lineRule="atLeast"/>
        <w:rPr>
          <w:noProof/>
          <w:szCs w:val="28"/>
        </w:rPr>
      </w:pPr>
    </w:p>
    <w:p w:rsidR="00E03E31" w:rsidRPr="00627A35" w:rsidRDefault="002232DD" w:rsidP="00C03DCE">
      <w:r w:rsidRPr="004B132C">
        <w:rPr>
          <w:sz w:val="28"/>
          <w:szCs w:val="28"/>
        </w:rPr>
        <w:fldChar w:fldCharType="end"/>
      </w:r>
    </w:p>
    <w:sectPr w:rsidR="00E03E31" w:rsidRPr="00627A35" w:rsidSect="00BC4FDA">
      <w:headerReference w:type="default" r:id="rId7"/>
      <w:footerReference w:type="even" r:id="rId8"/>
      <w:footerReference w:type="default" r:id="rId9"/>
      <w:type w:val="continuous"/>
      <w:pgSz w:w="11913" w:h="16834" w:code="9"/>
      <w:pgMar w:top="992" w:right="992" w:bottom="992" w:left="992" w:header="851" w:footer="567" w:gutter="0"/>
      <w:cols w:space="397"/>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72" w:rsidRDefault="002F0472">
      <w:pPr>
        <w:spacing w:line="240" w:lineRule="auto"/>
      </w:pPr>
      <w:r>
        <w:separator/>
      </w:r>
    </w:p>
  </w:endnote>
  <w:endnote w:type="continuationSeparator" w:id="0">
    <w:p w:rsidR="002F0472" w:rsidRDefault="002F04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69" w:rsidRDefault="00E67569">
    <w:pPr>
      <w:framePr w:wrap="around" w:vAnchor="text" w:hAnchor="margin" w:xAlign="right" w:y="1"/>
    </w:pPr>
    <w:fldSimple w:instr="PAGE  ">
      <w:r>
        <w:rPr>
          <w:noProof/>
        </w:rPr>
        <w:t>10</w:t>
      </w:r>
    </w:fldSimple>
  </w:p>
  <w:p w:rsidR="00E67569" w:rsidRDefault="00E67569">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69" w:rsidRDefault="00E67569">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72" w:rsidRDefault="002F0472">
      <w:pPr>
        <w:spacing w:line="240" w:lineRule="auto"/>
      </w:pPr>
      <w:r>
        <w:separator/>
      </w:r>
    </w:p>
  </w:footnote>
  <w:footnote w:type="continuationSeparator" w:id="0">
    <w:p w:rsidR="002F0472" w:rsidRDefault="002F04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69" w:rsidRDefault="00E67569">
    <w:pPr>
      <w:framePr w:wrap="around" w:vAnchor="text" w:hAnchor="margin" w:xAlign="right" w:y="4"/>
      <w:rPr>
        <w:b/>
      </w:rPr>
    </w:pPr>
    <w:r>
      <w:rPr>
        <w:b/>
      </w:rPr>
      <w:fldChar w:fldCharType="begin"/>
    </w:r>
    <w:r>
      <w:rPr>
        <w:b/>
      </w:rPr>
      <w:instrText xml:space="preserve">PAGE  </w:instrText>
    </w:r>
    <w:r>
      <w:rPr>
        <w:b/>
      </w:rPr>
      <w:fldChar w:fldCharType="separate"/>
    </w:r>
    <w:r w:rsidR="005442D7">
      <w:rPr>
        <w:b/>
        <w:noProof/>
      </w:rPr>
      <w:t>2</w:t>
    </w:r>
    <w:r>
      <w:rPr>
        <w:b/>
      </w:rPr>
      <w:fldChar w:fldCharType="end"/>
    </w:r>
  </w:p>
  <w:p w:rsidR="00E67569" w:rsidRDefault="00E67569">
    <w:r>
      <w:tab/>
    </w:r>
    <w:r>
      <w:tab/>
      <w:t xml:space="preserve">        </w:t>
    </w:r>
    <w:r>
      <w:tab/>
    </w:r>
    <w:r>
      <w:tab/>
    </w:r>
    <w:r>
      <w:tab/>
    </w:r>
    <w:r>
      <w:tab/>
    </w:r>
    <w:r>
      <w:tab/>
    </w:r>
    <w:r>
      <w:tab/>
    </w:r>
    <w:r>
      <w:tab/>
    </w:r>
    <w:r>
      <w:tab/>
      <w:t xml:space="preserve">        </w:t>
    </w:r>
  </w:p>
  <w:p w:rsidR="00E67569" w:rsidRDefault="00E6756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nsid w:val="08167476"/>
    <w:multiLevelType w:val="singleLevel"/>
    <w:tmpl w:val="0409000F"/>
    <w:lvl w:ilvl="0">
      <w:start w:val="1"/>
      <w:numFmt w:val="decimal"/>
      <w:lvlText w:val="%1."/>
      <w:lvlJc w:val="left"/>
      <w:pPr>
        <w:tabs>
          <w:tab w:val="num" w:pos="360"/>
        </w:tabs>
        <w:ind w:left="360" w:hanging="360"/>
      </w:pPr>
    </w:lvl>
  </w:abstractNum>
  <w:abstractNum w:abstractNumId="4">
    <w:nsid w:val="08235F66"/>
    <w:multiLevelType w:val="singleLevel"/>
    <w:tmpl w:val="0409000F"/>
    <w:lvl w:ilvl="0">
      <w:start w:val="1"/>
      <w:numFmt w:val="decimal"/>
      <w:lvlText w:val="%1."/>
      <w:legacy w:legacy="1" w:legacySpace="0" w:legacyIndent="360"/>
      <w:lvlJc w:val="left"/>
      <w:pPr>
        <w:ind w:left="360" w:hanging="360"/>
      </w:pPr>
    </w:lvl>
  </w:abstractNum>
  <w:abstractNum w:abstractNumId="5">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nsid w:val="0C973592"/>
    <w:multiLevelType w:val="singleLevel"/>
    <w:tmpl w:val="0409000F"/>
    <w:lvl w:ilvl="0">
      <w:start w:val="1"/>
      <w:numFmt w:val="decimal"/>
      <w:lvlText w:val="%1."/>
      <w:lvlJc w:val="left"/>
      <w:pPr>
        <w:tabs>
          <w:tab w:val="num" w:pos="360"/>
        </w:tabs>
        <w:ind w:left="360" w:hanging="360"/>
      </w:pPr>
    </w:lvl>
  </w:abstractNum>
  <w:abstractNum w:abstractNumId="7">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nsid w:val="1193550A"/>
    <w:multiLevelType w:val="singleLevel"/>
    <w:tmpl w:val="0409000F"/>
    <w:lvl w:ilvl="0">
      <w:start w:val="1"/>
      <w:numFmt w:val="decimal"/>
      <w:lvlText w:val="%1."/>
      <w:lvlJc w:val="left"/>
      <w:pPr>
        <w:tabs>
          <w:tab w:val="num" w:pos="360"/>
        </w:tabs>
        <w:ind w:left="360" w:hanging="360"/>
      </w:pPr>
    </w:lvl>
  </w:abstractNum>
  <w:abstractNum w:abstractNumId="9">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nsid w:val="21934EE9"/>
    <w:multiLevelType w:val="hybridMultilevel"/>
    <w:tmpl w:val="077A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4">
    <w:nsid w:val="2569699F"/>
    <w:multiLevelType w:val="hybridMultilevel"/>
    <w:tmpl w:val="396645A2"/>
    <w:lvl w:ilvl="0" w:tplc="217E5360">
      <w:start w:val="1"/>
      <w:numFmt w:val="decimal"/>
      <w:lvlText w:val="%1."/>
      <w:lvlJc w:val="left"/>
      <w:pPr>
        <w:tabs>
          <w:tab w:val="num" w:pos="708"/>
        </w:tabs>
        <w:ind w:left="708" w:hanging="708"/>
      </w:pPr>
      <w:rPr>
        <w:rFonts w:hint="default"/>
      </w:rPr>
    </w:lvl>
    <w:lvl w:ilvl="1" w:tplc="E1EC94DA" w:tentative="1">
      <w:start w:val="1"/>
      <w:numFmt w:val="lowerLetter"/>
      <w:lvlText w:val="%2."/>
      <w:lvlJc w:val="left"/>
      <w:pPr>
        <w:tabs>
          <w:tab w:val="num" w:pos="1080"/>
        </w:tabs>
        <w:ind w:left="1080" w:hanging="360"/>
      </w:pPr>
    </w:lvl>
    <w:lvl w:ilvl="2" w:tplc="05D06694" w:tentative="1">
      <w:start w:val="1"/>
      <w:numFmt w:val="lowerRoman"/>
      <w:lvlText w:val="%3."/>
      <w:lvlJc w:val="right"/>
      <w:pPr>
        <w:tabs>
          <w:tab w:val="num" w:pos="1800"/>
        </w:tabs>
        <w:ind w:left="1800" w:hanging="180"/>
      </w:pPr>
    </w:lvl>
    <w:lvl w:ilvl="3" w:tplc="AB509B8E" w:tentative="1">
      <w:start w:val="1"/>
      <w:numFmt w:val="decimal"/>
      <w:lvlText w:val="%4."/>
      <w:lvlJc w:val="left"/>
      <w:pPr>
        <w:tabs>
          <w:tab w:val="num" w:pos="2520"/>
        </w:tabs>
        <w:ind w:left="2520" w:hanging="360"/>
      </w:pPr>
    </w:lvl>
    <w:lvl w:ilvl="4" w:tplc="0AB05BF2" w:tentative="1">
      <w:start w:val="1"/>
      <w:numFmt w:val="lowerLetter"/>
      <w:lvlText w:val="%5."/>
      <w:lvlJc w:val="left"/>
      <w:pPr>
        <w:tabs>
          <w:tab w:val="num" w:pos="3240"/>
        </w:tabs>
        <w:ind w:left="3240" w:hanging="360"/>
      </w:pPr>
    </w:lvl>
    <w:lvl w:ilvl="5" w:tplc="E3A238FC" w:tentative="1">
      <w:start w:val="1"/>
      <w:numFmt w:val="lowerRoman"/>
      <w:lvlText w:val="%6."/>
      <w:lvlJc w:val="right"/>
      <w:pPr>
        <w:tabs>
          <w:tab w:val="num" w:pos="3960"/>
        </w:tabs>
        <w:ind w:left="3960" w:hanging="180"/>
      </w:pPr>
    </w:lvl>
    <w:lvl w:ilvl="6" w:tplc="94062B1A" w:tentative="1">
      <w:start w:val="1"/>
      <w:numFmt w:val="decimal"/>
      <w:lvlText w:val="%7."/>
      <w:lvlJc w:val="left"/>
      <w:pPr>
        <w:tabs>
          <w:tab w:val="num" w:pos="4680"/>
        </w:tabs>
        <w:ind w:left="4680" w:hanging="360"/>
      </w:pPr>
    </w:lvl>
    <w:lvl w:ilvl="7" w:tplc="10BC6778" w:tentative="1">
      <w:start w:val="1"/>
      <w:numFmt w:val="lowerLetter"/>
      <w:lvlText w:val="%8."/>
      <w:lvlJc w:val="left"/>
      <w:pPr>
        <w:tabs>
          <w:tab w:val="num" w:pos="5400"/>
        </w:tabs>
        <w:ind w:left="5400" w:hanging="360"/>
      </w:pPr>
    </w:lvl>
    <w:lvl w:ilvl="8" w:tplc="FBB617B6" w:tentative="1">
      <w:start w:val="1"/>
      <w:numFmt w:val="lowerRoman"/>
      <w:lvlText w:val="%9."/>
      <w:lvlJc w:val="right"/>
      <w:pPr>
        <w:tabs>
          <w:tab w:val="num" w:pos="6120"/>
        </w:tabs>
        <w:ind w:left="6120" w:hanging="180"/>
      </w:pPr>
    </w:lvl>
  </w:abstractNum>
  <w:abstractNum w:abstractNumId="15">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6">
    <w:nsid w:val="285336B8"/>
    <w:multiLevelType w:val="singleLevel"/>
    <w:tmpl w:val="D5C46702"/>
    <w:lvl w:ilvl="0">
      <w:start w:val="5"/>
      <w:numFmt w:val="decimal"/>
      <w:lvlText w:val="%1."/>
      <w:lvlJc w:val="left"/>
      <w:pPr>
        <w:tabs>
          <w:tab w:val="num" w:pos="360"/>
        </w:tabs>
        <w:ind w:left="360" w:hanging="360"/>
      </w:pPr>
      <w:rPr>
        <w:caps w:val="0"/>
        <w:strike w:val="0"/>
        <w:dstrike w:val="0"/>
        <w:shadow w:val="0"/>
        <w:emboss w:val="0"/>
        <w:imprint w:val="0"/>
        <w:vanish w:val="0"/>
        <w:sz w:val="24"/>
        <w:vertAlign w:val="baseline"/>
      </w:rPr>
    </w:lvl>
  </w:abstractNum>
  <w:abstractNum w:abstractNumId="17">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8">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9">
    <w:nsid w:val="30BC4DCF"/>
    <w:multiLevelType w:val="hybridMultilevel"/>
    <w:tmpl w:val="9B0C8450"/>
    <w:lvl w:ilvl="0" w:tplc="CCBAA276">
      <w:start w:val="1"/>
      <w:numFmt w:val="decimal"/>
      <w:lvlText w:val="%1."/>
      <w:lvlJc w:val="left"/>
      <w:pPr>
        <w:tabs>
          <w:tab w:val="num" w:pos="360"/>
        </w:tabs>
        <w:ind w:left="360" w:hanging="360"/>
      </w:pPr>
    </w:lvl>
    <w:lvl w:ilvl="1" w:tplc="231C5258" w:tentative="1">
      <w:start w:val="1"/>
      <w:numFmt w:val="lowerLetter"/>
      <w:lvlText w:val="%2."/>
      <w:lvlJc w:val="left"/>
      <w:pPr>
        <w:tabs>
          <w:tab w:val="num" w:pos="1080"/>
        </w:tabs>
        <w:ind w:left="1080" w:hanging="360"/>
      </w:pPr>
    </w:lvl>
    <w:lvl w:ilvl="2" w:tplc="6BFC0D18" w:tentative="1">
      <w:start w:val="1"/>
      <w:numFmt w:val="lowerRoman"/>
      <w:lvlText w:val="%3."/>
      <w:lvlJc w:val="right"/>
      <w:pPr>
        <w:tabs>
          <w:tab w:val="num" w:pos="1800"/>
        </w:tabs>
        <w:ind w:left="1800" w:hanging="180"/>
      </w:pPr>
    </w:lvl>
    <w:lvl w:ilvl="3" w:tplc="B9AEC22C" w:tentative="1">
      <w:start w:val="1"/>
      <w:numFmt w:val="decimal"/>
      <w:lvlText w:val="%4."/>
      <w:lvlJc w:val="left"/>
      <w:pPr>
        <w:tabs>
          <w:tab w:val="num" w:pos="2520"/>
        </w:tabs>
        <w:ind w:left="2520" w:hanging="360"/>
      </w:pPr>
    </w:lvl>
    <w:lvl w:ilvl="4" w:tplc="B4301352" w:tentative="1">
      <w:start w:val="1"/>
      <w:numFmt w:val="lowerLetter"/>
      <w:lvlText w:val="%5."/>
      <w:lvlJc w:val="left"/>
      <w:pPr>
        <w:tabs>
          <w:tab w:val="num" w:pos="3240"/>
        </w:tabs>
        <w:ind w:left="3240" w:hanging="360"/>
      </w:pPr>
    </w:lvl>
    <w:lvl w:ilvl="5" w:tplc="A2680BD6" w:tentative="1">
      <w:start w:val="1"/>
      <w:numFmt w:val="lowerRoman"/>
      <w:lvlText w:val="%6."/>
      <w:lvlJc w:val="right"/>
      <w:pPr>
        <w:tabs>
          <w:tab w:val="num" w:pos="3960"/>
        </w:tabs>
        <w:ind w:left="3960" w:hanging="180"/>
      </w:pPr>
    </w:lvl>
    <w:lvl w:ilvl="6" w:tplc="8522FD40" w:tentative="1">
      <w:start w:val="1"/>
      <w:numFmt w:val="decimal"/>
      <w:lvlText w:val="%7."/>
      <w:lvlJc w:val="left"/>
      <w:pPr>
        <w:tabs>
          <w:tab w:val="num" w:pos="4680"/>
        </w:tabs>
        <w:ind w:left="4680" w:hanging="360"/>
      </w:pPr>
    </w:lvl>
    <w:lvl w:ilvl="7" w:tplc="0462847C" w:tentative="1">
      <w:start w:val="1"/>
      <w:numFmt w:val="lowerLetter"/>
      <w:lvlText w:val="%8."/>
      <w:lvlJc w:val="left"/>
      <w:pPr>
        <w:tabs>
          <w:tab w:val="num" w:pos="5400"/>
        </w:tabs>
        <w:ind w:left="5400" w:hanging="360"/>
      </w:pPr>
    </w:lvl>
    <w:lvl w:ilvl="8" w:tplc="0E88E916" w:tentative="1">
      <w:start w:val="1"/>
      <w:numFmt w:val="lowerRoman"/>
      <w:lvlText w:val="%9."/>
      <w:lvlJc w:val="right"/>
      <w:pPr>
        <w:tabs>
          <w:tab w:val="num" w:pos="6120"/>
        </w:tabs>
        <w:ind w:left="6120" w:hanging="180"/>
      </w:pPr>
    </w:lvl>
  </w:abstractNum>
  <w:abstractNum w:abstractNumId="20">
    <w:nsid w:val="342118C4"/>
    <w:multiLevelType w:val="hybridMultilevel"/>
    <w:tmpl w:val="8BAAA0BE"/>
    <w:lvl w:ilvl="0" w:tplc="3DE01942">
      <w:start w:val="1"/>
      <w:numFmt w:val="decimal"/>
      <w:lvlText w:val="%1."/>
      <w:lvlJc w:val="left"/>
      <w:pPr>
        <w:tabs>
          <w:tab w:val="num" w:pos="720"/>
        </w:tabs>
        <w:ind w:left="720" w:hanging="360"/>
      </w:pPr>
    </w:lvl>
    <w:lvl w:ilvl="1" w:tplc="495EFD6C" w:tentative="1">
      <w:start w:val="1"/>
      <w:numFmt w:val="lowerLetter"/>
      <w:lvlText w:val="%2."/>
      <w:lvlJc w:val="left"/>
      <w:pPr>
        <w:tabs>
          <w:tab w:val="num" w:pos="1440"/>
        </w:tabs>
        <w:ind w:left="1440" w:hanging="360"/>
      </w:pPr>
    </w:lvl>
    <w:lvl w:ilvl="2" w:tplc="C2EEB792" w:tentative="1">
      <w:start w:val="1"/>
      <w:numFmt w:val="lowerRoman"/>
      <w:lvlText w:val="%3."/>
      <w:lvlJc w:val="right"/>
      <w:pPr>
        <w:tabs>
          <w:tab w:val="num" w:pos="2160"/>
        </w:tabs>
        <w:ind w:left="2160" w:hanging="180"/>
      </w:pPr>
    </w:lvl>
    <w:lvl w:ilvl="3" w:tplc="FCECA50C" w:tentative="1">
      <w:start w:val="1"/>
      <w:numFmt w:val="decimal"/>
      <w:lvlText w:val="%4."/>
      <w:lvlJc w:val="left"/>
      <w:pPr>
        <w:tabs>
          <w:tab w:val="num" w:pos="2880"/>
        </w:tabs>
        <w:ind w:left="2880" w:hanging="360"/>
      </w:pPr>
    </w:lvl>
    <w:lvl w:ilvl="4" w:tplc="33B04142" w:tentative="1">
      <w:start w:val="1"/>
      <w:numFmt w:val="lowerLetter"/>
      <w:lvlText w:val="%5."/>
      <w:lvlJc w:val="left"/>
      <w:pPr>
        <w:tabs>
          <w:tab w:val="num" w:pos="3600"/>
        </w:tabs>
        <w:ind w:left="3600" w:hanging="360"/>
      </w:pPr>
    </w:lvl>
    <w:lvl w:ilvl="5" w:tplc="0E949146" w:tentative="1">
      <w:start w:val="1"/>
      <w:numFmt w:val="lowerRoman"/>
      <w:lvlText w:val="%6."/>
      <w:lvlJc w:val="right"/>
      <w:pPr>
        <w:tabs>
          <w:tab w:val="num" w:pos="4320"/>
        </w:tabs>
        <w:ind w:left="4320" w:hanging="180"/>
      </w:pPr>
    </w:lvl>
    <w:lvl w:ilvl="6" w:tplc="CEE6DDA4" w:tentative="1">
      <w:start w:val="1"/>
      <w:numFmt w:val="decimal"/>
      <w:lvlText w:val="%7."/>
      <w:lvlJc w:val="left"/>
      <w:pPr>
        <w:tabs>
          <w:tab w:val="num" w:pos="5040"/>
        </w:tabs>
        <w:ind w:left="5040" w:hanging="360"/>
      </w:pPr>
    </w:lvl>
    <w:lvl w:ilvl="7" w:tplc="954C3080" w:tentative="1">
      <w:start w:val="1"/>
      <w:numFmt w:val="lowerLetter"/>
      <w:lvlText w:val="%8."/>
      <w:lvlJc w:val="left"/>
      <w:pPr>
        <w:tabs>
          <w:tab w:val="num" w:pos="5760"/>
        </w:tabs>
        <w:ind w:left="5760" w:hanging="360"/>
      </w:pPr>
    </w:lvl>
    <w:lvl w:ilvl="8" w:tplc="24FAE53A" w:tentative="1">
      <w:start w:val="1"/>
      <w:numFmt w:val="lowerRoman"/>
      <w:lvlText w:val="%9."/>
      <w:lvlJc w:val="right"/>
      <w:pPr>
        <w:tabs>
          <w:tab w:val="num" w:pos="6480"/>
        </w:tabs>
        <w:ind w:left="6480" w:hanging="180"/>
      </w:pPr>
    </w:lvl>
  </w:abstractNum>
  <w:abstractNum w:abstractNumId="21">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2">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3">
    <w:nsid w:val="38F83489"/>
    <w:multiLevelType w:val="hybridMultilevel"/>
    <w:tmpl w:val="809C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5">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6">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9">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654C85"/>
    <w:multiLevelType w:val="hybridMultilevel"/>
    <w:tmpl w:val="2BF00094"/>
    <w:lvl w:ilvl="0" w:tplc="178CBDC0">
      <w:start w:val="1"/>
      <w:numFmt w:val="decimal"/>
      <w:lvlText w:val="%1."/>
      <w:lvlJc w:val="left"/>
      <w:pPr>
        <w:tabs>
          <w:tab w:val="num" w:pos="360"/>
        </w:tabs>
        <w:ind w:left="360" w:hanging="360"/>
      </w:pPr>
      <w:rPr>
        <w:rFonts w:hint="default"/>
      </w:rPr>
    </w:lvl>
    <w:lvl w:ilvl="1" w:tplc="1F80CAF0" w:tentative="1">
      <w:start w:val="1"/>
      <w:numFmt w:val="lowerLetter"/>
      <w:lvlText w:val="%2)"/>
      <w:lvlJc w:val="left"/>
      <w:pPr>
        <w:tabs>
          <w:tab w:val="num" w:pos="840"/>
        </w:tabs>
        <w:ind w:left="840" w:hanging="420"/>
      </w:pPr>
    </w:lvl>
    <w:lvl w:ilvl="2" w:tplc="D5AA823C" w:tentative="1">
      <w:start w:val="1"/>
      <w:numFmt w:val="lowerRoman"/>
      <w:lvlText w:val="%3."/>
      <w:lvlJc w:val="right"/>
      <w:pPr>
        <w:tabs>
          <w:tab w:val="num" w:pos="1260"/>
        </w:tabs>
        <w:ind w:left="1260" w:hanging="420"/>
      </w:pPr>
    </w:lvl>
    <w:lvl w:ilvl="3" w:tplc="97D41B34" w:tentative="1">
      <w:start w:val="1"/>
      <w:numFmt w:val="decimal"/>
      <w:lvlText w:val="%4."/>
      <w:lvlJc w:val="left"/>
      <w:pPr>
        <w:tabs>
          <w:tab w:val="num" w:pos="1680"/>
        </w:tabs>
        <w:ind w:left="1680" w:hanging="420"/>
      </w:pPr>
    </w:lvl>
    <w:lvl w:ilvl="4" w:tplc="013C9CAC" w:tentative="1">
      <w:start w:val="1"/>
      <w:numFmt w:val="lowerLetter"/>
      <w:lvlText w:val="%5)"/>
      <w:lvlJc w:val="left"/>
      <w:pPr>
        <w:tabs>
          <w:tab w:val="num" w:pos="2100"/>
        </w:tabs>
        <w:ind w:left="2100" w:hanging="420"/>
      </w:pPr>
    </w:lvl>
    <w:lvl w:ilvl="5" w:tplc="00C4DC96" w:tentative="1">
      <w:start w:val="1"/>
      <w:numFmt w:val="lowerRoman"/>
      <w:lvlText w:val="%6."/>
      <w:lvlJc w:val="right"/>
      <w:pPr>
        <w:tabs>
          <w:tab w:val="num" w:pos="2520"/>
        </w:tabs>
        <w:ind w:left="2520" w:hanging="420"/>
      </w:pPr>
    </w:lvl>
    <w:lvl w:ilvl="6" w:tplc="FC18CC9A" w:tentative="1">
      <w:start w:val="1"/>
      <w:numFmt w:val="decimal"/>
      <w:lvlText w:val="%7."/>
      <w:lvlJc w:val="left"/>
      <w:pPr>
        <w:tabs>
          <w:tab w:val="num" w:pos="2940"/>
        </w:tabs>
        <w:ind w:left="2940" w:hanging="420"/>
      </w:pPr>
    </w:lvl>
    <w:lvl w:ilvl="7" w:tplc="BFA0DC46" w:tentative="1">
      <w:start w:val="1"/>
      <w:numFmt w:val="lowerLetter"/>
      <w:lvlText w:val="%8)"/>
      <w:lvlJc w:val="left"/>
      <w:pPr>
        <w:tabs>
          <w:tab w:val="num" w:pos="3360"/>
        </w:tabs>
        <w:ind w:left="3360" w:hanging="420"/>
      </w:pPr>
    </w:lvl>
    <w:lvl w:ilvl="8" w:tplc="E8F6E400" w:tentative="1">
      <w:start w:val="1"/>
      <w:numFmt w:val="lowerRoman"/>
      <w:lvlText w:val="%9."/>
      <w:lvlJc w:val="right"/>
      <w:pPr>
        <w:tabs>
          <w:tab w:val="num" w:pos="3780"/>
        </w:tabs>
        <w:ind w:left="3780" w:hanging="42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569E5B46">
      <w:start w:val="1"/>
      <w:numFmt w:val="decimal"/>
      <w:lvlText w:val="%1."/>
      <w:lvlJc w:val="left"/>
      <w:pPr>
        <w:tabs>
          <w:tab w:val="num" w:pos="708"/>
        </w:tabs>
        <w:ind w:left="708" w:hanging="708"/>
      </w:pPr>
      <w:rPr>
        <w:rFonts w:hint="default"/>
      </w:rPr>
    </w:lvl>
    <w:lvl w:ilvl="1" w:tplc="07965474" w:tentative="1">
      <w:start w:val="1"/>
      <w:numFmt w:val="lowerLetter"/>
      <w:lvlText w:val="%2."/>
      <w:lvlJc w:val="left"/>
      <w:pPr>
        <w:tabs>
          <w:tab w:val="num" w:pos="1440"/>
        </w:tabs>
        <w:ind w:left="1440" w:hanging="360"/>
      </w:pPr>
    </w:lvl>
    <w:lvl w:ilvl="2" w:tplc="4ABA53BA" w:tentative="1">
      <w:start w:val="1"/>
      <w:numFmt w:val="lowerRoman"/>
      <w:lvlText w:val="%3."/>
      <w:lvlJc w:val="right"/>
      <w:pPr>
        <w:tabs>
          <w:tab w:val="num" w:pos="2160"/>
        </w:tabs>
        <w:ind w:left="2160" w:hanging="180"/>
      </w:pPr>
    </w:lvl>
    <w:lvl w:ilvl="3" w:tplc="9C2AA52C" w:tentative="1">
      <w:start w:val="1"/>
      <w:numFmt w:val="decimal"/>
      <w:lvlText w:val="%4."/>
      <w:lvlJc w:val="left"/>
      <w:pPr>
        <w:tabs>
          <w:tab w:val="num" w:pos="2880"/>
        </w:tabs>
        <w:ind w:left="2880" w:hanging="360"/>
      </w:pPr>
    </w:lvl>
    <w:lvl w:ilvl="4" w:tplc="1B481632" w:tentative="1">
      <w:start w:val="1"/>
      <w:numFmt w:val="lowerLetter"/>
      <w:lvlText w:val="%5."/>
      <w:lvlJc w:val="left"/>
      <w:pPr>
        <w:tabs>
          <w:tab w:val="num" w:pos="3600"/>
        </w:tabs>
        <w:ind w:left="3600" w:hanging="360"/>
      </w:pPr>
    </w:lvl>
    <w:lvl w:ilvl="5" w:tplc="D2963BAC" w:tentative="1">
      <w:start w:val="1"/>
      <w:numFmt w:val="lowerRoman"/>
      <w:lvlText w:val="%6."/>
      <w:lvlJc w:val="right"/>
      <w:pPr>
        <w:tabs>
          <w:tab w:val="num" w:pos="4320"/>
        </w:tabs>
        <w:ind w:left="4320" w:hanging="180"/>
      </w:pPr>
    </w:lvl>
    <w:lvl w:ilvl="6" w:tplc="84FE9A4A" w:tentative="1">
      <w:start w:val="1"/>
      <w:numFmt w:val="decimal"/>
      <w:lvlText w:val="%7."/>
      <w:lvlJc w:val="left"/>
      <w:pPr>
        <w:tabs>
          <w:tab w:val="num" w:pos="5040"/>
        </w:tabs>
        <w:ind w:left="5040" w:hanging="360"/>
      </w:pPr>
    </w:lvl>
    <w:lvl w:ilvl="7" w:tplc="83860A2C" w:tentative="1">
      <w:start w:val="1"/>
      <w:numFmt w:val="lowerLetter"/>
      <w:lvlText w:val="%8."/>
      <w:lvlJc w:val="left"/>
      <w:pPr>
        <w:tabs>
          <w:tab w:val="num" w:pos="5760"/>
        </w:tabs>
        <w:ind w:left="5760" w:hanging="360"/>
      </w:pPr>
    </w:lvl>
    <w:lvl w:ilvl="8" w:tplc="A3A8FE62"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8EC22E42">
      <w:start w:val="1"/>
      <w:numFmt w:val="decimal"/>
      <w:lvlText w:val="%1."/>
      <w:lvlJc w:val="left"/>
      <w:pPr>
        <w:tabs>
          <w:tab w:val="num" w:pos="708"/>
        </w:tabs>
        <w:ind w:left="708" w:hanging="708"/>
      </w:pPr>
      <w:rPr>
        <w:rFonts w:hint="default"/>
      </w:rPr>
    </w:lvl>
    <w:lvl w:ilvl="1" w:tplc="F254366E" w:tentative="1">
      <w:start w:val="1"/>
      <w:numFmt w:val="lowerLetter"/>
      <w:lvlText w:val="%2."/>
      <w:lvlJc w:val="left"/>
      <w:pPr>
        <w:tabs>
          <w:tab w:val="num" w:pos="1440"/>
        </w:tabs>
        <w:ind w:left="1440" w:hanging="360"/>
      </w:pPr>
    </w:lvl>
    <w:lvl w:ilvl="2" w:tplc="9134F04C" w:tentative="1">
      <w:start w:val="1"/>
      <w:numFmt w:val="lowerRoman"/>
      <w:lvlText w:val="%3."/>
      <w:lvlJc w:val="right"/>
      <w:pPr>
        <w:tabs>
          <w:tab w:val="num" w:pos="2160"/>
        </w:tabs>
        <w:ind w:left="2160" w:hanging="180"/>
      </w:pPr>
    </w:lvl>
    <w:lvl w:ilvl="3" w:tplc="2B50206A" w:tentative="1">
      <w:start w:val="1"/>
      <w:numFmt w:val="decimal"/>
      <w:lvlText w:val="%4."/>
      <w:lvlJc w:val="left"/>
      <w:pPr>
        <w:tabs>
          <w:tab w:val="num" w:pos="2880"/>
        </w:tabs>
        <w:ind w:left="2880" w:hanging="360"/>
      </w:pPr>
    </w:lvl>
    <w:lvl w:ilvl="4" w:tplc="CB46DBEC" w:tentative="1">
      <w:start w:val="1"/>
      <w:numFmt w:val="lowerLetter"/>
      <w:lvlText w:val="%5."/>
      <w:lvlJc w:val="left"/>
      <w:pPr>
        <w:tabs>
          <w:tab w:val="num" w:pos="3600"/>
        </w:tabs>
        <w:ind w:left="3600" w:hanging="360"/>
      </w:pPr>
    </w:lvl>
    <w:lvl w:ilvl="5" w:tplc="7FFA36C6" w:tentative="1">
      <w:start w:val="1"/>
      <w:numFmt w:val="lowerRoman"/>
      <w:lvlText w:val="%6."/>
      <w:lvlJc w:val="right"/>
      <w:pPr>
        <w:tabs>
          <w:tab w:val="num" w:pos="4320"/>
        </w:tabs>
        <w:ind w:left="4320" w:hanging="180"/>
      </w:pPr>
    </w:lvl>
    <w:lvl w:ilvl="6" w:tplc="D512942A" w:tentative="1">
      <w:start w:val="1"/>
      <w:numFmt w:val="decimal"/>
      <w:lvlText w:val="%7."/>
      <w:lvlJc w:val="left"/>
      <w:pPr>
        <w:tabs>
          <w:tab w:val="num" w:pos="5040"/>
        </w:tabs>
        <w:ind w:left="5040" w:hanging="360"/>
      </w:pPr>
    </w:lvl>
    <w:lvl w:ilvl="7" w:tplc="99EC8438" w:tentative="1">
      <w:start w:val="1"/>
      <w:numFmt w:val="lowerLetter"/>
      <w:lvlText w:val="%8."/>
      <w:lvlJc w:val="left"/>
      <w:pPr>
        <w:tabs>
          <w:tab w:val="num" w:pos="5760"/>
        </w:tabs>
        <w:ind w:left="5760" w:hanging="360"/>
      </w:pPr>
    </w:lvl>
    <w:lvl w:ilvl="8" w:tplc="C8A84B46"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5">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5"/>
  </w:num>
  <w:num w:numId="5">
    <w:abstractNumId w:val="26"/>
  </w:num>
  <w:num w:numId="6">
    <w:abstractNumId w:val="17"/>
  </w:num>
  <w:num w:numId="7">
    <w:abstractNumId w:val="8"/>
  </w:num>
  <w:num w:numId="8">
    <w:abstractNumId w:val="39"/>
  </w:num>
  <w:num w:numId="9">
    <w:abstractNumId w:val="3"/>
  </w:num>
  <w:num w:numId="10">
    <w:abstractNumId w:val="16"/>
  </w:num>
  <w:num w:numId="11">
    <w:abstractNumId w:val="31"/>
  </w:num>
  <w:num w:numId="12">
    <w:abstractNumId w:val="6"/>
  </w:num>
  <w:num w:numId="13">
    <w:abstractNumId w:val="37"/>
  </w:num>
  <w:num w:numId="14">
    <w:abstractNumId w:val="18"/>
  </w:num>
  <w:num w:numId="15">
    <w:abstractNumId w:val="44"/>
  </w:num>
  <w:num w:numId="16">
    <w:abstractNumId w:val="42"/>
  </w:num>
  <w:num w:numId="17">
    <w:abstractNumId w:val="10"/>
  </w:num>
  <w:num w:numId="18">
    <w:abstractNumId w:val="34"/>
  </w:num>
  <w:num w:numId="19">
    <w:abstractNumId w:val="4"/>
  </w:num>
  <w:num w:numId="20">
    <w:abstractNumId w:val="5"/>
  </w:num>
  <w:num w:numId="21">
    <w:abstractNumId w:val="32"/>
  </w:num>
  <w:num w:numId="22">
    <w:abstractNumId w:val="2"/>
  </w:num>
  <w:num w:numId="23">
    <w:abstractNumId w:val="45"/>
  </w:num>
  <w:num w:numId="24">
    <w:abstractNumId w:val="41"/>
  </w:num>
  <w:num w:numId="25">
    <w:abstractNumId w:val="21"/>
  </w:num>
  <w:num w:numId="26">
    <w:abstractNumId w:val="1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3"/>
  </w:num>
  <w:num w:numId="31">
    <w:abstractNumId w:val="28"/>
  </w:num>
  <w:num w:numId="32">
    <w:abstractNumId w:val="38"/>
  </w:num>
  <w:num w:numId="33">
    <w:abstractNumId w:val="24"/>
  </w:num>
  <w:num w:numId="34">
    <w:abstractNumId w:val="11"/>
  </w:num>
  <w:num w:numId="35">
    <w:abstractNumId w:val="22"/>
  </w:num>
  <w:num w:numId="36">
    <w:abstractNumId w:val="33"/>
  </w:num>
  <w:num w:numId="37">
    <w:abstractNumId w:val="9"/>
  </w:num>
  <w:num w:numId="38">
    <w:abstractNumId w:val="20"/>
  </w:num>
  <w:num w:numId="39">
    <w:abstractNumId w:val="14"/>
  </w:num>
  <w:num w:numId="40">
    <w:abstractNumId w:val="35"/>
  </w:num>
  <w:num w:numId="41">
    <w:abstractNumId w:val="36"/>
  </w:num>
  <w:num w:numId="42">
    <w:abstractNumId w:val="19"/>
  </w:num>
  <w:num w:numId="43">
    <w:abstractNumId w:val="30"/>
  </w:num>
  <w:num w:numId="44">
    <w:abstractNumId w:val="40"/>
  </w:num>
  <w:num w:numId="45">
    <w:abstractNumId w:val="12"/>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CS edited-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vs0xf01rpeaxed0r6ptzf4zpa5zzw2xpax&quot;&gt;New References Copy from XP Machine&lt;record-ids&gt;&lt;item&gt;39&lt;/item&gt;&lt;item&gt;55&lt;/item&gt;&lt;item&gt;222&lt;/item&gt;&lt;item&gt;223&lt;/item&gt;&lt;item&gt;599&lt;/item&gt;&lt;item&gt;628&lt;/item&gt;&lt;item&gt;730&lt;/item&gt;&lt;item&gt;816&lt;/item&gt;&lt;item&gt;846&lt;/item&gt;&lt;item&gt;867&lt;/item&gt;&lt;item&gt;873&lt;/item&gt;&lt;item&gt;971&lt;/item&gt;&lt;item&gt;1223&lt;/item&gt;&lt;item&gt;1256&lt;/item&gt;&lt;item&gt;1316&lt;/item&gt;&lt;item&gt;1370&lt;/item&gt;&lt;item&gt;1376&lt;/item&gt;&lt;item&gt;1414&lt;/item&gt;&lt;item&gt;1426&lt;/item&gt;&lt;item&gt;1448&lt;/item&gt;&lt;item&gt;1456&lt;/item&gt;&lt;item&gt;1460&lt;/item&gt;&lt;item&gt;1461&lt;/item&gt;&lt;item&gt;1468&lt;/item&gt;&lt;item&gt;1475&lt;/item&gt;&lt;item&gt;1501&lt;/item&gt;&lt;item&gt;1540&lt;/item&gt;&lt;item&gt;1558&lt;/item&gt;&lt;item&gt;1589&lt;/item&gt;&lt;item&gt;1622&lt;/item&gt;&lt;item&gt;1623&lt;/item&gt;&lt;item&gt;1677&lt;/item&gt;&lt;item&gt;1750&lt;/item&gt;&lt;item&gt;1834&lt;/item&gt;&lt;item&gt;1870&lt;/item&gt;&lt;item&gt;1976&lt;/item&gt;&lt;item&gt;2110&lt;/item&gt;&lt;item&gt;2292&lt;/item&gt;&lt;item&gt;2302&lt;/item&gt;&lt;item&gt;2303&lt;/item&gt;&lt;item&gt;2354&lt;/item&gt;&lt;item&gt;2377&lt;/item&gt;&lt;item&gt;2380&lt;/item&gt;&lt;item&gt;2401&lt;/item&gt;&lt;item&gt;2439&lt;/item&gt;&lt;item&gt;2461&lt;/item&gt;&lt;item&gt;2488&lt;/item&gt;&lt;item&gt;2568&lt;/item&gt;&lt;item&gt;2630&lt;/item&gt;&lt;item&gt;2643&lt;/item&gt;&lt;item&gt;2644&lt;/item&gt;&lt;item&gt;2652&lt;/item&gt;&lt;item&gt;2659&lt;/item&gt;&lt;item&gt;2692&lt;/item&gt;&lt;item&gt;2699&lt;/item&gt;&lt;item&gt;2705&lt;/item&gt;&lt;item&gt;2719&lt;/item&gt;&lt;item&gt;2736&lt;/item&gt;&lt;item&gt;2759&lt;/item&gt;&lt;item&gt;2762&lt;/item&gt;&lt;item&gt;2800&lt;/item&gt;&lt;item&gt;2801&lt;/item&gt;&lt;item&gt;2840&lt;/item&gt;&lt;item&gt;2857&lt;/item&gt;&lt;item&gt;2871&lt;/item&gt;&lt;item&gt;2890&lt;/item&gt;&lt;item&gt;2900&lt;/item&gt;&lt;item&gt;2901&lt;/item&gt;&lt;item&gt;2914&lt;/item&gt;&lt;item&gt;2960&lt;/item&gt;&lt;item&gt;2990&lt;/item&gt;&lt;item&gt;2993&lt;/item&gt;&lt;item&gt;3016&lt;/item&gt;&lt;item&gt;3029&lt;/item&gt;&lt;item&gt;3034&lt;/item&gt;&lt;item&gt;3044&lt;/item&gt;&lt;item&gt;3115&lt;/item&gt;&lt;item&gt;3151&lt;/item&gt;&lt;item&gt;3176&lt;/item&gt;&lt;item&gt;3188&lt;/item&gt;&lt;item&gt;3197&lt;/item&gt;&lt;item&gt;3626&lt;/item&gt;&lt;item&gt;3641&lt;/item&gt;&lt;item&gt;3677&lt;/item&gt;&lt;item&gt;3680&lt;/item&gt;&lt;item&gt;3681&lt;/item&gt;&lt;item&gt;3708&lt;/item&gt;&lt;item&gt;3712&lt;/item&gt;&lt;item&gt;3730&lt;/item&gt;&lt;item&gt;3737&lt;/item&gt;&lt;item&gt;3859&lt;/item&gt;&lt;item&gt;3864&lt;/item&gt;&lt;item&gt;3873&lt;/item&gt;&lt;item&gt;3879&lt;/item&gt;&lt;item&gt;3891&lt;/item&gt;&lt;item&gt;3911&lt;/item&gt;&lt;item&gt;3931&lt;/item&gt;&lt;item&gt;3940&lt;/item&gt;&lt;item&gt;3941&lt;/item&gt;&lt;item&gt;3942&lt;/item&gt;&lt;item&gt;3949&lt;/item&gt;&lt;item&gt;3957&lt;/item&gt;&lt;item&gt;3961&lt;/item&gt;&lt;item&gt;3966&lt;/item&gt;&lt;item&gt;3983&lt;/item&gt;&lt;item&gt;3985&lt;/item&gt;&lt;item&gt;3997&lt;/item&gt;&lt;item&gt;3998&lt;/item&gt;&lt;item&gt;4010&lt;/item&gt;&lt;item&gt;4016&lt;/item&gt;&lt;item&gt;4030&lt;/item&gt;&lt;item&gt;4035&lt;/item&gt;&lt;item&gt;4041&lt;/item&gt;&lt;item&gt;4043&lt;/item&gt;&lt;item&gt;4084&lt;/item&gt;&lt;item&gt;4108&lt;/item&gt;&lt;item&gt;4109&lt;/item&gt;&lt;item&gt;4120&lt;/item&gt;&lt;item&gt;4124&lt;/item&gt;&lt;item&gt;4133&lt;/item&gt;&lt;item&gt;4134&lt;/item&gt;&lt;item&gt;4160&lt;/item&gt;&lt;item&gt;4178&lt;/item&gt;&lt;item&gt;4189&lt;/item&gt;&lt;item&gt;4202&lt;/item&gt;&lt;item&gt;4206&lt;/item&gt;&lt;item&gt;4207&lt;/item&gt;&lt;item&gt;4220&lt;/item&gt;&lt;item&gt;4221&lt;/item&gt;&lt;item&gt;4222&lt;/item&gt;&lt;item&gt;4228&lt;/item&gt;&lt;item&gt;4232&lt;/item&gt;&lt;item&gt;4237&lt;/item&gt;&lt;item&gt;4238&lt;/item&gt;&lt;item&gt;4241&lt;/item&gt;&lt;item&gt;4242&lt;/item&gt;&lt;item&gt;4243&lt;/item&gt;&lt;item&gt;4244&lt;/item&gt;&lt;item&gt;4246&lt;/item&gt;&lt;item&gt;4250&lt;/item&gt;&lt;item&gt;4321&lt;/item&gt;&lt;item&gt;4322&lt;/item&gt;&lt;item&gt;4325&lt;/item&gt;&lt;item&gt;4329&lt;/item&gt;&lt;item&gt;4336&lt;/item&gt;&lt;item&gt;4343&lt;/item&gt;&lt;item&gt;4344&lt;/item&gt;&lt;item&gt;4347&lt;/item&gt;&lt;item&gt;4348&lt;/item&gt;&lt;item&gt;4349&lt;/item&gt;&lt;item&gt;4350&lt;/item&gt;&lt;item&gt;4351&lt;/item&gt;&lt;item&gt;4353&lt;/item&gt;&lt;item&gt;4355&lt;/item&gt;&lt;item&gt;4359&lt;/item&gt;&lt;item&gt;4365&lt;/item&gt;&lt;item&gt;4366&lt;/item&gt;&lt;item&gt;4368&lt;/item&gt;&lt;item&gt;4374&lt;/item&gt;&lt;item&gt;4375&lt;/item&gt;&lt;item&gt;4377&lt;/item&gt;&lt;item&gt;4380&lt;/item&gt;&lt;item&gt;4381&lt;/item&gt;&lt;/record-ids&gt;&lt;/item&gt;&lt;/Libraries&gt;"/>
  </w:docVars>
  <w:rsids>
    <w:rsidRoot w:val="00F13012"/>
    <w:rsid w:val="00002170"/>
    <w:rsid w:val="000067AD"/>
    <w:rsid w:val="000106D5"/>
    <w:rsid w:val="0001108D"/>
    <w:rsid w:val="000110CD"/>
    <w:rsid w:val="000157EA"/>
    <w:rsid w:val="00023D64"/>
    <w:rsid w:val="00032C41"/>
    <w:rsid w:val="00037E32"/>
    <w:rsid w:val="0004170F"/>
    <w:rsid w:val="000452E2"/>
    <w:rsid w:val="00045C05"/>
    <w:rsid w:val="00046617"/>
    <w:rsid w:val="0005065F"/>
    <w:rsid w:val="00060C57"/>
    <w:rsid w:val="00065752"/>
    <w:rsid w:val="0006720A"/>
    <w:rsid w:val="000755A9"/>
    <w:rsid w:val="00086749"/>
    <w:rsid w:val="00096F2C"/>
    <w:rsid w:val="000A4645"/>
    <w:rsid w:val="000B34F7"/>
    <w:rsid w:val="000B3BA6"/>
    <w:rsid w:val="000B6D6B"/>
    <w:rsid w:val="000E0A3A"/>
    <w:rsid w:val="000E0DC7"/>
    <w:rsid w:val="000E4E74"/>
    <w:rsid w:val="00102907"/>
    <w:rsid w:val="0010465A"/>
    <w:rsid w:val="001105F0"/>
    <w:rsid w:val="0011245A"/>
    <w:rsid w:val="00132368"/>
    <w:rsid w:val="00147F25"/>
    <w:rsid w:val="0015045E"/>
    <w:rsid w:val="00164EBB"/>
    <w:rsid w:val="00167043"/>
    <w:rsid w:val="00174396"/>
    <w:rsid w:val="00177BE9"/>
    <w:rsid w:val="0018159C"/>
    <w:rsid w:val="0018213C"/>
    <w:rsid w:val="00184735"/>
    <w:rsid w:val="001904D4"/>
    <w:rsid w:val="001A2B65"/>
    <w:rsid w:val="001B4994"/>
    <w:rsid w:val="001C14C0"/>
    <w:rsid w:val="001C2EB5"/>
    <w:rsid w:val="001C7BFF"/>
    <w:rsid w:val="001F57EB"/>
    <w:rsid w:val="002022FC"/>
    <w:rsid w:val="00207E66"/>
    <w:rsid w:val="00217675"/>
    <w:rsid w:val="002223FA"/>
    <w:rsid w:val="002232DD"/>
    <w:rsid w:val="00233C0E"/>
    <w:rsid w:val="002500B8"/>
    <w:rsid w:val="002540E5"/>
    <w:rsid w:val="00254FE9"/>
    <w:rsid w:val="00261338"/>
    <w:rsid w:val="00266C04"/>
    <w:rsid w:val="002671FB"/>
    <w:rsid w:val="0027052D"/>
    <w:rsid w:val="00272B8F"/>
    <w:rsid w:val="00275A38"/>
    <w:rsid w:val="00280B6B"/>
    <w:rsid w:val="00281B8F"/>
    <w:rsid w:val="0028462B"/>
    <w:rsid w:val="0029595A"/>
    <w:rsid w:val="002968CD"/>
    <w:rsid w:val="002A7B85"/>
    <w:rsid w:val="002B4CEC"/>
    <w:rsid w:val="002C029F"/>
    <w:rsid w:val="002C26BF"/>
    <w:rsid w:val="002C6FF4"/>
    <w:rsid w:val="002D62C0"/>
    <w:rsid w:val="002D7B2D"/>
    <w:rsid w:val="002E3D10"/>
    <w:rsid w:val="002E5A15"/>
    <w:rsid w:val="002F0472"/>
    <w:rsid w:val="002F28C8"/>
    <w:rsid w:val="002F5147"/>
    <w:rsid w:val="00306DA6"/>
    <w:rsid w:val="00314425"/>
    <w:rsid w:val="00321A2D"/>
    <w:rsid w:val="00326EB5"/>
    <w:rsid w:val="00327CFB"/>
    <w:rsid w:val="00347236"/>
    <w:rsid w:val="00352D48"/>
    <w:rsid w:val="0036399C"/>
    <w:rsid w:val="0036773F"/>
    <w:rsid w:val="003711A3"/>
    <w:rsid w:val="00371215"/>
    <w:rsid w:val="00372FF0"/>
    <w:rsid w:val="00374ED3"/>
    <w:rsid w:val="00375055"/>
    <w:rsid w:val="00375F7E"/>
    <w:rsid w:val="00380E13"/>
    <w:rsid w:val="00386444"/>
    <w:rsid w:val="003A332D"/>
    <w:rsid w:val="003B1598"/>
    <w:rsid w:val="003B56BA"/>
    <w:rsid w:val="003B6D49"/>
    <w:rsid w:val="003C000E"/>
    <w:rsid w:val="003C31C3"/>
    <w:rsid w:val="003C6364"/>
    <w:rsid w:val="003C63CA"/>
    <w:rsid w:val="003C6E71"/>
    <w:rsid w:val="003D01C5"/>
    <w:rsid w:val="003D405F"/>
    <w:rsid w:val="003D6860"/>
    <w:rsid w:val="003E1746"/>
    <w:rsid w:val="003E79AD"/>
    <w:rsid w:val="003F1EED"/>
    <w:rsid w:val="003F5ECF"/>
    <w:rsid w:val="003F61DF"/>
    <w:rsid w:val="00406EE3"/>
    <w:rsid w:val="004074FE"/>
    <w:rsid w:val="0042314E"/>
    <w:rsid w:val="004302D6"/>
    <w:rsid w:val="00432D2D"/>
    <w:rsid w:val="00447121"/>
    <w:rsid w:val="004550DF"/>
    <w:rsid w:val="00455BCE"/>
    <w:rsid w:val="00465834"/>
    <w:rsid w:val="004666EF"/>
    <w:rsid w:val="004726AB"/>
    <w:rsid w:val="00476F51"/>
    <w:rsid w:val="0047782B"/>
    <w:rsid w:val="00487E02"/>
    <w:rsid w:val="00492DAB"/>
    <w:rsid w:val="004943CA"/>
    <w:rsid w:val="004A6EF5"/>
    <w:rsid w:val="004A7985"/>
    <w:rsid w:val="004B132C"/>
    <w:rsid w:val="004D5B98"/>
    <w:rsid w:val="004E365C"/>
    <w:rsid w:val="004E64DF"/>
    <w:rsid w:val="004F1E4E"/>
    <w:rsid w:val="004F5613"/>
    <w:rsid w:val="004F64C3"/>
    <w:rsid w:val="00501B98"/>
    <w:rsid w:val="005026A7"/>
    <w:rsid w:val="00503F48"/>
    <w:rsid w:val="005063B3"/>
    <w:rsid w:val="00515233"/>
    <w:rsid w:val="005152F2"/>
    <w:rsid w:val="00535C62"/>
    <w:rsid w:val="005373D0"/>
    <w:rsid w:val="00542ACD"/>
    <w:rsid w:val="0054382A"/>
    <w:rsid w:val="005442D7"/>
    <w:rsid w:val="005545AF"/>
    <w:rsid w:val="00556E62"/>
    <w:rsid w:val="005608E6"/>
    <w:rsid w:val="005640E4"/>
    <w:rsid w:val="005852F4"/>
    <w:rsid w:val="005872B4"/>
    <w:rsid w:val="005A386B"/>
    <w:rsid w:val="005A5524"/>
    <w:rsid w:val="005A5DE6"/>
    <w:rsid w:val="005B650D"/>
    <w:rsid w:val="005C12E8"/>
    <w:rsid w:val="005C2643"/>
    <w:rsid w:val="005D264D"/>
    <w:rsid w:val="005E2956"/>
    <w:rsid w:val="005E3873"/>
    <w:rsid w:val="005E45B4"/>
    <w:rsid w:val="005E67D9"/>
    <w:rsid w:val="005E7B16"/>
    <w:rsid w:val="00600B40"/>
    <w:rsid w:val="006066E5"/>
    <w:rsid w:val="00613DD4"/>
    <w:rsid w:val="00614F15"/>
    <w:rsid w:val="00615C55"/>
    <w:rsid w:val="00617A8A"/>
    <w:rsid w:val="00624257"/>
    <w:rsid w:val="006268D8"/>
    <w:rsid w:val="00627A35"/>
    <w:rsid w:val="00631A32"/>
    <w:rsid w:val="00641EE2"/>
    <w:rsid w:val="00642430"/>
    <w:rsid w:val="00644EA5"/>
    <w:rsid w:val="006622D0"/>
    <w:rsid w:val="0066290B"/>
    <w:rsid w:val="00671AFC"/>
    <w:rsid w:val="00684BBD"/>
    <w:rsid w:val="00692DE2"/>
    <w:rsid w:val="0069657D"/>
    <w:rsid w:val="006A3EE3"/>
    <w:rsid w:val="006B1377"/>
    <w:rsid w:val="006C6F7D"/>
    <w:rsid w:val="006C7B66"/>
    <w:rsid w:val="006D6288"/>
    <w:rsid w:val="006E06F1"/>
    <w:rsid w:val="006E1900"/>
    <w:rsid w:val="006E33BD"/>
    <w:rsid w:val="006E42FA"/>
    <w:rsid w:val="006E5230"/>
    <w:rsid w:val="006F0DF7"/>
    <w:rsid w:val="006F2736"/>
    <w:rsid w:val="006F4D47"/>
    <w:rsid w:val="006F7ADF"/>
    <w:rsid w:val="00700DC9"/>
    <w:rsid w:val="00702F90"/>
    <w:rsid w:val="0070515B"/>
    <w:rsid w:val="00705902"/>
    <w:rsid w:val="00710A94"/>
    <w:rsid w:val="00725DA1"/>
    <w:rsid w:val="00725EB5"/>
    <w:rsid w:val="00727EFF"/>
    <w:rsid w:val="00730F56"/>
    <w:rsid w:val="0073750D"/>
    <w:rsid w:val="00766542"/>
    <w:rsid w:val="00767CCA"/>
    <w:rsid w:val="0077457B"/>
    <w:rsid w:val="007747D9"/>
    <w:rsid w:val="007753AE"/>
    <w:rsid w:val="00782B4E"/>
    <w:rsid w:val="00786BA1"/>
    <w:rsid w:val="0078747D"/>
    <w:rsid w:val="007A568B"/>
    <w:rsid w:val="007B057D"/>
    <w:rsid w:val="007B78EF"/>
    <w:rsid w:val="007C556E"/>
    <w:rsid w:val="007C6659"/>
    <w:rsid w:val="007D4DDA"/>
    <w:rsid w:val="007D5C26"/>
    <w:rsid w:val="007F2B69"/>
    <w:rsid w:val="007F4F61"/>
    <w:rsid w:val="00834029"/>
    <w:rsid w:val="00834F0A"/>
    <w:rsid w:val="00835982"/>
    <w:rsid w:val="00837EDB"/>
    <w:rsid w:val="00840446"/>
    <w:rsid w:val="00841E5D"/>
    <w:rsid w:val="008426F5"/>
    <w:rsid w:val="008548D6"/>
    <w:rsid w:val="008570A8"/>
    <w:rsid w:val="00863D21"/>
    <w:rsid w:val="00867B72"/>
    <w:rsid w:val="00870D58"/>
    <w:rsid w:val="00872856"/>
    <w:rsid w:val="008760C3"/>
    <w:rsid w:val="00886807"/>
    <w:rsid w:val="00890C2F"/>
    <w:rsid w:val="00893265"/>
    <w:rsid w:val="008A3187"/>
    <w:rsid w:val="008A57B2"/>
    <w:rsid w:val="008A5A47"/>
    <w:rsid w:val="008C5F6B"/>
    <w:rsid w:val="008E18BF"/>
    <w:rsid w:val="009050B0"/>
    <w:rsid w:val="00906453"/>
    <w:rsid w:val="009113A3"/>
    <w:rsid w:val="0091191C"/>
    <w:rsid w:val="009204F4"/>
    <w:rsid w:val="00921DF5"/>
    <w:rsid w:val="0095431B"/>
    <w:rsid w:val="0095701C"/>
    <w:rsid w:val="009617A4"/>
    <w:rsid w:val="00976ED6"/>
    <w:rsid w:val="00990181"/>
    <w:rsid w:val="00992C50"/>
    <w:rsid w:val="00997177"/>
    <w:rsid w:val="009A734C"/>
    <w:rsid w:val="009B643B"/>
    <w:rsid w:val="009B740E"/>
    <w:rsid w:val="009C0024"/>
    <w:rsid w:val="009D0E20"/>
    <w:rsid w:val="009E23A7"/>
    <w:rsid w:val="009F0DDC"/>
    <w:rsid w:val="009F237D"/>
    <w:rsid w:val="009F3E8A"/>
    <w:rsid w:val="009F4570"/>
    <w:rsid w:val="00A039A7"/>
    <w:rsid w:val="00A04F7F"/>
    <w:rsid w:val="00A06745"/>
    <w:rsid w:val="00A1076F"/>
    <w:rsid w:val="00A12C70"/>
    <w:rsid w:val="00A14CCE"/>
    <w:rsid w:val="00A21695"/>
    <w:rsid w:val="00A228C5"/>
    <w:rsid w:val="00A23EBC"/>
    <w:rsid w:val="00A249BA"/>
    <w:rsid w:val="00A24D64"/>
    <w:rsid w:val="00A335EF"/>
    <w:rsid w:val="00A34BA0"/>
    <w:rsid w:val="00A3520B"/>
    <w:rsid w:val="00A40296"/>
    <w:rsid w:val="00A62ED0"/>
    <w:rsid w:val="00A648B8"/>
    <w:rsid w:val="00A66F71"/>
    <w:rsid w:val="00A776E7"/>
    <w:rsid w:val="00A83950"/>
    <w:rsid w:val="00A927D8"/>
    <w:rsid w:val="00AC2565"/>
    <w:rsid w:val="00AC29EB"/>
    <w:rsid w:val="00AD35D9"/>
    <w:rsid w:val="00AD611A"/>
    <w:rsid w:val="00AF0BF4"/>
    <w:rsid w:val="00B05CA6"/>
    <w:rsid w:val="00B06048"/>
    <w:rsid w:val="00B06FD2"/>
    <w:rsid w:val="00B17289"/>
    <w:rsid w:val="00B17B23"/>
    <w:rsid w:val="00B22467"/>
    <w:rsid w:val="00B233BF"/>
    <w:rsid w:val="00B2430A"/>
    <w:rsid w:val="00B24510"/>
    <w:rsid w:val="00B27D7D"/>
    <w:rsid w:val="00B40A07"/>
    <w:rsid w:val="00B437DC"/>
    <w:rsid w:val="00B44288"/>
    <w:rsid w:val="00B46B5F"/>
    <w:rsid w:val="00B52972"/>
    <w:rsid w:val="00B5417E"/>
    <w:rsid w:val="00B5525D"/>
    <w:rsid w:val="00B82D0E"/>
    <w:rsid w:val="00B83301"/>
    <w:rsid w:val="00BA0744"/>
    <w:rsid w:val="00BA58AD"/>
    <w:rsid w:val="00BB6141"/>
    <w:rsid w:val="00BC4FDA"/>
    <w:rsid w:val="00BD3288"/>
    <w:rsid w:val="00BD68E8"/>
    <w:rsid w:val="00BE4D3F"/>
    <w:rsid w:val="00BE7E2C"/>
    <w:rsid w:val="00C00A0D"/>
    <w:rsid w:val="00C01E8A"/>
    <w:rsid w:val="00C03DCE"/>
    <w:rsid w:val="00C17FA8"/>
    <w:rsid w:val="00C20992"/>
    <w:rsid w:val="00C23835"/>
    <w:rsid w:val="00C26A9F"/>
    <w:rsid w:val="00C3261D"/>
    <w:rsid w:val="00C35168"/>
    <w:rsid w:val="00C455E4"/>
    <w:rsid w:val="00C56277"/>
    <w:rsid w:val="00C613E5"/>
    <w:rsid w:val="00C62606"/>
    <w:rsid w:val="00C855AA"/>
    <w:rsid w:val="00C91EE8"/>
    <w:rsid w:val="00C94A3C"/>
    <w:rsid w:val="00C95F43"/>
    <w:rsid w:val="00C965C3"/>
    <w:rsid w:val="00CA386F"/>
    <w:rsid w:val="00CB28B6"/>
    <w:rsid w:val="00CE7E65"/>
    <w:rsid w:val="00CF1047"/>
    <w:rsid w:val="00D017A4"/>
    <w:rsid w:val="00D07D18"/>
    <w:rsid w:val="00D13693"/>
    <w:rsid w:val="00D138F0"/>
    <w:rsid w:val="00D15047"/>
    <w:rsid w:val="00D15902"/>
    <w:rsid w:val="00D15AF4"/>
    <w:rsid w:val="00D302AE"/>
    <w:rsid w:val="00D34827"/>
    <w:rsid w:val="00D34F03"/>
    <w:rsid w:val="00D4185B"/>
    <w:rsid w:val="00D43BA3"/>
    <w:rsid w:val="00D4787E"/>
    <w:rsid w:val="00D51BD3"/>
    <w:rsid w:val="00D5383C"/>
    <w:rsid w:val="00D542DF"/>
    <w:rsid w:val="00D54D23"/>
    <w:rsid w:val="00D57380"/>
    <w:rsid w:val="00D609A9"/>
    <w:rsid w:val="00D618B4"/>
    <w:rsid w:val="00D61BBF"/>
    <w:rsid w:val="00D63EB7"/>
    <w:rsid w:val="00D76933"/>
    <w:rsid w:val="00D83DC2"/>
    <w:rsid w:val="00D91ADF"/>
    <w:rsid w:val="00D92002"/>
    <w:rsid w:val="00DA0CFD"/>
    <w:rsid w:val="00DA5176"/>
    <w:rsid w:val="00DA6439"/>
    <w:rsid w:val="00DB0CC7"/>
    <w:rsid w:val="00DC4647"/>
    <w:rsid w:val="00DC5A0B"/>
    <w:rsid w:val="00DC7392"/>
    <w:rsid w:val="00DE0FAE"/>
    <w:rsid w:val="00DE2F95"/>
    <w:rsid w:val="00DF200D"/>
    <w:rsid w:val="00DF32C2"/>
    <w:rsid w:val="00DF3EE0"/>
    <w:rsid w:val="00DF4769"/>
    <w:rsid w:val="00E008F3"/>
    <w:rsid w:val="00E03E31"/>
    <w:rsid w:val="00E078F4"/>
    <w:rsid w:val="00E112B2"/>
    <w:rsid w:val="00E166EA"/>
    <w:rsid w:val="00E268D2"/>
    <w:rsid w:val="00E273D5"/>
    <w:rsid w:val="00E330BA"/>
    <w:rsid w:val="00E34D9B"/>
    <w:rsid w:val="00E43309"/>
    <w:rsid w:val="00E43E52"/>
    <w:rsid w:val="00E4405F"/>
    <w:rsid w:val="00E44FED"/>
    <w:rsid w:val="00E45FBC"/>
    <w:rsid w:val="00E527B0"/>
    <w:rsid w:val="00E5332E"/>
    <w:rsid w:val="00E635C0"/>
    <w:rsid w:val="00E67569"/>
    <w:rsid w:val="00E7128D"/>
    <w:rsid w:val="00E748A6"/>
    <w:rsid w:val="00E75510"/>
    <w:rsid w:val="00E75F98"/>
    <w:rsid w:val="00E8363A"/>
    <w:rsid w:val="00E83D51"/>
    <w:rsid w:val="00E846FC"/>
    <w:rsid w:val="00E93910"/>
    <w:rsid w:val="00E9609F"/>
    <w:rsid w:val="00E9696E"/>
    <w:rsid w:val="00E977BA"/>
    <w:rsid w:val="00EA098A"/>
    <w:rsid w:val="00EB3E98"/>
    <w:rsid w:val="00EC7108"/>
    <w:rsid w:val="00EE06B6"/>
    <w:rsid w:val="00EE12E0"/>
    <w:rsid w:val="00EE47E8"/>
    <w:rsid w:val="00EE6CF6"/>
    <w:rsid w:val="00F025C9"/>
    <w:rsid w:val="00F13012"/>
    <w:rsid w:val="00F15B80"/>
    <w:rsid w:val="00F17E15"/>
    <w:rsid w:val="00F203F6"/>
    <w:rsid w:val="00F226F5"/>
    <w:rsid w:val="00F22741"/>
    <w:rsid w:val="00F27743"/>
    <w:rsid w:val="00F354D9"/>
    <w:rsid w:val="00F379C0"/>
    <w:rsid w:val="00F4109F"/>
    <w:rsid w:val="00F4594F"/>
    <w:rsid w:val="00F460B0"/>
    <w:rsid w:val="00F50A16"/>
    <w:rsid w:val="00F7387E"/>
    <w:rsid w:val="00F7608D"/>
    <w:rsid w:val="00F84726"/>
    <w:rsid w:val="00F87E59"/>
    <w:rsid w:val="00F9278C"/>
    <w:rsid w:val="00F9362E"/>
    <w:rsid w:val="00F94584"/>
    <w:rsid w:val="00F971C8"/>
    <w:rsid w:val="00FA08E0"/>
    <w:rsid w:val="00FB4945"/>
    <w:rsid w:val="00FB5413"/>
    <w:rsid w:val="00FB6F2A"/>
    <w:rsid w:val="00FB7125"/>
    <w:rsid w:val="00FC599D"/>
    <w:rsid w:val="00FE2264"/>
    <w:rsid w:val="00FE4ABD"/>
    <w:rsid w:val="00FF14A9"/>
    <w:rsid w:val="00FF25BC"/>
    <w:rsid w:val="00FF3625"/>
    <w:rsid w:val="00FF38C3"/>
    <w:rsid w:val="00FF64F8"/>
    <w:rsid w:val="00FF7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A0"/>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uiPriority w:val="9"/>
    <w:qFormat/>
    <w:rsid w:val="00A34BA0"/>
    <w:pPr>
      <w:spacing w:before="240"/>
      <w:outlineLvl w:val="0"/>
    </w:pPr>
    <w:rPr>
      <w:rFonts w:ascii="Arial" w:hAnsi="Arial"/>
      <w:b/>
      <w:u w:val="single"/>
    </w:rPr>
  </w:style>
  <w:style w:type="paragraph" w:styleId="Heading2">
    <w:name w:val="heading 2"/>
    <w:basedOn w:val="Normal"/>
    <w:next w:val="Normal"/>
    <w:qFormat/>
    <w:rsid w:val="00A34BA0"/>
    <w:pPr>
      <w:spacing w:before="120"/>
      <w:outlineLvl w:val="1"/>
    </w:pPr>
    <w:rPr>
      <w:rFonts w:ascii="Arial" w:hAnsi="Arial"/>
      <w:b/>
    </w:rPr>
  </w:style>
  <w:style w:type="paragraph" w:styleId="Heading3">
    <w:name w:val="heading 3"/>
    <w:basedOn w:val="Normal"/>
    <w:next w:val="Normal"/>
    <w:link w:val="Heading3Char"/>
    <w:uiPriority w:val="9"/>
    <w:qFormat/>
    <w:rsid w:val="00A34BA0"/>
    <w:pPr>
      <w:ind w:left="354"/>
      <w:outlineLvl w:val="2"/>
    </w:pPr>
    <w:rPr>
      <w:b/>
    </w:rPr>
  </w:style>
  <w:style w:type="paragraph" w:styleId="Heading4">
    <w:name w:val="heading 4"/>
    <w:basedOn w:val="Normal"/>
    <w:next w:val="Normal"/>
    <w:qFormat/>
    <w:rsid w:val="00A34BA0"/>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A34BA0"/>
    <w:pPr>
      <w:ind w:left="708"/>
      <w:outlineLvl w:val="4"/>
    </w:pPr>
    <w:rPr>
      <w:b/>
    </w:rPr>
  </w:style>
  <w:style w:type="paragraph" w:styleId="Heading6">
    <w:name w:val="heading 6"/>
    <w:basedOn w:val="Normal"/>
    <w:next w:val="Normal"/>
    <w:qFormat/>
    <w:rsid w:val="00A34BA0"/>
    <w:pPr>
      <w:ind w:left="708"/>
      <w:outlineLvl w:val="5"/>
    </w:pPr>
    <w:rPr>
      <w:u w:val="single"/>
    </w:rPr>
  </w:style>
  <w:style w:type="paragraph" w:styleId="Heading7">
    <w:name w:val="heading 7"/>
    <w:basedOn w:val="Normal"/>
    <w:next w:val="Normal"/>
    <w:qFormat/>
    <w:rsid w:val="00A34BA0"/>
    <w:pPr>
      <w:ind w:left="708"/>
      <w:outlineLvl w:val="6"/>
    </w:pPr>
    <w:rPr>
      <w:i/>
    </w:rPr>
  </w:style>
  <w:style w:type="paragraph" w:styleId="Heading8">
    <w:name w:val="heading 8"/>
    <w:basedOn w:val="Normal"/>
    <w:next w:val="Normal"/>
    <w:qFormat/>
    <w:rsid w:val="00A34BA0"/>
    <w:pPr>
      <w:ind w:left="708"/>
      <w:outlineLvl w:val="7"/>
    </w:pPr>
    <w:rPr>
      <w:i/>
    </w:rPr>
  </w:style>
  <w:style w:type="paragraph" w:styleId="Heading9">
    <w:name w:val="heading 9"/>
    <w:basedOn w:val="Normal"/>
    <w:next w:val="Normal"/>
    <w:qFormat/>
    <w:rsid w:val="00A34BA0"/>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A34BA0"/>
  </w:style>
  <w:style w:type="paragraph" w:customStyle="1" w:styleId="MTitel">
    <w:name w:val="M_Titel"/>
    <w:basedOn w:val="Normal"/>
    <w:autoRedefine/>
    <w:rsid w:val="00C03DCE"/>
    <w:pPr>
      <w:spacing w:before="240" w:line="240" w:lineRule="auto"/>
      <w:jc w:val="left"/>
    </w:pPr>
    <w:rPr>
      <w:b/>
      <w:sz w:val="36"/>
      <w:szCs w:val="36"/>
    </w:rPr>
  </w:style>
  <w:style w:type="paragraph" w:customStyle="1" w:styleId="MHeading1">
    <w:name w:val="M_Heading1"/>
    <w:basedOn w:val="Normal"/>
    <w:rsid w:val="00A34BA0"/>
    <w:pPr>
      <w:spacing w:before="240" w:after="240"/>
    </w:pPr>
    <w:rPr>
      <w:b/>
    </w:rPr>
  </w:style>
  <w:style w:type="paragraph" w:customStyle="1" w:styleId="MText">
    <w:name w:val="M_Text"/>
    <w:basedOn w:val="Normal"/>
    <w:rsid w:val="00A34BA0"/>
    <w:pPr>
      <w:ind w:firstLine="284"/>
    </w:pPr>
  </w:style>
  <w:style w:type="paragraph" w:customStyle="1" w:styleId="MHeading2">
    <w:name w:val="M_Heading2"/>
    <w:basedOn w:val="Normal"/>
    <w:rsid w:val="00A34BA0"/>
    <w:pPr>
      <w:spacing w:before="240" w:after="240"/>
    </w:pPr>
    <w:rPr>
      <w:i/>
    </w:rPr>
  </w:style>
  <w:style w:type="paragraph" w:customStyle="1" w:styleId="MHeading3">
    <w:name w:val="M_Heading3"/>
    <w:basedOn w:val="Normal"/>
    <w:rsid w:val="00A34BA0"/>
    <w:pPr>
      <w:spacing w:before="240" w:after="240"/>
    </w:pPr>
  </w:style>
  <w:style w:type="paragraph" w:customStyle="1" w:styleId="MAcknow">
    <w:name w:val="M_Acknow"/>
    <w:basedOn w:val="Normal"/>
    <w:rsid w:val="00A34BA0"/>
  </w:style>
  <w:style w:type="paragraph" w:customStyle="1" w:styleId="MRefer">
    <w:name w:val="M_Refer"/>
    <w:basedOn w:val="Normal"/>
    <w:rsid w:val="00A34BA0"/>
    <w:pPr>
      <w:ind w:left="454" w:hanging="454"/>
    </w:pPr>
  </w:style>
  <w:style w:type="paragraph" w:customStyle="1" w:styleId="MCaption">
    <w:name w:val="M_Caption"/>
    <w:basedOn w:val="Normal"/>
    <w:rsid w:val="00A34BA0"/>
    <w:pPr>
      <w:spacing w:before="240" w:after="240"/>
      <w:jc w:val="center"/>
    </w:pPr>
  </w:style>
  <w:style w:type="paragraph" w:customStyle="1" w:styleId="MFigure">
    <w:name w:val="M_Figure"/>
    <w:basedOn w:val="Normal"/>
    <w:rsid w:val="00A34BA0"/>
    <w:pPr>
      <w:spacing w:before="240" w:line="240" w:lineRule="auto"/>
      <w:jc w:val="center"/>
    </w:pPr>
  </w:style>
  <w:style w:type="paragraph" w:customStyle="1" w:styleId="Mtable">
    <w:name w:val="M_table"/>
    <w:basedOn w:val="Normal"/>
    <w:rsid w:val="00A34BA0"/>
    <w:pPr>
      <w:keepNext/>
      <w:tabs>
        <w:tab w:val="left" w:pos="284"/>
      </w:tabs>
    </w:pPr>
    <w:rPr>
      <w:color w:val="auto"/>
    </w:rPr>
  </w:style>
  <w:style w:type="paragraph" w:customStyle="1" w:styleId="Mabstract">
    <w:name w:val="M_abstract"/>
    <w:basedOn w:val="Normal"/>
    <w:rsid w:val="00A34BA0"/>
    <w:pPr>
      <w:spacing w:before="240"/>
      <w:ind w:left="510" w:right="510"/>
    </w:pPr>
  </w:style>
  <w:style w:type="paragraph" w:customStyle="1" w:styleId="Maddress">
    <w:name w:val="M_address"/>
    <w:basedOn w:val="Normal"/>
    <w:rsid w:val="00A34BA0"/>
    <w:pPr>
      <w:spacing w:before="240"/>
      <w:jc w:val="left"/>
    </w:pPr>
  </w:style>
  <w:style w:type="paragraph" w:customStyle="1" w:styleId="Mauthor">
    <w:name w:val="M_author"/>
    <w:basedOn w:val="Normal"/>
    <w:autoRedefine/>
    <w:rsid w:val="00065752"/>
    <w:pPr>
      <w:spacing w:before="240" w:after="240"/>
      <w:jc w:val="left"/>
    </w:pPr>
    <w:rPr>
      <w:b/>
      <w:lang w:val="it-IT"/>
    </w:rPr>
  </w:style>
  <w:style w:type="paragraph" w:customStyle="1" w:styleId="Mreceived">
    <w:name w:val="M_received"/>
    <w:basedOn w:val="Maddress"/>
    <w:rsid w:val="00A34BA0"/>
    <w:rPr>
      <w:i/>
    </w:rPr>
  </w:style>
  <w:style w:type="paragraph" w:customStyle="1" w:styleId="Mline2">
    <w:name w:val="M_line2"/>
    <w:basedOn w:val="Normal"/>
    <w:rsid w:val="00A34BA0"/>
    <w:pPr>
      <w:pBdr>
        <w:bottom w:val="single" w:sz="6" w:space="1" w:color="auto"/>
      </w:pBdr>
      <w:spacing w:after="480"/>
    </w:pPr>
  </w:style>
  <w:style w:type="paragraph" w:customStyle="1" w:styleId="MTablecaption">
    <w:name w:val="M_Tablecaption"/>
    <w:basedOn w:val="MCaption"/>
    <w:rsid w:val="00A34BA0"/>
    <w:pPr>
      <w:spacing w:after="0"/>
    </w:pPr>
  </w:style>
  <w:style w:type="paragraph" w:customStyle="1" w:styleId="Mline1">
    <w:name w:val="M_line1"/>
    <w:basedOn w:val="Mline2"/>
    <w:rsid w:val="00A34BA0"/>
    <w:pPr>
      <w:spacing w:after="0"/>
    </w:pPr>
  </w:style>
  <w:style w:type="paragraph" w:customStyle="1" w:styleId="MLogo">
    <w:name w:val="M_Logo"/>
    <w:basedOn w:val="Normal"/>
    <w:rsid w:val="00A34BA0"/>
    <w:pPr>
      <w:spacing w:before="140" w:line="240" w:lineRule="auto"/>
      <w:jc w:val="right"/>
    </w:pPr>
    <w:rPr>
      <w:b/>
      <w:i/>
      <w:sz w:val="64"/>
    </w:rPr>
  </w:style>
  <w:style w:type="paragraph" w:customStyle="1" w:styleId="MISSN">
    <w:name w:val="M_ISSN"/>
    <w:basedOn w:val="Normal"/>
    <w:rsid w:val="00A34BA0"/>
    <w:pPr>
      <w:spacing w:after="520"/>
      <w:jc w:val="right"/>
    </w:pPr>
  </w:style>
  <w:style w:type="paragraph" w:customStyle="1" w:styleId="MCopyright">
    <w:name w:val="M_Copyright"/>
    <w:basedOn w:val="Normal"/>
    <w:rsid w:val="00A34BA0"/>
    <w:pPr>
      <w:tabs>
        <w:tab w:val="center" w:pos="4536"/>
        <w:tab w:val="right" w:pos="9072"/>
      </w:tabs>
      <w:spacing w:before="240"/>
      <w:jc w:val="left"/>
    </w:pPr>
  </w:style>
  <w:style w:type="character" w:styleId="CommentReference">
    <w:name w:val="annotation reference"/>
    <w:semiHidden/>
    <w:rsid w:val="00A34BA0"/>
    <w:rPr>
      <w:sz w:val="16"/>
      <w:szCs w:val="16"/>
    </w:rPr>
  </w:style>
  <w:style w:type="paragraph" w:styleId="CommentText">
    <w:name w:val="annotation text"/>
    <w:basedOn w:val="Normal"/>
    <w:semiHidden/>
    <w:rsid w:val="00A34BA0"/>
    <w:rPr>
      <w:sz w:val="20"/>
    </w:rPr>
  </w:style>
  <w:style w:type="character" w:styleId="Hyperlink">
    <w:name w:val="Hyperlink"/>
    <w:uiPriority w:val="99"/>
    <w:rsid w:val="00A34BA0"/>
    <w:rPr>
      <w:color w:val="0000FF"/>
      <w:u w:val="single"/>
    </w:rPr>
  </w:style>
  <w:style w:type="paragraph" w:styleId="Header">
    <w:name w:val="header"/>
    <w:basedOn w:val="Normal"/>
    <w:semiHidden/>
    <w:rsid w:val="00A34BA0"/>
    <w:pPr>
      <w:tabs>
        <w:tab w:val="center" w:pos="4320"/>
        <w:tab w:val="right" w:pos="8640"/>
      </w:tabs>
    </w:pPr>
  </w:style>
  <w:style w:type="paragraph" w:styleId="Footer">
    <w:name w:val="footer"/>
    <w:basedOn w:val="Normal"/>
    <w:semiHidden/>
    <w:rsid w:val="00A34BA0"/>
    <w:pPr>
      <w:tabs>
        <w:tab w:val="center" w:pos="4320"/>
        <w:tab w:val="right" w:pos="8640"/>
      </w:tabs>
    </w:pPr>
  </w:style>
  <w:style w:type="character" w:styleId="FollowedHyperlink">
    <w:name w:val="FollowedHyperlink"/>
    <w:uiPriority w:val="99"/>
    <w:semiHidden/>
    <w:unhideWhenUsed/>
    <w:rsid w:val="00F379C0"/>
    <w:rPr>
      <w:color w:val="800080"/>
      <w:u w:val="single"/>
    </w:rPr>
  </w:style>
  <w:style w:type="character" w:customStyle="1" w:styleId="Heading5Char">
    <w:name w:val="Heading 5 Char"/>
    <w:basedOn w:val="DefaultParagraphFont"/>
    <w:link w:val="Heading5"/>
    <w:uiPriority w:val="9"/>
    <w:rsid w:val="00C03DCE"/>
    <w:rPr>
      <w:rFonts w:eastAsia="Times New Roman"/>
      <w:b/>
      <w:color w:val="000000"/>
      <w:sz w:val="24"/>
      <w:lang w:eastAsia="de-DE"/>
    </w:rPr>
  </w:style>
  <w:style w:type="character" w:customStyle="1" w:styleId="usercontent">
    <w:name w:val="usercontent"/>
    <w:basedOn w:val="DefaultParagraphFont"/>
    <w:rsid w:val="00C03DCE"/>
  </w:style>
  <w:style w:type="character" w:customStyle="1" w:styleId="textexposedshow">
    <w:name w:val="text_exposed_show"/>
    <w:basedOn w:val="DefaultParagraphFont"/>
    <w:rsid w:val="00C03DCE"/>
  </w:style>
  <w:style w:type="paragraph" w:customStyle="1" w:styleId="yui3723771386257365853236">
    <w:name w:val="yui_3_7_2_377_1386257365853_236"/>
    <w:basedOn w:val="Normal"/>
    <w:rsid w:val="00C03DCE"/>
    <w:pPr>
      <w:spacing w:before="100" w:beforeAutospacing="1" w:after="100" w:afterAutospacing="1" w:line="240" w:lineRule="auto"/>
      <w:jc w:val="left"/>
    </w:pPr>
    <w:rPr>
      <w:color w:val="auto"/>
      <w:szCs w:val="24"/>
      <w:lang w:eastAsia="en-US"/>
    </w:rPr>
  </w:style>
  <w:style w:type="paragraph" w:customStyle="1" w:styleId="yui3723771386257365853214">
    <w:name w:val="yui_3_7_2_377_1386257365853_214"/>
    <w:basedOn w:val="Normal"/>
    <w:rsid w:val="00C03DCE"/>
    <w:pPr>
      <w:spacing w:before="100" w:beforeAutospacing="1" w:after="100" w:afterAutospacing="1" w:line="240" w:lineRule="auto"/>
      <w:jc w:val="left"/>
    </w:pPr>
    <w:rPr>
      <w:color w:val="auto"/>
      <w:szCs w:val="24"/>
      <w:lang w:eastAsia="en-US"/>
    </w:rPr>
  </w:style>
  <w:style w:type="paragraph" w:customStyle="1" w:styleId="yui372377138625736585354">
    <w:name w:val="yui_3_7_2_377_1386257365853_54"/>
    <w:basedOn w:val="Normal"/>
    <w:rsid w:val="00C03DCE"/>
    <w:pPr>
      <w:spacing w:before="100" w:beforeAutospacing="1" w:after="100" w:afterAutospacing="1" w:line="240" w:lineRule="auto"/>
      <w:jc w:val="left"/>
    </w:pPr>
    <w:rPr>
      <w:color w:val="auto"/>
      <w:szCs w:val="24"/>
      <w:lang w:eastAsia="en-US"/>
    </w:rPr>
  </w:style>
  <w:style w:type="paragraph" w:styleId="NormalWeb">
    <w:name w:val="Normal (Web)"/>
    <w:basedOn w:val="Normal"/>
    <w:uiPriority w:val="99"/>
    <w:unhideWhenUsed/>
    <w:rsid w:val="00C03DCE"/>
    <w:pPr>
      <w:spacing w:before="100" w:beforeAutospacing="1" w:after="100" w:afterAutospacing="1" w:line="240" w:lineRule="auto"/>
      <w:jc w:val="left"/>
    </w:pPr>
    <w:rPr>
      <w:color w:val="auto"/>
      <w:szCs w:val="24"/>
      <w:lang w:eastAsia="en-US"/>
    </w:rPr>
  </w:style>
  <w:style w:type="character" w:styleId="Strong">
    <w:name w:val="Strong"/>
    <w:basedOn w:val="DefaultParagraphFont"/>
    <w:uiPriority w:val="22"/>
    <w:qFormat/>
    <w:rsid w:val="00C03DCE"/>
    <w:rPr>
      <w:b/>
      <w:bCs/>
    </w:rPr>
  </w:style>
  <w:style w:type="paragraph" w:customStyle="1" w:styleId="mts">
    <w:name w:val="mts"/>
    <w:basedOn w:val="Normal"/>
    <w:rsid w:val="00C03DCE"/>
    <w:pPr>
      <w:spacing w:before="100" w:beforeAutospacing="1" w:after="100" w:afterAutospacing="1" w:line="240" w:lineRule="auto"/>
      <w:jc w:val="left"/>
    </w:pPr>
    <w:rPr>
      <w:color w:val="auto"/>
      <w:szCs w:val="24"/>
      <w:lang w:eastAsia="en-US"/>
    </w:rPr>
  </w:style>
  <w:style w:type="paragraph" w:customStyle="1" w:styleId="textexposedroot">
    <w:name w:val="text_exposed_root"/>
    <w:basedOn w:val="Normal"/>
    <w:rsid w:val="00C03DCE"/>
    <w:pPr>
      <w:spacing w:before="100" w:beforeAutospacing="1" w:after="100" w:afterAutospacing="1" w:line="240" w:lineRule="auto"/>
      <w:jc w:val="left"/>
    </w:pPr>
    <w:rPr>
      <w:color w:val="auto"/>
      <w:szCs w:val="24"/>
      <w:lang w:eastAsia="en-US"/>
    </w:rPr>
  </w:style>
  <w:style w:type="character" w:customStyle="1" w:styleId="Heading1Char">
    <w:name w:val="Heading 1 Char"/>
    <w:aliases w:val="x Char"/>
    <w:basedOn w:val="DefaultParagraphFont"/>
    <w:link w:val="Heading1"/>
    <w:uiPriority w:val="9"/>
    <w:rsid w:val="00C03DCE"/>
    <w:rPr>
      <w:rFonts w:ascii="Arial" w:eastAsia="Times New Roman" w:hAnsi="Arial"/>
      <w:b/>
      <w:color w:val="000000"/>
      <w:sz w:val="24"/>
      <w:u w:val="single"/>
      <w:lang w:eastAsia="de-DE"/>
    </w:rPr>
  </w:style>
  <w:style w:type="character" w:styleId="Emphasis">
    <w:name w:val="Emphasis"/>
    <w:basedOn w:val="DefaultParagraphFont"/>
    <w:uiPriority w:val="20"/>
    <w:qFormat/>
    <w:rsid w:val="00C03DCE"/>
    <w:rPr>
      <w:i/>
      <w:iCs/>
    </w:rPr>
  </w:style>
  <w:style w:type="character" w:customStyle="1" w:styleId="apple-converted-space">
    <w:name w:val="apple-converted-space"/>
    <w:basedOn w:val="DefaultParagraphFont"/>
    <w:rsid w:val="00C03DCE"/>
  </w:style>
  <w:style w:type="character" w:customStyle="1" w:styleId="st">
    <w:name w:val="st"/>
    <w:basedOn w:val="DefaultParagraphFont"/>
    <w:rsid w:val="00C03DCE"/>
  </w:style>
  <w:style w:type="character" w:customStyle="1" w:styleId="Heading3Char">
    <w:name w:val="Heading 3 Char"/>
    <w:basedOn w:val="DefaultParagraphFont"/>
    <w:link w:val="Heading3"/>
    <w:uiPriority w:val="9"/>
    <w:rsid w:val="00C03DCE"/>
    <w:rPr>
      <w:rFonts w:eastAsia="Times New Roman"/>
      <w:b/>
      <w:color w:val="000000"/>
      <w:sz w:val="24"/>
      <w:lang w:eastAsia="de-DE"/>
    </w:rPr>
  </w:style>
  <w:style w:type="character" w:customStyle="1" w:styleId="a-plus-plus">
    <w:name w:val="a-plus-plus"/>
    <w:basedOn w:val="DefaultParagraphFont"/>
    <w:rsid w:val="00C03DCE"/>
  </w:style>
  <w:style w:type="paragraph" w:styleId="ListParagraph">
    <w:name w:val="List Paragraph"/>
    <w:basedOn w:val="Normal"/>
    <w:uiPriority w:val="34"/>
    <w:qFormat/>
    <w:rsid w:val="00C03DCE"/>
    <w:pPr>
      <w:spacing w:after="200" w:line="276" w:lineRule="auto"/>
      <w:ind w:left="720"/>
      <w:contextualSpacing/>
      <w:jc w:val="left"/>
    </w:pPr>
    <w:rPr>
      <w:rFonts w:asciiTheme="minorHAnsi" w:eastAsiaTheme="minorHAnsi" w:hAnsiTheme="minorHAnsi" w:cstheme="minorBidi"/>
      <w:color w:val="auto"/>
      <w:sz w:val="22"/>
      <w:szCs w:val="22"/>
      <w:lang w:eastAsia="en-US"/>
    </w:rPr>
  </w:style>
  <w:style w:type="character" w:customStyle="1" w:styleId="Caption1">
    <w:name w:val="Caption1"/>
    <w:basedOn w:val="DefaultParagraphFont"/>
    <w:rsid w:val="00F9362E"/>
  </w:style>
  <w:style w:type="character" w:customStyle="1" w:styleId="quashbreaks">
    <w:name w:val="quashbreaks"/>
    <w:basedOn w:val="DefaultParagraphFont"/>
    <w:rsid w:val="00F9362E"/>
  </w:style>
  <w:style w:type="character" w:customStyle="1" w:styleId="slug-doi">
    <w:name w:val="slug-doi"/>
    <w:basedOn w:val="DefaultParagraphFont"/>
    <w:rsid w:val="0066290B"/>
  </w:style>
</w:styles>
</file>

<file path=word/webSettings.xml><?xml version="1.0" encoding="utf-8"?>
<w:webSettings xmlns:r="http://schemas.openxmlformats.org/officeDocument/2006/relationships" xmlns:w="http://schemas.openxmlformats.org/wordprocessingml/2006/main">
  <w:divs>
    <w:div w:id="1120369964">
      <w:bodyDiv w:val="1"/>
      <w:marLeft w:val="0"/>
      <w:marRight w:val="0"/>
      <w:marTop w:val="0"/>
      <w:marBottom w:val="0"/>
      <w:divBdr>
        <w:top w:val="none" w:sz="0" w:space="0" w:color="auto"/>
        <w:left w:val="none" w:sz="0" w:space="0" w:color="auto"/>
        <w:bottom w:val="none" w:sz="0" w:space="0" w:color="auto"/>
        <w:right w:val="none" w:sz="0" w:space="0" w:color="auto"/>
      </w:divBdr>
    </w:div>
    <w:div w:id="1132210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kohl\AppData\Local\Temp\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nutrients-template</Template>
  <TotalTime>0</TotalTime>
  <Pages>29</Pages>
  <Words>35441</Words>
  <Characters>202017</Characters>
  <Application>Microsoft Office Word</Application>
  <DocSecurity>0</DocSecurity>
  <Lines>1683</Lines>
  <Paragraphs>473</Paragraphs>
  <ScaleCrop>false</ScaleCrop>
  <HeadingPairs>
    <vt:vector size="2" baseType="variant">
      <vt:variant>
        <vt:lpstr>Title</vt:lpstr>
      </vt:variant>
      <vt:variant>
        <vt:i4>1</vt:i4>
      </vt:variant>
    </vt:vector>
  </HeadingPairs>
  <TitlesOfParts>
    <vt:vector size="1" baseType="lpstr">
      <vt:lpstr>Nutrients</vt:lpstr>
    </vt:vector>
  </TitlesOfParts>
  <Company>Hewlett-Packard Company</Company>
  <LinksUpToDate>false</LinksUpToDate>
  <CharactersWithSpaces>236985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Nutrients</dc:title>
  <dc:creator>jvkohl</dc:creator>
  <cp:lastModifiedBy>jvkohl</cp:lastModifiedBy>
  <cp:revision>2</cp:revision>
  <cp:lastPrinted>2001-01-28T02:53:00Z</cp:lastPrinted>
  <dcterms:created xsi:type="dcterms:W3CDTF">2014-04-11T01:49:00Z</dcterms:created>
  <dcterms:modified xsi:type="dcterms:W3CDTF">2014-04-11T01:49:00Z</dcterms:modified>
</cp:coreProperties>
</file>