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F" w:rsidRDefault="0019744F" w:rsidP="0085357F">
      <w:pPr>
        <w:pStyle w:val="Titre1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S1</w:t>
      </w:r>
      <w:bookmarkStart w:id="0" w:name="_GoBack"/>
      <w:bookmarkEnd w:id="0"/>
      <w:r w:rsidR="00695C05">
        <w:rPr>
          <w:rFonts w:eastAsiaTheme="minorEastAsia"/>
          <w:lang w:val="en-GB"/>
        </w:rPr>
        <w:t xml:space="preserve"> File</w:t>
      </w:r>
      <w:r w:rsidR="0085357F">
        <w:rPr>
          <w:rFonts w:eastAsiaTheme="minorEastAsia"/>
          <w:lang w:val="en-GB"/>
        </w:rPr>
        <w:t xml:space="preserve">. </w:t>
      </w:r>
      <w:r w:rsidR="0085357F" w:rsidRPr="0085357F">
        <w:rPr>
          <w:rFonts w:eastAsiaTheme="minorEastAsia"/>
          <w:lang w:val="en-GB"/>
        </w:rPr>
        <w:t>Seasonal trophic niche breadth variation (Shannon-Wiener</w:t>
      </w:r>
      <w:r w:rsidR="0085357F">
        <w:rPr>
          <w:rFonts w:eastAsiaTheme="minorEastAsia"/>
          <w:lang w:val="en-GB"/>
        </w:rPr>
        <w:t xml:space="preserve"> index) measured in </w:t>
      </w:r>
      <w:r w:rsidR="0085357F">
        <w:rPr>
          <w:rFonts w:eastAsiaTheme="minorEastAsia"/>
          <w:i/>
          <w:lang w:val="en-GB"/>
        </w:rPr>
        <w:t>P. </w:t>
      </w:r>
      <w:r w:rsidR="0085357F" w:rsidRPr="0085357F">
        <w:rPr>
          <w:rFonts w:eastAsiaTheme="minorEastAsia"/>
          <w:i/>
          <w:lang w:val="en-GB"/>
        </w:rPr>
        <w:t>auritus</w:t>
      </w:r>
      <w:r w:rsidR="0085357F">
        <w:rPr>
          <w:rFonts w:eastAsiaTheme="minorEastAsia"/>
          <w:lang w:val="en-GB"/>
        </w:rPr>
        <w:t>.</w:t>
      </w:r>
    </w:p>
    <w:p w:rsidR="00FF19FF" w:rsidRPr="0085357F" w:rsidRDefault="0085357F" w:rsidP="0085357F">
      <w:pPr>
        <w:spacing w:before="240"/>
        <w:rPr>
          <w:rFonts w:ascii="Times New Roman" w:eastAsiaTheme="minorEastAsia" w:hAnsi="Times New Roman" w:cs="Times New Roman"/>
          <w:szCs w:val="24"/>
          <w:lang w:val="en-GB"/>
        </w:rPr>
      </w:pPr>
      <w:r w:rsidRPr="0085357F">
        <w:rPr>
          <w:rFonts w:ascii="Times New Roman" w:eastAsiaTheme="minorEastAsia" w:hAnsi="Times New Roman" w:cs="Times New Roman"/>
          <w:szCs w:val="24"/>
          <w:lang w:val="en-GB"/>
        </w:rPr>
        <w:t>The four panels correspond to different data manipulations: A) full dataset, with all prey items kept and identified to the species level and considered as weighted occurrence data (wPOO); B) all unique occurrences discarded from the dataset (No rare items); C) prey identified to the family level only (Family level); D) all prey items weighted according to their relative read abundance (RRA). Significant differences are indicated by a star (P &lt; 0.05).</w:t>
      </w:r>
    </w:p>
    <w:p w:rsidR="00FF19FF" w:rsidRDefault="00FF19FF">
      <w:pPr>
        <w:spacing w:line="276" w:lineRule="auto"/>
        <w:rPr>
          <w:rFonts w:eastAsiaTheme="minorEastAsia"/>
          <w:lang w:val="en-GB"/>
        </w:rPr>
      </w:pPr>
    </w:p>
    <w:p w:rsidR="0085357F" w:rsidRDefault="00FF19FF">
      <w:pPr>
        <w:spacing w:line="276" w:lineRule="auto"/>
        <w:rPr>
          <w:rFonts w:eastAsiaTheme="minorEastAsia"/>
          <w:lang w:val="en-GB"/>
        </w:rPr>
      </w:pPr>
      <w:r>
        <w:rPr>
          <w:rFonts w:eastAsiaTheme="minorEastAsia"/>
          <w:noProof/>
          <w:lang w:val="fr-CH" w:eastAsia="fr-CH"/>
        </w:rPr>
        <w:drawing>
          <wp:inline distT="0" distB="0" distL="0" distR="0" wp14:anchorId="504B0DF1" wp14:editId="6A62B1E3">
            <wp:extent cx="5760000" cy="268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J_RECH_COLL\J_04_VER\MAMO\Tommy Andriollo\Diet analysis\Boxplot Shannon - 4 treatments - even lighter vers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6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FF" w:rsidRDefault="00FF19FF">
      <w:pPr>
        <w:spacing w:line="276" w:lineRule="auto"/>
        <w:rPr>
          <w:rFonts w:eastAsiaTheme="minorEastAsia"/>
          <w:lang w:val="en-GB"/>
        </w:rPr>
      </w:pPr>
    </w:p>
    <w:sectPr w:rsidR="00FF19FF" w:rsidSect="001A44BC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7F" w:rsidRDefault="00F9067F" w:rsidP="005C5B06">
      <w:pPr>
        <w:spacing w:after="0" w:line="240" w:lineRule="auto"/>
      </w:pPr>
      <w:r>
        <w:separator/>
      </w:r>
    </w:p>
  </w:endnote>
  <w:endnote w:type="continuationSeparator" w:id="0">
    <w:p w:rsidR="00F9067F" w:rsidRDefault="00F9067F" w:rsidP="005C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316763"/>
      <w:docPartObj>
        <w:docPartGallery w:val="Page Numbers (Bottom of Page)"/>
        <w:docPartUnique/>
      </w:docPartObj>
    </w:sdtPr>
    <w:sdtEndPr/>
    <w:sdtContent>
      <w:p w:rsidR="005C5B06" w:rsidRDefault="005C5B0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44F">
          <w:rPr>
            <w:noProof/>
          </w:rPr>
          <w:t>1</w:t>
        </w:r>
        <w:r>
          <w:fldChar w:fldCharType="end"/>
        </w:r>
      </w:p>
    </w:sdtContent>
  </w:sdt>
  <w:p w:rsidR="005C5B06" w:rsidRDefault="005C5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7F" w:rsidRDefault="00F9067F" w:rsidP="005C5B06">
      <w:pPr>
        <w:spacing w:after="0" w:line="240" w:lineRule="auto"/>
      </w:pPr>
      <w:r>
        <w:separator/>
      </w:r>
    </w:p>
  </w:footnote>
  <w:footnote w:type="continuationSeparator" w:id="0">
    <w:p w:rsidR="00F9067F" w:rsidRDefault="00F9067F" w:rsidP="005C5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1&lt;/Suspended&gt;&lt;/ENInstantFormat&gt;"/>
  </w:docVars>
  <w:rsids>
    <w:rsidRoot w:val="00C5503E"/>
    <w:rsid w:val="00040C4C"/>
    <w:rsid w:val="0019744F"/>
    <w:rsid w:val="001A44BC"/>
    <w:rsid w:val="001D7885"/>
    <w:rsid w:val="00256973"/>
    <w:rsid w:val="002603B7"/>
    <w:rsid w:val="002F38BE"/>
    <w:rsid w:val="00381652"/>
    <w:rsid w:val="003F2788"/>
    <w:rsid w:val="005B02F8"/>
    <w:rsid w:val="005C5B06"/>
    <w:rsid w:val="00695C05"/>
    <w:rsid w:val="006D7877"/>
    <w:rsid w:val="00702CC9"/>
    <w:rsid w:val="0075069A"/>
    <w:rsid w:val="007C2C25"/>
    <w:rsid w:val="00820894"/>
    <w:rsid w:val="0085357F"/>
    <w:rsid w:val="008D7CDA"/>
    <w:rsid w:val="009354CA"/>
    <w:rsid w:val="009C1D0A"/>
    <w:rsid w:val="00A57B84"/>
    <w:rsid w:val="00AB3E86"/>
    <w:rsid w:val="00B73A83"/>
    <w:rsid w:val="00B80E11"/>
    <w:rsid w:val="00BE1F64"/>
    <w:rsid w:val="00C31F7B"/>
    <w:rsid w:val="00C5503E"/>
    <w:rsid w:val="00CA0AE5"/>
    <w:rsid w:val="00CB2986"/>
    <w:rsid w:val="00E23E51"/>
    <w:rsid w:val="00F9067F"/>
    <w:rsid w:val="00FF19F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3E"/>
    <w:pPr>
      <w:spacing w:line="360" w:lineRule="auto"/>
    </w:pPr>
    <w:rPr>
      <w:rFonts w:ascii="Cambria" w:hAnsi="Cambria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503E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03E"/>
    <w:pPr>
      <w:keepNext/>
      <w:keepLines/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hd w:val="clear" w:color="auto" w:fill="EFF4FF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5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nuscritavecinterligne">
    <w:name w:val="Manuscrit avec interligne"/>
    <w:basedOn w:val="Normal"/>
    <w:link w:val="ManuscritavecinterligneCar"/>
    <w:qFormat/>
    <w:rsid w:val="00C5503E"/>
    <w:pPr>
      <w:spacing w:after="0" w:line="480" w:lineRule="auto"/>
      <w:jc w:val="both"/>
    </w:pPr>
    <w:rPr>
      <w:rFonts w:ascii="Times New Roman" w:hAnsi="Times New Roman" w:cs="Times New Roman"/>
      <w:lang w:val="en-GB"/>
    </w:rPr>
  </w:style>
  <w:style w:type="character" w:customStyle="1" w:styleId="ManuscritavecinterligneCar">
    <w:name w:val="Manuscrit avec interligne Car"/>
    <w:basedOn w:val="Policepardfaut"/>
    <w:link w:val="Manuscritavecinterligne"/>
    <w:rsid w:val="00C5503E"/>
    <w:rPr>
      <w:rFonts w:ascii="Times New Roman" w:hAnsi="Times New Roman" w:cs="Times New Roman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C5503E"/>
    <w:rPr>
      <w:rFonts w:ascii="Times New Roman" w:eastAsiaTheme="majorEastAsia" w:hAnsi="Times New Roman" w:cstheme="majorBidi"/>
      <w:b/>
      <w:bCs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55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EFF4FF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5503E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Lgende">
    <w:name w:val="caption"/>
    <w:basedOn w:val="Normal"/>
    <w:next w:val="Normal"/>
    <w:uiPriority w:val="35"/>
    <w:unhideWhenUsed/>
    <w:qFormat/>
    <w:rsid w:val="00C5503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Ombrageclair">
    <w:name w:val="Light Shading"/>
    <w:basedOn w:val="TableauNormal"/>
    <w:uiPriority w:val="60"/>
    <w:rsid w:val="00C550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C550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5503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03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C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B06"/>
    <w:rPr>
      <w:rFonts w:ascii="Cambria" w:hAnsi="Cambr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B06"/>
    <w:rPr>
      <w:rFonts w:ascii="Cambria" w:hAnsi="Cambria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3E"/>
    <w:pPr>
      <w:spacing w:line="360" w:lineRule="auto"/>
    </w:pPr>
    <w:rPr>
      <w:rFonts w:ascii="Cambria" w:hAnsi="Cambria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503E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03E"/>
    <w:pPr>
      <w:keepNext/>
      <w:keepLines/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hd w:val="clear" w:color="auto" w:fill="EFF4FF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5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nuscritavecinterligne">
    <w:name w:val="Manuscrit avec interligne"/>
    <w:basedOn w:val="Normal"/>
    <w:link w:val="ManuscritavecinterligneCar"/>
    <w:qFormat/>
    <w:rsid w:val="00C5503E"/>
    <w:pPr>
      <w:spacing w:after="0" w:line="480" w:lineRule="auto"/>
      <w:jc w:val="both"/>
    </w:pPr>
    <w:rPr>
      <w:rFonts w:ascii="Times New Roman" w:hAnsi="Times New Roman" w:cs="Times New Roman"/>
      <w:lang w:val="en-GB"/>
    </w:rPr>
  </w:style>
  <w:style w:type="character" w:customStyle="1" w:styleId="ManuscritavecinterligneCar">
    <w:name w:val="Manuscrit avec interligne Car"/>
    <w:basedOn w:val="Policepardfaut"/>
    <w:link w:val="Manuscritavecinterligne"/>
    <w:rsid w:val="00C5503E"/>
    <w:rPr>
      <w:rFonts w:ascii="Times New Roman" w:hAnsi="Times New Roman" w:cs="Times New Roman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C5503E"/>
    <w:rPr>
      <w:rFonts w:ascii="Times New Roman" w:eastAsiaTheme="majorEastAsia" w:hAnsi="Times New Roman" w:cstheme="majorBidi"/>
      <w:b/>
      <w:bCs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55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EFF4FF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5503E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Lgende">
    <w:name w:val="caption"/>
    <w:basedOn w:val="Normal"/>
    <w:next w:val="Normal"/>
    <w:uiPriority w:val="35"/>
    <w:unhideWhenUsed/>
    <w:qFormat/>
    <w:rsid w:val="00C5503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Ombrageclair">
    <w:name w:val="Light Shading"/>
    <w:basedOn w:val="TableauNormal"/>
    <w:uiPriority w:val="60"/>
    <w:rsid w:val="00C550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C550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5503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03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C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B06"/>
    <w:rPr>
      <w:rFonts w:ascii="Cambria" w:hAnsi="Cambr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B06"/>
    <w:rPr>
      <w:rFonts w:ascii="Cambria" w:hAnsi="Cambr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3D3D5831.dotm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Ville de Geneve</cp:lastModifiedBy>
  <cp:revision>5</cp:revision>
  <cp:lastPrinted>2018-11-29T13:11:00Z</cp:lastPrinted>
  <dcterms:created xsi:type="dcterms:W3CDTF">2019-06-24T16:05:00Z</dcterms:created>
  <dcterms:modified xsi:type="dcterms:W3CDTF">2019-06-26T08:07:00Z</dcterms:modified>
</cp:coreProperties>
</file>