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7C51" w14:textId="6187C1EC" w:rsidR="00700C74" w:rsidRDefault="00B74F9F" w:rsidP="00700C74">
      <w:pPr>
        <w:pStyle w:val="Caption"/>
        <w:rPr>
          <w:b w:val="0"/>
          <w:bCs w:val="0"/>
          <w:color w:val="000000" w:themeColor="text1"/>
          <w:shd w:val="clear" w:color="auto" w:fill="FFFFFF"/>
        </w:rPr>
      </w:pPr>
      <w:r>
        <w:t xml:space="preserve">Supplementary </w:t>
      </w:r>
      <w:r w:rsidR="00700C74" w:rsidRPr="00700C74">
        <w:t xml:space="preserve">Table S1: </w:t>
      </w:r>
      <w:r w:rsidR="00700C74" w:rsidRPr="00700C74">
        <w:rPr>
          <w:b w:val="0"/>
          <w:bCs w:val="0"/>
          <w:color w:val="000000" w:themeColor="text1"/>
          <w:shd w:val="clear" w:color="auto" w:fill="FFFFFF"/>
        </w:rPr>
        <w:t>Score values of identified Enterobacte</w:t>
      </w:r>
      <w:bookmarkStart w:id="0" w:name="_GoBack"/>
      <w:bookmarkEnd w:id="0"/>
      <w:r w:rsidR="00700C74" w:rsidRPr="00700C74">
        <w:rPr>
          <w:b w:val="0"/>
          <w:bCs w:val="0"/>
          <w:color w:val="000000" w:themeColor="text1"/>
          <w:shd w:val="clear" w:color="auto" w:fill="FFFFFF"/>
        </w:rPr>
        <w:t xml:space="preserve">riaceae presumed to be extended-spectrum β-lactamase and/or </w:t>
      </w:r>
      <w:proofErr w:type="spellStart"/>
      <w:r w:rsidR="00700C74" w:rsidRPr="00700C74">
        <w:rPr>
          <w:b w:val="0"/>
          <w:bCs w:val="0"/>
          <w:color w:val="000000" w:themeColor="text1"/>
          <w:shd w:val="clear" w:color="auto" w:fill="FFFFFF"/>
        </w:rPr>
        <w:t>AmpC</w:t>
      </w:r>
      <w:proofErr w:type="spellEnd"/>
      <w:r w:rsidR="00700C74" w:rsidRPr="00700C74">
        <w:rPr>
          <w:b w:val="0"/>
          <w:bCs w:val="0"/>
          <w:color w:val="000000" w:themeColor="text1"/>
          <w:shd w:val="clear" w:color="auto" w:fill="FFFFFF"/>
        </w:rPr>
        <w:t>-producing strains, isolated from two fresh produce production systems</w:t>
      </w:r>
    </w:p>
    <w:tbl>
      <w:tblPr>
        <w:tblW w:w="10838" w:type="dxa"/>
        <w:tblLook w:val="04A0" w:firstRow="1" w:lastRow="0" w:firstColumn="1" w:lastColumn="0" w:noHBand="0" w:noVBand="1"/>
      </w:tblPr>
      <w:tblGrid>
        <w:gridCol w:w="925"/>
        <w:gridCol w:w="3065"/>
        <w:gridCol w:w="2395"/>
        <w:gridCol w:w="861"/>
        <w:gridCol w:w="1296"/>
        <w:gridCol w:w="993"/>
        <w:gridCol w:w="1303"/>
      </w:tblGrid>
      <w:tr w:rsidR="00700C74" w:rsidRPr="00700C74" w14:paraId="7757C26F" w14:textId="77777777" w:rsidTr="0033756A">
        <w:trPr>
          <w:trHeight w:val="23"/>
        </w:trPr>
        <w:tc>
          <w:tcPr>
            <w:tcW w:w="9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E08B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Isolate number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6142A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Source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45CE6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Organism identity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C8DA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Organism best match*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21A2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Range**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21AB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Consistency category***</w:t>
            </w:r>
          </w:p>
        </w:tc>
      </w:tr>
      <w:tr w:rsidR="00700C74" w:rsidRPr="00700C74" w14:paraId="1EBAD182" w14:textId="77777777" w:rsidTr="0033756A">
        <w:trPr>
          <w:trHeight w:val="23"/>
        </w:trPr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CB020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18A69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BB108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5A43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Score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9D36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Score 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9F24A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4EE52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700C74" w:rsidRPr="00700C74" w14:paraId="5403E637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9C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DD6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Water reservoir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700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4EB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412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850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E1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211B401A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B3F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828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Water reservoir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F61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BF0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2DE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5B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B6F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64BB4113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54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F21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Water reservoir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5A2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9A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B4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70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D0C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58B3C75E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6D7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2A5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River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A5B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7AA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2,475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423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61F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67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410C058F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58D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DA1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Irrigation pivot point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470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BB3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171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61F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86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299EACBE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116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BD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Irrigation pivot point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324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837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2,375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81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604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44A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5F1E5E43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AD3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200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Irrigation pivot point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687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42E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2,388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F8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4A7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305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32BEF530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218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300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Irrigation pivot point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EE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Klebsiella pneumoniae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1DC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9B6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B46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6E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7A60183A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C4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D17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Irrigation pivot point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9B9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Klebsiella pneumoniae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F0F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E5A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76B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EB2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0FC2569D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651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B6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Irrigation pivot point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98D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Klebsiella pneumoniae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88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9E6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076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6A5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1AF9555B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71B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770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Wash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3EA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Rahnella</w:t>
            </w:r>
            <w:proofErr w:type="spellEnd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aquatilis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6BB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1,981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D82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1,984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D1A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58D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</w:t>
            </w:r>
          </w:p>
        </w:tc>
      </w:tr>
      <w:tr w:rsidR="00700C74" w:rsidRPr="00700C74" w14:paraId="2B718DCF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5A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07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River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47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Salmonella spp.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AC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F6E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0B3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82B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30853B9B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042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B9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Irrigation pivot point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31B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Salmonella spp.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7E1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2,037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41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4C0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984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63B04365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24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6E9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Irrigation pivot point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FA9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112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2,346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073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BBF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3EC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70744A51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C5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8AD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Irrigation pivot point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59C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152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89C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3D2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10D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55453A26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FE7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CFA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River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FFA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762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3AE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276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990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652E7654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A70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E47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Unwashed spinach </w:t>
            </w:r>
            <w:proofErr w:type="spellStart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punnet</w:t>
            </w:r>
            <w:proofErr w:type="spellEnd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D8C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Enterobacter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asburiae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12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1,873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E8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BE1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0A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</w:t>
            </w:r>
          </w:p>
        </w:tc>
      </w:tr>
      <w:tr w:rsidR="00700C74" w:rsidRPr="00700C74" w14:paraId="2629E91B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55E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DA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after cut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084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FD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DC4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B8C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EB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1431BDA9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7D3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4B2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Unwashed spinach bunches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CC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8C8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32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06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16E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4FFAFE2B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C2E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EED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563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767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4C7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2,552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ECB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0C4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43801D78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885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7D5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harvest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9D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Klebsiella pneumoniae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0A2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70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4A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89E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420DB61F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C4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94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harvest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8B7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Klebsiella pneumoniae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FAB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790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2,523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A66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CBB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1369D69D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954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CD9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13A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Klebsiella pneumoniae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080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888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2,522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4FC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6FB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1C39549E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06B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24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B2B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9F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Klebsiella pneumoniae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F4B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BEC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2,504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E28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5A6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4B671A90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44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A0D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F0F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Klebsiella pneumoniae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8F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2,512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92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DA2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2D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6B3FA6CC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29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C13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Unwashed spinach bunches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84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Klebsiella pneumoniae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FA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2,493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B9D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2,548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AEE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9F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2E517CB0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E2C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218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receival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BA3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Rahnella</w:t>
            </w:r>
            <w:proofErr w:type="spellEnd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aquatilis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DA5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2,055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A17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2,073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04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3EC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</w:t>
            </w:r>
          </w:p>
        </w:tc>
      </w:tr>
      <w:tr w:rsidR="00700C74" w:rsidRPr="00700C74" w14:paraId="4E4B24A5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335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28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4C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receival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800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Rahnella</w:t>
            </w:r>
            <w:proofErr w:type="spellEnd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aquatilis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FE9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626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674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E2A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</w:t>
            </w:r>
          </w:p>
        </w:tc>
      </w:tr>
      <w:tr w:rsidR="00700C74" w:rsidRPr="00700C74" w14:paraId="2D281797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BC7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29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D1A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Unwashed spinach bunches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1AB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Rahnella</w:t>
            </w:r>
            <w:proofErr w:type="spellEnd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aquatilis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3A7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1,97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F2D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2,044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4B5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156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B</w:t>
            </w:r>
          </w:p>
        </w:tc>
      </w:tr>
      <w:tr w:rsidR="00700C74" w:rsidRPr="00700C74" w14:paraId="1BBA18AC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C96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48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E9B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Rahnella</w:t>
            </w:r>
            <w:proofErr w:type="spellEnd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aquatilis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D6A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1,91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1E2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1,962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B07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6C5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</w:t>
            </w:r>
          </w:p>
        </w:tc>
      </w:tr>
      <w:tr w:rsidR="00700C74" w:rsidRPr="00700C74" w14:paraId="3D496DF4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4FA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C8D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1B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Rahnella</w:t>
            </w:r>
            <w:proofErr w:type="spellEnd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aquatilis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75B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1,917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38A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1,931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5CB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069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B</w:t>
            </w:r>
          </w:p>
        </w:tc>
      </w:tr>
      <w:tr w:rsidR="00700C74" w:rsidRPr="00700C74" w14:paraId="37164ADF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EBB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205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Unwashed spinach </w:t>
            </w:r>
            <w:proofErr w:type="spellStart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punnet</w:t>
            </w:r>
            <w:proofErr w:type="spellEnd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F81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4B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2,074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F32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88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5E4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08632CF9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ED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DD0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dispatch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426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36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2B0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C0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1B6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5944B963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F00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34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E0E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Unwashed spinach </w:t>
            </w:r>
            <w:proofErr w:type="spellStart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punnet</w:t>
            </w:r>
            <w:proofErr w:type="spellEnd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1B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884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2,191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0F9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11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15D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49D45FF8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F47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497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receival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BBC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1E2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2,225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90B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82F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410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52B604C5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9B8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36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CCE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after pack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B18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DE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652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93B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A76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</w:t>
            </w:r>
          </w:p>
        </w:tc>
      </w:tr>
      <w:tr w:rsidR="00700C74" w:rsidRPr="00700C74" w14:paraId="16F53A87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E34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730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025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79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18D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748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2E0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0C9A7A19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62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38</w:t>
            </w:r>
          </w:p>
        </w:tc>
        <w:tc>
          <w:tcPr>
            <w:tcW w:w="3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7A9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Unwashed spinach </w:t>
            </w:r>
            <w:proofErr w:type="spellStart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punnet</w:t>
            </w:r>
            <w:proofErr w:type="spellEnd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at retailer</w:t>
            </w: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0B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B0C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2,189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5FE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2,255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A41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1D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6C7331A8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ABBB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042E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receival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2A50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D27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10AE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C1A6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EEF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</w:tbl>
    <w:p w14:paraId="044403BF" w14:textId="457C164D" w:rsidR="0033756A" w:rsidRDefault="0033756A">
      <w:r>
        <w:br w:type="page"/>
      </w:r>
    </w:p>
    <w:p w14:paraId="44705AD8" w14:textId="11929655" w:rsidR="0033756A" w:rsidRDefault="0033756A" w:rsidP="0033756A">
      <w:pPr>
        <w:pStyle w:val="Caption"/>
      </w:pPr>
      <w:r>
        <w:lastRenderedPageBreak/>
        <w:t xml:space="preserve">Supplementary </w:t>
      </w:r>
      <w:r w:rsidRPr="00700C74">
        <w:t>Table S1</w:t>
      </w:r>
      <w:r>
        <w:t xml:space="preserve"> continued</w:t>
      </w:r>
    </w:p>
    <w:tbl>
      <w:tblPr>
        <w:tblW w:w="10838" w:type="dxa"/>
        <w:tblLook w:val="04A0" w:firstRow="1" w:lastRow="0" w:firstColumn="1" w:lastColumn="0" w:noHBand="0" w:noVBand="1"/>
      </w:tblPr>
      <w:tblGrid>
        <w:gridCol w:w="925"/>
        <w:gridCol w:w="3065"/>
        <w:gridCol w:w="2395"/>
        <w:gridCol w:w="861"/>
        <w:gridCol w:w="1296"/>
        <w:gridCol w:w="993"/>
        <w:gridCol w:w="1303"/>
      </w:tblGrid>
      <w:tr w:rsidR="00DE34F4" w:rsidRPr="00700C74" w14:paraId="6CF92F98" w14:textId="77777777" w:rsidTr="0033756A">
        <w:trPr>
          <w:trHeight w:val="23"/>
        </w:trPr>
        <w:tc>
          <w:tcPr>
            <w:tcW w:w="9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ABC51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Isolate number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E75B2D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Source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A18876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Organism identity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D2323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Organism best match*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9AA64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Range**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A8C67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Consistency category***</w:t>
            </w:r>
          </w:p>
        </w:tc>
      </w:tr>
      <w:tr w:rsidR="00DE34F4" w:rsidRPr="00700C74" w14:paraId="4230C308" w14:textId="77777777" w:rsidTr="0033756A">
        <w:trPr>
          <w:trHeight w:val="23"/>
        </w:trPr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A3D4CE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279C9B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AFC1DF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D6080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Score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BFC32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  <w:t>Score 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E6E102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52D135" w14:textId="77777777" w:rsidR="00DE34F4" w:rsidRPr="00700C74" w:rsidRDefault="00DE34F4" w:rsidP="0033756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33756A" w:rsidRPr="00700C74" w14:paraId="7CAD0912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B6FF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40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1A8B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Unwashed spinach </w:t>
            </w:r>
            <w:proofErr w:type="spellStart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punnet</w:t>
            </w:r>
            <w:proofErr w:type="spellEnd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265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15C0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1E0D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8E26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0ED6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33756A" w:rsidRPr="00700C74" w14:paraId="0F26258D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5DF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2915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Unwashed spinach </w:t>
            </w:r>
            <w:proofErr w:type="spellStart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punnet</w:t>
            </w:r>
            <w:proofErr w:type="spellEnd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BF88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8105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9B00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510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B3EC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33756A" w:rsidRPr="00700C74" w14:paraId="7ECB5665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4A45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42</w:t>
            </w:r>
          </w:p>
        </w:tc>
        <w:tc>
          <w:tcPr>
            <w:tcW w:w="3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0DD0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Unwashed spinach </w:t>
            </w:r>
            <w:proofErr w:type="spellStart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punnet</w:t>
            </w:r>
            <w:proofErr w:type="spellEnd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at retailer</w:t>
            </w: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A8C0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8C78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2,336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C57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2,357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E103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1026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33756A" w:rsidRPr="00700C74" w14:paraId="7C7D57F3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E63AA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5E13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Unwashed spinach </w:t>
            </w:r>
            <w:proofErr w:type="spellStart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punnet</w:t>
            </w:r>
            <w:proofErr w:type="spellEnd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at retailer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FFFA2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E9FB9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6D0C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5455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5F4CE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33756A" w:rsidRPr="00700C74" w14:paraId="3647F15A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1239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C975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628D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74EA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2FF7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F36B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1DCB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33756A" w:rsidRPr="00700C74" w14:paraId="23F61E48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58AB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9508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4FF98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19BA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AE31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69CE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D07D" w14:textId="77777777" w:rsidR="0033756A" w:rsidRPr="00700C74" w:rsidRDefault="0033756A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700C74" w:rsidRPr="00700C74" w14:paraId="27C0D918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5C0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44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649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CBD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194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88C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6D5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B42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5EB7990C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258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055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Unwashed spinach </w:t>
            </w:r>
            <w:proofErr w:type="spellStart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punnet</w:t>
            </w:r>
            <w:proofErr w:type="spellEnd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at packhouse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84C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D5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51E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0D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6F1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06787774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5D7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46</w:t>
            </w:r>
          </w:p>
        </w:tc>
        <w:tc>
          <w:tcPr>
            <w:tcW w:w="3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8A1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Unwashed spinach </w:t>
            </w:r>
            <w:proofErr w:type="spellStart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punnet</w:t>
            </w:r>
            <w:proofErr w:type="spellEnd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at packhouse</w:t>
            </w: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6F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84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2,338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9FF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2,425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A77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46D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5C91B948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411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9D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receival (packhouse)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DF9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64B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2,343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C4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85A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E7B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1DC4F0E0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7A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48</w:t>
            </w:r>
          </w:p>
        </w:tc>
        <w:tc>
          <w:tcPr>
            <w:tcW w:w="3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2B6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receival</w:t>
            </w: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5D5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38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2,476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5C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2,347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1D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685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645EF2CD" w14:textId="77777777" w:rsidTr="0033756A">
        <w:trPr>
          <w:trHeight w:val="23"/>
        </w:trPr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881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49</w:t>
            </w:r>
          </w:p>
        </w:tc>
        <w:tc>
          <w:tcPr>
            <w:tcW w:w="3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5FA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Contact surfaces (packhouse)</w:t>
            </w:r>
          </w:p>
        </w:tc>
        <w:tc>
          <w:tcPr>
            <w:tcW w:w="23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8BF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57F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2,32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A09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2,387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45A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E32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35CE0B9E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9AC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50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C61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Contact surfaces (packhouse)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12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BB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634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09D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14F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</w:t>
            </w:r>
          </w:p>
        </w:tc>
      </w:tr>
      <w:tr w:rsidR="00700C74" w:rsidRPr="00700C74" w14:paraId="2F10E5DA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759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808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Unwashed spinach at dispatch (packhouse)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80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F5D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2,525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8D7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2,523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6C2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21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3151AE50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A49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871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Holding dam water (source water)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BE6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Escherichia coli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28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2,446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9D1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A7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379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24A40080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F77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B09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Contact surfaces (packhouse)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EC8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Rahnella</w:t>
            </w:r>
            <w:proofErr w:type="spellEnd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aquatilis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5A3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CA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2,436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35A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5E9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</w:t>
            </w:r>
          </w:p>
        </w:tc>
      </w:tr>
      <w:tr w:rsidR="00700C74" w:rsidRPr="00700C74" w14:paraId="2044858A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2E9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54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84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River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077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Salmonella spp.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C35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33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24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DC9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04A22632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0F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9F3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Irrigation pivot point water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DBC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Salmonella spp.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B42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621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2,147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F4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69BD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</w:t>
            </w:r>
          </w:p>
        </w:tc>
      </w:tr>
      <w:tr w:rsidR="00700C74" w:rsidRPr="00700C74" w14:paraId="23F17F0F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F7E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56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F59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harvest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BDE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14EB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58A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45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593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70BAE632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2CA2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EF9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Unwashed spinach </w:t>
            </w:r>
            <w:proofErr w:type="spellStart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punnet</w:t>
            </w:r>
            <w:proofErr w:type="spellEnd"/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 xml:space="preserve"> at retailer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11D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D5BF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D12A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464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A9A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273CDCA8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026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58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F52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Spinach at receival (packhouse)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64F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124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2,155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F5C5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2,292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C37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4EB3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7E7F1416" w14:textId="77777777" w:rsidTr="0033756A">
        <w:trPr>
          <w:trHeight w:val="23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9D24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59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4BEF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Contact surfaces (packhouse)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DF286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 xml:space="preserve">Serratia </w:t>
            </w:r>
            <w:proofErr w:type="spellStart"/>
            <w:r w:rsidRPr="00700C7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ZA"/>
              </w:rPr>
              <w:t>fonticola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E9E8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2,194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1A10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2,314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94CE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++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7721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  <w:r w:rsidRPr="00700C74"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  <w:t>A</w:t>
            </w:r>
          </w:p>
        </w:tc>
      </w:tr>
      <w:tr w:rsidR="00700C74" w:rsidRPr="00700C74" w14:paraId="64805193" w14:textId="77777777" w:rsidTr="0033756A">
        <w:trPr>
          <w:trHeight w:val="18"/>
        </w:trPr>
        <w:tc>
          <w:tcPr>
            <w:tcW w:w="10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8DCB" w14:textId="77777777" w:rsidR="00700C74" w:rsidRPr="00700C74" w:rsidRDefault="00700C74" w:rsidP="0033756A">
            <w:pPr>
              <w:spacing w:after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0C74">
              <w:rPr>
                <w:rFonts w:eastAsia="Times New Roman" w:cs="Times New Roman"/>
                <w:color w:val="000000" w:themeColor="text1"/>
                <w:sz w:val="18"/>
                <w:szCs w:val="18"/>
                <w:lang w:eastAsia="en-ZA"/>
              </w:rPr>
              <w:t xml:space="preserve">Control strain: </w:t>
            </w:r>
            <w:r w:rsidRPr="00700C74">
              <w:rPr>
                <w:rFonts w:cs="Times New Roman"/>
                <w:color w:val="000000" w:themeColor="text1"/>
                <w:sz w:val="18"/>
                <w:szCs w:val="18"/>
              </w:rPr>
              <w:t xml:space="preserve">Bruker Bacterial Test Standard (BTS): consists of a manufactured extract of </w:t>
            </w:r>
            <w:r w:rsidRPr="00700C74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Escherichia coli</w:t>
            </w:r>
            <w:r w:rsidRPr="00700C74">
              <w:rPr>
                <w:rFonts w:cs="Times New Roman"/>
                <w:color w:val="000000" w:themeColor="text1"/>
                <w:sz w:val="18"/>
                <w:szCs w:val="18"/>
              </w:rPr>
              <w:t xml:space="preserve"> DH5 alpha. Isolates 1 – 48 were subsequently confirmed as ESBL/</w:t>
            </w:r>
            <w:proofErr w:type="spellStart"/>
            <w:r w:rsidRPr="00700C74">
              <w:rPr>
                <w:rFonts w:cs="Times New Roman"/>
                <w:color w:val="000000" w:themeColor="text1"/>
                <w:sz w:val="18"/>
                <w:szCs w:val="18"/>
              </w:rPr>
              <w:t>AmpC</w:t>
            </w:r>
            <w:proofErr w:type="spellEnd"/>
            <w:r w:rsidRPr="00700C74">
              <w:rPr>
                <w:rFonts w:cs="Times New Roman"/>
                <w:color w:val="000000" w:themeColor="text1"/>
                <w:sz w:val="18"/>
                <w:szCs w:val="18"/>
              </w:rPr>
              <w:t>-producing Enterobacteriaceae.</w:t>
            </w:r>
            <w:r w:rsidRPr="00700C7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00C74">
              <w:rPr>
                <w:rFonts w:eastAsia="Times New Roman" w:cs="Times New Roman"/>
                <w:color w:val="000000" w:themeColor="text1"/>
                <w:sz w:val="18"/>
                <w:szCs w:val="18"/>
                <w:lang w:eastAsia="en-ZA"/>
              </w:rPr>
              <w:t>* All isolates were measured in duplicate; **</w:t>
            </w:r>
            <w:r w:rsidRPr="00700C74">
              <w:rPr>
                <w:rFonts w:ascii="Times-Bold" w:hAnsi="Times-Bold" w:cs="Times-Bold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00C74">
              <w:rPr>
                <w:rFonts w:cs="Times New Roman"/>
                <w:color w:val="000000" w:themeColor="text1"/>
                <w:sz w:val="18"/>
                <w:szCs w:val="18"/>
              </w:rPr>
              <w:t xml:space="preserve">Range description: 2.300- 3.000 (+++) highly probable species identification; 2.000- 2.299 (++) </w:t>
            </w:r>
            <w:bookmarkStart w:id="1" w:name="_Hlk28369412"/>
            <w:r w:rsidRPr="00700C74">
              <w:rPr>
                <w:rFonts w:cs="Times New Roman"/>
                <w:color w:val="000000" w:themeColor="text1"/>
                <w:sz w:val="18"/>
                <w:szCs w:val="18"/>
              </w:rPr>
              <w:t>secure genus identification, probable species identification</w:t>
            </w:r>
            <w:bookmarkEnd w:id="1"/>
            <w:r w:rsidRPr="00700C74">
              <w:rPr>
                <w:rFonts w:cs="Times New Roman"/>
                <w:color w:val="000000" w:themeColor="text1"/>
                <w:sz w:val="18"/>
                <w:szCs w:val="18"/>
              </w:rPr>
              <w:t xml:space="preserve">; 1.700- 1.999 (+) probable genus identification; 0.000- 1.699 (-) not reliable identification; *** </w:t>
            </w:r>
            <w:r w:rsidRPr="00700C74">
              <w:rPr>
                <w:rFonts w:eastAsia="Times New Roman" w:cs="Times New Roman"/>
                <w:color w:val="000000" w:themeColor="text1"/>
                <w:sz w:val="18"/>
                <w:szCs w:val="18"/>
                <w:lang w:eastAsia="en-ZA"/>
              </w:rPr>
              <w:t xml:space="preserve">Consistency categories description: (A) </w:t>
            </w:r>
            <w:r w:rsidRPr="00700C74">
              <w:rPr>
                <w:rFonts w:cs="Times New Roman"/>
                <w:color w:val="000000" w:themeColor="text1"/>
                <w:sz w:val="18"/>
                <w:szCs w:val="18"/>
              </w:rPr>
              <w:t>Species consistency; (B) Genus consistency; (C) No consistency, consider synonyms of names</w:t>
            </w:r>
          </w:p>
          <w:p w14:paraId="6A76A40C" w14:textId="77777777" w:rsidR="00700C74" w:rsidRPr="00700C74" w:rsidRDefault="00700C74" w:rsidP="0033756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</w:tbl>
    <w:p w14:paraId="566F9849" w14:textId="76B9DF37" w:rsidR="00700C74" w:rsidRDefault="00700C74">
      <w:pPr>
        <w:spacing w:before="0" w:after="200" w:line="276" w:lineRule="auto"/>
      </w:pPr>
    </w:p>
    <w:p w14:paraId="08F122E5" w14:textId="77777777" w:rsidR="00700C74" w:rsidRDefault="00700C74" w:rsidP="00700C74">
      <w:pPr>
        <w:keepNext/>
        <w:sectPr w:rsidR="00700C74" w:rsidSect="00700C74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B65BC41" w14:textId="1613996A" w:rsidR="00DE23E8" w:rsidRPr="001549D3" w:rsidRDefault="006F5A4B" w:rsidP="00700C74">
      <w:pPr>
        <w:keepNext/>
      </w:pPr>
      <w:r w:rsidRPr="006F5A4B">
        <w:rPr>
          <w:rFonts w:ascii="Arial" w:eastAsia="Times New Roman" w:hAnsi="Arial" w:cs="Times New Roman"/>
          <w:noProof/>
          <w:szCs w:val="20"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ABA674" wp14:editId="2D21C438">
                <wp:simplePos x="0" y="0"/>
                <wp:positionH relativeFrom="column">
                  <wp:posOffset>1270</wp:posOffset>
                </wp:positionH>
                <wp:positionV relativeFrom="paragraph">
                  <wp:posOffset>204470</wp:posOffset>
                </wp:positionV>
                <wp:extent cx="9585960" cy="5943600"/>
                <wp:effectExtent l="0" t="0" r="0" b="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5960" cy="5943600"/>
                          <a:chOff x="0" y="-123824"/>
                          <a:chExt cx="9585960" cy="5943600"/>
                        </a:xfrm>
                      </wpg:grpSpPr>
                      <wpg:grpSp>
                        <wpg:cNvPr id="108" name="Group 108"/>
                        <wpg:cNvGrpSpPr/>
                        <wpg:grpSpPr>
                          <a:xfrm>
                            <a:off x="0" y="-123824"/>
                            <a:ext cx="9585960" cy="5943600"/>
                            <a:chOff x="7620" y="-123824"/>
                            <a:chExt cx="9585960" cy="5943600"/>
                          </a:xfrm>
                        </wpg:grpSpPr>
                        <wpg:grpSp>
                          <wpg:cNvPr id="109" name="Group 109"/>
                          <wpg:cNvGrpSpPr/>
                          <wpg:grpSpPr>
                            <a:xfrm>
                              <a:off x="7620" y="-121920"/>
                              <a:ext cx="9585960" cy="5941696"/>
                              <a:chOff x="7620" y="-121920"/>
                              <a:chExt cx="9585960" cy="5941696"/>
                            </a:xfrm>
                          </wpg:grpSpPr>
                          <wpg:grpSp>
                            <wpg:cNvPr id="110" name="Group 110"/>
                            <wpg:cNvGrpSpPr/>
                            <wpg:grpSpPr>
                              <a:xfrm>
                                <a:off x="7620" y="-121920"/>
                                <a:ext cx="9570085" cy="5090160"/>
                                <a:chOff x="-15240" y="-121920"/>
                                <a:chExt cx="9570085" cy="5090160"/>
                              </a:xfrm>
                            </wpg:grpSpPr>
                            <wps:wsp>
                              <wps:cNvPr id="1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21920"/>
                                  <a:ext cx="2332354" cy="5048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7B4F5A" w14:textId="77777777" w:rsidR="00913246" w:rsidRPr="003263D4" w:rsidRDefault="00913246" w:rsidP="006F5A4B">
                                    <w:pPr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3263D4">
                                      <w:rPr>
                                        <w:b/>
                                        <w:szCs w:val="24"/>
                                      </w:rPr>
                                      <w:t>Up to harvest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6800" y="-121920"/>
                                  <a:ext cx="1537334" cy="5048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9FFCCC" w14:textId="77777777" w:rsidR="00913246" w:rsidRPr="003263D4" w:rsidRDefault="00913246" w:rsidP="006F5A4B">
                                    <w:pPr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3263D4">
                                      <w:rPr>
                                        <w:b/>
                                        <w:szCs w:val="24"/>
                                      </w:rPr>
                                      <w:t>At harvest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3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0326" y="-121920"/>
                                  <a:ext cx="3894454" cy="5048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AF87F2" w14:textId="1EFF0D55" w:rsidR="00913246" w:rsidRPr="003263D4" w:rsidRDefault="00913246" w:rsidP="006F5A4B">
                                    <w:pPr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3263D4">
                                      <w:rPr>
                                        <w:b/>
                                        <w:szCs w:val="24"/>
                                      </w:rPr>
                                      <w:t>After harvest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>
                                  <a:off x="2336800" y="393700"/>
                                  <a:ext cx="10160" cy="4559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3873500" y="381000"/>
                                  <a:ext cx="5080" cy="4587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16" name="Group 116"/>
                              <wpg:cNvGrpSpPr/>
                              <wpg:grpSpPr>
                                <a:xfrm>
                                  <a:off x="-15240" y="2255520"/>
                                  <a:ext cx="9297670" cy="1362076"/>
                                  <a:chOff x="-148590" y="1823720"/>
                                  <a:chExt cx="9297670" cy="1362076"/>
                                </a:xfrm>
                              </wpg:grpSpPr>
                              <wps:wsp>
                                <wps:cNvPr id="1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48590" y="1823720"/>
                                    <a:ext cx="708660" cy="314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FADD07" w14:textId="77777777" w:rsidR="00913246" w:rsidRPr="003263D4" w:rsidRDefault="00913246" w:rsidP="006F5A4B">
                                      <w:pPr>
                                        <w:rPr>
                                          <w:b/>
                                          <w:szCs w:val="24"/>
                                        </w:rPr>
                                      </w:pPr>
                                      <w:r w:rsidRPr="003263D4">
                                        <w:rPr>
                                          <w:b/>
                                          <w:szCs w:val="24"/>
                                        </w:rPr>
                                        <w:t xml:space="preserve">Farm </w:t>
                                      </w:r>
                                      <w:r>
                                        <w:rPr>
                                          <w:b/>
                                          <w:szCs w:val="2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18" name="Group 118"/>
                                <wpg:cNvGrpSpPr/>
                                <wpg:grpSpPr>
                                  <a:xfrm>
                                    <a:off x="-68580" y="2100580"/>
                                    <a:ext cx="9217660" cy="1085216"/>
                                    <a:chOff x="-68580" y="1783080"/>
                                    <a:chExt cx="9217660" cy="1085216"/>
                                  </a:xfrm>
                                </wpg:grpSpPr>
                                <wps:wsp>
                                  <wps:cNvPr id="11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68580" y="1821180"/>
                                      <a:ext cx="891540" cy="383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FE30E1" w14:textId="77777777" w:rsidR="00913246" w:rsidRPr="00E307EA" w:rsidRDefault="00913246" w:rsidP="006F5A4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Two holding dams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2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42670" y="1852930"/>
                                      <a:ext cx="891540" cy="450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A611AF" w14:textId="77777777" w:rsidR="00913246" w:rsidRPr="00E307EA" w:rsidRDefault="00913246" w:rsidP="006F5A4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Irrigation pivot point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2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57120" y="1821180"/>
                                      <a:ext cx="538480" cy="5289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0160A3" w14:textId="77777777" w:rsidR="00913246" w:rsidRPr="00E307EA" w:rsidRDefault="00913246" w:rsidP="006F5A4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73A8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Field: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Produce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Soil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2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7620" y="1795780"/>
                                      <a:ext cx="1379855" cy="6229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E4FC92" w14:textId="4D4B91F3" w:rsidR="00913246" w:rsidRPr="00E307EA" w:rsidRDefault="00913246" w:rsidP="006F5A4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73A8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Packhouse:</w:t>
                                        </w:r>
                                        <w:r w:rsidRPr="00D73A8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Produce transported in crates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Unwashed packed </w:t>
                                        </w:r>
                                        <w:proofErr w:type="spellStart"/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punnets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*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2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16270" y="1783080"/>
                                      <a:ext cx="1724025" cy="10852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BA3F17" w14:textId="7B056344" w:rsidR="00913246" w:rsidRPr="00E307EA" w:rsidRDefault="00913246" w:rsidP="006F5A4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73A8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Processing facility: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Unwashed packed </w:t>
                                        </w:r>
                                        <w:proofErr w:type="spellStart"/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punnets</w:t>
                                        </w:r>
                                        <w:proofErr w:type="spellEnd"/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at receival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Crates at receival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ore wash water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Processing facility </w:t>
                                        </w:r>
                                        <w:proofErr w:type="spellStart"/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highcare</w:t>
                                        </w:r>
                                        <w:proofErr w:type="spellEnd"/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Spinach after wash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Spinach after pack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2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70520" y="1783080"/>
                                      <a:ext cx="1178560" cy="758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1304DD" w14:textId="77777777" w:rsidR="00913246" w:rsidRPr="00E307EA" w:rsidRDefault="00913246" w:rsidP="006F5A4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 xml:space="preserve">Unwashed spinach </w:t>
                                        </w:r>
                                        <w:proofErr w:type="spellStart"/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punnets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E307EA"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Washed spinach packs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25" name="Arrow: Right 125"/>
                                  <wps:cNvSpPr/>
                                  <wps:spPr>
                                    <a:xfrm>
                                      <a:off x="833120" y="2030730"/>
                                      <a:ext cx="197556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lumMod val="95000"/>
                                          <a:lumOff val="5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" name="Arrow: Right 126"/>
                                  <wps:cNvSpPr/>
                                  <wps:spPr>
                                    <a:xfrm>
                                      <a:off x="1944370" y="2037080"/>
                                      <a:ext cx="395111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lumMod val="95000"/>
                                          <a:lumOff val="5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7" name="Arrow: Right 127"/>
                                  <wps:cNvSpPr/>
                                  <wps:spPr>
                                    <a:xfrm>
                                      <a:off x="2903220" y="2043430"/>
                                      <a:ext cx="891822" cy="468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lumMod val="95000"/>
                                          <a:lumOff val="5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Arrow: Right 128"/>
                                  <wps:cNvSpPr/>
                                  <wps:spPr>
                                    <a:xfrm>
                                      <a:off x="5201920" y="2030730"/>
                                      <a:ext cx="50800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lumMod val="95000"/>
                                          <a:lumOff val="5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9" name="Arrow: Right 129"/>
                                  <wps:cNvSpPr/>
                                  <wps:spPr>
                                    <a:xfrm>
                                      <a:off x="7449820" y="2037080"/>
                                      <a:ext cx="508000" cy="45719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lumMod val="95000"/>
                                          <a:lumOff val="5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0" name="Group 130"/>
                              <wpg:cNvGrpSpPr/>
                              <wpg:grpSpPr>
                                <a:xfrm>
                                  <a:off x="3810" y="778510"/>
                                  <a:ext cx="9278620" cy="1202690"/>
                                  <a:chOff x="-104140" y="-891540"/>
                                  <a:chExt cx="9278620" cy="1202690"/>
                                </a:xfrm>
                              </wpg:grpSpPr>
                              <wps:wsp>
                                <wps:cNvPr id="13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04140" y="-891540"/>
                                    <a:ext cx="708660" cy="4330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AE4BE8" w14:textId="77777777" w:rsidR="00913246" w:rsidRPr="003263D4" w:rsidRDefault="00913246" w:rsidP="006F5A4B">
                                      <w:pPr>
                                        <w:rPr>
                                          <w:b/>
                                          <w:szCs w:val="24"/>
                                        </w:rPr>
                                      </w:pPr>
                                      <w:r w:rsidRPr="003263D4">
                                        <w:rPr>
                                          <w:b/>
                                          <w:szCs w:val="24"/>
                                        </w:rPr>
                                        <w:t xml:space="preserve">Farm </w:t>
                                      </w:r>
                                      <w:r>
                                        <w:rPr>
                                          <w:b/>
                                          <w:szCs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3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5400" y="-488950"/>
                                    <a:ext cx="443230" cy="383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A2D0E8" w14:textId="77777777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River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3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9600" y="-487680"/>
                                    <a:ext cx="546735" cy="383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353504" w14:textId="77777777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Holding dam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3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58900" y="-487680"/>
                                    <a:ext cx="678815" cy="4768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3FA108" w14:textId="77777777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Irrigation pivot point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3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1250" y="-500379"/>
                                    <a:ext cx="969645" cy="5505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11B428" w14:textId="605925A0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D73A8B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Field: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Produce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Soil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3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11600" y="-656590"/>
                                    <a:ext cx="3206750" cy="96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392CF0" w14:textId="0047D4B5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D73A8B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Packhouse: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Floors; crates at receival; cutting surfaces; cutting machine; outside wash water bath; spinach bunches; RTE produce wash water; </w:t>
                                      </w:r>
                                      <w:r w:rsidR="00BC02C2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produce at receival,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produce after cut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 xml:space="preserve">Packhouse </w:t>
                                      </w: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highcare</w:t>
                                      </w:r>
                                      <w:proofErr w:type="spellEnd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="0077712C">
                                        <w:rPr>
                                          <w:sz w:val="16"/>
                                          <w:szCs w:val="16"/>
                                        </w:rPr>
                                        <w:t>P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roduce after wash; produce after pack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3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86065" y="-541020"/>
                                    <a:ext cx="1288415" cy="574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7DB4D3" w14:textId="77777777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Spinach bunches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RTE spinach pillow packs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38" name="Arrow: Right 138"/>
                                <wps:cNvSpPr/>
                                <wps:spPr>
                                  <a:xfrm>
                                    <a:off x="425450" y="-335280"/>
                                    <a:ext cx="179070" cy="45085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Arrow: Right 139"/>
                                <wps:cNvSpPr/>
                                <wps:spPr>
                                  <a:xfrm>
                                    <a:off x="1162050" y="-347980"/>
                                    <a:ext cx="183515" cy="46355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Arrow: Right 140"/>
                                <wps:cNvSpPr/>
                                <wps:spPr>
                                  <a:xfrm flipV="1">
                                    <a:off x="2051050" y="-360680"/>
                                    <a:ext cx="322580" cy="45085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Arrow: Right 141"/>
                                <wps:cNvSpPr/>
                                <wps:spPr>
                                  <a:xfrm flipV="1">
                                    <a:off x="3359150" y="-360680"/>
                                    <a:ext cx="542365" cy="468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Arrow: Right 142"/>
                                <wps:cNvSpPr/>
                                <wps:spPr>
                                  <a:xfrm flipV="1">
                                    <a:off x="7124700" y="-353695"/>
                                    <a:ext cx="735330" cy="45719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43"/>
                              <wpg:cNvGrpSpPr/>
                              <wpg:grpSpPr>
                                <a:xfrm>
                                  <a:off x="17780" y="3352800"/>
                                  <a:ext cx="9302750" cy="1423036"/>
                                  <a:chOff x="-90170" y="374650"/>
                                  <a:chExt cx="9302750" cy="1423036"/>
                                </a:xfrm>
                              </wpg:grpSpPr>
                              <wps:wsp>
                                <wps:cNvPr id="14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90170" y="374650"/>
                                    <a:ext cx="708660" cy="354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8EE0FD" w14:textId="77777777" w:rsidR="00913246" w:rsidRPr="003263D4" w:rsidRDefault="00913246" w:rsidP="006F5A4B">
                                      <w:pPr>
                                        <w:rPr>
                                          <w:b/>
                                          <w:szCs w:val="24"/>
                                        </w:rPr>
                                      </w:pPr>
                                      <w:r w:rsidRPr="003263D4">
                                        <w:rPr>
                                          <w:b/>
                                          <w:szCs w:val="24"/>
                                        </w:rPr>
                                        <w:t xml:space="preserve">Farm </w:t>
                                      </w:r>
                                      <w:r>
                                        <w:rPr>
                                          <w:b/>
                                          <w:szCs w:val="2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60730"/>
                                    <a:ext cx="552450" cy="383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5A17B0" w14:textId="77777777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Holding dam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25550" y="767080"/>
                                    <a:ext cx="678815" cy="4819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4B833E" w14:textId="77777777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Irrigation pivot point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6650" y="754381"/>
                                    <a:ext cx="969645" cy="5784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F6C63A" w14:textId="3E849277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D73A8B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Field: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Produce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Soil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75100" y="760730"/>
                                    <a:ext cx="1479550" cy="7169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1F7DB5" w14:textId="1DBC09D1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D73A8B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Packhouse: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 xml:space="preserve">Unwashed packed </w:t>
                                      </w:r>
                                      <w:proofErr w:type="spellStart"/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t>punnets</w:t>
                                      </w:r>
                                      <w:proofErr w:type="spellEnd"/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Crates in refrigerator (receival for washed products)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80100" y="748030"/>
                                    <a:ext cx="1724025" cy="10496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264C0B" w14:textId="6CD93F6E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D73A8B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Processing facility: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 xml:space="preserve">Unwashed packed </w:t>
                                      </w:r>
                                      <w:proofErr w:type="spellStart"/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t>punnets</w:t>
                                      </w:r>
                                      <w:proofErr w:type="spellEnd"/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at receival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Crates at receival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t>ore wash water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 xml:space="preserve">Processing facility </w:t>
                                      </w:r>
                                      <w:proofErr w:type="spellStart"/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t>highcare</w:t>
                                      </w:r>
                                      <w:proofErr w:type="spellEnd"/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Spinach after wash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Spinach after pack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77200" y="748030"/>
                                    <a:ext cx="1135380" cy="7581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3FF9D2" w14:textId="77777777" w:rsidR="00913246" w:rsidRPr="00E307EA" w:rsidRDefault="00913246" w:rsidP="006F5A4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D73A8B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Unwashed spinach </w:t>
                                      </w:r>
                                      <w:proofErr w:type="spellStart"/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t>punnets</w:t>
                                      </w:r>
                                      <w:proofErr w:type="spellEnd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E307EA">
                                        <w:rPr>
                                          <w:sz w:val="16"/>
                                          <w:szCs w:val="16"/>
                                        </w:rPr>
                                        <w:br/>
                                        <w:t>Washed spinach packs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1" name="Arrow: Right 151"/>
                                <wps:cNvSpPr/>
                                <wps:spPr>
                                  <a:xfrm flipV="1">
                                    <a:off x="3384550" y="951230"/>
                                    <a:ext cx="584200" cy="468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Arrow: Right 152"/>
                                <wps:cNvSpPr/>
                                <wps:spPr>
                                  <a:xfrm flipV="1">
                                    <a:off x="5480050" y="944880"/>
                                    <a:ext cx="368300" cy="45719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Arrow: Right 153"/>
                                <wps:cNvSpPr/>
                                <wps:spPr>
                                  <a:xfrm flipV="1">
                                    <a:off x="7613650" y="951230"/>
                                    <a:ext cx="438150" cy="45719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Arrow: Right 154"/>
                                <wps:cNvSpPr/>
                                <wps:spPr>
                                  <a:xfrm flipV="1">
                                    <a:off x="1917700" y="932180"/>
                                    <a:ext cx="481330" cy="468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Arrow: Right 155"/>
                                <wps:cNvSpPr/>
                                <wps:spPr>
                                  <a:xfrm flipV="1">
                                    <a:off x="561340" y="925830"/>
                                    <a:ext cx="647700" cy="4680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6" name="Rectangle 156"/>
                              <wps:cNvSpPr/>
                              <wps:spPr>
                                <a:xfrm>
                                  <a:off x="0" y="393700"/>
                                  <a:ext cx="9554845" cy="455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7" name="Text Box 157"/>
                            <wps:cNvSpPr txBox="1"/>
                            <wps:spPr>
                              <a:xfrm>
                                <a:off x="7620" y="5142949"/>
                                <a:ext cx="9585960" cy="676827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5FAD20" w14:textId="70214548" w:rsidR="00913246" w:rsidRPr="008D02EE" w:rsidRDefault="00913246" w:rsidP="006F5A4B">
                                  <w:pPr>
                                    <w:pStyle w:val="Caption"/>
                                    <w:rPr>
                                      <w:b w:val="0"/>
                                      <w:iCs/>
                                      <w:noProof/>
                                    </w:rPr>
                                  </w:pPr>
                                  <w:r w:rsidRPr="008D02EE">
                                    <w:rPr>
                                      <w:bCs w:val="0"/>
                                      <w:iCs/>
                                    </w:rPr>
                                    <w:t>Supplementary Figure S1:</w:t>
                                  </w:r>
                                  <w:r w:rsidRPr="006F5A4B">
                                    <w:rPr>
                                      <w:b w:val="0"/>
                                      <w:iCs/>
                                    </w:rPr>
                                    <w:t xml:space="preserve"> </w:t>
                                  </w:r>
                                  <w:r w:rsidRPr="008D02EE">
                                    <w:rPr>
                                      <w:b w:val="0"/>
                                      <w:iCs/>
                                    </w:rPr>
                                    <w:t>Different sampling points throughout the fresh produce supply chain selected for phenotypic antimicrobial resistance profile and genetic determinant ESBL/</w:t>
                                  </w:r>
                                  <w:proofErr w:type="spellStart"/>
                                  <w:r w:rsidRPr="008D02EE">
                                    <w:rPr>
                                      <w:b w:val="0"/>
                                      <w:iCs/>
                                    </w:rPr>
                                    <w:t>AmpC</w:t>
                                  </w:r>
                                  <w:proofErr w:type="spellEnd"/>
                                  <w:r w:rsidRPr="008D02EE">
                                    <w:rPr>
                                      <w:b w:val="0"/>
                                      <w:iCs/>
                                    </w:rPr>
                                    <w:t>-producing Enterobacteriaceae analysis.</w:t>
                                  </w:r>
                                  <w:r w:rsidRPr="008D02EE">
                                    <w:rPr>
                                      <w:b w:val="0"/>
                                      <w:iCs/>
                                    </w:rPr>
                                    <w:br/>
                                    <w:t>*</w:t>
                                  </w:r>
                                  <w:proofErr w:type="spellStart"/>
                                  <w:r w:rsidRPr="008D02EE">
                                    <w:rPr>
                                      <w:b w:val="0"/>
                                      <w:iCs/>
                                    </w:rPr>
                                    <w:t>punnets</w:t>
                                  </w:r>
                                  <w:proofErr w:type="spellEnd"/>
                                  <w:r w:rsidRPr="008D02EE">
                                    <w:rPr>
                                      <w:b w:val="0"/>
                                      <w:iCs/>
                                    </w:rPr>
                                    <w:t>: plastic containers in which the baby spinach were packaged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8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0816" y="-123824"/>
                              <a:ext cx="1786889" cy="5048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819B8A" w14:textId="77777777" w:rsidR="00913246" w:rsidRPr="003263D4" w:rsidRDefault="00913246" w:rsidP="006F5A4B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Cs w:val="24"/>
                                  </w:rPr>
                                  <w:t>Retailer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9" name="Straight Connector 159"/>
                        <wps:cNvCnPr/>
                        <wps:spPr>
                          <a:xfrm flipV="1">
                            <a:off x="0" y="2042160"/>
                            <a:ext cx="9543415" cy="152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  <wps:wsp>
                        <wps:cNvPr id="1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1200"/>
                            <a:ext cx="21717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8BABA" w14:textId="77777777" w:rsidR="00913246" w:rsidRDefault="00913246" w:rsidP="006F5A4B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Spinach production scenario 2</w:t>
                              </w:r>
                            </w:p>
                            <w:p w14:paraId="266030E3" w14:textId="77777777" w:rsidR="00913246" w:rsidRDefault="00913246" w:rsidP="006F5A4B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14:paraId="53404619" w14:textId="77777777" w:rsidR="00913246" w:rsidRPr="003263D4" w:rsidRDefault="00913246" w:rsidP="006F5A4B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10540"/>
                            <a:ext cx="21717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5531F" w14:textId="77777777" w:rsidR="00913246" w:rsidRDefault="00913246" w:rsidP="006F5A4B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Spinach production scenario 1</w:t>
                              </w:r>
                            </w:p>
                            <w:p w14:paraId="3CC2D4DB" w14:textId="77777777" w:rsidR="00913246" w:rsidRDefault="00913246" w:rsidP="006F5A4B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14:paraId="196CB47F" w14:textId="77777777" w:rsidR="00913246" w:rsidRPr="003263D4" w:rsidRDefault="00913246" w:rsidP="006F5A4B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BA674" id="Group 107" o:spid="_x0000_s1026" style="position:absolute;margin-left:.1pt;margin-top:16.1pt;width:754.8pt;height:468pt;z-index:251659264;mso-width-relative:margin;mso-height-relative:margin" coordorigin=",-1238" coordsize="95859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">
                <v:group id="Group 108" o:spid="_x0000_s1027" style="position:absolute;top:-1238;width:95859;height:59435" coordorigin="76,-1238" coordsize="95859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group id="Group 109" o:spid="_x0000_s1028" style="position:absolute;left:76;top:-1219;width:95859;height:59416" coordorigin="76,-1219" coordsize="95859,5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group id="Group 110" o:spid="_x0000_s1029" style="position:absolute;left:76;top:-1219;width:95701;height:50901" coordorigin="-152,-1219" coordsize="95700,5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top:-1219;width:2332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" fillcolor="#d9d9d9">
                        <v:textbox style="mso-fit-shape-to-text:t">
                          <w:txbxContent>
                            <w:p w14:paraId="247B4F5A" w14:textId="77777777" w:rsidR="00913246" w:rsidRPr="003263D4" w:rsidRDefault="00913246" w:rsidP="006F5A4B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r w:rsidRPr="003263D4">
                                <w:rPr>
                                  <w:b/>
                                  <w:szCs w:val="24"/>
                                </w:rPr>
                                <w:t>Up to harvest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23368;top:-1219;width:1537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" fillcolor="#d9d9d9">
                        <v:textbox style="mso-fit-shape-to-text:t">
                          <w:txbxContent>
                            <w:p w14:paraId="299FFCCC" w14:textId="77777777" w:rsidR="00913246" w:rsidRPr="003263D4" w:rsidRDefault="00913246" w:rsidP="006F5A4B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r w:rsidRPr="003263D4">
                                <w:rPr>
                                  <w:b/>
                                  <w:szCs w:val="24"/>
                                </w:rPr>
                                <w:t>At harvest</w:t>
                              </w:r>
                            </w:p>
                          </w:txbxContent>
                        </v:textbox>
                      </v:shape>
                      <v:shape id="Text Box 113" o:spid="_x0000_s1032" type="#_x0000_t202" style="position:absolute;left:38703;top:-1219;width:3894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" fillcolor="#d9d9d9">
                        <v:textbox style="mso-fit-shape-to-text:t">
                          <w:txbxContent>
                            <w:p w14:paraId="2EAF87F2" w14:textId="1EFF0D55" w:rsidR="00913246" w:rsidRPr="003263D4" w:rsidRDefault="00913246" w:rsidP="006F5A4B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r w:rsidRPr="003263D4">
                                <w:rPr>
                                  <w:b/>
                                  <w:szCs w:val="24"/>
                                </w:rPr>
                                <w:t>After harvest</w:t>
                              </w:r>
                            </w:p>
                          </w:txbxContent>
                        </v:textbox>
                      </v:shape>
                      <v:line id="Straight Connector 114" o:spid="_x0000_s1033" style="position:absolute;visibility:visible;mso-wrap-style:square" from="23368,3937" to="23469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115" o:spid="_x0000_s1034" style="position:absolute;visibility:visible;mso-wrap-style:square" from="38735,3810" to="38785,49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" strokecolor="windowText" strokeweight=".5pt">
                        <v:stroke dashstyle="dash" joinstyle="miter"/>
                      </v:line>
                      <v:group id="Group 116" o:spid="_x0000_s1035" style="position:absolute;left:-152;top:22555;width:92976;height:13620" coordorigin="-1485,18237" coordsize="92976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shape id="Text Box 2" o:spid="_x0000_s1036" type="#_x0000_t202" style="position:absolute;left:-1485;top:18237;width:7085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" stroked="f">
                          <v:textbox>
                            <w:txbxContent>
                              <w:p w14:paraId="3AFADD07" w14:textId="77777777" w:rsidR="00913246" w:rsidRPr="003263D4" w:rsidRDefault="00913246" w:rsidP="006F5A4B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  <w:r w:rsidRPr="003263D4">
                                  <w:rPr>
                                    <w:b/>
                                    <w:szCs w:val="24"/>
                                  </w:rPr>
                                  <w:t xml:space="preserve">Farm </w:t>
                                </w:r>
                                <w:r>
                                  <w:rPr>
                                    <w:b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118" o:spid="_x0000_s1037" style="position:absolute;left:-685;top:21005;width:92175;height:10852" coordorigin="-685,17830" coordsize="92176,1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<v:shape id="Text Box 2" o:spid="_x0000_s1038" type="#_x0000_t202" style="position:absolute;left:-685;top:18211;width:8914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          <v:textbox>
                              <w:txbxContent>
                                <w:p w14:paraId="44FE30E1" w14:textId="77777777" w:rsidR="00913246" w:rsidRPr="00E307EA" w:rsidRDefault="00913246" w:rsidP="006F5A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t>Two holding dams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39" type="#_x0000_t202" style="position:absolute;left:10426;top:18529;width:891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          <v:textbox>
                              <w:txbxContent>
                                <w:p w14:paraId="66A611AF" w14:textId="77777777" w:rsidR="00913246" w:rsidRPr="00E307EA" w:rsidRDefault="00913246" w:rsidP="006F5A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t>Irrigation pivot point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40" type="#_x0000_t202" style="position:absolute;left:23571;top:18211;width:5385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          <v:textbox>
                              <w:txbxContent>
                                <w:p w14:paraId="0C0160A3" w14:textId="77777777" w:rsidR="00913246" w:rsidRPr="00E307EA" w:rsidRDefault="00913246" w:rsidP="006F5A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3A8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Field: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Produce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Soil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41" type="#_x0000_t202" style="position:absolute;left:38176;top:17957;width:13798;height: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          <v:textbox>
                              <w:txbxContent>
                                <w:p w14:paraId="2BE4FC92" w14:textId="4D4B91F3" w:rsidR="00913246" w:rsidRPr="00E307EA" w:rsidRDefault="00913246" w:rsidP="006F5A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3A8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Packhouse:</w:t>
                                  </w:r>
                                  <w:r w:rsidRPr="00D73A8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t>Produce transported in crates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Unwashed packed </w:t>
                                  </w:r>
                                  <w:proofErr w:type="spellStart"/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t>punnets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  <v:shape id="Text Box 2" o:spid="_x0000_s1042" type="#_x0000_t202" style="position:absolute;left:57162;top:17830;width:17240;height:10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          <v:textbox>
                              <w:txbxContent>
                                <w:p w14:paraId="0ABA3F17" w14:textId="7B056344" w:rsidR="00913246" w:rsidRPr="00E307EA" w:rsidRDefault="00913246" w:rsidP="006F5A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3A8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Processing facility: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Unwashed packed </w:t>
                                  </w:r>
                                  <w:proofErr w:type="spellStart"/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t>punnets</w:t>
                                  </w:r>
                                  <w:proofErr w:type="spellEnd"/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t xml:space="preserve"> at receival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Crates at receival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t>ore wash water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Processing facility </w:t>
                                  </w:r>
                                  <w:proofErr w:type="spellStart"/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t>highcare</w:t>
                                  </w:r>
                                  <w:proofErr w:type="spellEnd"/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Spinach after wash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Spinach after pack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  <v:shape id="Text Box 2" o:spid="_x0000_s1043" type="#_x0000_t202" style="position:absolute;left:79705;top:17830;width:11785;height:7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          <v:textbox>
                              <w:txbxContent>
                                <w:p w14:paraId="261304DD" w14:textId="77777777" w:rsidR="00913246" w:rsidRPr="00E307EA" w:rsidRDefault="00913246" w:rsidP="006F5A4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Unwashed spinach </w:t>
                                  </w:r>
                                  <w:proofErr w:type="spellStart"/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t>punnets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307EA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Washed spinach packs</w:t>
                                  </w:r>
                                </w:p>
                              </w:txbxContent>
                            </v:textbox>
                          </v:shape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rrow: Right 125" o:spid="_x0000_s1044" type="#_x0000_t13" style="position:absolute;left:8331;top:20307;width:197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" adj="19101" fillcolor="windowText" strokecolor="#0d0d0d" strokeweight="1pt"/>
                          <v:shape id="Arrow: Right 126" o:spid="_x0000_s1045" type="#_x0000_t13" style="position:absolute;left:19443;top:20370;width:395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" adj="20350" fillcolor="windowText" strokecolor="#0d0d0d" strokeweight="1pt"/>
                          <v:shape id="Arrow: Right 127" o:spid="_x0000_s1046" type="#_x0000_t13" style="position:absolute;left:29032;top:20434;width:891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" adj="21033" fillcolor="windowText" strokecolor="#0d0d0d" strokeweight="1pt"/>
                          <v:shape id="Arrow: Right 128" o:spid="_x0000_s1047" type="#_x0000_t13" style="position:absolute;left:52019;top:20307;width:508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" adj="20628" fillcolor="windowText" strokecolor="#0d0d0d" strokeweight="1pt"/>
                          <v:shape id="Arrow: Right 129" o:spid="_x0000_s1048" type="#_x0000_t13" style="position:absolute;left:74498;top:20370;width:508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" adj="20628" fillcolor="windowText" strokecolor="#0d0d0d" strokeweight="1pt"/>
                        </v:group>
                      </v:group>
                      <v:group id="Group 130" o:spid="_x0000_s1049" style="position:absolute;left:38;top:7785;width:92786;height:12027" coordorigin="-1041,-8915" coordsize="92786,1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shape id="Text Box 2" o:spid="_x0000_s1050" type="#_x0000_t202" style="position:absolute;left:-1041;top:-8915;width:7086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A3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/2MCf8+EC+T2AQAA//8DAFBLAQItABQABgAIAAAAIQDb4fbL7gAAAIUBAAATAAAAAAAAAAAAAAAA&#10;AAAAAABbQ29udGVudF9UeXBlc10ueG1sUEsBAi0AFAAGAAgAAAAhAFr0LFu/AAAAFQEAAAsAAAAA&#10;AAAAAAAAAAAAHwEAAF9yZWxzLy5yZWxzUEsBAi0AFAAGAAgAAAAhAO68IDfBAAAA3AAAAA8AAAAA&#10;AAAAAAAAAAAABwIAAGRycy9kb3ducmV2LnhtbFBLBQYAAAAAAwADALcAAAD1AgAAAAA=&#10;" stroked="f">
                          <v:textbox>
                            <w:txbxContent>
                              <w:p w14:paraId="42AE4BE8" w14:textId="77777777" w:rsidR="00913246" w:rsidRPr="003263D4" w:rsidRDefault="00913246" w:rsidP="006F5A4B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  <w:r w:rsidRPr="003263D4">
                                  <w:rPr>
                                    <w:b/>
                                    <w:szCs w:val="24"/>
                                  </w:rPr>
                                  <w:t xml:space="preserve">Farm </w:t>
                                </w:r>
                                <w:r>
                                  <w:rPr>
                                    <w:b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" o:spid="_x0000_s1051" type="#_x0000_t202" style="position:absolute;left:-254;top:-4889;width:443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        <v:textbox>
                            <w:txbxContent>
                              <w:p w14:paraId="33A2D0E8" w14:textId="77777777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River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v:textbox>
                        </v:shape>
                        <v:shape id="Text Box 2" o:spid="_x0000_s1052" type="#_x0000_t202" style="position:absolute;left:6096;top:-4876;width:5467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        <v:textbox>
                            <w:txbxContent>
                              <w:p w14:paraId="08353504" w14:textId="77777777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Holding dam</w:t>
                                </w:r>
                              </w:p>
                            </w:txbxContent>
                          </v:textbox>
                        </v:shape>
                        <v:shape id="Text Box 2" o:spid="_x0000_s1053" type="#_x0000_t202" style="position:absolute;left:13589;top:-4876;width:6788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        <v:textbox>
                            <w:txbxContent>
                              <w:p w14:paraId="7C3FA108" w14:textId="77777777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Irrigation pivot point</w:t>
                                </w:r>
                              </w:p>
                            </w:txbxContent>
                          </v:textbox>
                        </v:shape>
                        <v:shape id="Text Box 2" o:spid="_x0000_s1054" type="#_x0000_t202" style="position:absolute;left:23812;top:-5003;width:9696;height:5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        <v:textbox>
                            <w:txbxContent>
                              <w:p w14:paraId="3011B428" w14:textId="605925A0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73A8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Field: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Produce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Soil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v:textbox>
                        </v:shape>
                        <v:shape id="Text Box 2" o:spid="_x0000_s1055" type="#_x0000_t202" style="position:absolute;left:39116;top:-6565;width:32067;height:9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        <v:textbox>
                            <w:txbxContent>
                              <w:p w14:paraId="32392CF0" w14:textId="0047D4B5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73A8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Packhouse: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Floors; crates at receival; cutting surfaces; cutting machine; outside wash water bath; spinach bunches; RTE produce wash water; </w:t>
                                </w:r>
                                <w:r w:rsidR="00BC02C2">
                                  <w:rPr>
                                    <w:sz w:val="16"/>
                                    <w:szCs w:val="16"/>
                                  </w:rPr>
                                  <w:t xml:space="preserve">produce at receival,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produce after cut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Packhouse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highcare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77712C">
                                  <w:rPr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roduce after wash; produce after pack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v:textbox>
                        </v:shape>
                        <v:shape id="Text Box 2" o:spid="_x0000_s1056" type="#_x0000_t202" style="position:absolute;left:78860;top:-5410;width:12884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        <v:textbox>
                            <w:txbxContent>
                              <w:p w14:paraId="567DB4D3" w14:textId="77777777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Spinach bunches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RTE spinach pillow packs</w:t>
                                </w:r>
                              </w:p>
                            </w:txbxContent>
                          </v:textbox>
                        </v:shape>
                        <v:shape id="Arrow: Right 138" o:spid="_x0000_s1057" type="#_x0000_t13" style="position:absolute;left:4254;top:-3352;width:179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" adj="18881" fillcolor="windowText" strokecolor="#0d0d0d" strokeweight="1pt"/>
                        <v:shape id="Arrow: Right 139" o:spid="_x0000_s1058" type="#_x0000_t13" style="position:absolute;left:11620;top:-3479;width:1835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" adj="18872" fillcolor="windowText" strokecolor="#0d0d0d" strokeweight="1pt"/>
                        <v:shape id="Arrow: Right 140" o:spid="_x0000_s1059" type="#_x0000_t13" style="position:absolute;left:20510;top:-3606;width:3226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" adj="20091" fillcolor="windowText" strokecolor="#0d0d0d" strokeweight="1pt"/>
                        <v:shape id="Arrow: Right 141" o:spid="_x0000_s1060" type="#_x0000_t13" style="position:absolute;left:33591;top:-3606;width:5424;height:46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" adj="20668" fillcolor="windowText" strokecolor="#0d0d0d" strokeweight="1pt"/>
                        <v:shape id="Arrow: Right 142" o:spid="_x0000_s1061" type="#_x0000_t13" style="position:absolute;left:71247;top:-3536;width:7353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" adj="20929" fillcolor="windowText" strokecolor="#0d0d0d" strokeweight="1pt"/>
                      </v:group>
                      <v:group id="Group 143" o:spid="_x0000_s1062" style="position:absolute;left:177;top:33528;width:93028;height:14230" coordorigin="-901,3746" coordsize="93027,1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Text Box 2" o:spid="_x0000_s1063" type="#_x0000_t202" style="position:absolute;left:-901;top:3746;width:7085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" stroked="f">
                          <v:textbox>
                            <w:txbxContent>
                              <w:p w14:paraId="2F8EE0FD" w14:textId="77777777" w:rsidR="00913246" w:rsidRPr="003263D4" w:rsidRDefault="00913246" w:rsidP="006F5A4B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  <w:r w:rsidRPr="003263D4">
                                  <w:rPr>
                                    <w:b/>
                                    <w:szCs w:val="24"/>
                                  </w:rPr>
                                  <w:t xml:space="preserve">Farm </w:t>
                                </w:r>
                                <w:r>
                                  <w:rPr>
                                    <w:b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" o:spid="_x0000_s1064" type="#_x0000_t202" style="position:absolute;top:7607;width:5524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        <v:textbox>
                            <w:txbxContent>
                              <w:p w14:paraId="175A17B0" w14:textId="77777777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Holding dam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v:textbox>
                        </v:shape>
                        <v:shape id="Text Box 2" o:spid="_x0000_s1065" type="#_x0000_t202" style="position:absolute;left:12255;top:7670;width:6788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        <v:textbox>
                            <w:txbxContent>
                              <w:p w14:paraId="764B833E" w14:textId="77777777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Irrigation pivot point</w:t>
                                </w:r>
                              </w:p>
                            </w:txbxContent>
                          </v:textbox>
                        </v:shape>
                        <v:shape id="Text Box 2" o:spid="_x0000_s1066" type="#_x0000_t202" style="position:absolute;left:24066;top:7543;width:9696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        <v:textbox>
                            <w:txbxContent>
                              <w:p w14:paraId="49F6C63A" w14:textId="3E849277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73A8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Field: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Produce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Soil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v:textbox>
                        </v:shape>
                        <v:shape id="Text Box 2" o:spid="_x0000_s1067" type="#_x0000_t202" style="position:absolute;left:39751;top:7607;width:14795;height:7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        <v:textbox>
                            <w:txbxContent>
                              <w:p w14:paraId="1B1F7DB5" w14:textId="1DBC09D1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73A8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Packhouse: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Unwashed packed </w:t>
                                </w:r>
                                <w:proofErr w:type="spellStart"/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t>punnets</w:t>
                                </w:r>
                                <w:proofErr w:type="spellEnd"/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Crates in refrigerator (receival for washed products)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v:textbox>
                        </v:shape>
                        <v:shape id="Text Box 2" o:spid="_x0000_s1068" type="#_x0000_t202" style="position:absolute;left:58801;top:7480;width:17240;height:10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        <v:textbox>
                            <w:txbxContent>
                              <w:p w14:paraId="22264C0B" w14:textId="6CD93F6E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73A8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Processing facility: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Unwashed packed </w:t>
                                </w:r>
                                <w:proofErr w:type="spellStart"/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t>punnets</w:t>
                                </w:r>
                                <w:proofErr w:type="spellEnd"/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t xml:space="preserve"> at receival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Crates at receival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t>ore wash water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Processing facility </w:t>
                                </w:r>
                                <w:proofErr w:type="spellStart"/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t>highcare</w:t>
                                </w:r>
                                <w:proofErr w:type="spellEnd"/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Spinach after wash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Spinach after pack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v:textbox>
                        </v:shape>
                        <v:shape id="Text Box 2" o:spid="_x0000_s1069" type="#_x0000_t202" style="position:absolute;left:80772;top:7480;width:11353;height:7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        <v:textbox>
                            <w:txbxContent>
                              <w:p w14:paraId="323FF9D2" w14:textId="77777777" w:rsidR="00913246" w:rsidRPr="00E307EA" w:rsidRDefault="00913246" w:rsidP="006F5A4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73A8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t xml:space="preserve">Unwashed spinach </w:t>
                                </w:r>
                                <w:proofErr w:type="spellStart"/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t>punnets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07EA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Washed spinach packs</w:t>
                                </w:r>
                              </w:p>
                            </w:txbxContent>
                          </v:textbox>
                        </v:shape>
                        <v:shape id="Arrow: Right 151" o:spid="_x0000_s1070" type="#_x0000_t13" style="position:absolute;left:33845;top:9512;width:5842;height:46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" adj="20735" fillcolor="windowText" strokecolor="#0d0d0d" strokeweight="1pt"/>
                        <v:shape id="Arrow: Right 152" o:spid="_x0000_s1071" type="#_x0000_t13" style="position:absolute;left:54800;top:9448;width:3683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" adj="20259" fillcolor="windowText" strokecolor="#0d0d0d" strokeweight="1pt"/>
                        <v:shape id="Arrow: Right 153" o:spid="_x0000_s1072" type="#_x0000_t13" style="position:absolute;left:76136;top:9512;width:4382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" adj="20473" fillcolor="windowText" strokecolor="#0d0d0d" strokeweight="1pt"/>
                        <v:shape id="Arrow: Right 154" o:spid="_x0000_s1073" type="#_x0000_t13" style="position:absolute;left:19177;top:9321;width:4813;height:46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" adj="20550" fillcolor="windowText" strokecolor="#0d0d0d" strokeweight="1pt"/>
                        <v:shape id="Arrow: Right 155" o:spid="_x0000_s1074" type="#_x0000_t13" style="position:absolute;left:5613;top:9258;width:6477;height:46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" adj="20820" fillcolor="windowText" strokecolor="#0d0d0d" strokeweight="1pt"/>
                      </v:group>
                      <v:rect id="Rectangle 156" o:spid="_x0000_s1075" style="position:absolute;top:3937;width:95548;height:45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" filled="f" strokecolor="windowText" strokeweight="1pt"/>
                    </v:group>
                    <v:shape id="Text Box 157" o:spid="_x0000_s1076" type="#_x0000_t202" style="position:absolute;left:76;top:51429;width:95859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" stroked="f">
                      <v:textbox inset="0,0,0,0">
                        <w:txbxContent>
                          <w:p w14:paraId="5B5FAD20" w14:textId="70214548" w:rsidR="00913246" w:rsidRPr="008D02EE" w:rsidRDefault="00913246" w:rsidP="006F5A4B">
                            <w:pPr>
                              <w:pStyle w:val="Caption"/>
                              <w:rPr>
                                <w:b w:val="0"/>
                                <w:iCs/>
                                <w:noProof/>
                              </w:rPr>
                            </w:pPr>
                            <w:r w:rsidRPr="008D02EE">
                              <w:rPr>
                                <w:bCs w:val="0"/>
                                <w:iCs/>
                              </w:rPr>
                              <w:t>Supplementary Figure S1:</w:t>
                            </w:r>
                            <w:r w:rsidRPr="006F5A4B">
                              <w:rPr>
                                <w:b w:val="0"/>
                                <w:iCs/>
                              </w:rPr>
                              <w:t xml:space="preserve"> </w:t>
                            </w:r>
                            <w:r w:rsidRPr="008D02EE">
                              <w:rPr>
                                <w:b w:val="0"/>
                                <w:iCs/>
                              </w:rPr>
                              <w:t>Different sampling points throughout the fresh produce supply chain selected for phenotypic antimicrobial resistance profile and genetic determinant ESBL/</w:t>
                            </w:r>
                            <w:proofErr w:type="spellStart"/>
                            <w:r w:rsidRPr="008D02EE">
                              <w:rPr>
                                <w:b w:val="0"/>
                                <w:iCs/>
                              </w:rPr>
                              <w:t>AmpC</w:t>
                            </w:r>
                            <w:proofErr w:type="spellEnd"/>
                            <w:r w:rsidRPr="008D02EE">
                              <w:rPr>
                                <w:b w:val="0"/>
                                <w:iCs/>
                              </w:rPr>
                              <w:t>-producing Enterobacteriaceae analysis.</w:t>
                            </w:r>
                            <w:r w:rsidRPr="008D02EE">
                              <w:rPr>
                                <w:b w:val="0"/>
                                <w:iCs/>
                              </w:rPr>
                              <w:br/>
                              <w:t>*</w:t>
                            </w:r>
                            <w:proofErr w:type="spellStart"/>
                            <w:r w:rsidRPr="008D02EE">
                              <w:rPr>
                                <w:b w:val="0"/>
                                <w:iCs/>
                              </w:rPr>
                              <w:t>punnets</w:t>
                            </w:r>
                            <w:proofErr w:type="spellEnd"/>
                            <w:r w:rsidRPr="008D02EE">
                              <w:rPr>
                                <w:b w:val="0"/>
                                <w:iCs/>
                              </w:rPr>
                              <w:t xml:space="preserve">: plastic containers in which the baby spinach </w:t>
                            </w:r>
                            <w:proofErr w:type="gramStart"/>
                            <w:r w:rsidRPr="008D02EE">
                              <w:rPr>
                                <w:b w:val="0"/>
                                <w:iCs/>
                              </w:rPr>
                              <w:t>were</w:t>
                            </w:r>
                            <w:proofErr w:type="gramEnd"/>
                            <w:r w:rsidRPr="008D02EE">
                              <w:rPr>
                                <w:b w:val="0"/>
                                <w:iCs/>
                              </w:rPr>
                              <w:t xml:space="preserve"> packaged</w:t>
                            </w:r>
                          </w:p>
                        </w:txbxContent>
                      </v:textbox>
                    </v:shape>
                  </v:group>
                  <v:shape id="Text Box 158" o:spid="_x0000_s1077" type="#_x0000_t202" style="position:absolute;left:77908;top:-1238;width:1786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" fillcolor="#d9d9d9">
                    <v:textbox style="mso-fit-shape-to-text:t">
                      <w:txbxContent>
                        <w:p w14:paraId="00819B8A" w14:textId="77777777" w:rsidR="00913246" w:rsidRPr="003263D4" w:rsidRDefault="00913246" w:rsidP="006F5A4B">
                          <w:pPr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>Retailer</w:t>
                          </w:r>
                        </w:p>
                      </w:txbxContent>
                    </v:textbox>
                  </v:shape>
                </v:group>
                <v:line id="Straight Connector 159" o:spid="_x0000_s1078" style="position:absolute;flip:y;visibility:visible;mso-wrap-style:square" from="0,20421" to="95434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" strokecolor="windowText">
                  <v:stroke dashstyle="longDash"/>
                </v:line>
                <v:shape id="Text Box 2" o:spid="_x0000_s1079" type="#_x0000_t202" style="position:absolute;top:19812;width:21717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0738BABA" w14:textId="77777777" w:rsidR="00913246" w:rsidRDefault="00913246" w:rsidP="006F5A4B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Spinach production scenario 2</w:t>
                        </w:r>
                      </w:p>
                      <w:p w14:paraId="266030E3" w14:textId="77777777" w:rsidR="00913246" w:rsidRDefault="00913246" w:rsidP="006F5A4B">
                        <w:pPr>
                          <w:rPr>
                            <w:b/>
                            <w:szCs w:val="24"/>
                          </w:rPr>
                        </w:pPr>
                      </w:p>
                      <w:p w14:paraId="53404619" w14:textId="77777777" w:rsidR="00913246" w:rsidRPr="003263D4" w:rsidRDefault="00913246" w:rsidP="006F5A4B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80" type="#_x0000_t202" style="position:absolute;left:762;top:5105;width:21717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7435531F" w14:textId="77777777" w:rsidR="00913246" w:rsidRDefault="00913246" w:rsidP="006F5A4B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Spinach production scenario 1</w:t>
                        </w:r>
                      </w:p>
                      <w:p w14:paraId="3CC2D4DB" w14:textId="77777777" w:rsidR="00913246" w:rsidRDefault="00913246" w:rsidP="006F5A4B">
                        <w:pPr>
                          <w:rPr>
                            <w:b/>
                            <w:szCs w:val="24"/>
                          </w:rPr>
                        </w:pPr>
                      </w:p>
                      <w:p w14:paraId="196CB47F" w14:textId="77777777" w:rsidR="00913246" w:rsidRPr="003263D4" w:rsidRDefault="00913246" w:rsidP="006F5A4B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E23E8" w:rsidRPr="001549D3" w:rsidSect="006F5A4B">
      <w:pgSz w:w="16838" w:h="11906" w:orient="landscape" w:code="9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F6F4" w14:textId="77777777" w:rsidR="007E6317" w:rsidRDefault="007E6317" w:rsidP="00117666">
      <w:pPr>
        <w:spacing w:after="0"/>
      </w:pPr>
      <w:r>
        <w:separator/>
      </w:r>
    </w:p>
  </w:endnote>
  <w:endnote w:type="continuationSeparator" w:id="0">
    <w:p w14:paraId="0A5146AE" w14:textId="77777777" w:rsidR="007E6317" w:rsidRDefault="007E631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13246" w:rsidRPr="00577C4C" w:rsidRDefault="00913246">
    <w:pPr>
      <w:rPr>
        <w:color w:val="C00000"/>
        <w:szCs w:val="24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45C65C6" w:rsidR="00913246" w:rsidRPr="00577C4C" w:rsidRDefault="0091324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3756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45C65C6" w:rsidR="00913246" w:rsidRPr="00577C4C" w:rsidRDefault="0091324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3756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13246" w:rsidRPr="00577C4C" w:rsidRDefault="00913246">
    <w:pPr>
      <w:rPr>
        <w:b/>
        <w:sz w:val="20"/>
        <w:szCs w:val="24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7594E49" w:rsidR="00913246" w:rsidRPr="00577C4C" w:rsidRDefault="0091324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3756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82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7594E49" w:rsidR="00913246" w:rsidRPr="00577C4C" w:rsidRDefault="0091324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3756A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0DD7" w14:textId="77777777" w:rsidR="007E6317" w:rsidRDefault="007E6317" w:rsidP="00117666">
      <w:pPr>
        <w:spacing w:after="0"/>
      </w:pPr>
      <w:r>
        <w:separator/>
      </w:r>
    </w:p>
  </w:footnote>
  <w:footnote w:type="continuationSeparator" w:id="0">
    <w:p w14:paraId="09C3690C" w14:textId="77777777" w:rsidR="007E6317" w:rsidRDefault="007E631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13246" w:rsidRPr="009151AA" w:rsidRDefault="00913246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13246" w:rsidRDefault="00913246" w:rsidP="0093429D">
    <w:r w:rsidRPr="005A1D84">
      <w:rPr>
        <w:b/>
        <w:noProof/>
        <w:color w:val="A6A6A6" w:themeColor="background1" w:themeShade="A6"/>
        <w:lang w:val="en-ZA" w:eastAsia="en-ZA"/>
      </w:rPr>
      <w:drawing>
        <wp:inline distT="0" distB="0" distL="0" distR="0" wp14:anchorId="07D26A56" wp14:editId="285F7536">
          <wp:extent cx="716280" cy="257539"/>
          <wp:effectExtent l="0" t="0" r="7620" b="9525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502" cy="29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3756A"/>
    <w:rsid w:val="003471FA"/>
    <w:rsid w:val="003544FB"/>
    <w:rsid w:val="003D2F2D"/>
    <w:rsid w:val="00401590"/>
    <w:rsid w:val="004447CB"/>
    <w:rsid w:val="00447801"/>
    <w:rsid w:val="00450E86"/>
    <w:rsid w:val="00452E9C"/>
    <w:rsid w:val="004735C8"/>
    <w:rsid w:val="004947A6"/>
    <w:rsid w:val="004961FF"/>
    <w:rsid w:val="00517A89"/>
    <w:rsid w:val="005250F2"/>
    <w:rsid w:val="00593EEA"/>
    <w:rsid w:val="005A5EEE"/>
    <w:rsid w:val="005B3A0B"/>
    <w:rsid w:val="005E0664"/>
    <w:rsid w:val="006375C7"/>
    <w:rsid w:val="00654E8F"/>
    <w:rsid w:val="00660D05"/>
    <w:rsid w:val="006820B1"/>
    <w:rsid w:val="006A22F9"/>
    <w:rsid w:val="006B7D14"/>
    <w:rsid w:val="006F5A4B"/>
    <w:rsid w:val="00700C74"/>
    <w:rsid w:val="00701727"/>
    <w:rsid w:val="0070566C"/>
    <w:rsid w:val="00714C50"/>
    <w:rsid w:val="00725A7D"/>
    <w:rsid w:val="007501BE"/>
    <w:rsid w:val="0077712C"/>
    <w:rsid w:val="00790BB3"/>
    <w:rsid w:val="007C206C"/>
    <w:rsid w:val="007E6317"/>
    <w:rsid w:val="00817DD6"/>
    <w:rsid w:val="0083759F"/>
    <w:rsid w:val="00885156"/>
    <w:rsid w:val="008D02EE"/>
    <w:rsid w:val="0091324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74F9F"/>
    <w:rsid w:val="00BC02C2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DE34F4"/>
    <w:rsid w:val="00E0750F"/>
    <w:rsid w:val="00E322C9"/>
    <w:rsid w:val="00E42BA9"/>
    <w:rsid w:val="00E52377"/>
    <w:rsid w:val="00E537AD"/>
    <w:rsid w:val="00E64E17"/>
    <w:rsid w:val="00E866C9"/>
    <w:rsid w:val="00EA3D3C"/>
    <w:rsid w:val="00EB6E2B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9ECFCC-D434-4C4F-87E3-D24C780D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Loandi Richter</cp:lastModifiedBy>
  <cp:revision>2</cp:revision>
  <cp:lastPrinted>2013-10-03T12:51:00Z</cp:lastPrinted>
  <dcterms:created xsi:type="dcterms:W3CDTF">2020-03-30T10:50:00Z</dcterms:created>
  <dcterms:modified xsi:type="dcterms:W3CDTF">2020-03-30T10:50:00Z</dcterms:modified>
</cp:coreProperties>
</file>