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FFC35" w14:textId="4197D85A" w:rsidR="00F87C50" w:rsidRDefault="00C518E8" w:rsidP="00F87C50">
      <w:r>
        <w:rPr>
          <w:noProof/>
        </w:rPr>
        <w:drawing>
          <wp:inline distT="0" distB="0" distL="0" distR="0" wp14:anchorId="7953C2D8" wp14:editId="015EBEC4">
            <wp:extent cx="8640000" cy="21515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Fig_S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0" cy="21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E3510" w14:textId="0BDA47FA" w:rsidR="0088513A" w:rsidRPr="00F87C50" w:rsidRDefault="00F87C50" w:rsidP="00F87C50">
      <w:pPr>
        <w:rPr>
          <w:b/>
          <w:bCs/>
        </w:rPr>
      </w:pPr>
      <w:r w:rsidRPr="00F87C50">
        <w:rPr>
          <w:b/>
          <w:bCs/>
        </w:rPr>
        <w:t xml:space="preserve">Supplementary Figure </w:t>
      </w:r>
      <w:r w:rsidR="009972CE">
        <w:rPr>
          <w:b/>
          <w:bCs/>
        </w:rPr>
        <w:t>1</w:t>
      </w:r>
      <w:r>
        <w:rPr>
          <w:b/>
          <w:bCs/>
        </w:rPr>
        <w:t xml:space="preserve"> | </w:t>
      </w:r>
      <w:proofErr w:type="spellStart"/>
      <w:r>
        <w:rPr>
          <w:i/>
          <w:iCs/>
        </w:rPr>
        <w:t>Campula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oblonga</w:t>
      </w:r>
      <w:proofErr w:type="spellEnd"/>
      <w:r>
        <w:t xml:space="preserve">-induced pathology, pancreas, harbor and Dall’s porpoises. </w:t>
      </w:r>
      <w:r w:rsidRPr="00F87C50">
        <w:t>(</w:t>
      </w:r>
      <w:r w:rsidRPr="00F87C50">
        <w:rPr>
          <w:b/>
          <w:bCs/>
        </w:rPr>
        <w:t>A</w:t>
      </w:r>
      <w:r w:rsidRPr="00F87C50">
        <w:t>)</w:t>
      </w:r>
      <w:r w:rsidR="00B71AA9" w:rsidRPr="00B71AA9">
        <w:t xml:space="preserve"> </w:t>
      </w:r>
      <w:r w:rsidR="00BA6E50">
        <w:t xml:space="preserve">Severe eosinophil-rich inflammation in an area adjacent to the parasitized pancreatic duct. Note the inflammatory cells infiltrating into and effacing the pancreatic parenchyma. </w:t>
      </w:r>
      <w:r w:rsidR="00B71AA9">
        <w:t>Cas</w:t>
      </w:r>
      <w:r w:rsidR="00BA6E50">
        <w:t>e</w:t>
      </w:r>
      <w:r w:rsidR="00B71AA9">
        <w:t xml:space="preserve"> </w:t>
      </w:r>
      <w:r w:rsidR="0022627D">
        <w:t>n</w:t>
      </w:r>
      <w:r w:rsidR="00B71AA9">
        <w:t xml:space="preserve">o. </w:t>
      </w:r>
      <w:r w:rsidR="00BA6E50">
        <w:t>8</w:t>
      </w:r>
      <w:r w:rsidR="00B71AA9">
        <w:t>, harbor porpoise.</w:t>
      </w:r>
      <w:r w:rsidRPr="00F87C50">
        <w:t xml:space="preserve"> (</w:t>
      </w:r>
      <w:r>
        <w:rPr>
          <w:b/>
          <w:bCs/>
        </w:rPr>
        <w:t>B</w:t>
      </w:r>
      <w:r w:rsidRPr="00F87C50">
        <w:t>)</w:t>
      </w:r>
      <w:r w:rsidR="00B71AA9">
        <w:t xml:space="preserve"> </w:t>
      </w:r>
      <w:r w:rsidR="00BA6E50">
        <w:t xml:space="preserve">Variably sized lymphoid follicles are formed not only in the interlobular connective tissue but also frequently within the pancreatic parenchyma. </w:t>
      </w:r>
      <w:r w:rsidR="00B71AA9">
        <w:t xml:space="preserve">Case </w:t>
      </w:r>
      <w:r w:rsidR="0022627D">
        <w:t>n</w:t>
      </w:r>
      <w:r w:rsidR="00B71AA9">
        <w:t>o. 15, Dall’s porpoise.</w:t>
      </w:r>
      <w:r w:rsidRPr="00F87C50">
        <w:t xml:space="preserve"> (</w:t>
      </w:r>
      <w:r>
        <w:rPr>
          <w:b/>
          <w:bCs/>
        </w:rPr>
        <w:t>C</w:t>
      </w:r>
      <w:r w:rsidRPr="00F87C50">
        <w:t>)</w:t>
      </w:r>
      <w:r w:rsidR="00B71AA9">
        <w:t xml:space="preserve"> </w:t>
      </w:r>
      <w:r w:rsidR="00BA6E50">
        <w:t xml:space="preserve">Gross view of a granulomatous cyst in the pancreas, which contains dark green, mucoid material. Inset, histopathology of the cyst wall reveals abundant inflammatory cells primarily of pigment-laden macrophages, with intralesional triangular-shaped eggs. </w:t>
      </w:r>
      <w:r w:rsidR="00B71AA9">
        <w:t xml:space="preserve">Case </w:t>
      </w:r>
      <w:r w:rsidR="0022627D">
        <w:t>n</w:t>
      </w:r>
      <w:r w:rsidR="00B71AA9">
        <w:t>o. 9, Dall’s porpoise.</w:t>
      </w:r>
    </w:p>
    <w:p w14:paraId="4B3E018C" w14:textId="77777777" w:rsidR="00F87C50" w:rsidRPr="00F87C50" w:rsidRDefault="00F87C50" w:rsidP="00F87C50"/>
    <w:sectPr w:rsidR="00F87C50" w:rsidRPr="00F87C50" w:rsidSect="00F87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5840" w:h="12240" w:orient="landscape"/>
      <w:pgMar w:top="1181" w:right="1138" w:bottom="1282" w:left="1138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DA621" w14:textId="77777777" w:rsidR="00F4321C" w:rsidRDefault="00F4321C" w:rsidP="00117666">
      <w:pPr>
        <w:spacing w:after="0"/>
      </w:pPr>
      <w:r>
        <w:separator/>
      </w:r>
    </w:p>
  </w:endnote>
  <w:endnote w:type="continuationSeparator" w:id="0">
    <w:p w14:paraId="7C0D6C59" w14:textId="77777777" w:rsidR="00F4321C" w:rsidRDefault="00F4321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3D87" w14:textId="10922934" w:rsidR="005D6D65" w:rsidRPr="00577C4C" w:rsidRDefault="005D6D65">
    <w:pPr>
      <w:pStyle w:val="Footer"/>
      <w:rPr>
        <w:color w:val="C0000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52437CF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5D6D65" w:rsidRPr="00577C4C" w:rsidRDefault="005D6D65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40CFC" w:rsidRPr="00B40CFC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D4B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26.3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" filled="f" stroked="f" strokeweight=".5pt">
              <v:textbox style="mso-fit-shape-to-text:t">
                <w:txbxContent>
                  <w:p w14:paraId="214951C5" w14:textId="77777777" w:rsidR="005D6D65" w:rsidRPr="00577C4C" w:rsidRDefault="005D6D65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40CFC" w:rsidRPr="00B40CFC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BFF2" w14:textId="77777777" w:rsidR="005D6D65" w:rsidRPr="00577C4C" w:rsidRDefault="005D6D65">
    <w:pPr>
      <w:pStyle w:val="Footer"/>
      <w:rPr>
        <w:b/>
        <w:sz w:val="2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5D6D65" w:rsidRPr="00577C4C" w:rsidRDefault="005D6D65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40CFC" w:rsidRPr="00B40CFC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26.3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" filled="f" stroked="f" strokeweight=".5pt">
              <v:textbox style="mso-fit-shape-to-text:t">
                <w:txbxContent>
                  <w:p w14:paraId="74D070C5" w14:textId="77777777" w:rsidR="005D6D65" w:rsidRPr="00577C4C" w:rsidRDefault="005D6D65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40CFC" w:rsidRPr="00B40CFC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DFF9B" w14:textId="77777777" w:rsidR="00F4321C" w:rsidRDefault="00F4321C" w:rsidP="00117666">
      <w:pPr>
        <w:spacing w:after="0"/>
      </w:pPr>
      <w:r>
        <w:separator/>
      </w:r>
    </w:p>
  </w:footnote>
  <w:footnote w:type="continuationSeparator" w:id="0">
    <w:p w14:paraId="44553761" w14:textId="77777777" w:rsidR="00F4321C" w:rsidRDefault="00F4321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3A34" w14:textId="211011E2" w:rsidR="005D6D65" w:rsidRPr="007E3148" w:rsidRDefault="005D6D65" w:rsidP="00B40CFC">
    <w:pPr>
      <w:pStyle w:val="Header"/>
      <w:jc w:val="right"/>
    </w:pPr>
    <w:r w:rsidRPr="007E3148">
      <w:ptab w:relativeTo="margin" w:alignment="center" w:leader="none"/>
    </w:r>
    <w:r w:rsidR="00B40CFC">
      <w:t>Comparative</w:t>
    </w:r>
    <w:r>
      <w:t xml:space="preserve"> pathology</w:t>
    </w:r>
    <w:r w:rsidR="00B40CFC">
      <w:t xml:space="preserve"> of hepatic trematodiasis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8A4BC" w14:textId="16DDCBAE" w:rsidR="005D6D65" w:rsidRPr="00A53000" w:rsidRDefault="005D6D65" w:rsidP="00B40CFC">
    <w:pPr>
      <w:pStyle w:val="Header"/>
      <w:jc w:val="right"/>
    </w:pPr>
    <w:r w:rsidRPr="007E3148">
      <w:ptab w:relativeTo="margin" w:alignment="center" w:leader="none"/>
    </w:r>
    <w:r w:rsidR="00B40CFC">
      <w:t>Comparative pathology of hepatic trematodiasis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27F1" w14:textId="77777777" w:rsidR="005D6D65" w:rsidRDefault="005D6D65" w:rsidP="00A53000">
    <w:pPr>
      <w:pStyle w:val="Header"/>
    </w:pPr>
    <w:r w:rsidRPr="005A1D84">
      <w:rPr>
        <w:noProof/>
        <w:color w:val="A6A6A6" w:themeColor="background1" w:themeShade="A6"/>
        <w:lang w:eastAsia="ja-JP"/>
      </w:rPr>
      <w:drawing>
        <wp:inline distT="0" distB="0" distL="0" distR="0" wp14:anchorId="56C3F4FE" wp14:editId="39D560B9">
          <wp:extent cx="1382534" cy="497091"/>
          <wp:effectExtent l="0" t="0" r="0" b="0"/>
          <wp:docPr id="2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36489"/>
    <w:multiLevelType w:val="hybridMultilevel"/>
    <w:tmpl w:val="3B14B64A"/>
    <w:lvl w:ilvl="0" w:tplc="8DC898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91F5CC2"/>
    <w:multiLevelType w:val="hybridMultilevel"/>
    <w:tmpl w:val="52584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7DBC6F29"/>
    <w:multiLevelType w:val="multilevel"/>
    <w:tmpl w:val="C6A8CCEA"/>
    <w:numStyleLink w:val="Headings"/>
  </w:abstractNum>
  <w:abstractNum w:abstractNumId="19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2"/>
  </w:num>
  <w:num w:numId="12">
    <w:abstractNumId w:val="19"/>
  </w:num>
  <w:num w:numId="13">
    <w:abstractNumId w:val="12"/>
  </w:num>
  <w:num w:numId="14">
    <w:abstractNumId w:val="4"/>
  </w:num>
  <w:num w:numId="15">
    <w:abstractNumId w:val="11"/>
  </w:num>
  <w:num w:numId="16">
    <w:abstractNumId w:val="14"/>
  </w:num>
  <w:num w:numId="17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attachedTemplate r:id="rId1"/>
  <w:defaultTabStop w:val="24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1"/>
    <w:rsid w:val="00013E7C"/>
    <w:rsid w:val="000242B3"/>
    <w:rsid w:val="00032FD8"/>
    <w:rsid w:val="00034304"/>
    <w:rsid w:val="00035434"/>
    <w:rsid w:val="00045678"/>
    <w:rsid w:val="000458E4"/>
    <w:rsid w:val="00052A84"/>
    <w:rsid w:val="00063D84"/>
    <w:rsid w:val="0006636D"/>
    <w:rsid w:val="00077D53"/>
    <w:rsid w:val="00081394"/>
    <w:rsid w:val="000B34BD"/>
    <w:rsid w:val="000C7E2A"/>
    <w:rsid w:val="000D11E7"/>
    <w:rsid w:val="000F4CFB"/>
    <w:rsid w:val="000F5C04"/>
    <w:rsid w:val="001055C7"/>
    <w:rsid w:val="00105B01"/>
    <w:rsid w:val="00114B2F"/>
    <w:rsid w:val="00117666"/>
    <w:rsid w:val="001223A7"/>
    <w:rsid w:val="001324B9"/>
    <w:rsid w:val="00134256"/>
    <w:rsid w:val="0014371C"/>
    <w:rsid w:val="00147395"/>
    <w:rsid w:val="001529B8"/>
    <w:rsid w:val="00152B5B"/>
    <w:rsid w:val="001552C9"/>
    <w:rsid w:val="0016385E"/>
    <w:rsid w:val="00177049"/>
    <w:rsid w:val="00177D84"/>
    <w:rsid w:val="00181982"/>
    <w:rsid w:val="001964EF"/>
    <w:rsid w:val="001A2E8F"/>
    <w:rsid w:val="001A7E43"/>
    <w:rsid w:val="001B04B0"/>
    <w:rsid w:val="001B1A2C"/>
    <w:rsid w:val="001B5615"/>
    <w:rsid w:val="001C6CF4"/>
    <w:rsid w:val="001D169C"/>
    <w:rsid w:val="001D2D40"/>
    <w:rsid w:val="001D4288"/>
    <w:rsid w:val="001D5C23"/>
    <w:rsid w:val="001F4C07"/>
    <w:rsid w:val="0020660B"/>
    <w:rsid w:val="002074E9"/>
    <w:rsid w:val="00220AEA"/>
    <w:rsid w:val="0022627D"/>
    <w:rsid w:val="00226954"/>
    <w:rsid w:val="00245B64"/>
    <w:rsid w:val="00245D09"/>
    <w:rsid w:val="002629A3"/>
    <w:rsid w:val="00265660"/>
    <w:rsid w:val="00267D18"/>
    <w:rsid w:val="002868E2"/>
    <w:rsid w:val="002869C3"/>
    <w:rsid w:val="002936E4"/>
    <w:rsid w:val="00296B88"/>
    <w:rsid w:val="002B5418"/>
    <w:rsid w:val="002C74CA"/>
    <w:rsid w:val="002D6E84"/>
    <w:rsid w:val="002F6D97"/>
    <w:rsid w:val="002F744D"/>
    <w:rsid w:val="003021A0"/>
    <w:rsid w:val="0030269E"/>
    <w:rsid w:val="00303DE6"/>
    <w:rsid w:val="0030510F"/>
    <w:rsid w:val="00310124"/>
    <w:rsid w:val="00331D56"/>
    <w:rsid w:val="003331A1"/>
    <w:rsid w:val="003544FB"/>
    <w:rsid w:val="00365D63"/>
    <w:rsid w:val="0036793B"/>
    <w:rsid w:val="00372682"/>
    <w:rsid w:val="00376CC5"/>
    <w:rsid w:val="00392F4C"/>
    <w:rsid w:val="0039693B"/>
    <w:rsid w:val="003C452E"/>
    <w:rsid w:val="003D2F2D"/>
    <w:rsid w:val="00401590"/>
    <w:rsid w:val="00422C94"/>
    <w:rsid w:val="00451A94"/>
    <w:rsid w:val="00463E3D"/>
    <w:rsid w:val="004645AE"/>
    <w:rsid w:val="00482AF8"/>
    <w:rsid w:val="00486FB8"/>
    <w:rsid w:val="004C466D"/>
    <w:rsid w:val="004D3E33"/>
    <w:rsid w:val="004E5DF2"/>
    <w:rsid w:val="00512713"/>
    <w:rsid w:val="005236F7"/>
    <w:rsid w:val="005250F2"/>
    <w:rsid w:val="00560A4A"/>
    <w:rsid w:val="00575ED1"/>
    <w:rsid w:val="005A1D84"/>
    <w:rsid w:val="005A70EA"/>
    <w:rsid w:val="005A7B23"/>
    <w:rsid w:val="005B7BD3"/>
    <w:rsid w:val="005C3963"/>
    <w:rsid w:val="005C403B"/>
    <w:rsid w:val="005D1840"/>
    <w:rsid w:val="005D35E4"/>
    <w:rsid w:val="005D6D65"/>
    <w:rsid w:val="005D7910"/>
    <w:rsid w:val="0062154F"/>
    <w:rsid w:val="00623423"/>
    <w:rsid w:val="00631A8C"/>
    <w:rsid w:val="00651CA2"/>
    <w:rsid w:val="00653D60"/>
    <w:rsid w:val="00660D05"/>
    <w:rsid w:val="00671D9A"/>
    <w:rsid w:val="00673952"/>
    <w:rsid w:val="00681821"/>
    <w:rsid w:val="00686C9D"/>
    <w:rsid w:val="006B2D5B"/>
    <w:rsid w:val="006B7D14"/>
    <w:rsid w:val="006D5B93"/>
    <w:rsid w:val="006F010F"/>
    <w:rsid w:val="00725A7D"/>
    <w:rsid w:val="0073085C"/>
    <w:rsid w:val="00733784"/>
    <w:rsid w:val="00746505"/>
    <w:rsid w:val="0075266D"/>
    <w:rsid w:val="0076176A"/>
    <w:rsid w:val="00761E70"/>
    <w:rsid w:val="00790BB3"/>
    <w:rsid w:val="00792043"/>
    <w:rsid w:val="00797EDD"/>
    <w:rsid w:val="007B0322"/>
    <w:rsid w:val="007B09E8"/>
    <w:rsid w:val="007B1B51"/>
    <w:rsid w:val="007B3280"/>
    <w:rsid w:val="007C0E3F"/>
    <w:rsid w:val="007C206C"/>
    <w:rsid w:val="007C3B16"/>
    <w:rsid w:val="007C5729"/>
    <w:rsid w:val="007F5694"/>
    <w:rsid w:val="008111E4"/>
    <w:rsid w:val="0081301C"/>
    <w:rsid w:val="00817DD6"/>
    <w:rsid w:val="008629A9"/>
    <w:rsid w:val="00864316"/>
    <w:rsid w:val="0088513A"/>
    <w:rsid w:val="00893C19"/>
    <w:rsid w:val="00897B07"/>
    <w:rsid w:val="008B2371"/>
    <w:rsid w:val="008D5922"/>
    <w:rsid w:val="008D6C8D"/>
    <w:rsid w:val="008E01B6"/>
    <w:rsid w:val="008E2B54"/>
    <w:rsid w:val="008E4404"/>
    <w:rsid w:val="008E58C7"/>
    <w:rsid w:val="008F5021"/>
    <w:rsid w:val="0092780C"/>
    <w:rsid w:val="00935E5C"/>
    <w:rsid w:val="00943573"/>
    <w:rsid w:val="009525B5"/>
    <w:rsid w:val="00971B61"/>
    <w:rsid w:val="00980C31"/>
    <w:rsid w:val="00995025"/>
    <w:rsid w:val="009955FF"/>
    <w:rsid w:val="009972CE"/>
    <w:rsid w:val="009A5A4A"/>
    <w:rsid w:val="009B6BF7"/>
    <w:rsid w:val="009D259D"/>
    <w:rsid w:val="009D56A1"/>
    <w:rsid w:val="00A00AB9"/>
    <w:rsid w:val="00A45867"/>
    <w:rsid w:val="00A50691"/>
    <w:rsid w:val="00A50D9D"/>
    <w:rsid w:val="00A53000"/>
    <w:rsid w:val="00A537CE"/>
    <w:rsid w:val="00A545C6"/>
    <w:rsid w:val="00A63C5C"/>
    <w:rsid w:val="00A652D0"/>
    <w:rsid w:val="00A75F87"/>
    <w:rsid w:val="00A90C7B"/>
    <w:rsid w:val="00A95D8B"/>
    <w:rsid w:val="00AB03EE"/>
    <w:rsid w:val="00AB5589"/>
    <w:rsid w:val="00AC0270"/>
    <w:rsid w:val="00AC3EA3"/>
    <w:rsid w:val="00AC792D"/>
    <w:rsid w:val="00AE7117"/>
    <w:rsid w:val="00AE7B6B"/>
    <w:rsid w:val="00B12FED"/>
    <w:rsid w:val="00B15D8A"/>
    <w:rsid w:val="00B24830"/>
    <w:rsid w:val="00B30731"/>
    <w:rsid w:val="00B40CFC"/>
    <w:rsid w:val="00B657B8"/>
    <w:rsid w:val="00B71AA9"/>
    <w:rsid w:val="00B84920"/>
    <w:rsid w:val="00B8556A"/>
    <w:rsid w:val="00BA4E33"/>
    <w:rsid w:val="00BA6E50"/>
    <w:rsid w:val="00BB4D6F"/>
    <w:rsid w:val="00C012A3"/>
    <w:rsid w:val="00C06884"/>
    <w:rsid w:val="00C13CC2"/>
    <w:rsid w:val="00C16F19"/>
    <w:rsid w:val="00C26B4E"/>
    <w:rsid w:val="00C3466D"/>
    <w:rsid w:val="00C518E8"/>
    <w:rsid w:val="00C52A7B"/>
    <w:rsid w:val="00C6324C"/>
    <w:rsid w:val="00C679AA"/>
    <w:rsid w:val="00C724CF"/>
    <w:rsid w:val="00C75972"/>
    <w:rsid w:val="00C82792"/>
    <w:rsid w:val="00C913E5"/>
    <w:rsid w:val="00C948FD"/>
    <w:rsid w:val="00CB43D5"/>
    <w:rsid w:val="00CB57A5"/>
    <w:rsid w:val="00CC4067"/>
    <w:rsid w:val="00CC76F9"/>
    <w:rsid w:val="00CD066B"/>
    <w:rsid w:val="00CD46E2"/>
    <w:rsid w:val="00CE035C"/>
    <w:rsid w:val="00D00D0B"/>
    <w:rsid w:val="00D04B69"/>
    <w:rsid w:val="00D12271"/>
    <w:rsid w:val="00D537FA"/>
    <w:rsid w:val="00D5547D"/>
    <w:rsid w:val="00D61042"/>
    <w:rsid w:val="00D77AD8"/>
    <w:rsid w:val="00D80D99"/>
    <w:rsid w:val="00D90F25"/>
    <w:rsid w:val="00D9503C"/>
    <w:rsid w:val="00DD73EF"/>
    <w:rsid w:val="00DE23E8"/>
    <w:rsid w:val="00DF58A6"/>
    <w:rsid w:val="00DF6EED"/>
    <w:rsid w:val="00E0128B"/>
    <w:rsid w:val="00E41153"/>
    <w:rsid w:val="00E64E17"/>
    <w:rsid w:val="00E94807"/>
    <w:rsid w:val="00EA3D3C"/>
    <w:rsid w:val="00EA52A6"/>
    <w:rsid w:val="00EC7CC3"/>
    <w:rsid w:val="00F178A2"/>
    <w:rsid w:val="00F31B1E"/>
    <w:rsid w:val="00F329F8"/>
    <w:rsid w:val="00F42730"/>
    <w:rsid w:val="00F4321C"/>
    <w:rsid w:val="00F46494"/>
    <w:rsid w:val="00F558AB"/>
    <w:rsid w:val="00F61D89"/>
    <w:rsid w:val="00F86ABB"/>
    <w:rsid w:val="00F87C50"/>
    <w:rsid w:val="00FC1BE9"/>
    <w:rsid w:val="00FC2A24"/>
    <w:rsid w:val="00FC4F04"/>
    <w:rsid w:val="00FD3A31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A59A7"/>
  <w15:docId w15:val="{32DCF59F-D70C-3A44-99DF-E2FFF48F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74FCFD-55EB-654C-A716-B3A96C5B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C:\Users\joshua.stocco\Documents\Templates\Frontiers_Word_Templates\Frontiers_template.dotx</Template>
  <TotalTime>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Shotaro Nakagun</dc:creator>
  <cp:keywords/>
  <dc:description/>
  <cp:lastModifiedBy>Shotaro Nakagun</cp:lastModifiedBy>
  <cp:revision>12</cp:revision>
  <cp:lastPrinted>2020-03-08T13:43:00Z</cp:lastPrinted>
  <dcterms:created xsi:type="dcterms:W3CDTF">2020-04-25T08:37:00Z</dcterms:created>
  <dcterms:modified xsi:type="dcterms:W3CDTF">2020-06-19T20:12:00Z</dcterms:modified>
</cp:coreProperties>
</file>