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55998" w14:textId="4895BCAD" w:rsidR="00F41802" w:rsidRDefault="007C59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bCs/>
          <w:lang w:val="en-GB"/>
        </w:rPr>
      </w:pPr>
      <w:r>
        <w:rPr>
          <w:b/>
          <w:bCs/>
          <w:lang w:val="en-GB"/>
        </w:rPr>
        <w:t>S5</w:t>
      </w:r>
      <w:bookmarkStart w:id="0" w:name="_GoBack"/>
      <w:bookmarkEnd w:id="0"/>
      <w:r w:rsidR="00B614F7">
        <w:rPr>
          <w:b/>
          <w:bCs/>
          <w:lang w:val="en-GB"/>
        </w:rPr>
        <w:t xml:space="preserve"> Table</w:t>
      </w:r>
      <w:r w:rsidR="00F41802">
        <w:rPr>
          <w:b/>
          <w:bCs/>
          <w:lang w:val="en-GB"/>
        </w:rPr>
        <w:t xml:space="preserve">. </w:t>
      </w:r>
      <w:r w:rsidR="00F41802">
        <w:rPr>
          <w:lang w:val="en-GB"/>
        </w:rPr>
        <w:t xml:space="preserve">Full </w:t>
      </w:r>
      <w:r w:rsidR="009F2299">
        <w:rPr>
          <w:lang w:val="en-GB"/>
        </w:rPr>
        <w:t>multivariable</w:t>
      </w:r>
      <w:r w:rsidR="009F2299" w:rsidRPr="00360637">
        <w:rPr>
          <w:lang w:val="en-GB"/>
        </w:rPr>
        <w:t xml:space="preserve"> </w:t>
      </w:r>
      <w:r w:rsidR="00F41802" w:rsidRPr="00360637">
        <w:rPr>
          <w:lang w:val="en-GB"/>
        </w:rPr>
        <w:t xml:space="preserve">logistic regression </w:t>
      </w:r>
      <w:r w:rsidR="00F41802">
        <w:rPr>
          <w:lang w:val="en-GB"/>
        </w:rPr>
        <w:t>results for the models presented in Table 3</w:t>
      </w:r>
      <w:r w:rsidR="00F41802" w:rsidRPr="00B8655C">
        <w:rPr>
          <w:lang w:val="en-GB"/>
        </w:rPr>
        <w:t>, Panel B</w:t>
      </w:r>
      <w:r w:rsidR="00BF2D3C">
        <w:rPr>
          <w:lang w:val="en-GB"/>
        </w:rPr>
        <w:t>.</w:t>
      </w:r>
    </w:p>
    <w:p w14:paraId="059AD578" w14:textId="77777777" w:rsidR="00F41802" w:rsidRDefault="00F418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bCs/>
          <w:lang w:val="en-GB"/>
        </w:rPr>
      </w:pPr>
    </w:p>
    <w:tbl>
      <w:tblPr>
        <w:tblW w:w="765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276"/>
        <w:gridCol w:w="1134"/>
        <w:gridCol w:w="1417"/>
      </w:tblGrid>
      <w:tr w:rsidR="00F41802" w:rsidRPr="008B07A4" w14:paraId="07A38944" w14:textId="77777777" w:rsidTr="004E0B95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E31E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C984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1B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C211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2B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DC6B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3B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98D155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4B</w:t>
            </w:r>
          </w:p>
        </w:tc>
      </w:tr>
      <w:tr w:rsidR="00F41802" w:rsidRPr="008B07A4" w14:paraId="6867F0A4" w14:textId="77777777" w:rsidTr="004E0B95">
        <w:trPr>
          <w:trHeight w:val="2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B1F3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VARIABLES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86C40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hAnsi="Arial Narrow"/>
                <w:bCs/>
                <w:sz w:val="20"/>
                <w:szCs w:val="20"/>
                <w:lang w:val="en-GB"/>
              </w:rPr>
              <w:t>Unprotected last sex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DBD32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hAnsi="Arial Narrow"/>
                <w:bCs/>
                <w:sz w:val="20"/>
                <w:szCs w:val="20"/>
                <w:lang w:val="en-GB"/>
              </w:rPr>
              <w:t>Gave gifts for sex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02139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hAnsi="Arial Narrow"/>
                <w:bCs/>
                <w:sz w:val="20"/>
                <w:szCs w:val="20"/>
                <w:lang w:val="en-GB"/>
              </w:rPr>
              <w:t>Alcohol and sex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75D6D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8B07A4">
              <w:rPr>
                <w:rFonts w:ascii="Arial Narrow" w:hAnsi="Arial Narrow"/>
                <w:bCs/>
                <w:sz w:val="20"/>
                <w:szCs w:val="20"/>
                <w:lang w:val="en-GB"/>
              </w:rPr>
              <w:t>Concurrency</w:t>
            </w:r>
          </w:p>
        </w:tc>
      </w:tr>
      <w:tr w:rsidR="00F41802" w:rsidRPr="002F4610" w14:paraId="2CE38B53" w14:textId="77777777" w:rsidTr="004E0B95">
        <w:trPr>
          <w:trHeight w:val="56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BFCE" w14:textId="77777777" w:rsidR="00F41802" w:rsidRPr="002F4610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4"/>
                <w:szCs w:val="4"/>
                <w:bdr w:val="none" w:sz="0" w:space="0" w:color="auto"/>
                <w:lang w:val="en-ZA"/>
              </w:rPr>
            </w:pPr>
            <w:r w:rsidRPr="002F4610">
              <w:rPr>
                <w:rFonts w:ascii="Arial Narrow" w:eastAsia="Times New Roman" w:hAnsi="Arial Narrow"/>
                <w:sz w:val="4"/>
                <w:szCs w:val="4"/>
                <w:bdr w:val="none" w:sz="0" w:space="0" w:color="auto"/>
                <w:lang w:val="en-Z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482F" w14:textId="77777777" w:rsidR="00F41802" w:rsidRPr="002F4610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4"/>
                <w:szCs w:val="4"/>
                <w:bdr w:val="none" w:sz="0" w:space="0" w:color="auto"/>
                <w:lang w:val="en-ZA"/>
              </w:rPr>
            </w:pPr>
            <w:r w:rsidRPr="002F4610">
              <w:rPr>
                <w:rFonts w:ascii="Arial Narrow" w:eastAsia="Times New Roman" w:hAnsi="Arial Narrow"/>
                <w:sz w:val="4"/>
                <w:szCs w:val="4"/>
                <w:bdr w:val="none" w:sz="0" w:space="0" w:color="auto"/>
                <w:lang w:val="en-Z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00C6" w14:textId="77777777" w:rsidR="00F41802" w:rsidRPr="002F4610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4"/>
                <w:szCs w:val="4"/>
                <w:bdr w:val="none" w:sz="0" w:space="0" w:color="auto"/>
                <w:lang w:val="en-ZA"/>
              </w:rPr>
            </w:pPr>
            <w:r w:rsidRPr="002F4610">
              <w:rPr>
                <w:rFonts w:ascii="Arial Narrow" w:eastAsia="Times New Roman" w:hAnsi="Arial Narrow"/>
                <w:sz w:val="4"/>
                <w:szCs w:val="4"/>
                <w:bdr w:val="none" w:sz="0" w:space="0" w:color="auto"/>
                <w:lang w:val="en-Z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93A1" w14:textId="77777777" w:rsidR="00F41802" w:rsidRPr="002F4610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4"/>
                <w:szCs w:val="4"/>
                <w:bdr w:val="none" w:sz="0" w:space="0" w:color="auto"/>
                <w:lang w:val="en-ZA"/>
              </w:rPr>
            </w:pPr>
            <w:r w:rsidRPr="002F4610">
              <w:rPr>
                <w:rFonts w:ascii="Arial Narrow" w:eastAsia="Times New Roman" w:hAnsi="Arial Narrow"/>
                <w:sz w:val="4"/>
                <w:szCs w:val="4"/>
                <w:bdr w:val="none" w:sz="0" w:space="0" w:color="auto"/>
                <w:lang w:val="en-Z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EA7050" w14:textId="77777777" w:rsidR="00F41802" w:rsidRPr="002F4610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4"/>
                <w:szCs w:val="4"/>
                <w:bdr w:val="none" w:sz="0" w:space="0" w:color="auto"/>
                <w:lang w:val="en-ZA"/>
              </w:rPr>
            </w:pPr>
          </w:p>
        </w:tc>
      </w:tr>
      <w:tr w:rsidR="00F41802" w:rsidRPr="008B07A4" w14:paraId="73722DEA" w14:textId="77777777" w:rsidTr="004E0B95">
        <w:trPr>
          <w:trHeight w:val="2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B5F6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 xml:space="preserve">Age disparate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6ACC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1.70***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D213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4.28***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050F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2.38***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4E858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1.28</w:t>
            </w:r>
          </w:p>
        </w:tc>
      </w:tr>
      <w:tr w:rsidR="00F41802" w:rsidRPr="008B07A4" w14:paraId="0719D320" w14:textId="77777777" w:rsidTr="004E0B95">
        <w:trPr>
          <w:trHeight w:val="2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61D1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79DA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(1.15 - 2.52)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5B76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(2.25 - 8.13)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B1B4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(1.28 - 4.46)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33F8C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(0.80 - 2.07)</w:t>
            </w:r>
          </w:p>
        </w:tc>
      </w:tr>
      <w:tr w:rsidR="00F41802" w:rsidRPr="008B07A4" w14:paraId="4E412142" w14:textId="77777777" w:rsidTr="004E0B95">
        <w:trPr>
          <w:trHeight w:val="2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5305F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Age disparate*rural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D5367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1.29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55450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0.34**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035E3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0.27**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0217B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1.22</w:t>
            </w:r>
          </w:p>
        </w:tc>
      </w:tr>
      <w:tr w:rsidR="00F41802" w:rsidRPr="008B07A4" w14:paraId="0C126794" w14:textId="77777777" w:rsidTr="004E0B95">
        <w:trPr>
          <w:trHeight w:val="2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5B5F2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1DE00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(0.55 - 3.05)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EA514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(0.12 - 0.92)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FCC81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(0.10 - 0.74)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53B58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(0.54 - 2.79)</w:t>
            </w:r>
          </w:p>
        </w:tc>
      </w:tr>
      <w:tr w:rsidR="00F41802" w:rsidRPr="008B07A4" w14:paraId="7EAF60EF" w14:textId="77777777" w:rsidTr="004E0B95">
        <w:trPr>
          <w:trHeight w:val="2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4C9E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 xml:space="preserve">Rural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178D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0.94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4102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1.55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B9D3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0.84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FB429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0.48**</w:t>
            </w:r>
          </w:p>
        </w:tc>
      </w:tr>
      <w:tr w:rsidR="00F41802" w:rsidRPr="008B07A4" w14:paraId="2A2817A3" w14:textId="77777777" w:rsidTr="004E0B95">
        <w:trPr>
          <w:trHeight w:val="2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9B13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F142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(0.60 - 1.48)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4426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(0.67 - 3.60)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311C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(0.46 - 1.53)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06C7B5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(0.25 - 0.90)</w:t>
            </w:r>
          </w:p>
        </w:tc>
      </w:tr>
      <w:tr w:rsidR="00F41802" w:rsidRPr="008B07A4" w14:paraId="4BD2DE6A" w14:textId="77777777" w:rsidTr="004E0B95">
        <w:trPr>
          <w:trHeight w:val="2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9A7C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Female partner’s age (16-24)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71D2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1.08**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58EA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1.06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B165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0.99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645DB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1.07</w:t>
            </w:r>
          </w:p>
        </w:tc>
      </w:tr>
      <w:tr w:rsidR="00F41802" w:rsidRPr="008B07A4" w14:paraId="04AB573E" w14:textId="77777777" w:rsidTr="004E0B95">
        <w:trPr>
          <w:trHeight w:val="2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6C16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7132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(1.01 - 1.15)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3F8A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(0.95 - 1.20)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69B2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(0.90 - 1.09)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EC654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(0.98 - 1.16)</w:t>
            </w:r>
          </w:p>
        </w:tc>
      </w:tr>
      <w:tr w:rsidR="00F41802" w:rsidRPr="008B07A4" w14:paraId="39CCE089" w14:textId="77777777" w:rsidTr="004E0B95">
        <w:trPr>
          <w:trHeight w:val="2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8704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Born in South Africa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85B6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1.07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681E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0.39**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07EF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0.72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344F23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0.99</w:t>
            </w:r>
          </w:p>
        </w:tc>
      </w:tr>
      <w:tr w:rsidR="00F41802" w:rsidRPr="008B07A4" w14:paraId="3DB1544F" w14:textId="77777777" w:rsidTr="004E0B95">
        <w:trPr>
          <w:trHeight w:val="2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B40D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06C1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(0.54 - 2.12)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DE25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(0.16 - 0.96)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2EF1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(0.33 - 1.61)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DDD58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(0.47 - 2.12)</w:t>
            </w:r>
          </w:p>
        </w:tc>
      </w:tr>
      <w:tr w:rsidR="00F41802" w:rsidRPr="008B07A4" w14:paraId="5C96518C" w14:textId="77777777" w:rsidTr="004E0B95">
        <w:trPr>
          <w:trHeight w:val="2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1E49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Completed Grade 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AA37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0.60**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D5B3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1.32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B0614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0.94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04DCC5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1.22</w:t>
            </w:r>
          </w:p>
        </w:tc>
      </w:tr>
      <w:tr w:rsidR="00F41802" w:rsidRPr="008B07A4" w14:paraId="4D727211" w14:textId="77777777" w:rsidTr="004E0B95">
        <w:trPr>
          <w:trHeight w:val="2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5BDA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7491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(0.40 - 0.90)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A543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(0.68 - 2.56)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B2DD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(0.57 - 1.54)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1929D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(0.76 - 1.98)</w:t>
            </w:r>
          </w:p>
        </w:tc>
      </w:tr>
      <w:tr w:rsidR="00F41802" w:rsidRPr="008B07A4" w14:paraId="60FD86F2" w14:textId="77777777" w:rsidTr="004E0B95">
        <w:trPr>
          <w:trHeight w:val="2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ED8A2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Employed (base = no)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98C41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66572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E72FF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15E7D66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</w:tr>
      <w:tr w:rsidR="00F41802" w:rsidRPr="008B07A4" w14:paraId="182B931E" w14:textId="77777777" w:rsidTr="004E0B95">
        <w:trPr>
          <w:trHeight w:val="2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EA65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 xml:space="preserve">       Employed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27E5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1.11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31C5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1.39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012D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1CE13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1.69**</w:t>
            </w:r>
          </w:p>
        </w:tc>
      </w:tr>
      <w:tr w:rsidR="00F41802" w:rsidRPr="008B07A4" w14:paraId="6F8C6117" w14:textId="77777777" w:rsidTr="004E0B95">
        <w:trPr>
          <w:trHeight w:val="2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7A2D0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F940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(0.78 - 1.57)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F779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(0.72 - 2.69)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B407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(0.63 - 1.98)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82691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(1.02 - 2.81)</w:t>
            </w:r>
          </w:p>
        </w:tc>
      </w:tr>
      <w:tr w:rsidR="00F41802" w:rsidRPr="008B07A4" w14:paraId="54D135AA" w14:textId="77777777" w:rsidTr="004E0B95">
        <w:trPr>
          <w:trHeight w:val="2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9614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 xml:space="preserve">       Missing data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7EAA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0.89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3445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264B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2BBF3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0.55</w:t>
            </w:r>
          </w:p>
        </w:tc>
      </w:tr>
      <w:tr w:rsidR="00F41802" w:rsidRPr="008B07A4" w14:paraId="406D3BA1" w14:textId="77777777" w:rsidTr="004E0B95">
        <w:trPr>
          <w:trHeight w:val="2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932C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E5B6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(0.15 - 5.25)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5227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969C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19C7C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(0.08 - 3.81)</w:t>
            </w:r>
          </w:p>
        </w:tc>
      </w:tr>
      <w:tr w:rsidR="00F41802" w:rsidRPr="008B07A4" w14:paraId="12AE1BEA" w14:textId="77777777" w:rsidTr="004E0B95">
        <w:trPr>
          <w:trHeight w:val="2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6F9F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Assets (0-7)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0253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0.83***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02A5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0.98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3B47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1.09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6C346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0.96</w:t>
            </w:r>
          </w:p>
        </w:tc>
      </w:tr>
      <w:tr w:rsidR="00F41802" w:rsidRPr="008B07A4" w14:paraId="2DB400E8" w14:textId="77777777" w:rsidTr="004E0B95">
        <w:trPr>
          <w:trHeight w:val="2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9E6C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7AD6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(0.77 - 0.91)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4944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(0.85 - 1.13)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BAB4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(0.97 - 1.23)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24EC0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(0.86 - 1.08)</w:t>
            </w:r>
          </w:p>
        </w:tc>
      </w:tr>
      <w:tr w:rsidR="00F41802" w:rsidRPr="008B07A4" w14:paraId="2B58F918" w14:textId="77777777" w:rsidTr="004E0B95">
        <w:trPr>
          <w:trHeight w:val="2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38E62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HIV tested (base = “no”)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A3817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6B92C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BF9F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5E633AB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</w:tr>
      <w:tr w:rsidR="00F41802" w:rsidRPr="008B07A4" w14:paraId="4497300D" w14:textId="77777777" w:rsidTr="004E0B95">
        <w:trPr>
          <w:trHeight w:val="2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DC9F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 xml:space="preserve">       Been tested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7D80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0.94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8B1E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0.87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BBCA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1.17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90F92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0.79</w:t>
            </w:r>
          </w:p>
        </w:tc>
      </w:tr>
      <w:tr w:rsidR="00F41802" w:rsidRPr="008B07A4" w14:paraId="3BFB2225" w14:textId="77777777" w:rsidTr="004E0B95">
        <w:trPr>
          <w:trHeight w:val="2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3EA8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AE5C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(0.63 - 1.41)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FF07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(0.51 - 1.49)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6FE7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(0.78 - 1.75)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5F23F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(0.47 - 1.34)</w:t>
            </w:r>
          </w:p>
        </w:tc>
      </w:tr>
      <w:tr w:rsidR="00F41802" w:rsidRPr="008B07A4" w14:paraId="02BA281C" w14:textId="77777777" w:rsidTr="004E0B95">
        <w:trPr>
          <w:trHeight w:val="2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B551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 xml:space="preserve">       Missing data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B008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5.69***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E0F3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3.01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8D0A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1.88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F8C67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1.86</w:t>
            </w:r>
          </w:p>
        </w:tc>
      </w:tr>
      <w:tr w:rsidR="00F41802" w:rsidRPr="008B07A4" w14:paraId="5B28FFCF" w14:textId="77777777" w:rsidTr="004E0B95">
        <w:trPr>
          <w:trHeight w:val="2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61BC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3F8A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(1.84 - 17.58)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849A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(0.77 - 11.74)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B7E6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(0.46 - 7.76)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7D5FC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(0.48 - 7.30)</w:t>
            </w:r>
          </w:p>
        </w:tc>
      </w:tr>
      <w:tr w:rsidR="00F41802" w:rsidRPr="008B07A4" w14:paraId="117D92DA" w14:textId="77777777" w:rsidTr="004E0B95">
        <w:trPr>
          <w:trHeight w:val="2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A8B2E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HIV knowledge (base = &lt;4 correct out of 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A3B88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A7F63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5CE88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70121E1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</w:tr>
      <w:tr w:rsidR="00F41802" w:rsidRPr="008B07A4" w14:paraId="4F70FD81" w14:textId="77777777" w:rsidTr="004E0B95">
        <w:trPr>
          <w:trHeight w:val="2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6E12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 xml:space="preserve">        4 out of 5 correct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56D9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0.66*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800C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0.57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3358F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1.06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A89B0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1.14</w:t>
            </w:r>
          </w:p>
        </w:tc>
      </w:tr>
      <w:tr w:rsidR="00F41802" w:rsidRPr="008B07A4" w14:paraId="01DFD70F" w14:textId="77777777" w:rsidTr="004E0B95">
        <w:trPr>
          <w:trHeight w:val="2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0C2A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79FA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(0.41 - 1.06)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5A0A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(0.27 - 1.22)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12E3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(0.56 - 2.01)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985D3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(0.64 - 2.03)</w:t>
            </w:r>
          </w:p>
        </w:tc>
      </w:tr>
      <w:tr w:rsidR="00F41802" w:rsidRPr="008B07A4" w14:paraId="422826E4" w14:textId="77777777" w:rsidTr="004E0B95">
        <w:trPr>
          <w:trHeight w:val="2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010B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 xml:space="preserve">        All correct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A504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0.80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566C4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1.37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10A5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0.89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F608F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1.28</w:t>
            </w:r>
          </w:p>
        </w:tc>
      </w:tr>
      <w:tr w:rsidR="00F41802" w:rsidRPr="008B07A4" w14:paraId="210C091F" w14:textId="77777777" w:rsidTr="004E0B95">
        <w:trPr>
          <w:trHeight w:val="2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C39C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F5C9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(0.49 - 1.30)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6101D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(0.66 - 2.86)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F82F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(0.47 - 1.70)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20024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(0.70 - 2.35)</w:t>
            </w:r>
          </w:p>
        </w:tc>
      </w:tr>
      <w:tr w:rsidR="00F41802" w:rsidRPr="008B07A4" w14:paraId="19082E4C" w14:textId="77777777" w:rsidTr="004E0B95">
        <w:trPr>
          <w:trHeight w:val="2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ABE6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 xml:space="preserve">        Missing data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74E4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3.82**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1C9B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0.59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2E9D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121BD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0.24</w:t>
            </w:r>
          </w:p>
        </w:tc>
      </w:tr>
      <w:tr w:rsidR="00F41802" w:rsidRPr="008B07A4" w14:paraId="14071FC9" w14:textId="77777777" w:rsidTr="004E0B95">
        <w:trPr>
          <w:trHeight w:val="2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DCE5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1B61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(1.18 - 12.39)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1814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(0.07 - 4.73)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87D0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(0.16 - 6.05)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51A84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(0.02 - 2.99)</w:t>
            </w:r>
          </w:p>
        </w:tc>
      </w:tr>
      <w:tr w:rsidR="00F41802" w:rsidRPr="008B07A4" w14:paraId="4B9AB9E0" w14:textId="77777777" w:rsidTr="004E0B95">
        <w:trPr>
          <w:trHeight w:val="2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B0FB9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Partner type (base = married/cohabiting)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724C4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A5716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B9F69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79F76BB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</w:tr>
      <w:tr w:rsidR="00F41802" w:rsidRPr="008B07A4" w14:paraId="27C768B4" w14:textId="77777777" w:rsidTr="004E0B95">
        <w:trPr>
          <w:trHeight w:val="2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AD55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 xml:space="preserve">        Main partner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3904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0.36***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55ED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2.07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2828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0.59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9762E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1.45</w:t>
            </w:r>
          </w:p>
        </w:tc>
      </w:tr>
      <w:tr w:rsidR="00F41802" w:rsidRPr="008B07A4" w14:paraId="3AAD7722" w14:textId="77777777" w:rsidTr="004E0B95">
        <w:trPr>
          <w:trHeight w:val="2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7864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543D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(0.21 - 0.60)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A60A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(0.75 - 5.70)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AD78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(0.31 - 1.14)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89448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(0.68 - 3.08)</w:t>
            </w:r>
          </w:p>
        </w:tc>
      </w:tr>
      <w:tr w:rsidR="00F41802" w:rsidRPr="008B07A4" w14:paraId="251BFF5A" w14:textId="77777777" w:rsidTr="004E0B95">
        <w:trPr>
          <w:trHeight w:val="2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1930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 xml:space="preserve">        Casual partner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0502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0.23***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C48A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3.82**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BF6A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1.10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74B2F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9.44***</w:t>
            </w:r>
          </w:p>
        </w:tc>
      </w:tr>
      <w:tr w:rsidR="00F41802" w:rsidRPr="008B07A4" w14:paraId="29C45EE0" w14:textId="77777777" w:rsidTr="004E0B95">
        <w:trPr>
          <w:trHeight w:val="2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D8CB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A6F4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(0.12 - 0.43)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DC38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(1.36 - 10.79)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3AAA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(0.58 - 2.08)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E5824C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(4.03 - 22.11)</w:t>
            </w:r>
          </w:p>
        </w:tc>
      </w:tr>
      <w:tr w:rsidR="00F41802" w:rsidRPr="008B07A4" w14:paraId="64854004" w14:textId="77777777" w:rsidTr="004E0B95">
        <w:trPr>
          <w:trHeight w:val="2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72DE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 xml:space="preserve">        Missing data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9108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0.36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A66A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7.00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076D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3.04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1AF0C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26.94***</w:t>
            </w:r>
          </w:p>
        </w:tc>
      </w:tr>
      <w:tr w:rsidR="00F41802" w:rsidRPr="008B07A4" w14:paraId="4574C62C" w14:textId="77777777" w:rsidTr="004E0B95">
        <w:trPr>
          <w:trHeight w:val="2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BF6E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C0F7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(0.05 - 2.76)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B40D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(0.54 - 90.87)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14FD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(0.36 - 25.65)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A0593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(3.56 - 203.55)</w:t>
            </w:r>
          </w:p>
        </w:tc>
      </w:tr>
      <w:tr w:rsidR="00F41802" w:rsidRPr="008B07A4" w14:paraId="2AD07963" w14:textId="77777777" w:rsidTr="004E0B95">
        <w:trPr>
          <w:trHeight w:val="2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363CC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Partnership length (base = &lt;1 month)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84C78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A7CC0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08D77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BB00583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</w:tr>
      <w:tr w:rsidR="00F41802" w:rsidRPr="008B07A4" w14:paraId="36727E92" w14:textId="77777777" w:rsidTr="004E0B95">
        <w:trPr>
          <w:trHeight w:val="2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9C1D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 xml:space="preserve">        2-6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D382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1.55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0D4D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0.86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0C1B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0.46**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652614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0.96</w:t>
            </w:r>
          </w:p>
        </w:tc>
      </w:tr>
      <w:tr w:rsidR="00F41802" w:rsidRPr="008B07A4" w14:paraId="5EFDF610" w14:textId="77777777" w:rsidTr="004E0B95">
        <w:trPr>
          <w:trHeight w:val="2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6E72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E939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(0.81 - 2.95)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196D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(0.42 - 1.75)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761E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(0.21 - 0.99)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718C4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(0.51 - 1.82)</w:t>
            </w:r>
          </w:p>
        </w:tc>
      </w:tr>
      <w:tr w:rsidR="00F41802" w:rsidRPr="008B07A4" w14:paraId="7B9DCCAA" w14:textId="77777777" w:rsidTr="004E0B95">
        <w:trPr>
          <w:trHeight w:val="2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9C01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 xml:space="preserve">        6-12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A42F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1.14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8667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0.44**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E367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0.33***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B5B2EB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0.61*</w:t>
            </w:r>
          </w:p>
        </w:tc>
      </w:tr>
      <w:tr w:rsidR="00F41802" w:rsidRPr="008B07A4" w14:paraId="2F7AA5F9" w14:textId="77777777" w:rsidTr="004E0B95">
        <w:trPr>
          <w:trHeight w:val="2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9A27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C8DE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(0.57 - 2.25)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F2D8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(0.21 - 0.92)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2E99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(0.17 - 0.66)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A6D29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(0.36 - 1.03)</w:t>
            </w:r>
          </w:p>
        </w:tc>
      </w:tr>
      <w:tr w:rsidR="00F41802" w:rsidRPr="008B07A4" w14:paraId="308D79DC" w14:textId="77777777" w:rsidTr="004E0B95">
        <w:trPr>
          <w:trHeight w:val="2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007A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 xml:space="preserve">        &gt;1 year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F294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2.01**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02B0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0.44**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FB7F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0.56**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6FDA4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0.48***</w:t>
            </w:r>
          </w:p>
        </w:tc>
      </w:tr>
      <w:tr w:rsidR="00F41802" w:rsidRPr="008B07A4" w14:paraId="52C571D4" w14:textId="77777777" w:rsidTr="004E0B95">
        <w:trPr>
          <w:trHeight w:val="2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BB5F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0C2C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(1.16 - 3.46)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B39A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(0.20 - 0.99)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AD696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(0.35 - 0.91)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5728CF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(0.29 - 0.80)</w:t>
            </w:r>
          </w:p>
        </w:tc>
      </w:tr>
      <w:tr w:rsidR="00F41802" w:rsidRPr="008B07A4" w14:paraId="63FC9EAA" w14:textId="77777777" w:rsidTr="004E0B95">
        <w:trPr>
          <w:trHeight w:val="2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A9AE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 xml:space="preserve">        Missing data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65FC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2.41*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2C11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1.86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78DF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0.26*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FBDAF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0.36**</w:t>
            </w:r>
          </w:p>
        </w:tc>
      </w:tr>
      <w:tr w:rsidR="00F41802" w:rsidRPr="008B07A4" w14:paraId="447B9147" w14:textId="77777777" w:rsidTr="004E0B95">
        <w:trPr>
          <w:trHeight w:val="2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D385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8783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(0.97 - 5.99)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592C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(0.70 - 4.94)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C9BF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(0.07 - 1.06)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A7948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(0.13 - 0.98)</w:t>
            </w:r>
          </w:p>
        </w:tc>
      </w:tr>
      <w:tr w:rsidR="00F41802" w:rsidRPr="008B07A4" w14:paraId="7355D93C" w14:textId="77777777" w:rsidTr="004E0B95">
        <w:trPr>
          <w:trHeight w:val="2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2DA1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Know partner’s HIV status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555A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0.78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2BB1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0.60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28E1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50F1B8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0.64*</w:t>
            </w:r>
          </w:p>
        </w:tc>
      </w:tr>
      <w:tr w:rsidR="00F41802" w:rsidRPr="008B07A4" w14:paraId="4E896ED3" w14:textId="77777777" w:rsidTr="004E0B95">
        <w:trPr>
          <w:trHeight w:val="2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D83F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AFB3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(0.52 - 1.16)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0C18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(0.30 - 1.20)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B2B0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(0.47 - 1.26)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7C5BA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(0.40 - 1.03)</w:t>
            </w:r>
          </w:p>
        </w:tc>
      </w:tr>
      <w:tr w:rsidR="00F41802" w:rsidRPr="008B07A4" w14:paraId="2A08AA8C" w14:textId="77777777" w:rsidTr="004E0B95">
        <w:trPr>
          <w:trHeight w:val="2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710B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Constant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650C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0.55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6417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0.03**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7AF4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0.47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CD01D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0.07**</w:t>
            </w:r>
          </w:p>
        </w:tc>
      </w:tr>
      <w:tr w:rsidR="00F41802" w:rsidRPr="008B07A4" w14:paraId="7CB55280" w14:textId="77777777" w:rsidTr="004E0B95">
        <w:trPr>
          <w:trHeight w:val="2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97AD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8105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(0.11 - 2.78)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66FF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(0.00 - 0.53)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17BC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(0.06 - 3.99)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F4BA2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(0.01 - 0.66)</w:t>
            </w:r>
          </w:p>
        </w:tc>
      </w:tr>
      <w:tr w:rsidR="00F41802" w:rsidRPr="008B07A4" w14:paraId="693BC415" w14:textId="77777777" w:rsidTr="004E0B95">
        <w:trPr>
          <w:trHeight w:val="2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F1BC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8F3E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FE1C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680B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2428BE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</w:tr>
      <w:tr w:rsidR="00F41802" w:rsidRPr="008B07A4" w14:paraId="3CAEA8BE" w14:textId="77777777" w:rsidTr="004E0B95">
        <w:trPr>
          <w:trHeight w:val="28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E4946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Observations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DCEA2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CEC46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127F3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966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466C1F" w14:textId="77777777" w:rsidR="00F41802" w:rsidRPr="008B07A4" w:rsidRDefault="00F41802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</w:rPr>
              <w:t>982</w:t>
            </w:r>
          </w:p>
        </w:tc>
      </w:tr>
    </w:tbl>
    <w:p w14:paraId="138C65CE" w14:textId="77777777" w:rsidR="00F41802" w:rsidRDefault="00F41802" w:rsidP="00F41802">
      <w:pPr>
        <w:rPr>
          <w:rFonts w:eastAsia="Times New Roman"/>
          <w:sz w:val="20"/>
          <w:szCs w:val="20"/>
          <w:bdr w:val="none" w:sz="0" w:space="0" w:color="auto"/>
          <w:lang w:val="en-ZA"/>
        </w:rPr>
      </w:pPr>
      <w:r w:rsidRPr="00490874">
        <w:rPr>
          <w:sz w:val="20"/>
          <w:szCs w:val="20"/>
          <w:lang w:val="en-GB"/>
        </w:rPr>
        <w:t xml:space="preserve">Notes: </w:t>
      </w:r>
      <w:r>
        <w:rPr>
          <w:rFonts w:eastAsia="Times New Roman"/>
          <w:sz w:val="20"/>
          <w:szCs w:val="20"/>
          <w:bdr w:val="none" w:sz="0" w:space="0" w:color="auto"/>
          <w:lang w:val="en-ZA"/>
        </w:rPr>
        <w:t>Adjusted odds ratios presented</w:t>
      </w:r>
    </w:p>
    <w:p w14:paraId="0C2A4F14" w14:textId="77777777" w:rsidR="00F41802" w:rsidRPr="00490874" w:rsidRDefault="00F41802" w:rsidP="00F41802">
      <w:pPr>
        <w:rPr>
          <w:sz w:val="20"/>
          <w:szCs w:val="20"/>
          <w:lang w:val="en-GB"/>
        </w:rPr>
      </w:pPr>
      <w:r w:rsidRPr="00490874">
        <w:rPr>
          <w:rFonts w:eastAsia="Times New Roman"/>
          <w:sz w:val="20"/>
          <w:szCs w:val="20"/>
          <w:bdr w:val="none" w:sz="0" w:space="0" w:color="auto"/>
          <w:lang w:val="en-ZA"/>
        </w:rPr>
        <w:t>*** p&lt;0.01, ** p&lt;0.05, * p&lt;0.1</w:t>
      </w:r>
    </w:p>
    <w:p w14:paraId="4E28716E" w14:textId="77777777" w:rsidR="00F41802" w:rsidRDefault="00F41802" w:rsidP="00F41802">
      <w:pPr>
        <w:rPr>
          <w:lang w:val="en-GB"/>
        </w:rPr>
      </w:pPr>
      <w:r w:rsidRPr="00490874">
        <w:rPr>
          <w:rFonts w:eastAsia="Times New Roman"/>
          <w:sz w:val="20"/>
          <w:szCs w:val="20"/>
          <w:bdr w:val="none" w:sz="0" w:space="0" w:color="auto"/>
          <w:lang w:val="en-ZA"/>
        </w:rPr>
        <w:t>95% Confidence Intervals in parentheses</w:t>
      </w:r>
    </w:p>
    <w:p w14:paraId="4B583E98" w14:textId="6C3B38DC" w:rsidR="00263047" w:rsidRPr="00413BD0" w:rsidRDefault="00263047" w:rsidP="00413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bCs/>
          <w:lang w:val="en-GB"/>
        </w:rPr>
      </w:pPr>
    </w:p>
    <w:sectPr w:rsidR="00263047" w:rsidRPr="00413BD0" w:rsidSect="00804D1E">
      <w:pgSz w:w="11900" w:h="16840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30ABC"/>
    <w:multiLevelType w:val="hybridMultilevel"/>
    <w:tmpl w:val="92FA0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F5BD4"/>
    <w:multiLevelType w:val="hybridMultilevel"/>
    <w:tmpl w:val="7E0C2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B7FEA"/>
    <w:multiLevelType w:val="hybridMultilevel"/>
    <w:tmpl w:val="23FA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1327B"/>
    <w:multiLevelType w:val="hybridMultilevel"/>
    <w:tmpl w:val="8FFA12D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redith Evans">
    <w15:presenceInfo w15:providerId="None" w15:userId="Meredith Eva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47"/>
    <w:rsid w:val="00042466"/>
    <w:rsid w:val="000566BB"/>
    <w:rsid w:val="000B4CA9"/>
    <w:rsid w:val="000E4930"/>
    <w:rsid w:val="000F753C"/>
    <w:rsid w:val="00106178"/>
    <w:rsid w:val="00136143"/>
    <w:rsid w:val="00174D74"/>
    <w:rsid w:val="001B0878"/>
    <w:rsid w:val="0023324F"/>
    <w:rsid w:val="00235D14"/>
    <w:rsid w:val="00236C9C"/>
    <w:rsid w:val="00263047"/>
    <w:rsid w:val="002B0E26"/>
    <w:rsid w:val="002C28ED"/>
    <w:rsid w:val="002E110B"/>
    <w:rsid w:val="002F4610"/>
    <w:rsid w:val="00314E29"/>
    <w:rsid w:val="00347EAE"/>
    <w:rsid w:val="00374C3C"/>
    <w:rsid w:val="00394BF7"/>
    <w:rsid w:val="003D0FFE"/>
    <w:rsid w:val="00413BD0"/>
    <w:rsid w:val="0048617A"/>
    <w:rsid w:val="00507BBB"/>
    <w:rsid w:val="00520CE8"/>
    <w:rsid w:val="005248C3"/>
    <w:rsid w:val="0056452A"/>
    <w:rsid w:val="00662F2E"/>
    <w:rsid w:val="00664FE0"/>
    <w:rsid w:val="006775D9"/>
    <w:rsid w:val="006817E3"/>
    <w:rsid w:val="00692CAF"/>
    <w:rsid w:val="006E47B3"/>
    <w:rsid w:val="00761BB0"/>
    <w:rsid w:val="00793987"/>
    <w:rsid w:val="007C590D"/>
    <w:rsid w:val="007D2D59"/>
    <w:rsid w:val="00804D1E"/>
    <w:rsid w:val="00813F0D"/>
    <w:rsid w:val="00825241"/>
    <w:rsid w:val="008351FF"/>
    <w:rsid w:val="0087173A"/>
    <w:rsid w:val="008B07A4"/>
    <w:rsid w:val="008F7A9C"/>
    <w:rsid w:val="00917A8E"/>
    <w:rsid w:val="00982ECE"/>
    <w:rsid w:val="009A50E3"/>
    <w:rsid w:val="009F2299"/>
    <w:rsid w:val="009F3389"/>
    <w:rsid w:val="00A310BC"/>
    <w:rsid w:val="00A53F3F"/>
    <w:rsid w:val="00A56823"/>
    <w:rsid w:val="00A84392"/>
    <w:rsid w:val="00A95AD7"/>
    <w:rsid w:val="00B614F7"/>
    <w:rsid w:val="00B8655C"/>
    <w:rsid w:val="00BF2D3C"/>
    <w:rsid w:val="00CF6D5C"/>
    <w:rsid w:val="00D04B11"/>
    <w:rsid w:val="00D07222"/>
    <w:rsid w:val="00D10DA2"/>
    <w:rsid w:val="00D17D2B"/>
    <w:rsid w:val="00DB1C9D"/>
    <w:rsid w:val="00DE511B"/>
    <w:rsid w:val="00DF23DC"/>
    <w:rsid w:val="00E05F53"/>
    <w:rsid w:val="00E06AA3"/>
    <w:rsid w:val="00E44181"/>
    <w:rsid w:val="00E61220"/>
    <w:rsid w:val="00E65352"/>
    <w:rsid w:val="00E86A4C"/>
    <w:rsid w:val="00EC2650"/>
    <w:rsid w:val="00EE6079"/>
    <w:rsid w:val="00EF010C"/>
    <w:rsid w:val="00EF3188"/>
    <w:rsid w:val="00EF700E"/>
    <w:rsid w:val="00F256B3"/>
    <w:rsid w:val="00F332B6"/>
    <w:rsid w:val="00F41162"/>
    <w:rsid w:val="00F41802"/>
    <w:rsid w:val="00F61D3A"/>
    <w:rsid w:val="00F6283E"/>
    <w:rsid w:val="00F722C3"/>
    <w:rsid w:val="00F7692B"/>
    <w:rsid w:val="00F86947"/>
    <w:rsid w:val="00FD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D365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63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63047"/>
    <w:rPr>
      <w:u w:val="single"/>
    </w:rPr>
  </w:style>
  <w:style w:type="paragraph" w:customStyle="1" w:styleId="HeaderFooter">
    <w:name w:val="Header &amp; Footer"/>
    <w:rsid w:val="0026304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  <w:lang w:val="en-ZA"/>
    </w:rPr>
  </w:style>
  <w:style w:type="paragraph" w:customStyle="1" w:styleId="Body">
    <w:name w:val="Body"/>
    <w:rsid w:val="00263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  <w:lang w:val="en-ZA"/>
    </w:rPr>
  </w:style>
  <w:style w:type="paragraph" w:customStyle="1" w:styleId="BodyA">
    <w:name w:val="Body A"/>
    <w:rsid w:val="00263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paragraph" w:customStyle="1" w:styleId="Default">
    <w:name w:val="Default"/>
    <w:rsid w:val="00263047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u w:color="000000"/>
      <w:bdr w:val="nil"/>
    </w:rPr>
  </w:style>
  <w:style w:type="paragraph" w:customStyle="1" w:styleId="TableStyle2A">
    <w:name w:val="Table Style 2 A"/>
    <w:rsid w:val="00263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0"/>
      <w:szCs w:val="20"/>
      <w:u w:color="000000"/>
      <w:bdr w:val="ni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0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047"/>
    <w:rPr>
      <w:rFonts w:ascii="Times New Roman" w:eastAsia="Arial Unicode MS" w:hAnsi="Times New Roman" w:cs="Times New Roman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263047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0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047"/>
    <w:rPr>
      <w:rFonts w:ascii="Lucida Grande" w:eastAsia="Arial Unicode MS" w:hAnsi="Lucida Grande" w:cs="Lucida Grande"/>
      <w:sz w:val="18"/>
      <w:szCs w:val="18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04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047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paragraph" w:styleId="ListParagraph">
    <w:name w:val="List Paragraph"/>
    <w:basedOn w:val="Normal"/>
    <w:uiPriority w:val="34"/>
    <w:qFormat/>
    <w:rsid w:val="0026304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630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en-ZA"/>
    </w:rPr>
  </w:style>
  <w:style w:type="character" w:styleId="PageNumber">
    <w:name w:val="page number"/>
    <w:rsid w:val="00DF23DC"/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50E3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50E3"/>
    <w:rPr>
      <w:rFonts w:ascii="Times New Roman" w:eastAsia="Arial Unicode MS" w:hAnsi="Times New Roman" w:cs="Times New Roman"/>
      <w:bdr w:val="nil"/>
    </w:rPr>
  </w:style>
  <w:style w:type="paragraph" w:styleId="Revision">
    <w:name w:val="Revision"/>
    <w:hidden/>
    <w:uiPriority w:val="99"/>
    <w:semiHidden/>
    <w:rsid w:val="009A50E3"/>
    <w:rPr>
      <w:rFonts w:ascii="Times New Roman" w:eastAsia="Arial Unicode MS" w:hAnsi="Times New Roman" w:cs="Times New Roman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63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63047"/>
    <w:rPr>
      <w:u w:val="single"/>
    </w:rPr>
  </w:style>
  <w:style w:type="paragraph" w:customStyle="1" w:styleId="HeaderFooter">
    <w:name w:val="Header &amp; Footer"/>
    <w:rsid w:val="0026304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  <w:lang w:val="en-ZA"/>
    </w:rPr>
  </w:style>
  <w:style w:type="paragraph" w:customStyle="1" w:styleId="Body">
    <w:name w:val="Body"/>
    <w:rsid w:val="00263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  <w:lang w:val="en-ZA"/>
    </w:rPr>
  </w:style>
  <w:style w:type="paragraph" w:customStyle="1" w:styleId="BodyA">
    <w:name w:val="Body A"/>
    <w:rsid w:val="00263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paragraph" w:customStyle="1" w:styleId="Default">
    <w:name w:val="Default"/>
    <w:rsid w:val="00263047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u w:color="000000"/>
      <w:bdr w:val="nil"/>
    </w:rPr>
  </w:style>
  <w:style w:type="paragraph" w:customStyle="1" w:styleId="TableStyle2A">
    <w:name w:val="Table Style 2 A"/>
    <w:rsid w:val="00263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0"/>
      <w:szCs w:val="20"/>
      <w:u w:color="000000"/>
      <w:bdr w:val="ni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0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047"/>
    <w:rPr>
      <w:rFonts w:ascii="Times New Roman" w:eastAsia="Arial Unicode MS" w:hAnsi="Times New Roman" w:cs="Times New Roman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263047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0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047"/>
    <w:rPr>
      <w:rFonts w:ascii="Lucida Grande" w:eastAsia="Arial Unicode MS" w:hAnsi="Lucida Grande" w:cs="Lucida Grande"/>
      <w:sz w:val="18"/>
      <w:szCs w:val="18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04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047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paragraph" w:styleId="ListParagraph">
    <w:name w:val="List Paragraph"/>
    <w:basedOn w:val="Normal"/>
    <w:uiPriority w:val="34"/>
    <w:qFormat/>
    <w:rsid w:val="0026304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630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en-ZA"/>
    </w:rPr>
  </w:style>
  <w:style w:type="character" w:styleId="PageNumber">
    <w:name w:val="page number"/>
    <w:rsid w:val="00DF23DC"/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50E3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50E3"/>
    <w:rPr>
      <w:rFonts w:ascii="Times New Roman" w:eastAsia="Arial Unicode MS" w:hAnsi="Times New Roman" w:cs="Times New Roman"/>
      <w:bdr w:val="nil"/>
    </w:rPr>
  </w:style>
  <w:style w:type="paragraph" w:styleId="Revision">
    <w:name w:val="Revision"/>
    <w:hidden/>
    <w:uiPriority w:val="99"/>
    <w:semiHidden/>
    <w:rsid w:val="009A50E3"/>
    <w:rPr>
      <w:rFonts w:ascii="Times New Roman" w:eastAsia="Arial Unicode MS" w:hAnsi="Times New Roman" w:cs="Times New Roman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rendanmaughan-brown:Library:Application%20Support:Microsoft:Office:User%20Templates:My%20Templates:default%20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default blank.dotx</Template>
  <TotalTime>1</TotalTime>
  <Pages>2</Pages>
  <Words>426</Words>
  <Characters>2429</Characters>
  <Application>Microsoft Macintosh Word</Application>
  <DocSecurity>0</DocSecurity>
  <Lines>20</Lines>
  <Paragraphs>5</Paragraphs>
  <ScaleCrop>false</ScaleCrop>
  <Company>Yale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Maughan-Brown</dc:creator>
  <cp:keywords/>
  <dc:description/>
  <cp:lastModifiedBy>Brendan Maughan-Brown</cp:lastModifiedBy>
  <cp:revision>6</cp:revision>
  <dcterms:created xsi:type="dcterms:W3CDTF">2016-07-16T11:44:00Z</dcterms:created>
  <dcterms:modified xsi:type="dcterms:W3CDTF">2016-08-02T20:15:00Z</dcterms:modified>
</cp:coreProperties>
</file>