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6CCE" w14:textId="74932D6F" w:rsidR="007F6CDB" w:rsidRPr="005C55CD" w:rsidRDefault="007C61CC" w:rsidP="004A0C0B">
      <w:pPr>
        <w:spacing w:line="480" w:lineRule="auto"/>
        <w:rPr>
          <w:b/>
        </w:rPr>
      </w:pPr>
      <w:r w:rsidRPr="005C55CD">
        <w:rPr>
          <w:b/>
        </w:rPr>
        <w:t>Appendix A.</w:t>
      </w:r>
    </w:p>
    <w:p w14:paraId="1144A062" w14:textId="0AE72501" w:rsidR="00A92918" w:rsidRPr="005C55CD" w:rsidRDefault="00A92918" w:rsidP="004A0C0B">
      <w:pPr>
        <w:pStyle w:val="Caption"/>
        <w:spacing w:line="480" w:lineRule="auto"/>
      </w:pPr>
      <w:bookmarkStart w:id="0" w:name="_Ref436664551"/>
      <w:bookmarkStart w:id="1" w:name="_Toc440267343"/>
      <w:r w:rsidRPr="005C55CD">
        <w:t xml:space="preserve">Table </w:t>
      </w:r>
      <w:bookmarkEnd w:id="0"/>
      <w:r w:rsidR="00182517" w:rsidRPr="005C55CD">
        <w:t>A1</w:t>
      </w:r>
      <w:r w:rsidR="005F053F" w:rsidRPr="005C55CD">
        <w:t>.</w:t>
      </w:r>
      <w:r w:rsidR="005F053F" w:rsidRPr="005C55CD">
        <w:tab/>
      </w:r>
      <w:r w:rsidRPr="005C55CD">
        <w:t>Baseline Demographic and Functional Characteristics, MCBS Respondents</w:t>
      </w:r>
      <w:r w:rsidR="000A5738" w:rsidRPr="005C55CD">
        <w:t xml:space="preserve"> with OAB</w:t>
      </w:r>
      <w:r w:rsidRPr="005C55CD">
        <w:t xml:space="preserve">, by </w:t>
      </w:r>
      <w:r w:rsidR="00FB425C" w:rsidRPr="005C55CD">
        <w:t>Sex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2527"/>
        <w:gridCol w:w="2508"/>
        <w:gridCol w:w="954"/>
      </w:tblGrid>
      <w:tr w:rsidR="007A0484" w:rsidRPr="005C55CD" w14:paraId="427B01DC" w14:textId="77777777" w:rsidTr="007A0484">
        <w:trPr>
          <w:trHeight w:val="20"/>
          <w:tblHeader/>
        </w:trPr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99A62" w14:textId="77777777" w:rsidR="00FB425C" w:rsidRPr="005C55CD" w:rsidRDefault="00FB425C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, Helvetica, Helv" w:hAnsi="Arial, Helvetica, Helv"/>
                <w:i/>
                <w:iCs/>
                <w:color w:val="000000"/>
              </w:rPr>
            </w:pPr>
            <w:r w:rsidRPr="005C55CD">
              <w:rPr>
                <w:rFonts w:ascii="Arial, Helvetica, Helv" w:hAnsi="Arial, Helvetica, Helv"/>
                <w:i/>
                <w:iCs/>
                <w:color w:val="000000"/>
              </w:rPr>
              <w:t> </w:t>
            </w:r>
            <w:bookmarkStart w:id="2" w:name="_GoBack"/>
            <w:bookmarkEnd w:id="2"/>
          </w:p>
        </w:tc>
        <w:tc>
          <w:tcPr>
            <w:tcW w:w="1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345FB8" w14:textId="77777777" w:rsidR="00FB425C" w:rsidRPr="005C55CD" w:rsidRDefault="00FB425C" w:rsidP="007A0484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>Female OAB Patients</w:t>
            </w:r>
            <w:r w:rsidRPr="005C55CD">
              <w:rPr>
                <w:b/>
                <w:bCs/>
                <w:color w:val="000000"/>
              </w:rPr>
              <w:br/>
              <w:t xml:space="preserve">(Unweighted N=299, </w:t>
            </w:r>
            <w:r w:rsidRPr="005C55CD">
              <w:rPr>
                <w:b/>
                <w:bCs/>
                <w:color w:val="000000"/>
              </w:rPr>
              <w:br/>
              <w:t>Weighted N=725,663)</w:t>
            </w:r>
          </w:p>
        </w:tc>
        <w:tc>
          <w:tcPr>
            <w:tcW w:w="1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48DF92" w14:textId="77777777" w:rsidR="00FB425C" w:rsidRPr="005C55CD" w:rsidRDefault="00FB425C" w:rsidP="007A0484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>Male OAB Patients</w:t>
            </w:r>
            <w:r w:rsidRPr="005C55CD">
              <w:rPr>
                <w:b/>
                <w:bCs/>
                <w:color w:val="000000"/>
              </w:rPr>
              <w:br/>
              <w:t xml:space="preserve">(Unweighted N=116, </w:t>
            </w:r>
            <w:r w:rsidRPr="005C55CD">
              <w:rPr>
                <w:b/>
                <w:bCs/>
                <w:color w:val="000000"/>
              </w:rPr>
              <w:br/>
              <w:t>Weighted N=294,283)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B5DA0E" w14:textId="01F94B5E" w:rsidR="00FB425C" w:rsidRPr="005C55CD" w:rsidRDefault="009220C4" w:rsidP="007A0484">
            <w:pPr>
              <w:tabs>
                <w:tab w:val="left" w:pos="434"/>
                <w:tab w:val="left" w:pos="591"/>
              </w:tabs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220C4">
              <w:rPr>
                <w:rFonts w:ascii="Arial, Helvetica, Helv" w:hAnsi="Arial, Helvetica, Helv"/>
                <w:b/>
                <w:i/>
                <w:iCs/>
                <w:color w:val="000000"/>
              </w:rPr>
              <w:t>P-</w:t>
            </w:r>
            <w:r w:rsidR="007A0484" w:rsidRPr="007A0484">
              <w:rPr>
                <w:rFonts w:ascii="Arial, Helvetica, Helv" w:hAnsi="Arial, Helvetica, Helv"/>
                <w:b/>
                <w:iCs/>
                <w:color w:val="000000"/>
              </w:rPr>
              <w:t>V</w:t>
            </w:r>
            <w:r w:rsidR="00FB425C" w:rsidRPr="007A0484">
              <w:rPr>
                <w:rFonts w:ascii="Arial, Helvetica, Helv" w:hAnsi="Arial, Helvetica, Helv"/>
                <w:b/>
                <w:iCs/>
                <w:color w:val="000000"/>
              </w:rPr>
              <w:t>a</w:t>
            </w:r>
            <w:r w:rsidR="00FB425C" w:rsidRPr="005C55CD">
              <w:rPr>
                <w:rFonts w:ascii="Arial, Helvetica, Helv" w:hAnsi="Arial, Helvetica, Helv"/>
                <w:b/>
                <w:iCs/>
                <w:color w:val="000000"/>
              </w:rPr>
              <w:t>lue</w:t>
            </w:r>
          </w:p>
        </w:tc>
      </w:tr>
      <w:tr w:rsidR="007A0484" w:rsidRPr="005C55CD" w14:paraId="7396D290" w14:textId="77777777" w:rsidTr="007A0484">
        <w:trPr>
          <w:trHeight w:val="432"/>
        </w:trPr>
        <w:tc>
          <w:tcPr>
            <w:tcW w:w="180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435DC18" w14:textId="40E7E34C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, Helvetica, Helv" w:hAnsi="Arial, Helvetica, Helv"/>
                <w:b/>
                <w:bCs/>
                <w:color w:val="000000"/>
              </w:rPr>
            </w:pPr>
            <w:r w:rsidRPr="005C55CD">
              <w:rPr>
                <w:iCs/>
                <w:color w:val="000000"/>
              </w:rPr>
              <w:t>Age, years</w:t>
            </w:r>
          </w:p>
        </w:tc>
        <w:tc>
          <w:tcPr>
            <w:tcW w:w="135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30BBBAC" w14:textId="76A5167A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78.9 (0.4)</w:t>
            </w:r>
          </w:p>
        </w:tc>
        <w:tc>
          <w:tcPr>
            <w:tcW w:w="134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7FA7D5" w14:textId="35AF594A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77.7 (0.4)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568E1D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0.10</w:t>
            </w:r>
          </w:p>
        </w:tc>
      </w:tr>
      <w:tr w:rsidR="007A0484" w:rsidRPr="005C55CD" w14:paraId="17232F76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6B227C40" w14:textId="134EC9A6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, Helvetica, Helv" w:hAnsi="Arial, Helvetica, Helv"/>
                <w:b/>
                <w:bCs/>
                <w:color w:val="000000"/>
              </w:rPr>
            </w:pPr>
            <w:r w:rsidRPr="005C55CD">
              <w:rPr>
                <w:bCs/>
                <w:color w:val="000000"/>
              </w:rPr>
              <w:t>Age Group, %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2505A0C2" w14:textId="77777777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14:paraId="63F4EF8B" w14:textId="77777777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69682C2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5B02944D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35D3CC94" w14:textId="54969154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&lt;75 years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95C2901" w14:textId="4D4C1794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35.8%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7F9DB9AA" w14:textId="7D93FB86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31.5%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0E8B8B3" w14:textId="03295345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0.42</w:t>
            </w:r>
          </w:p>
        </w:tc>
      </w:tr>
      <w:tr w:rsidR="007A0484" w:rsidRPr="005C55CD" w14:paraId="42258F15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6771D541" w14:textId="7ED21FFB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b/>
                <w:bCs/>
                <w:color w:val="000000"/>
              </w:rPr>
            </w:pPr>
            <w:r w:rsidRPr="005C55CD">
              <w:t>≥</w:t>
            </w:r>
            <w:r w:rsidRPr="005C55CD">
              <w:rPr>
                <w:color w:val="000000"/>
              </w:rPr>
              <w:t>75 years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50F01BF" w14:textId="2FE5CE63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64.2%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7BC2BBC6" w14:textId="7F75F227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68.5%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AA8E64" w14:textId="636C215B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14CCF0E1" w14:textId="77777777" w:rsidTr="007A0484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E4A55DD" w14:textId="484B5F87" w:rsidR="007A0484" w:rsidRPr="0032080E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Race, %</w:t>
            </w:r>
          </w:p>
        </w:tc>
      </w:tr>
      <w:tr w:rsidR="007A0484" w:rsidRPr="005C55CD" w14:paraId="2DE7DC36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1541A94E" w14:textId="13F976C1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White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701821CB" w14:textId="224BED2A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78.3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682ADD86" w14:textId="55D63913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F81495A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0.20</w:t>
            </w:r>
          </w:p>
        </w:tc>
      </w:tr>
      <w:tr w:rsidR="007A0484" w:rsidRPr="005C55CD" w14:paraId="1C0B0EDA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32F7C747" w14:textId="0BB27D36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Black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2D3A3ADE" w14:textId="16587F6C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7.6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03C18AF5" w14:textId="5C1D0CD4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2FC81C4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6B02926E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6F458215" w14:textId="426394EA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Hispanic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4DD1D720" w14:textId="6181FC80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8.7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3BE6600F" w14:textId="52C0B262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FFFFFBC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46815BA4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5CB87C92" w14:textId="27C4B804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Other/Unknown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2354FA5C" w14:textId="45884B6B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5.4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10B2717C" w14:textId="18C21E57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8B86EDA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748606CB" w14:textId="77777777" w:rsidTr="007A0484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21897D8" w14:textId="41992F80" w:rsidR="007A0484" w:rsidRPr="0032080E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Activities of Daily Living Limitations, %</w:t>
            </w:r>
          </w:p>
        </w:tc>
      </w:tr>
      <w:tr w:rsidR="007A0484" w:rsidRPr="005C55CD" w14:paraId="7C5EF3C7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54BF84F8" w14:textId="67FBA94A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0 items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4848C676" w14:textId="45022C0E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50.3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689198A2" w14:textId="7F60FB5C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4996907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&lt;0.01</w:t>
            </w:r>
          </w:p>
        </w:tc>
      </w:tr>
      <w:tr w:rsidR="007A0484" w:rsidRPr="005C55CD" w14:paraId="65874E44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61BB0902" w14:textId="3371726E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1</w:t>
            </w:r>
            <w:r w:rsidR="001041D5" w:rsidRPr="005C55CD">
              <w:rPr>
                <w:color w:val="000000"/>
              </w:rPr>
              <w:t>–</w:t>
            </w:r>
            <w:r w:rsidRPr="005C55CD">
              <w:rPr>
                <w:color w:val="000000"/>
              </w:rPr>
              <w:t>2 items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7B1E705C" w14:textId="4697F64D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21.0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1FA52056" w14:textId="4ED0C7CE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CD654FE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68B8DAC9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12D2772C" w14:textId="6FDABEE7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≥3 items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0A4D538E" w14:textId="3A8E0FE4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27.1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0F811478" w14:textId="77046070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5FAFC95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08743B01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16AE3820" w14:textId="1E7B3ABC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Missing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442765C9" w14:textId="7DF494E1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0.6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134CD312" w14:textId="2B008708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54A24D9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5711149D" w14:textId="77777777" w:rsidTr="007A0484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2CB29D8" w14:textId="499186B8" w:rsidR="007A0484" w:rsidRPr="0032080E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Instrumental Activities of Daily Living Limitations, %</w:t>
            </w:r>
          </w:p>
        </w:tc>
      </w:tr>
      <w:tr w:rsidR="007A0484" w:rsidRPr="005C55CD" w14:paraId="6FECE51A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4550C05F" w14:textId="1BC9E888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62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0 items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50966E64" w14:textId="4E490B28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39.2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11C89ACF" w14:textId="633DE1C9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65.1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7E7BA8F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&lt;0.01</w:t>
            </w:r>
          </w:p>
        </w:tc>
      </w:tr>
      <w:tr w:rsidR="007A0484" w:rsidRPr="005C55CD" w14:paraId="100CA52D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6E1DF886" w14:textId="013DFDB4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62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lastRenderedPageBreak/>
              <w:t>1</w:t>
            </w:r>
            <w:r w:rsidR="001041D5" w:rsidRPr="005C55CD">
              <w:rPr>
                <w:color w:val="000000"/>
              </w:rPr>
              <w:t>–</w:t>
            </w:r>
            <w:r w:rsidRPr="005C55CD">
              <w:rPr>
                <w:color w:val="000000"/>
              </w:rPr>
              <w:t>2 items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31BAB518" w14:textId="580BB735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28.0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73D97AA3" w14:textId="54804844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942BAFE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28C5C129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50296F69" w14:textId="5D178161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62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≥3 items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3E2EA3C9" w14:textId="586134A4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18.9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616638CC" w14:textId="242D4C8D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99DE0CC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1F1F97C3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45900D92" w14:textId="3551F1D8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62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Missing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04456FF4" w14:textId="78DE6FF2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13.9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67C8A07C" w14:textId="087995FF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6C1AD3C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09F1318F" w14:textId="77777777" w:rsidTr="007A0484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934641B" w14:textId="262BA00E" w:rsidR="007A0484" w:rsidRPr="0032080E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t>Physical Functioning Limitations</w:t>
            </w:r>
            <w:r w:rsidRPr="005C55CD">
              <w:rPr>
                <w:bCs/>
                <w:color w:val="000000"/>
              </w:rPr>
              <w:t>, %</w:t>
            </w:r>
          </w:p>
        </w:tc>
      </w:tr>
      <w:tr w:rsidR="007A0484" w:rsidRPr="005C55CD" w14:paraId="196E586C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527F1F8E" w14:textId="6BD50B60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0 items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E0105C" w14:textId="538D9DBD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5.0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050E22F5" w14:textId="17552127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21.6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A5FD4AB" w14:textId="37E581FA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&lt;0.01</w:t>
            </w:r>
          </w:p>
        </w:tc>
      </w:tr>
      <w:tr w:rsidR="007A0484" w:rsidRPr="005C55CD" w14:paraId="2C591572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2EC6BB9D" w14:textId="5B1308A6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1</w:t>
            </w:r>
            <w:r w:rsidR="001041D5" w:rsidRPr="005C55CD">
              <w:rPr>
                <w:color w:val="000000"/>
              </w:rPr>
              <w:t>–</w:t>
            </w:r>
            <w:r w:rsidRPr="005C55CD">
              <w:rPr>
                <w:color w:val="000000"/>
              </w:rPr>
              <w:t>2 items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792EC332" w14:textId="2DE86091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27.0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54A721C2" w14:textId="48890391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28.7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AC6EC04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65D78FA2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2BFD79D8" w14:textId="54C5365E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≥3 items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7E86064" w14:textId="321D7D6C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53.5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05293224" w14:textId="450C6285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42.6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87544A8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19A98E9F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</w:tcPr>
          <w:p w14:paraId="02D61D41" w14:textId="6938A5E5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Missing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16BCB35" w14:textId="254EBA96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14.5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105BD14C" w14:textId="742EFCC9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7.1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791864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0E66DA84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1A0DD9D3" w14:textId="3588F98D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bCs/>
                <w:color w:val="000000"/>
              </w:rPr>
              <w:t>VES</w:t>
            </w:r>
            <w:r w:rsidR="00381F07" w:rsidRPr="005C55CD">
              <w:rPr>
                <w:bCs/>
                <w:color w:val="000000"/>
              </w:rPr>
              <w:t>-</w:t>
            </w:r>
            <w:r w:rsidRPr="005C55CD">
              <w:rPr>
                <w:bCs/>
                <w:color w:val="000000"/>
              </w:rPr>
              <w:t>13 Score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5E8DCA44" w14:textId="1EE969B2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6. 3 (0.2)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4337B54F" w14:textId="375CABA8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5.2 (0.3)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B336998" w14:textId="7C704EAE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&lt; 0.01</w:t>
            </w:r>
          </w:p>
        </w:tc>
      </w:tr>
      <w:tr w:rsidR="007A0484" w:rsidRPr="005C55CD" w14:paraId="18817B13" w14:textId="77777777" w:rsidTr="007A0484">
        <w:trPr>
          <w:trHeight w:val="432"/>
        </w:trPr>
        <w:tc>
          <w:tcPr>
            <w:tcW w:w="1806" w:type="pct"/>
            <w:shd w:val="clear" w:color="auto" w:fill="auto"/>
            <w:vAlign w:val="center"/>
            <w:hideMark/>
          </w:tcPr>
          <w:p w14:paraId="79158608" w14:textId="4CA424D8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VES-13 Score &lt;3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79743674" w14:textId="3B7C0D83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19.0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1F8222F9" w14:textId="211F2512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31.8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E846772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0.02</w:t>
            </w:r>
          </w:p>
        </w:tc>
      </w:tr>
      <w:tr w:rsidR="007A0484" w:rsidRPr="005C55CD" w14:paraId="5E1C8DE2" w14:textId="77777777" w:rsidTr="007A0484">
        <w:trPr>
          <w:trHeight w:val="432"/>
        </w:trPr>
        <w:tc>
          <w:tcPr>
            <w:tcW w:w="180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5B48A4" w14:textId="68476480" w:rsidR="003A3B6C" w:rsidRPr="005C55CD" w:rsidRDefault="003A3B6C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, Helvetica, Helv" w:hAnsi="Arial, Helvetica, Helv"/>
                <w:color w:val="000000"/>
              </w:rPr>
            </w:pPr>
            <w:r w:rsidRPr="005C55CD">
              <w:rPr>
                <w:color w:val="000000"/>
              </w:rPr>
              <w:t>VES-13 Score ≥3</w:t>
            </w:r>
          </w:p>
        </w:tc>
        <w:tc>
          <w:tcPr>
            <w:tcW w:w="135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50FA063" w14:textId="42DDEC25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81.0</w:t>
            </w:r>
          </w:p>
        </w:tc>
        <w:tc>
          <w:tcPr>
            <w:tcW w:w="134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FEE9F3" w14:textId="56B921A7" w:rsidR="003A3B6C" w:rsidRPr="0032080E" w:rsidRDefault="003A3B6C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32080E">
              <w:rPr>
                <w:color w:val="000000"/>
              </w:rPr>
              <w:t>68.2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D61DB07" w14:textId="77777777" w:rsidR="003A3B6C" w:rsidRPr="0032080E" w:rsidRDefault="003A3B6C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D834C9" w:rsidRPr="005C55CD" w14:paraId="16EB12CF" w14:textId="77777777" w:rsidTr="007A0484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1EF0A9F" w14:textId="77777777" w:rsidR="00D834C9" w:rsidRPr="005C55CD" w:rsidRDefault="00D834C9" w:rsidP="007A0484">
            <w:pPr>
              <w:tabs>
                <w:tab w:val="left" w:pos="434"/>
                <w:tab w:val="left" w:pos="591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Standard error of the mean presented in parenthesis.</w:t>
            </w:r>
          </w:p>
          <w:p w14:paraId="087BF823" w14:textId="393BB081" w:rsidR="00D834C9" w:rsidRPr="005C55CD" w:rsidRDefault="00D834C9" w:rsidP="007A0484">
            <w:pPr>
              <w:tabs>
                <w:tab w:val="left" w:pos="434"/>
                <w:tab w:val="left" w:pos="591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MCBS, Medicare Current Beneficiary Survey; OAB, overactive bladder; VES; Vulnerable Elders Survey.</w:t>
            </w:r>
          </w:p>
        </w:tc>
      </w:tr>
    </w:tbl>
    <w:p w14:paraId="690ADA19" w14:textId="7933EC2A" w:rsidR="00A92918" w:rsidRPr="005C55CD" w:rsidRDefault="00A92918" w:rsidP="007F6CDB"/>
    <w:p w14:paraId="57F80AC1" w14:textId="77777777" w:rsidR="00A92918" w:rsidRPr="005C55CD" w:rsidRDefault="00A92918">
      <w:pPr>
        <w:overflowPunct/>
        <w:autoSpaceDE/>
        <w:autoSpaceDN/>
        <w:adjustRightInd/>
        <w:textAlignment w:val="auto"/>
      </w:pPr>
      <w:r w:rsidRPr="005C55CD">
        <w:br w:type="page"/>
      </w:r>
    </w:p>
    <w:p w14:paraId="017FC3B9" w14:textId="29143DAF" w:rsidR="00A92918" w:rsidRPr="005C55CD" w:rsidRDefault="00A92918" w:rsidP="00EE51A1">
      <w:pPr>
        <w:pStyle w:val="Caption"/>
        <w:tabs>
          <w:tab w:val="clear" w:pos="1152"/>
          <w:tab w:val="left" w:pos="5400"/>
        </w:tabs>
        <w:spacing w:line="480" w:lineRule="auto"/>
      </w:pPr>
      <w:bookmarkStart w:id="3" w:name="_Ref436670865"/>
      <w:bookmarkStart w:id="4" w:name="_Toc440267344"/>
      <w:r w:rsidRPr="005C55CD">
        <w:lastRenderedPageBreak/>
        <w:t xml:space="preserve">Table </w:t>
      </w:r>
      <w:bookmarkEnd w:id="3"/>
      <w:r w:rsidR="00182517" w:rsidRPr="005C55CD">
        <w:t>A2</w:t>
      </w:r>
      <w:r w:rsidR="005F053F" w:rsidRPr="005C55CD">
        <w:t>.</w:t>
      </w:r>
      <w:r w:rsidR="005F053F" w:rsidRPr="005C55CD">
        <w:tab/>
      </w:r>
      <w:r w:rsidRPr="005C55CD">
        <w:t xml:space="preserve">Baseline Demographic and Functional Characteristics, MCBS Respondent </w:t>
      </w:r>
      <w:r w:rsidR="000A5738" w:rsidRPr="005C55CD">
        <w:t xml:space="preserve">with OAB, </w:t>
      </w:r>
      <w:r w:rsidRPr="005C55CD">
        <w:t>by Age Group</w:t>
      </w:r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2971"/>
        <w:gridCol w:w="2789"/>
        <w:gridCol w:w="2610"/>
        <w:gridCol w:w="990"/>
      </w:tblGrid>
      <w:tr w:rsidR="003215DF" w:rsidRPr="005C55CD" w14:paraId="039A1FD2" w14:textId="77777777" w:rsidTr="007A0484">
        <w:trPr>
          <w:trHeight w:val="20"/>
          <w:tblHeader/>
        </w:trPr>
        <w:tc>
          <w:tcPr>
            <w:tcW w:w="1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4347A" w14:textId="77777777" w:rsidR="003215DF" w:rsidRPr="005C55CD" w:rsidRDefault="003215DF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i/>
                <w:iCs/>
                <w:color w:val="000000"/>
              </w:rPr>
            </w:pPr>
            <w:r w:rsidRPr="005C55CD">
              <w:rPr>
                <w:i/>
                <w:iCs/>
                <w:color w:val="000000"/>
              </w:rPr>
              <w:t> </w:t>
            </w:r>
          </w:p>
        </w:tc>
        <w:tc>
          <w:tcPr>
            <w:tcW w:w="1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DDDC7F" w14:textId="2BAAADF0" w:rsidR="003215DF" w:rsidRPr="005C55CD" w:rsidRDefault="003215DF" w:rsidP="007A0484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>OAB patients</w:t>
            </w:r>
            <w:r w:rsidR="007A0484">
              <w:rPr>
                <w:b/>
                <w:bCs/>
                <w:color w:val="000000"/>
              </w:rPr>
              <w:t xml:space="preserve"> </w:t>
            </w:r>
            <w:r w:rsidR="007A0484">
              <w:rPr>
                <w:b/>
                <w:bCs/>
                <w:color w:val="000000"/>
              </w:rPr>
              <w:br/>
            </w:r>
            <w:r w:rsidRPr="005C55CD">
              <w:rPr>
                <w:b/>
                <w:bCs/>
                <w:color w:val="000000"/>
              </w:rPr>
              <w:t xml:space="preserve">65–74 years </w:t>
            </w:r>
            <w:r w:rsidRPr="005C55CD">
              <w:rPr>
                <w:b/>
                <w:bCs/>
                <w:color w:val="000000"/>
              </w:rPr>
              <w:br/>
              <w:t xml:space="preserve">(Unweighted N=120, </w:t>
            </w:r>
            <w:r w:rsidRPr="005C55CD">
              <w:rPr>
                <w:b/>
                <w:bCs/>
                <w:color w:val="000000"/>
              </w:rPr>
              <w:br/>
              <w:t>Weighted N=352,526)</w:t>
            </w:r>
          </w:p>
        </w:tc>
        <w:tc>
          <w:tcPr>
            <w:tcW w:w="1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60F7FA" w14:textId="6B65CB75" w:rsidR="003215DF" w:rsidRPr="005C55CD" w:rsidRDefault="003215DF" w:rsidP="007A0484">
            <w:pPr>
              <w:tabs>
                <w:tab w:val="left" w:pos="896"/>
              </w:tabs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 xml:space="preserve">OAB patients </w:t>
            </w:r>
            <w:r w:rsidR="00E75E69" w:rsidRPr="005C55CD">
              <w:rPr>
                <w:b/>
                <w:bCs/>
                <w:color w:val="000000"/>
              </w:rPr>
              <w:br/>
            </w:r>
            <w:r w:rsidRPr="005C55CD">
              <w:rPr>
                <w:b/>
                <w:bCs/>
                <w:color w:val="000000"/>
              </w:rPr>
              <w:t xml:space="preserve">≥ 75 years </w:t>
            </w:r>
            <w:r w:rsidRPr="005C55CD">
              <w:rPr>
                <w:b/>
                <w:bCs/>
                <w:color w:val="000000"/>
              </w:rPr>
              <w:br/>
              <w:t xml:space="preserve">(Unweighted N=295, </w:t>
            </w:r>
            <w:r w:rsidRPr="005C55CD">
              <w:rPr>
                <w:b/>
                <w:bCs/>
                <w:color w:val="000000"/>
              </w:rPr>
              <w:br/>
              <w:t>Weighted N=667,420)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15E90B" w14:textId="6C96B85C" w:rsidR="003215DF" w:rsidRPr="005C55CD" w:rsidRDefault="009220C4" w:rsidP="007A0484">
            <w:pPr>
              <w:tabs>
                <w:tab w:val="left" w:pos="497"/>
                <w:tab w:val="left" w:pos="654"/>
                <w:tab w:val="left" w:pos="896"/>
              </w:tabs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9220C4">
              <w:rPr>
                <w:b/>
                <w:i/>
                <w:iCs/>
                <w:color w:val="000000"/>
              </w:rPr>
              <w:t>P-</w:t>
            </w:r>
            <w:r w:rsidR="007A0484" w:rsidRPr="007A0484">
              <w:rPr>
                <w:b/>
                <w:iCs/>
                <w:color w:val="000000"/>
              </w:rPr>
              <w:t>V</w:t>
            </w:r>
            <w:r w:rsidR="003215DF" w:rsidRPr="005C55CD">
              <w:rPr>
                <w:b/>
                <w:iCs/>
                <w:color w:val="000000"/>
              </w:rPr>
              <w:t>alue</w:t>
            </w:r>
          </w:p>
        </w:tc>
      </w:tr>
      <w:tr w:rsidR="004A1422" w:rsidRPr="005C55CD" w14:paraId="41D97291" w14:textId="77777777" w:rsidTr="007A0484">
        <w:trPr>
          <w:trHeight w:val="20"/>
        </w:trPr>
        <w:tc>
          <w:tcPr>
            <w:tcW w:w="158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6CC473" w14:textId="7F01ECD2" w:rsidR="004A1422" w:rsidRPr="005C55CD" w:rsidRDefault="004A1422" w:rsidP="007A0484">
            <w:pPr>
              <w:tabs>
                <w:tab w:val="decimal" w:pos="8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Age, years</w:t>
            </w:r>
          </w:p>
        </w:tc>
        <w:tc>
          <w:tcPr>
            <w:tcW w:w="149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5141491" w14:textId="1E241BED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71.1 (0.2)</w:t>
            </w:r>
          </w:p>
        </w:tc>
        <w:tc>
          <w:tcPr>
            <w:tcW w:w="139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5C27F86" w14:textId="0D0580AE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82.5 (0.2)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1A2E935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&lt; 0.01</w:t>
            </w:r>
          </w:p>
        </w:tc>
      </w:tr>
      <w:tr w:rsidR="003215DF" w:rsidRPr="005C55CD" w14:paraId="43D62ED4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2989362E" w14:textId="07E740EF" w:rsidR="003215DF" w:rsidRPr="005C55CD" w:rsidRDefault="003215DF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>Sex</w:t>
            </w:r>
            <w:r w:rsidR="004A1422" w:rsidRPr="005C55CD">
              <w:rPr>
                <w:b/>
                <w:bCs/>
                <w:color w:val="000000"/>
              </w:rPr>
              <w:t>, %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6132E20F" w14:textId="77777777" w:rsidR="003215DF" w:rsidRPr="005C55CD" w:rsidRDefault="003215DF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78174D0F" w14:textId="77777777" w:rsidR="003215DF" w:rsidRPr="005C55CD" w:rsidRDefault="003215DF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B429189" w14:textId="77777777" w:rsidR="003215DF" w:rsidRPr="005C55CD" w:rsidRDefault="003215DF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0B927113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0ACF50D0" w14:textId="77777777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Female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08ED10EF" w14:textId="1800A767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73.7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09AF4492" w14:textId="09116A27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69.8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3533E85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0.42</w:t>
            </w:r>
          </w:p>
        </w:tc>
      </w:tr>
      <w:tr w:rsidR="004A1422" w:rsidRPr="005C55CD" w14:paraId="5AC873BF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0C08A9F1" w14:textId="77777777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Male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1A003F4F" w14:textId="0F07F2F1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26.3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16897A71" w14:textId="7C221BA7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30.2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401F95F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47FE04F9" w14:textId="77777777" w:rsidTr="007A048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C82FBAD" w14:textId="68F1B695" w:rsidR="007A0484" w:rsidRPr="005C55CD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Race, %</w:t>
            </w:r>
          </w:p>
        </w:tc>
      </w:tr>
      <w:tr w:rsidR="004A1422" w:rsidRPr="005C55CD" w14:paraId="15908D43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7711984C" w14:textId="198B478A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White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6E0162AD" w14:textId="7709A6EE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65.9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463384F4" w14:textId="4CCC3AC2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81.2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455AB10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0.01</w:t>
            </w:r>
          </w:p>
        </w:tc>
      </w:tr>
      <w:tr w:rsidR="004A1422" w:rsidRPr="005C55CD" w14:paraId="63A469B8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6587EDF9" w14:textId="44E6348D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Black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3FBE5DC2" w14:textId="264B16D5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13.4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051FA0CA" w14:textId="742BBBB0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5.4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B88369F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3D895895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3578B0B4" w14:textId="5BA0F0EA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Hispanic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2FFF800A" w14:textId="07BB04B0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16.6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77DFD233" w14:textId="78190D9A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6.8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A467F2B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4AAC1979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59181C4D" w14:textId="6B1745EA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Other/Unknown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33434F4A" w14:textId="62E27696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4.1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38458F91" w14:textId="18510AD3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6.7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DBCAFAA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3490479B" w14:textId="77777777" w:rsidTr="007A048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DDA237C" w14:textId="0A4270B0" w:rsidR="007A0484" w:rsidRPr="005C55CD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Activities of Daily Living Limitations, %</w:t>
            </w:r>
          </w:p>
        </w:tc>
      </w:tr>
      <w:tr w:rsidR="004A1422" w:rsidRPr="005C55CD" w14:paraId="25BAF040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1E17CD04" w14:textId="4DB50251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0 items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29287646" w14:textId="41C83573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69.0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104E2F6D" w14:textId="5AB6225C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49.2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3F0BE21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&lt;0.01</w:t>
            </w:r>
          </w:p>
        </w:tc>
      </w:tr>
      <w:tr w:rsidR="004A1422" w:rsidRPr="005C55CD" w14:paraId="0D6B7806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0F9F8F2F" w14:textId="1C2769FB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</w:t>
            </w:r>
            <w:r w:rsidR="001041D5" w:rsidRPr="005C55CD">
              <w:rPr>
                <w:color w:val="000000"/>
              </w:rPr>
              <w:t>–</w:t>
            </w:r>
            <w:r w:rsidRPr="005C55CD">
              <w:rPr>
                <w:color w:val="000000"/>
              </w:rPr>
              <w:t>2 items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1FDB78BE" w14:textId="6AFBCEA8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20.6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41B3C207" w14:textId="42052701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20.5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8DDBB69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66DEB57A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6EE83F97" w14:textId="169D545B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≥3 items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1A6BB999" w14:textId="391CC12F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8.6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31BBEB7D" w14:textId="59AFA2CB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29.7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FB2BBE2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52A0E4A8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08E4E423" w14:textId="71AE03AE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Missing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25C8C60A" w14:textId="780A0BE4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2.0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226231F8" w14:textId="45CCB7B0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C1C3EC5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802245" w:rsidRPr="005C55CD" w14:paraId="79AE1513" w14:textId="77777777" w:rsidTr="007A048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D928966" w14:textId="3A6980B2" w:rsidR="00802245" w:rsidRPr="005C55CD" w:rsidRDefault="00802245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Instrumental Activities of Daily Living Limitations, %</w:t>
            </w:r>
          </w:p>
        </w:tc>
      </w:tr>
      <w:tr w:rsidR="004A1422" w:rsidRPr="005C55CD" w14:paraId="03A007BE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266B6008" w14:textId="514819D7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0 items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68761974" w14:textId="58020458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56.4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15BB75E7" w14:textId="64665B62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41.5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1AFE2E3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&lt;0.01</w:t>
            </w:r>
          </w:p>
        </w:tc>
      </w:tr>
      <w:tr w:rsidR="004A1422" w:rsidRPr="005C55CD" w14:paraId="25C1325E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2D55BF71" w14:textId="01A0A518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</w:t>
            </w:r>
            <w:r w:rsidR="001041D5" w:rsidRPr="005C55CD">
              <w:rPr>
                <w:color w:val="000000"/>
              </w:rPr>
              <w:t>–</w:t>
            </w:r>
            <w:r w:rsidRPr="005C55CD">
              <w:rPr>
                <w:color w:val="000000"/>
              </w:rPr>
              <w:t>2 items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4C4F0698" w14:textId="6338631A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28.2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0EBCCB51" w14:textId="52EE87A1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23.5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A1654D4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2F8497E4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7FB60275" w14:textId="36F5EDF6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lastRenderedPageBreak/>
              <w:t>≥3 items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54F605DF" w14:textId="55C39393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7.2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7D4C2761" w14:textId="23D6040E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20.7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82B4861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5BE3A661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0CC3D9FA" w14:textId="636A8072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Missing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00076289" w14:textId="0AD2E8FC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8.3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365BC643" w14:textId="2D9F4A34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14.3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9EB1DD1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7A0484" w:rsidRPr="005C55CD" w14:paraId="03E4C489" w14:textId="77777777" w:rsidTr="007A048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CEFDA0" w14:textId="25778FF4" w:rsidR="007A0484" w:rsidRPr="005C55CD" w:rsidRDefault="007A0484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t>Physical Functioning Limitations</w:t>
            </w:r>
            <w:r w:rsidRPr="005C55CD">
              <w:rPr>
                <w:bCs/>
                <w:color w:val="000000"/>
              </w:rPr>
              <w:t>, %</w:t>
            </w:r>
          </w:p>
        </w:tc>
      </w:tr>
      <w:tr w:rsidR="004A1422" w:rsidRPr="005C55CD" w14:paraId="57C24D8D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</w:tcPr>
          <w:p w14:paraId="06AB8302" w14:textId="4AEBA301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0 items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7CCD9C5E" w14:textId="3F07D4C6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9.6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76F4CEA3" w14:textId="38B5B2F6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9.9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8A8333C" w14:textId="370D3E62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0.02</w:t>
            </w:r>
          </w:p>
        </w:tc>
      </w:tr>
      <w:tr w:rsidR="004A1422" w:rsidRPr="005C55CD" w14:paraId="75EEB416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</w:tcPr>
          <w:p w14:paraId="1483AF3E" w14:textId="54E7739B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1</w:t>
            </w:r>
            <w:r w:rsidR="001041D5" w:rsidRPr="005C55CD">
              <w:rPr>
                <w:color w:val="000000"/>
              </w:rPr>
              <w:t>–</w:t>
            </w:r>
            <w:r w:rsidRPr="005C55CD">
              <w:rPr>
                <w:color w:val="000000"/>
              </w:rPr>
              <w:t>2 items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1AE692F3" w14:textId="48E01EEB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37.5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1AA046D0" w14:textId="54D634D5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22.3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1C9632F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216DA874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</w:tcPr>
          <w:p w14:paraId="4CB1B3E9" w14:textId="72CF4F35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≥3 items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584FC6D6" w14:textId="03AD63B6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44.6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078BEDBE" w14:textId="48A74A32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53.4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2C3804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3F0FFA23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</w:tcPr>
          <w:p w14:paraId="278995D1" w14:textId="2F89BA69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Missing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44534A3" w14:textId="4F4CB45C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8.3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4E013684" w14:textId="3754BB6E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14.5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F9555F9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4A1422" w:rsidRPr="005C55CD" w14:paraId="447DE6DD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4772ADB5" w14:textId="73A07F2D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bCs/>
                <w:color w:val="000000"/>
              </w:rPr>
              <w:t>VES</w:t>
            </w:r>
            <w:r w:rsidR="00381F07" w:rsidRPr="005C55CD">
              <w:rPr>
                <w:bCs/>
                <w:color w:val="000000"/>
              </w:rPr>
              <w:t>-</w:t>
            </w:r>
            <w:r w:rsidRPr="005C55CD">
              <w:rPr>
                <w:bCs/>
                <w:color w:val="000000"/>
              </w:rPr>
              <w:t>13 Score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24D437DE" w14:textId="209F56F8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4.5 (0.2)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7C70106B" w14:textId="1BD826A9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6.7 (0.1)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73F5A74" w14:textId="4E4FEE92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&lt; 0.01</w:t>
            </w:r>
          </w:p>
        </w:tc>
      </w:tr>
      <w:tr w:rsidR="004A1422" w:rsidRPr="005C55CD" w14:paraId="79183833" w14:textId="77777777" w:rsidTr="007A0484">
        <w:trPr>
          <w:trHeight w:val="20"/>
        </w:trPr>
        <w:tc>
          <w:tcPr>
            <w:tcW w:w="1587" w:type="pct"/>
            <w:shd w:val="clear" w:color="auto" w:fill="auto"/>
            <w:vAlign w:val="center"/>
            <w:hideMark/>
          </w:tcPr>
          <w:p w14:paraId="2B292034" w14:textId="585920E7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color w:val="000000"/>
              </w:rPr>
              <w:t>VES-13 Score &lt;3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5BB912B9" w14:textId="46B67D4F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35.0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661034F2" w14:textId="6F94B79B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16.2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82B1D85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&lt;0.01</w:t>
            </w:r>
          </w:p>
        </w:tc>
      </w:tr>
      <w:tr w:rsidR="004A1422" w:rsidRPr="005C55CD" w14:paraId="1652D1B6" w14:textId="77777777" w:rsidTr="007A0484">
        <w:trPr>
          <w:trHeight w:val="20"/>
        </w:trPr>
        <w:tc>
          <w:tcPr>
            <w:tcW w:w="158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310845" w14:textId="13194EBA" w:rsidR="004A1422" w:rsidRPr="005C55CD" w:rsidRDefault="004A1422" w:rsidP="007A0484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VES-13 Score ≥3</w:t>
            </w:r>
          </w:p>
        </w:tc>
        <w:tc>
          <w:tcPr>
            <w:tcW w:w="149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E3EC5F" w14:textId="1FF5B2DE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65.0</w:t>
            </w:r>
          </w:p>
        </w:tc>
        <w:tc>
          <w:tcPr>
            <w:tcW w:w="139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EFBF64" w14:textId="4C6C3E09" w:rsidR="004A1422" w:rsidRPr="005C55CD" w:rsidRDefault="004A1422" w:rsidP="007A0484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83.8</w:t>
            </w: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F843ED" w14:textId="77777777" w:rsidR="004A1422" w:rsidRPr="005C55CD" w:rsidRDefault="004A1422" w:rsidP="007A0484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802245" w:rsidRPr="005C55CD" w14:paraId="6A63BD90" w14:textId="77777777" w:rsidTr="007A0484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773E07" w14:textId="77777777" w:rsidR="00802245" w:rsidRPr="005C55CD" w:rsidRDefault="00802245" w:rsidP="007A0484">
            <w:pPr>
              <w:tabs>
                <w:tab w:val="left" w:pos="497"/>
                <w:tab w:val="left" w:pos="654"/>
                <w:tab w:val="left" w:pos="896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Standard error of the mean presented in parenthesis.</w:t>
            </w:r>
          </w:p>
          <w:p w14:paraId="657F9428" w14:textId="5563F33D" w:rsidR="00802245" w:rsidRPr="005C55CD" w:rsidRDefault="00802245" w:rsidP="007A0484">
            <w:pPr>
              <w:tabs>
                <w:tab w:val="left" w:pos="497"/>
                <w:tab w:val="left" w:pos="654"/>
                <w:tab w:val="left" w:pos="896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 xml:space="preserve">MCBS, Medicare Current Beneficiary Survey; OAB, overactive bladder; VES; </w:t>
            </w:r>
            <w:r w:rsidRPr="005C55CD">
              <w:t>Vulnerable Elders Survey.</w:t>
            </w:r>
          </w:p>
        </w:tc>
      </w:tr>
    </w:tbl>
    <w:p w14:paraId="6BC82B59" w14:textId="1350FA3D" w:rsidR="0055000A" w:rsidRPr="005C55CD" w:rsidRDefault="0055000A" w:rsidP="007F6CDB"/>
    <w:p w14:paraId="249CAA76" w14:textId="77777777" w:rsidR="0055000A" w:rsidRPr="005C55CD" w:rsidRDefault="0055000A">
      <w:pPr>
        <w:overflowPunct/>
        <w:autoSpaceDE/>
        <w:autoSpaceDN/>
        <w:adjustRightInd/>
        <w:textAlignment w:val="auto"/>
      </w:pPr>
      <w:r w:rsidRPr="005C55CD">
        <w:br w:type="page"/>
      </w:r>
    </w:p>
    <w:p w14:paraId="036E3C37" w14:textId="75E8CFE6" w:rsidR="0055000A" w:rsidRPr="005C55CD" w:rsidRDefault="0055000A" w:rsidP="00EE51A1">
      <w:pPr>
        <w:pStyle w:val="Caption"/>
        <w:spacing w:before="0" w:after="0" w:line="480" w:lineRule="auto"/>
      </w:pPr>
      <w:bookmarkStart w:id="5" w:name="_Ref436671172"/>
      <w:bookmarkStart w:id="6" w:name="_Toc440267346"/>
      <w:r w:rsidRPr="005C55CD">
        <w:lastRenderedPageBreak/>
        <w:t xml:space="preserve">Table </w:t>
      </w:r>
      <w:bookmarkEnd w:id="5"/>
      <w:r w:rsidRPr="005C55CD">
        <w:t>A3</w:t>
      </w:r>
      <w:r w:rsidR="00417081" w:rsidRPr="005C55CD">
        <w:t>.</w:t>
      </w:r>
      <w:r w:rsidR="005F053F" w:rsidRPr="005C55CD">
        <w:tab/>
      </w:r>
      <w:r w:rsidRPr="005C55CD">
        <w:t xml:space="preserve">Baseline Clinical Characteristics, MCBS Respondents by </w:t>
      </w:r>
      <w:r w:rsidR="000A5738" w:rsidRPr="005C55CD">
        <w:t>with OAB, by Sex</w:t>
      </w:r>
      <w:bookmarkEnd w:id="6"/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3691"/>
        <w:gridCol w:w="2517"/>
        <w:gridCol w:w="2575"/>
        <w:gridCol w:w="847"/>
      </w:tblGrid>
      <w:tr w:rsidR="00BB147A" w:rsidRPr="005C55CD" w14:paraId="3D0725A9" w14:textId="77777777" w:rsidTr="00EA737B">
        <w:trPr>
          <w:tblHeader/>
        </w:trPr>
        <w:tc>
          <w:tcPr>
            <w:tcW w:w="1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708AB79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i/>
                <w:iCs/>
                <w:color w:val="000000"/>
              </w:rPr>
            </w:pPr>
            <w:r w:rsidRPr="005C55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72236" w14:textId="6FC5CE3D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>Female OAB Patients</w:t>
            </w:r>
            <w:r w:rsidRPr="005C55CD">
              <w:rPr>
                <w:b/>
                <w:bCs/>
                <w:color w:val="000000"/>
              </w:rPr>
              <w:br/>
              <w:t xml:space="preserve">(Unweighted N=299, </w:t>
            </w:r>
            <w:r w:rsidRPr="005C55CD">
              <w:rPr>
                <w:b/>
                <w:bCs/>
                <w:color w:val="000000"/>
              </w:rPr>
              <w:br/>
              <w:t>Weighted N=725,663)</w:t>
            </w:r>
          </w:p>
        </w:tc>
        <w:tc>
          <w:tcPr>
            <w:tcW w:w="1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868FA" w14:textId="34A87314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5C55CD">
              <w:rPr>
                <w:b/>
                <w:bCs/>
                <w:color w:val="000000"/>
              </w:rPr>
              <w:t>Male OAB Patients</w:t>
            </w:r>
            <w:r w:rsidRPr="005C55CD">
              <w:rPr>
                <w:b/>
                <w:bCs/>
                <w:color w:val="000000"/>
              </w:rPr>
              <w:br/>
              <w:t xml:space="preserve">(Unweighted N=116, </w:t>
            </w:r>
            <w:r w:rsidRPr="005C55CD">
              <w:rPr>
                <w:b/>
                <w:bCs/>
                <w:color w:val="000000"/>
              </w:rPr>
              <w:br/>
              <w:t>Weighted N=294,283)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402639" w14:textId="67FA1894" w:rsidR="00BB147A" w:rsidRPr="005C55CD" w:rsidRDefault="009220C4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9220C4">
              <w:rPr>
                <w:b/>
                <w:bCs/>
                <w:i/>
                <w:color w:val="000000"/>
              </w:rPr>
              <w:t>P-</w:t>
            </w:r>
            <w:r w:rsidR="00BB147A" w:rsidRPr="005C55CD">
              <w:rPr>
                <w:b/>
                <w:bCs/>
                <w:color w:val="000000"/>
              </w:rPr>
              <w:t>Value</w:t>
            </w:r>
          </w:p>
        </w:tc>
      </w:tr>
      <w:tr w:rsidR="00BB147A" w:rsidRPr="005C55CD" w14:paraId="3D5E4B21" w14:textId="77777777" w:rsidTr="00EA737B">
        <w:trPr>
          <w:trHeight w:val="432"/>
        </w:trPr>
        <w:tc>
          <w:tcPr>
            <w:tcW w:w="191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794940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bCs/>
                <w:color w:val="000000"/>
              </w:rPr>
            </w:pPr>
            <w:r w:rsidRPr="005C55CD">
              <w:rPr>
                <w:bCs/>
                <w:color w:val="000000"/>
              </w:rPr>
              <w:t>CCI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A321D33" w14:textId="5D908F92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1.9 (0.1)</w:t>
            </w:r>
          </w:p>
        </w:tc>
        <w:tc>
          <w:tcPr>
            <w:tcW w:w="133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427231A" w14:textId="00EB51DC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2.5 (0.2)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7A5D69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0.03</w:t>
            </w:r>
          </w:p>
        </w:tc>
      </w:tr>
      <w:tr w:rsidR="00BB147A" w:rsidRPr="005C55CD" w14:paraId="4FB293E2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BE9F463" w14:textId="45C447AA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bCs/>
                <w:color w:val="000000"/>
              </w:rPr>
            </w:pPr>
            <w:r w:rsidRPr="005C55CD">
              <w:rPr>
                <w:bCs/>
                <w:color w:val="000000"/>
              </w:rPr>
              <w:t>CCI Category, %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5FBE8712" w14:textId="77777777" w:rsidR="00BB147A" w:rsidRPr="0032080E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9E1DC39" w14:textId="77777777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8CA307B" w14:textId="77777777" w:rsidR="00BB147A" w:rsidRPr="0032080E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BB147A" w:rsidRPr="005C55CD" w14:paraId="1A71B4E1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0E01D98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53FF7AA8" w14:textId="6420E909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45.0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01D34928" w14:textId="5D98FD92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34.7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1AA39A2" w14:textId="32EEA3E4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0.1</w:t>
            </w:r>
            <w:r w:rsidR="005E1010" w:rsidRPr="005C55CD">
              <w:rPr>
                <w:color w:val="000000"/>
              </w:rPr>
              <w:t>2</w:t>
            </w:r>
          </w:p>
        </w:tc>
      </w:tr>
      <w:tr w:rsidR="00BB147A" w:rsidRPr="005C55CD" w14:paraId="68477FCE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734C8A0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831ADD5" w14:textId="5144BB2E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9.4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04C8E707" w14:textId="54CDB830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9.7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A53B4B0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BB147A" w:rsidRPr="005C55CD" w14:paraId="09BAA92A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9FEE0B3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7C56AB90" w14:textId="731FF987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14.5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B88163A" w14:textId="2CB4A60E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14.1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C9AB3A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BB147A" w:rsidRPr="005C55CD" w14:paraId="7958666E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58F8629C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736D5B3A" w14:textId="29534439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9.5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792434A" w14:textId="7A6D1013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12.8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12C3E21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BB147A" w:rsidRPr="005C55CD" w14:paraId="461C7CDA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4F5E801F" w14:textId="3B23083D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≥4+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BE92D24" w14:textId="450EB325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21.7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7AC548E" w14:textId="5FFB7139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28.8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934B550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BB147A" w:rsidRPr="005C55CD" w14:paraId="1DC7E016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3328C086" w14:textId="03A5FD1E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bCs/>
                <w:color w:val="000000"/>
              </w:rPr>
            </w:pPr>
            <w:r w:rsidRPr="005C55CD">
              <w:rPr>
                <w:bCs/>
                <w:color w:val="000000"/>
              </w:rPr>
              <w:t>UI-</w:t>
            </w:r>
            <w:r w:rsidR="00B55ABB" w:rsidRPr="005C55CD">
              <w:rPr>
                <w:bCs/>
                <w:color w:val="000000"/>
              </w:rPr>
              <w:t>r</w:t>
            </w:r>
            <w:r w:rsidRPr="005C55CD">
              <w:rPr>
                <w:bCs/>
                <w:color w:val="000000"/>
              </w:rPr>
              <w:t>elated Conditions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82DBE80" w14:textId="77777777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326D9827" w14:textId="77777777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172D7A7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</w:p>
        </w:tc>
      </w:tr>
      <w:tr w:rsidR="00BB147A" w:rsidRPr="005C55CD" w14:paraId="13F0FD28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7EC6B3C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Female genital prolapse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E1608C7" w14:textId="169F5C19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6.8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448BB337" w14:textId="77777777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ind w:left="52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N/A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E67172D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N/A</w:t>
            </w:r>
          </w:p>
        </w:tc>
      </w:tr>
      <w:tr w:rsidR="00BB147A" w:rsidRPr="005C55CD" w14:paraId="236DAE37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F2C98E9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Benign prostate hyperplasia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9730CF6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701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N/A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EE4C71E" w14:textId="7A9CDC28" w:rsidR="00BB147A" w:rsidRPr="005C55CD" w:rsidRDefault="00BB147A" w:rsidP="00EE51A1">
            <w:pPr>
              <w:tabs>
                <w:tab w:val="decimal" w:pos="804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46.9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9B798CC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N/A</w:t>
            </w:r>
          </w:p>
        </w:tc>
      </w:tr>
      <w:tr w:rsidR="00BB147A" w:rsidRPr="005C55CD" w14:paraId="649D67A9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41C1413B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Neurogenic bladder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75C12EA2" w14:textId="6EB6E9C2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1.7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276D07AD" w14:textId="7A32A1CC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2.9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CCC4C72" w14:textId="61B7A04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0.48</w:t>
            </w:r>
          </w:p>
        </w:tc>
      </w:tr>
      <w:tr w:rsidR="00BB147A" w:rsidRPr="005C55CD" w14:paraId="39BCD5DF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059EABB8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Stress incontinence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7C2A897D" w14:textId="037605BA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6.1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C42AE22" w14:textId="61C6525C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1.2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51F383A" w14:textId="7102DB50" w:rsidR="00BB147A" w:rsidRPr="005C55CD" w:rsidRDefault="005E1010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 xml:space="preserve">&lt; </w:t>
            </w:r>
            <w:r w:rsidR="00BB147A" w:rsidRPr="005C55CD">
              <w:rPr>
                <w:color w:val="000000"/>
              </w:rPr>
              <w:t>0.0</w:t>
            </w:r>
            <w:r w:rsidRPr="005C55CD">
              <w:rPr>
                <w:color w:val="000000"/>
              </w:rPr>
              <w:t>1</w:t>
            </w:r>
          </w:p>
        </w:tc>
      </w:tr>
      <w:tr w:rsidR="00BB147A" w:rsidRPr="005C55CD" w14:paraId="76717DB9" w14:textId="77777777" w:rsidTr="00EA737B">
        <w:trPr>
          <w:trHeight w:val="432"/>
        </w:trPr>
        <w:tc>
          <w:tcPr>
            <w:tcW w:w="1916" w:type="pct"/>
            <w:shd w:val="clear" w:color="auto" w:fill="auto"/>
            <w:vAlign w:val="center"/>
            <w:hideMark/>
          </w:tcPr>
          <w:p w14:paraId="1C65ACD2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Calculus of kidney/ureter/bladder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6B22EBB7" w14:textId="1052908E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2.4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214D28E7" w14:textId="4A805819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826E024" w14:textId="3B7AF734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0.1</w:t>
            </w:r>
            <w:r w:rsidR="005E1010" w:rsidRPr="005C55CD">
              <w:rPr>
                <w:color w:val="000000"/>
              </w:rPr>
              <w:t>4</w:t>
            </w:r>
          </w:p>
        </w:tc>
      </w:tr>
      <w:tr w:rsidR="00BB147A" w:rsidRPr="005C55CD" w14:paraId="0A19EBC4" w14:textId="77777777" w:rsidTr="00EA737B">
        <w:trPr>
          <w:trHeight w:val="432"/>
        </w:trPr>
        <w:tc>
          <w:tcPr>
            <w:tcW w:w="191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F10855" w14:textId="77777777" w:rsidR="00BB147A" w:rsidRPr="005C55CD" w:rsidRDefault="00BB147A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Interstitial cystitis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DC32D9" w14:textId="38C09FFB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0.7</w:t>
            </w:r>
          </w:p>
        </w:tc>
        <w:tc>
          <w:tcPr>
            <w:tcW w:w="133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B39907" w14:textId="50C64569" w:rsidR="00BB147A" w:rsidRPr="005C55CD" w:rsidRDefault="00BB147A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0.0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0258EB" w14:textId="77777777" w:rsidR="00BB147A" w:rsidRPr="005C55CD" w:rsidRDefault="00BB147A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>N/A</w:t>
            </w:r>
          </w:p>
        </w:tc>
      </w:tr>
      <w:tr w:rsidR="00CD4563" w:rsidRPr="005C55CD" w14:paraId="2ED7A25D" w14:textId="77777777" w:rsidTr="00EA737B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7A52F6" w14:textId="77777777" w:rsidR="00CD4563" w:rsidRPr="005C55CD" w:rsidRDefault="00CD4563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 xml:space="preserve">Standard error of the mean presented in parenthesis. </w:t>
            </w:r>
          </w:p>
          <w:p w14:paraId="74D51D72" w14:textId="4D8D5172" w:rsidR="00CD4563" w:rsidRPr="005C55CD" w:rsidRDefault="00CD4563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</w:rPr>
            </w:pPr>
            <w:r w:rsidRPr="005C55CD">
              <w:rPr>
                <w:color w:val="000000"/>
              </w:rPr>
              <w:t xml:space="preserve">CCI, Charlson Comorbidity Index; </w:t>
            </w:r>
            <w:r w:rsidRPr="005C55CD">
              <w:t>MCBS, Medicare Current Beneficiary Survey;</w:t>
            </w:r>
            <w:r w:rsidRPr="005C55CD">
              <w:rPr>
                <w:color w:val="000000"/>
              </w:rPr>
              <w:t xml:space="preserve"> OAB, overactive bladder; UI, urinary incontinence; VES; </w:t>
            </w:r>
            <w:r w:rsidRPr="005C55CD">
              <w:t xml:space="preserve">Vulnerable Elders Survey. </w:t>
            </w:r>
          </w:p>
        </w:tc>
      </w:tr>
    </w:tbl>
    <w:p w14:paraId="41A3350B" w14:textId="502497E9" w:rsidR="0055000A" w:rsidRPr="005C55CD" w:rsidRDefault="0055000A" w:rsidP="0055000A">
      <w:pPr>
        <w:pStyle w:val="Tablefooter"/>
      </w:pPr>
    </w:p>
    <w:p w14:paraId="1C9821AF" w14:textId="0E7622AD" w:rsidR="0055000A" w:rsidRPr="005C55CD" w:rsidRDefault="0055000A">
      <w:pPr>
        <w:overflowPunct/>
        <w:autoSpaceDE/>
        <w:autoSpaceDN/>
        <w:adjustRightInd/>
        <w:textAlignment w:val="auto"/>
      </w:pPr>
      <w:r w:rsidRPr="005C55CD">
        <w:br w:type="page"/>
      </w:r>
    </w:p>
    <w:p w14:paraId="130C2B8A" w14:textId="6A8A9ED9" w:rsidR="009352C3" w:rsidRPr="005C55CD" w:rsidRDefault="009352C3" w:rsidP="00EE51A1">
      <w:pPr>
        <w:pStyle w:val="Caption"/>
        <w:spacing w:before="0" w:after="0" w:line="480" w:lineRule="auto"/>
      </w:pPr>
      <w:bookmarkStart w:id="7" w:name="_Ref436671252"/>
      <w:bookmarkStart w:id="8" w:name="_Toc440267347"/>
      <w:r w:rsidRPr="005C55CD">
        <w:lastRenderedPageBreak/>
        <w:t xml:space="preserve">Table </w:t>
      </w:r>
      <w:bookmarkEnd w:id="7"/>
      <w:r w:rsidRPr="005C55CD">
        <w:t>A4.</w:t>
      </w:r>
      <w:bookmarkEnd w:id="8"/>
      <w:r w:rsidR="005F053F" w:rsidRPr="005C55CD">
        <w:tab/>
      </w:r>
      <w:r w:rsidR="00417081" w:rsidRPr="005C55CD">
        <w:t>Baseline Clinical Characteristics, MCBS Respondents by with OAB, by Age Group</w:t>
      </w:r>
    </w:p>
    <w:tbl>
      <w:tblPr>
        <w:tblW w:w="4808" w:type="pct"/>
        <w:tblLayout w:type="fixed"/>
        <w:tblLook w:val="04A0" w:firstRow="1" w:lastRow="0" w:firstColumn="1" w:lastColumn="0" w:noHBand="0" w:noVBand="1"/>
      </w:tblPr>
      <w:tblGrid>
        <w:gridCol w:w="3333"/>
        <w:gridCol w:w="2248"/>
        <w:gridCol w:w="2252"/>
        <w:gridCol w:w="1168"/>
      </w:tblGrid>
      <w:tr w:rsidR="00EE51A1" w:rsidRPr="00EE51A1" w14:paraId="33265D51" w14:textId="77777777" w:rsidTr="00EE51A1">
        <w:trPr>
          <w:trHeight w:val="20"/>
          <w:tblHeader/>
        </w:trPr>
        <w:tc>
          <w:tcPr>
            <w:tcW w:w="1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4EEF990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EE51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8FE7F" w14:textId="021BDFEB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E51A1">
              <w:rPr>
                <w:b/>
                <w:bCs/>
                <w:color w:val="000000"/>
                <w:sz w:val="22"/>
                <w:szCs w:val="22"/>
              </w:rPr>
              <w:t xml:space="preserve">OAB patients </w:t>
            </w:r>
            <w:r w:rsidR="00E75E69" w:rsidRPr="00EE51A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E51A1">
              <w:rPr>
                <w:b/>
                <w:bCs/>
                <w:color w:val="000000"/>
                <w:sz w:val="22"/>
                <w:szCs w:val="22"/>
              </w:rPr>
              <w:t xml:space="preserve">65–74 years </w:t>
            </w:r>
            <w:r w:rsidRPr="00EE51A1">
              <w:rPr>
                <w:b/>
                <w:bCs/>
                <w:color w:val="000000"/>
                <w:sz w:val="22"/>
                <w:szCs w:val="22"/>
              </w:rPr>
              <w:br/>
              <w:t>(Unweighted N=120,</w:t>
            </w:r>
            <w:r w:rsidRPr="00EE51A1">
              <w:rPr>
                <w:b/>
                <w:bCs/>
                <w:color w:val="000000"/>
                <w:sz w:val="22"/>
                <w:szCs w:val="22"/>
              </w:rPr>
              <w:br/>
              <w:t>Weighted N=352,526)</w:t>
            </w:r>
          </w:p>
        </w:tc>
        <w:tc>
          <w:tcPr>
            <w:tcW w:w="1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851A2" w14:textId="15B54221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E51A1">
              <w:rPr>
                <w:b/>
                <w:bCs/>
                <w:color w:val="000000"/>
                <w:sz w:val="22"/>
                <w:szCs w:val="22"/>
              </w:rPr>
              <w:t xml:space="preserve">OAB patients </w:t>
            </w:r>
            <w:r w:rsidR="00E75E69" w:rsidRPr="00EE51A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E51A1">
              <w:rPr>
                <w:b/>
                <w:bCs/>
                <w:color w:val="000000"/>
                <w:sz w:val="22"/>
                <w:szCs w:val="22"/>
              </w:rPr>
              <w:t xml:space="preserve">≥ 75 years </w:t>
            </w:r>
            <w:r w:rsidRPr="00EE51A1">
              <w:rPr>
                <w:b/>
                <w:bCs/>
                <w:color w:val="000000"/>
                <w:sz w:val="22"/>
                <w:szCs w:val="22"/>
              </w:rPr>
              <w:br/>
              <w:t>(Unweighted N=295,</w:t>
            </w:r>
            <w:r w:rsidRPr="00EE51A1">
              <w:rPr>
                <w:b/>
                <w:bCs/>
                <w:color w:val="000000"/>
                <w:sz w:val="22"/>
                <w:szCs w:val="22"/>
              </w:rPr>
              <w:br/>
              <w:t>Weighted N=667,420)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E0ABA9" w14:textId="4FD2C2AB" w:rsidR="0008312B" w:rsidRPr="00EE51A1" w:rsidRDefault="009220C4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b/>
                <w:i/>
                <w:iCs/>
                <w:color w:val="000000"/>
                <w:sz w:val="22"/>
                <w:szCs w:val="22"/>
              </w:rPr>
              <w:t>P-</w:t>
            </w:r>
            <w:r w:rsidR="00EE51A1" w:rsidRPr="00EE51A1">
              <w:rPr>
                <w:b/>
                <w:iCs/>
                <w:color w:val="000000"/>
                <w:sz w:val="22"/>
                <w:szCs w:val="22"/>
              </w:rPr>
              <w:t>V</w:t>
            </w:r>
            <w:r w:rsidR="0008312B" w:rsidRPr="00EE51A1">
              <w:rPr>
                <w:b/>
                <w:iCs/>
                <w:color w:val="000000"/>
                <w:sz w:val="22"/>
                <w:szCs w:val="22"/>
              </w:rPr>
              <w:t>alue</w:t>
            </w:r>
          </w:p>
        </w:tc>
      </w:tr>
      <w:tr w:rsidR="00EE51A1" w:rsidRPr="00EE51A1" w14:paraId="6C2BB48C" w14:textId="77777777" w:rsidTr="00EE51A1">
        <w:trPr>
          <w:trHeight w:val="20"/>
        </w:trPr>
        <w:tc>
          <w:tcPr>
            <w:tcW w:w="185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D98D3D8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EE51A1">
              <w:rPr>
                <w:bCs/>
                <w:color w:val="000000"/>
                <w:sz w:val="22"/>
                <w:szCs w:val="22"/>
              </w:rPr>
              <w:t>CCI</w:t>
            </w:r>
          </w:p>
        </w:tc>
        <w:tc>
          <w:tcPr>
            <w:tcW w:w="124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0555774" w14:textId="1C220BFA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1.5 (0.1)</w:t>
            </w:r>
          </w:p>
        </w:tc>
        <w:tc>
          <w:tcPr>
            <w:tcW w:w="125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BB8F5E" w14:textId="5D9D8C50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2.4 (0.1)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377F62B" w14:textId="4B490574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&lt;0.0</w:t>
            </w:r>
            <w:r w:rsidR="0032080E" w:rsidRPr="00EE51A1">
              <w:rPr>
                <w:color w:val="000000"/>
                <w:sz w:val="22"/>
                <w:szCs w:val="22"/>
              </w:rPr>
              <w:t>1</w:t>
            </w:r>
          </w:p>
        </w:tc>
      </w:tr>
      <w:tr w:rsidR="00EE51A1" w:rsidRPr="00EE51A1" w14:paraId="49548498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6C72522F" w14:textId="754FD614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EE51A1">
              <w:rPr>
                <w:bCs/>
                <w:color w:val="000000"/>
                <w:sz w:val="22"/>
                <w:szCs w:val="22"/>
              </w:rPr>
              <w:t>CCI Category, %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A2A1E0F" w14:textId="77777777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3641E247" w14:textId="77777777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928DBF" w14:textId="77777777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E51A1" w:rsidRPr="00EE51A1" w14:paraId="36685D79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4A6F9B80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21CECE55" w14:textId="116310AE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52.6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579853FE" w14:textId="20839843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DB2007" w14:textId="416B91C1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EE51A1" w:rsidRPr="00EE51A1" w14:paraId="35DE06F4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5CD6B5E2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23F01B3C" w14:textId="73750CE4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5D8CA16E" w14:textId="6C7C7CC3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19DA71" w14:textId="77777777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E51A1" w:rsidRPr="00EE51A1" w14:paraId="7F6314D3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21BD99AE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4275140" w14:textId="7ECB4171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2EDEDB2A" w14:textId="569A8EF3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8AA184" w14:textId="77777777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E51A1" w:rsidRPr="00EE51A1" w14:paraId="66D4E282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1722D49F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53AA53E" w14:textId="026AE6B5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039A2F3D" w14:textId="5A216CD8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12D727" w14:textId="77777777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E51A1" w:rsidRPr="00EE51A1" w14:paraId="770C2B5F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10029249" w14:textId="5C4FC5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≥4+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721CEE3B" w14:textId="4F597210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6E3E595E" w14:textId="3579A741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F76C8C" w14:textId="77777777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E51A1" w:rsidRPr="00EE51A1" w14:paraId="39FEBDCD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105E21EC" w14:textId="3953831B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bCs/>
                <w:color w:val="000000"/>
                <w:sz w:val="22"/>
                <w:szCs w:val="22"/>
              </w:rPr>
              <w:t>UI-</w:t>
            </w:r>
            <w:r w:rsidR="00E75E69" w:rsidRPr="00EE51A1">
              <w:rPr>
                <w:bCs/>
                <w:color w:val="000000"/>
                <w:sz w:val="22"/>
                <w:szCs w:val="22"/>
              </w:rPr>
              <w:t>r</w:t>
            </w:r>
            <w:r w:rsidRPr="00EE51A1">
              <w:rPr>
                <w:bCs/>
                <w:color w:val="000000"/>
                <w:sz w:val="22"/>
                <w:szCs w:val="22"/>
              </w:rPr>
              <w:t>elated Conditions, %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A213A21" w14:textId="77777777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721F5D0A" w14:textId="77777777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413E45" w14:textId="77777777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E51A1" w:rsidRPr="00EE51A1" w14:paraId="05952F23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4C247FB8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Benign prostate hyperplasia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62371738" w14:textId="345AA92C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54.9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1DE2AD50" w14:textId="1518C13F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1FA8A3" w14:textId="0B38ABB8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0.1</w:t>
            </w:r>
            <w:r w:rsidR="00AE1B38" w:rsidRPr="00EE51A1">
              <w:rPr>
                <w:color w:val="000000"/>
                <w:sz w:val="22"/>
                <w:szCs w:val="22"/>
              </w:rPr>
              <w:t>3</w:t>
            </w:r>
          </w:p>
        </w:tc>
      </w:tr>
      <w:tr w:rsidR="00EE51A1" w:rsidRPr="00EE51A1" w14:paraId="29846D52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473E14DA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Female genital prolapse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732217EF" w14:textId="71BA5391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2DC88426" w14:textId="1424DF09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828066" w14:textId="2BC52484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0.95</w:t>
            </w:r>
          </w:p>
        </w:tc>
      </w:tr>
      <w:tr w:rsidR="00EE51A1" w:rsidRPr="00EE51A1" w14:paraId="3AA88E32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5862B955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Stress incontinence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644F81B" w14:textId="658D0B66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10CEEFA1" w14:textId="6EFB2B8F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CBB340" w14:textId="13315D53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0.1</w:t>
            </w:r>
            <w:r w:rsidR="00AE1B38" w:rsidRPr="00EE51A1">
              <w:rPr>
                <w:color w:val="000000"/>
                <w:sz w:val="22"/>
                <w:szCs w:val="22"/>
              </w:rPr>
              <w:t>1</w:t>
            </w:r>
          </w:p>
        </w:tc>
      </w:tr>
      <w:tr w:rsidR="00EE51A1" w:rsidRPr="00EE51A1" w14:paraId="2C1A6BEE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6F63D606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Neurogenic bladder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2C86287A" w14:textId="34C2EF2E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63CC93A7" w14:textId="355E96A5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4960FC" w14:textId="15792770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EE51A1" w:rsidRPr="00EE51A1" w14:paraId="46F4523F" w14:textId="77777777" w:rsidTr="00EE51A1">
        <w:trPr>
          <w:trHeight w:val="20"/>
        </w:trPr>
        <w:tc>
          <w:tcPr>
            <w:tcW w:w="1851" w:type="pct"/>
            <w:shd w:val="clear" w:color="auto" w:fill="auto"/>
            <w:vAlign w:val="center"/>
            <w:hideMark/>
          </w:tcPr>
          <w:p w14:paraId="0CAB4EC6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Calculus of kidney/ureter/bladder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67E37C8B" w14:textId="08C6171B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6009A071" w14:textId="32710E26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5D00CB" w14:textId="63EAB699" w:rsidR="0008312B" w:rsidRPr="00EE51A1" w:rsidRDefault="0008312B" w:rsidP="00EE51A1">
            <w:pPr>
              <w:tabs>
                <w:tab w:val="decimal" w:pos="430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EE51A1" w:rsidRPr="00EE51A1" w14:paraId="1CC17258" w14:textId="77777777" w:rsidTr="00EE51A1">
        <w:trPr>
          <w:trHeight w:val="20"/>
        </w:trPr>
        <w:tc>
          <w:tcPr>
            <w:tcW w:w="185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04274F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ind w:left="144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Interstitial cystitis</w:t>
            </w:r>
          </w:p>
        </w:tc>
        <w:tc>
          <w:tcPr>
            <w:tcW w:w="124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3AEA585" w14:textId="36388925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CC54B6" w14:textId="31F212E7" w:rsidR="0008312B" w:rsidRPr="00EE51A1" w:rsidRDefault="0008312B" w:rsidP="00EE51A1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8DACB99" w14:textId="77777777" w:rsidR="0008312B" w:rsidRPr="00EE51A1" w:rsidRDefault="0008312B" w:rsidP="00EE51A1">
            <w:pPr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CD4563" w:rsidRPr="00EE51A1" w14:paraId="0A2A42CA" w14:textId="77777777" w:rsidTr="00EE51A1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C23FB7" w14:textId="77777777" w:rsidR="00CD4563" w:rsidRPr="00EE51A1" w:rsidRDefault="00CD4563" w:rsidP="00EE51A1">
            <w:pPr>
              <w:tabs>
                <w:tab w:val="decimal" w:pos="34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 xml:space="preserve">Standard error of the mean presented in parenthesis. </w:t>
            </w:r>
          </w:p>
          <w:p w14:paraId="5B2DE154" w14:textId="216A0804" w:rsidR="00CD4563" w:rsidRPr="00EE51A1" w:rsidRDefault="00CD4563" w:rsidP="00EE51A1">
            <w:pPr>
              <w:tabs>
                <w:tab w:val="decimal" w:pos="342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color w:val="000000"/>
                <w:sz w:val="22"/>
                <w:szCs w:val="22"/>
              </w:rPr>
            </w:pPr>
            <w:r w:rsidRPr="00EE51A1">
              <w:rPr>
                <w:color w:val="000000"/>
                <w:sz w:val="22"/>
                <w:szCs w:val="22"/>
              </w:rPr>
              <w:t xml:space="preserve">CCI, Charlson Comorbidity Index; </w:t>
            </w:r>
            <w:r w:rsidRPr="00EE51A1">
              <w:rPr>
                <w:sz w:val="22"/>
                <w:szCs w:val="22"/>
              </w:rPr>
              <w:t>MCBS, Medicare Current Beneficiary Survey;</w:t>
            </w:r>
            <w:r w:rsidRPr="00EE51A1">
              <w:rPr>
                <w:color w:val="000000"/>
                <w:sz w:val="22"/>
                <w:szCs w:val="22"/>
              </w:rPr>
              <w:t xml:space="preserve"> OAB, overactive bladder; UI, urinary incontinence; VES; </w:t>
            </w:r>
            <w:r w:rsidRPr="00EE51A1">
              <w:rPr>
                <w:sz w:val="22"/>
                <w:szCs w:val="22"/>
              </w:rPr>
              <w:t xml:space="preserve">Vulnerable Elders Survey. </w:t>
            </w:r>
          </w:p>
        </w:tc>
      </w:tr>
    </w:tbl>
    <w:p w14:paraId="651CF9B9" w14:textId="5C1B9D5B" w:rsidR="007C61CC" w:rsidRPr="005C55CD" w:rsidRDefault="007C61CC" w:rsidP="007F6CDB"/>
    <w:sectPr w:rsidR="007C61CC" w:rsidRPr="005C55CD" w:rsidSect="00E75E69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D482" w14:textId="77777777" w:rsidR="007D50FF" w:rsidRDefault="007D50FF" w:rsidP="00C1177D">
      <w:pPr>
        <w:pStyle w:val="Paragraph"/>
      </w:pPr>
      <w:r>
        <w:separator/>
      </w:r>
    </w:p>
  </w:endnote>
  <w:endnote w:type="continuationSeparator" w:id="0">
    <w:p w14:paraId="5526E599" w14:textId="77777777" w:rsidR="007D50FF" w:rsidRDefault="007D50FF" w:rsidP="00C1177D">
      <w:pPr>
        <w:pStyle w:val="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, Helvetica, Helv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AF50" w14:textId="77777777" w:rsidR="0032080E" w:rsidRDefault="0032080E" w:rsidP="00D5534A">
    <w:pPr>
      <w:pStyle w:val="Footer"/>
      <w:ind w:left="8640"/>
    </w:pPr>
    <w:r>
      <w:fldChar w:fldCharType="begin"/>
    </w:r>
    <w:r>
      <w:instrText xml:space="preserve"> PAGE  \* MERGEFORMAT </w:instrText>
    </w:r>
    <w:r>
      <w:fldChar w:fldCharType="separate"/>
    </w:r>
    <w:r w:rsidR="004A0C0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5DF7" w14:textId="77777777" w:rsidR="007D50FF" w:rsidRDefault="007D50FF" w:rsidP="00C1177D">
      <w:pPr>
        <w:pStyle w:val="Paragraph"/>
      </w:pPr>
      <w:r>
        <w:separator/>
      </w:r>
    </w:p>
  </w:footnote>
  <w:footnote w:type="continuationSeparator" w:id="0">
    <w:p w14:paraId="4EAFBA30" w14:textId="77777777" w:rsidR="007D50FF" w:rsidRDefault="007D50FF" w:rsidP="00C1177D">
      <w:pPr>
        <w:pStyle w:val="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B0"/>
    <w:multiLevelType w:val="singleLevel"/>
    <w:tmpl w:val="8556D11E"/>
    <w:lvl w:ilvl="0">
      <w:start w:val="1"/>
      <w:numFmt w:val="lowerLetter"/>
      <w:lvlRestart w:val="0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caps w:val="0"/>
        <w:u w:val="none"/>
      </w:rPr>
    </w:lvl>
  </w:abstractNum>
  <w:abstractNum w:abstractNumId="1" w15:restartNumberingAfterBreak="0">
    <w:nsid w:val="01B35183"/>
    <w:multiLevelType w:val="singleLevel"/>
    <w:tmpl w:val="3446CFFC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caps w:val="0"/>
        <w:u w:val="none"/>
      </w:rPr>
    </w:lvl>
  </w:abstractNum>
  <w:abstractNum w:abstractNumId="2" w15:restartNumberingAfterBreak="0">
    <w:nsid w:val="05BD59FF"/>
    <w:multiLevelType w:val="singleLevel"/>
    <w:tmpl w:val="83B40A7E"/>
    <w:name w:val="dtBL List Bullet 5"/>
    <w:lvl w:ilvl="0">
      <w:start w:val="1"/>
      <w:numFmt w:val="bullet"/>
      <w:lvlRestart w:val="0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u w:val="none"/>
      </w:rPr>
    </w:lvl>
  </w:abstractNum>
  <w:abstractNum w:abstractNumId="3" w15:restartNumberingAfterBreak="0">
    <w:nsid w:val="07B43673"/>
    <w:multiLevelType w:val="hybridMultilevel"/>
    <w:tmpl w:val="1154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EDC"/>
    <w:multiLevelType w:val="multilevel"/>
    <w:tmpl w:val="5E9E3508"/>
    <w:name w:val="dtHD0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</w:abstractNum>
  <w:abstractNum w:abstractNumId="5" w15:restartNumberingAfterBreak="0">
    <w:nsid w:val="0C955CFA"/>
    <w:multiLevelType w:val="singleLevel"/>
    <w:tmpl w:val="2BE8B33A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6" w15:restartNumberingAfterBreak="0">
    <w:nsid w:val="17497AD7"/>
    <w:multiLevelType w:val="hybridMultilevel"/>
    <w:tmpl w:val="38C89D7C"/>
    <w:lvl w:ilvl="0" w:tplc="EC622BC6">
      <w:start w:val="1"/>
      <w:numFmt w:val="bullet"/>
      <w:lvlText w:val="o"/>
      <w:lvlJc w:val="left"/>
      <w:pPr>
        <w:ind w:left="780" w:hanging="420"/>
      </w:pPr>
      <w:rPr>
        <w:rFonts w:ascii="Courier New" w:hAnsi="Courier New" w:cs="Courier New" w:hint="default"/>
      </w:rPr>
    </w:lvl>
    <w:lvl w:ilvl="1" w:tplc="AF9EB752">
      <w:start w:val="1"/>
      <w:numFmt w:val="bullet"/>
      <w:lvlText w:val="o"/>
      <w:lvlJc w:val="left"/>
      <w:pPr>
        <w:ind w:left="1200" w:hanging="420"/>
      </w:pPr>
      <w:rPr>
        <w:rFonts w:ascii="Courier New" w:hAnsi="Courier New" w:cs="Courier New" w:hint="default"/>
      </w:rPr>
    </w:lvl>
    <w:lvl w:ilvl="2" w:tplc="4B069CA4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DDE640CE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820C320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1C46EB56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CFEE633C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85FC8CE4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A5E4B4B0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A2E0D8B"/>
    <w:multiLevelType w:val="hybridMultilevel"/>
    <w:tmpl w:val="6E4833D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7A96"/>
    <w:multiLevelType w:val="singleLevel"/>
    <w:tmpl w:val="063A2B8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u w:val="none"/>
      </w:rPr>
    </w:lvl>
  </w:abstractNum>
  <w:abstractNum w:abstractNumId="9" w15:restartNumberingAfterBreak="0">
    <w:nsid w:val="1C68745D"/>
    <w:multiLevelType w:val="singleLevel"/>
    <w:tmpl w:val="8F38D0B6"/>
    <w:lvl w:ilvl="0">
      <w:start w:val="1"/>
      <w:numFmt w:val="lowerLetter"/>
      <w:lvlRestart w:val="0"/>
      <w:pStyle w:val="ListAlpha4"/>
      <w:lvlText w:val="%1."/>
      <w:lvlJc w:val="left"/>
      <w:pPr>
        <w:tabs>
          <w:tab w:val="num" w:pos="1440"/>
        </w:tabs>
        <w:ind w:left="1440" w:hanging="360"/>
      </w:pPr>
      <w:rPr>
        <w:caps w:val="0"/>
        <w:u w:val="none"/>
      </w:rPr>
    </w:lvl>
  </w:abstractNum>
  <w:abstractNum w:abstractNumId="10" w15:restartNumberingAfterBreak="0">
    <w:nsid w:val="239F46A9"/>
    <w:multiLevelType w:val="singleLevel"/>
    <w:tmpl w:val="4E28D0AC"/>
    <w:lvl w:ilvl="0">
      <w:start w:val="1"/>
      <w:numFmt w:val="lowerLetter"/>
      <w:lvlRestart w:val="0"/>
      <w:pStyle w:val="ListAlpha"/>
      <w:lvlText w:val="%1."/>
      <w:lvlJc w:val="left"/>
      <w:pPr>
        <w:tabs>
          <w:tab w:val="num" w:pos="360"/>
        </w:tabs>
        <w:ind w:left="360" w:hanging="360"/>
      </w:pPr>
      <w:rPr>
        <w:caps w:val="0"/>
        <w:u w:val="none"/>
      </w:rPr>
    </w:lvl>
  </w:abstractNum>
  <w:abstractNum w:abstractNumId="11" w15:restartNumberingAfterBreak="0">
    <w:nsid w:val="26BA598C"/>
    <w:multiLevelType w:val="hybridMultilevel"/>
    <w:tmpl w:val="BAC22A50"/>
    <w:lvl w:ilvl="0" w:tplc="18EEDAA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04E2078">
      <w:start w:val="2"/>
      <w:numFmt w:val="bullet"/>
      <w:lvlText w:val="-"/>
      <w:lvlJc w:val="left"/>
      <w:pPr>
        <w:ind w:left="1200" w:hanging="420"/>
      </w:pPr>
      <w:rPr>
        <w:rFonts w:ascii="Times New Roman" w:eastAsia="Times New Roman" w:hAnsi="Times New Roman" w:cs="Times New Roman" w:hint="default"/>
      </w:rPr>
    </w:lvl>
    <w:lvl w:ilvl="2" w:tplc="FFC2754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19C5FDE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2848DB9E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CC2EB194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2F8A1B84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D74C303C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C4D261C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7E653CD"/>
    <w:multiLevelType w:val="hybridMultilevel"/>
    <w:tmpl w:val="02421DE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DAA6E0E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139F"/>
    <w:multiLevelType w:val="hybridMultilevel"/>
    <w:tmpl w:val="016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226E"/>
    <w:multiLevelType w:val="hybridMultilevel"/>
    <w:tmpl w:val="77EE41C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B44BD"/>
    <w:multiLevelType w:val="singleLevel"/>
    <w:tmpl w:val="01128DDA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aps w:val="0"/>
        <w:u w:val="none"/>
      </w:rPr>
    </w:lvl>
  </w:abstractNum>
  <w:abstractNum w:abstractNumId="16" w15:restartNumberingAfterBreak="0">
    <w:nsid w:val="2EA77044"/>
    <w:multiLevelType w:val="hybridMultilevel"/>
    <w:tmpl w:val="85BE60AE"/>
    <w:lvl w:ilvl="0" w:tplc="9D1C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2A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4C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6C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4E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A3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0E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29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5E5C"/>
    <w:multiLevelType w:val="singleLevel"/>
    <w:tmpl w:val="49B28100"/>
    <w:lvl w:ilvl="0">
      <w:start w:val="1"/>
      <w:numFmt w:val="lowerLetter"/>
      <w:lvlRestart w:val="0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caps w:val="0"/>
        <w:u w:val="none"/>
      </w:rPr>
    </w:lvl>
  </w:abstractNum>
  <w:abstractNum w:abstractNumId="18" w15:restartNumberingAfterBreak="0">
    <w:nsid w:val="32CE3D57"/>
    <w:multiLevelType w:val="singleLevel"/>
    <w:tmpl w:val="FFC4B7EE"/>
    <w:lvl w:ilvl="0">
      <w:start w:val="1"/>
      <w:numFmt w:val="lowerLetter"/>
      <w:lvlRestart w:val="0"/>
      <w:pStyle w:val="ListAlphaTable"/>
      <w:lvlText w:val="%1."/>
      <w:lvlJc w:val="left"/>
      <w:pPr>
        <w:tabs>
          <w:tab w:val="num" w:pos="360"/>
        </w:tabs>
        <w:ind w:left="360" w:hanging="360"/>
      </w:pPr>
      <w:rPr>
        <w:caps w:val="0"/>
        <w:u w:val="none"/>
      </w:rPr>
    </w:lvl>
  </w:abstractNum>
  <w:abstractNum w:abstractNumId="19" w15:restartNumberingAfterBreak="0">
    <w:nsid w:val="390D6A12"/>
    <w:multiLevelType w:val="singleLevel"/>
    <w:tmpl w:val="FFC28068"/>
    <w:lvl w:ilvl="0">
      <w:start w:val="1"/>
      <w:numFmt w:val="decimal"/>
      <w:lvlRestart w:val="0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caps w:val="0"/>
        <w:u w:val="none"/>
      </w:rPr>
    </w:lvl>
  </w:abstractNum>
  <w:abstractNum w:abstractNumId="20" w15:restartNumberingAfterBreak="0">
    <w:nsid w:val="3A4D5F31"/>
    <w:multiLevelType w:val="hybridMultilevel"/>
    <w:tmpl w:val="3FFC1EE0"/>
    <w:lvl w:ilvl="0" w:tplc="7490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C3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C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21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A8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1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CE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03A27"/>
    <w:multiLevelType w:val="singleLevel"/>
    <w:tmpl w:val="EAA41330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caps w:val="0"/>
        <w:u w:val="none"/>
      </w:rPr>
    </w:lvl>
  </w:abstractNum>
  <w:abstractNum w:abstractNumId="22" w15:restartNumberingAfterBreak="0">
    <w:nsid w:val="416F74B5"/>
    <w:multiLevelType w:val="hybridMultilevel"/>
    <w:tmpl w:val="6702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608B5"/>
    <w:multiLevelType w:val="hybridMultilevel"/>
    <w:tmpl w:val="8DBCE0A6"/>
    <w:lvl w:ilvl="0" w:tplc="F1167202">
      <w:start w:val="1"/>
      <w:numFmt w:val="decimal"/>
      <w:lvlText w:val="%1."/>
      <w:lvlJc w:val="left"/>
      <w:pPr>
        <w:ind w:left="720" w:hanging="360"/>
      </w:pPr>
    </w:lvl>
    <w:lvl w:ilvl="1" w:tplc="0F28B254" w:tentative="1">
      <w:start w:val="1"/>
      <w:numFmt w:val="lowerLetter"/>
      <w:lvlText w:val="%2."/>
      <w:lvlJc w:val="left"/>
      <w:pPr>
        <w:ind w:left="1440" w:hanging="360"/>
      </w:pPr>
    </w:lvl>
    <w:lvl w:ilvl="2" w:tplc="DE16768C" w:tentative="1">
      <w:start w:val="1"/>
      <w:numFmt w:val="lowerRoman"/>
      <w:lvlText w:val="%3."/>
      <w:lvlJc w:val="right"/>
      <w:pPr>
        <w:ind w:left="2160" w:hanging="180"/>
      </w:pPr>
    </w:lvl>
    <w:lvl w:ilvl="3" w:tplc="368C0102" w:tentative="1">
      <w:start w:val="1"/>
      <w:numFmt w:val="decimal"/>
      <w:lvlText w:val="%4."/>
      <w:lvlJc w:val="left"/>
      <w:pPr>
        <w:ind w:left="2880" w:hanging="360"/>
      </w:pPr>
    </w:lvl>
    <w:lvl w:ilvl="4" w:tplc="FC1C5DCE" w:tentative="1">
      <w:start w:val="1"/>
      <w:numFmt w:val="lowerLetter"/>
      <w:lvlText w:val="%5."/>
      <w:lvlJc w:val="left"/>
      <w:pPr>
        <w:ind w:left="3600" w:hanging="360"/>
      </w:pPr>
    </w:lvl>
    <w:lvl w:ilvl="5" w:tplc="FB881C9E" w:tentative="1">
      <w:start w:val="1"/>
      <w:numFmt w:val="lowerRoman"/>
      <w:lvlText w:val="%6."/>
      <w:lvlJc w:val="right"/>
      <w:pPr>
        <w:ind w:left="4320" w:hanging="180"/>
      </w:pPr>
    </w:lvl>
    <w:lvl w:ilvl="6" w:tplc="2AC646DA" w:tentative="1">
      <w:start w:val="1"/>
      <w:numFmt w:val="decimal"/>
      <w:lvlText w:val="%7."/>
      <w:lvlJc w:val="left"/>
      <w:pPr>
        <w:ind w:left="5040" w:hanging="360"/>
      </w:pPr>
    </w:lvl>
    <w:lvl w:ilvl="7" w:tplc="92CAF55C" w:tentative="1">
      <w:start w:val="1"/>
      <w:numFmt w:val="lowerLetter"/>
      <w:lvlText w:val="%8."/>
      <w:lvlJc w:val="left"/>
      <w:pPr>
        <w:ind w:left="5760" w:hanging="360"/>
      </w:pPr>
    </w:lvl>
    <w:lvl w:ilvl="8" w:tplc="717E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AE2"/>
    <w:multiLevelType w:val="hybridMultilevel"/>
    <w:tmpl w:val="D4A8E85C"/>
    <w:lvl w:ilvl="0" w:tplc="0409000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E0C40"/>
    <w:multiLevelType w:val="singleLevel"/>
    <w:tmpl w:val="678A761A"/>
    <w:lvl w:ilvl="0">
      <w:start w:val="1"/>
      <w:numFmt w:val="decimal"/>
      <w:lvlRestart w:val="0"/>
      <w:pStyle w:val="RefText"/>
      <w:lvlText w:val="%1."/>
      <w:lvlJc w:val="left"/>
      <w:pPr>
        <w:tabs>
          <w:tab w:val="num" w:pos="501"/>
        </w:tabs>
        <w:ind w:left="501" w:hanging="501"/>
      </w:pPr>
      <w:rPr>
        <w:caps w:val="0"/>
        <w:u w:val="none"/>
      </w:rPr>
    </w:lvl>
  </w:abstractNum>
  <w:abstractNum w:abstractNumId="26" w15:restartNumberingAfterBreak="0">
    <w:nsid w:val="4B5E24F1"/>
    <w:multiLevelType w:val="hybridMultilevel"/>
    <w:tmpl w:val="55C4C302"/>
    <w:lvl w:ilvl="0" w:tplc="0D106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CF"/>
      </w:rPr>
    </w:lvl>
    <w:lvl w:ilvl="1" w:tplc="8D42B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82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8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05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0B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2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F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CC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57663"/>
    <w:multiLevelType w:val="singleLevel"/>
    <w:tmpl w:val="72720D18"/>
    <w:name w:val="dtBL List Bullet 4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u w:val="none"/>
      </w:rPr>
    </w:lvl>
  </w:abstractNum>
  <w:abstractNum w:abstractNumId="28" w15:restartNumberingAfterBreak="0">
    <w:nsid w:val="4EF85765"/>
    <w:multiLevelType w:val="hybridMultilevel"/>
    <w:tmpl w:val="6E4833D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17186"/>
    <w:multiLevelType w:val="hybridMultilevel"/>
    <w:tmpl w:val="C8B6A2C0"/>
    <w:lvl w:ilvl="0" w:tplc="9C22676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7E82C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D6E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24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1A1BB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C7C800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1C1A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3CBC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643D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B4F80"/>
    <w:multiLevelType w:val="singleLevel"/>
    <w:tmpl w:val="EE62C73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caps w:val="0"/>
        <w:u w:val="none"/>
      </w:rPr>
    </w:lvl>
  </w:abstractNum>
  <w:abstractNum w:abstractNumId="31" w15:restartNumberingAfterBreak="0">
    <w:nsid w:val="5A9D7781"/>
    <w:multiLevelType w:val="hybridMultilevel"/>
    <w:tmpl w:val="BC14BFE4"/>
    <w:lvl w:ilvl="0" w:tplc="3A18F61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2CBC828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180A13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48690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678E61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54284F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66A4D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561B8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C82C81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7B4F15"/>
    <w:multiLevelType w:val="multilevel"/>
    <w:tmpl w:val="473421C2"/>
    <w:name w:val="dtNM List Number 4"/>
    <w:lvl w:ilvl="0">
      <w:start w:val="1"/>
      <w:numFmt w:val="decimal"/>
      <w:lvlRestart w:val="0"/>
      <w:suff w:val="space"/>
      <w:lvlText w:val="%1.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u w:val="none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suff w:val="space"/>
      <w:lvlText w:val="%1.%2.%3.%4. 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z w:val="24"/>
        <w:u w:val="none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z w:val="24"/>
        <w:u w:val="none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z w:val="24"/>
        <w:u w:val="none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z w:val="24"/>
        <w:u w:val="none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z w:val="24"/>
        <w:u w:val="none"/>
      </w:rPr>
    </w:lvl>
  </w:abstractNum>
  <w:abstractNum w:abstractNumId="33" w15:restartNumberingAfterBreak="0">
    <w:nsid w:val="649C06C3"/>
    <w:multiLevelType w:val="multilevel"/>
    <w:tmpl w:val="51164D0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0BD4353"/>
    <w:multiLevelType w:val="singleLevel"/>
    <w:tmpl w:val="DE948628"/>
    <w:name w:val="dtHD02"/>
    <w:lvl w:ilvl="0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aps w:val="0"/>
        <w:sz w:val="24"/>
        <w:u w:val="none"/>
      </w:rPr>
    </w:lvl>
  </w:abstractNum>
  <w:abstractNum w:abstractNumId="35" w15:restartNumberingAfterBreak="0">
    <w:nsid w:val="7265704B"/>
    <w:multiLevelType w:val="hybridMultilevel"/>
    <w:tmpl w:val="7FE4DFDC"/>
    <w:lvl w:ilvl="0" w:tplc="5CDE0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A1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AB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1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CB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0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6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6E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A157B"/>
    <w:multiLevelType w:val="hybridMultilevel"/>
    <w:tmpl w:val="75F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F36E5"/>
    <w:multiLevelType w:val="hybridMultilevel"/>
    <w:tmpl w:val="D04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F178B"/>
    <w:multiLevelType w:val="singleLevel"/>
    <w:tmpl w:val="AD5C2B24"/>
    <w:lvl w:ilvl="0">
      <w:start w:val="1"/>
      <w:numFmt w:val="decimal"/>
      <w:lvlRestart w:val="0"/>
      <w:pStyle w:val="ListNumberTable"/>
      <w:lvlText w:val="%1."/>
      <w:lvlJc w:val="left"/>
      <w:pPr>
        <w:tabs>
          <w:tab w:val="num" w:pos="360"/>
        </w:tabs>
        <w:ind w:left="360" w:hanging="360"/>
      </w:pPr>
      <w:rPr>
        <w:caps w:val="0"/>
        <w:u w:val="none"/>
      </w:rPr>
    </w:lvl>
  </w:abstractNum>
  <w:abstractNum w:abstractNumId="39" w15:restartNumberingAfterBreak="0">
    <w:nsid w:val="774A3101"/>
    <w:multiLevelType w:val="multilevel"/>
    <w:tmpl w:val="1518B400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</w:abstractNum>
  <w:abstractNum w:abstractNumId="40" w15:restartNumberingAfterBreak="0">
    <w:nsid w:val="79D24503"/>
    <w:multiLevelType w:val="multilevel"/>
    <w:tmpl w:val="3594BA52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2430"/>
        </w:tabs>
        <w:ind w:left="243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</w:abstractNum>
  <w:abstractNum w:abstractNumId="41" w15:restartNumberingAfterBreak="0">
    <w:nsid w:val="7A7F3C64"/>
    <w:multiLevelType w:val="singleLevel"/>
    <w:tmpl w:val="A45254F6"/>
    <w:lvl w:ilvl="0">
      <w:start w:val="1"/>
      <w:numFmt w:val="bullet"/>
      <w:lvlRestart w:val="0"/>
      <w:pStyle w:val="ListBullet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42" w15:restartNumberingAfterBreak="0">
    <w:nsid w:val="7B1D4E4F"/>
    <w:multiLevelType w:val="hybridMultilevel"/>
    <w:tmpl w:val="F9DE5B84"/>
    <w:lvl w:ilvl="0" w:tplc="CCA466A4">
      <w:start w:val="1"/>
      <w:numFmt w:val="decimal"/>
      <w:lvlText w:val="%1."/>
      <w:lvlJc w:val="left"/>
      <w:pPr>
        <w:ind w:left="720" w:hanging="360"/>
      </w:pPr>
    </w:lvl>
    <w:lvl w:ilvl="1" w:tplc="181EBC4A" w:tentative="1">
      <w:start w:val="1"/>
      <w:numFmt w:val="lowerLetter"/>
      <w:lvlText w:val="%2."/>
      <w:lvlJc w:val="left"/>
      <w:pPr>
        <w:ind w:left="1440" w:hanging="360"/>
      </w:pPr>
    </w:lvl>
    <w:lvl w:ilvl="2" w:tplc="D7DE17EA" w:tentative="1">
      <w:start w:val="1"/>
      <w:numFmt w:val="lowerRoman"/>
      <w:lvlText w:val="%3."/>
      <w:lvlJc w:val="right"/>
      <w:pPr>
        <w:ind w:left="2160" w:hanging="180"/>
      </w:pPr>
    </w:lvl>
    <w:lvl w:ilvl="3" w:tplc="E706844A" w:tentative="1">
      <w:start w:val="1"/>
      <w:numFmt w:val="decimal"/>
      <w:lvlText w:val="%4."/>
      <w:lvlJc w:val="left"/>
      <w:pPr>
        <w:ind w:left="2880" w:hanging="360"/>
      </w:pPr>
    </w:lvl>
    <w:lvl w:ilvl="4" w:tplc="A468A126" w:tentative="1">
      <w:start w:val="1"/>
      <w:numFmt w:val="lowerLetter"/>
      <w:lvlText w:val="%5."/>
      <w:lvlJc w:val="left"/>
      <w:pPr>
        <w:ind w:left="3600" w:hanging="360"/>
      </w:pPr>
    </w:lvl>
    <w:lvl w:ilvl="5" w:tplc="BB74ECF6" w:tentative="1">
      <w:start w:val="1"/>
      <w:numFmt w:val="lowerRoman"/>
      <w:lvlText w:val="%6."/>
      <w:lvlJc w:val="right"/>
      <w:pPr>
        <w:ind w:left="4320" w:hanging="180"/>
      </w:pPr>
    </w:lvl>
    <w:lvl w:ilvl="6" w:tplc="426CA7AA" w:tentative="1">
      <w:start w:val="1"/>
      <w:numFmt w:val="decimal"/>
      <w:lvlText w:val="%7."/>
      <w:lvlJc w:val="left"/>
      <w:pPr>
        <w:ind w:left="5040" w:hanging="360"/>
      </w:pPr>
    </w:lvl>
    <w:lvl w:ilvl="7" w:tplc="B6381BA4" w:tentative="1">
      <w:start w:val="1"/>
      <w:numFmt w:val="lowerLetter"/>
      <w:lvlText w:val="%8."/>
      <w:lvlJc w:val="left"/>
      <w:pPr>
        <w:ind w:left="5760" w:hanging="360"/>
      </w:pPr>
    </w:lvl>
    <w:lvl w:ilvl="8" w:tplc="A956C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A67F9"/>
    <w:multiLevelType w:val="singleLevel"/>
    <w:tmpl w:val="604CDF50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u w:val="none"/>
      </w:rPr>
    </w:lvl>
  </w:abstractNum>
  <w:abstractNum w:abstractNumId="44" w15:restartNumberingAfterBreak="0">
    <w:nsid w:val="7E083F62"/>
    <w:multiLevelType w:val="multilevel"/>
    <w:tmpl w:val="E7AAF62C"/>
    <w:lvl w:ilvl="0">
      <w:start w:val="1"/>
      <w:numFmt w:val="decimal"/>
      <w:lvlRestart w:val="0"/>
      <w:pStyle w:val="Appendix1"/>
      <w:suff w:val="space"/>
      <w:lvlText w:val="Appendix 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decimal"/>
      <w:pStyle w:val="Appendix2"/>
      <w:suff w:val="space"/>
      <w:lvlText w:val="Appendix 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ppendix3"/>
      <w:suff w:val="space"/>
      <w:lvlText w:val="Appendix 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6"/>
  </w:num>
  <w:num w:numId="3">
    <w:abstractNumId w:val="44"/>
  </w:num>
  <w:num w:numId="4">
    <w:abstractNumId w:val="44"/>
  </w:num>
  <w:num w:numId="5">
    <w:abstractNumId w:val="44"/>
  </w:num>
  <w:num w:numId="6">
    <w:abstractNumId w:val="39"/>
  </w:num>
  <w:num w:numId="7">
    <w:abstractNumId w:val="39"/>
  </w:num>
  <w:num w:numId="8">
    <w:abstractNumId w:val="39"/>
  </w:num>
  <w:num w:numId="9">
    <w:abstractNumId w:val="39"/>
  </w:num>
  <w:num w:numId="10">
    <w:abstractNumId w:val="39"/>
  </w:num>
  <w:num w:numId="11">
    <w:abstractNumId w:val="39"/>
  </w:num>
  <w:num w:numId="12">
    <w:abstractNumId w:val="39"/>
  </w:num>
  <w:num w:numId="13">
    <w:abstractNumId w:val="39"/>
  </w:num>
  <w:num w:numId="14">
    <w:abstractNumId w:val="39"/>
  </w:num>
  <w:num w:numId="15">
    <w:abstractNumId w:val="10"/>
  </w:num>
  <w:num w:numId="16">
    <w:abstractNumId w:val="17"/>
  </w:num>
  <w:num w:numId="17">
    <w:abstractNumId w:val="0"/>
  </w:num>
  <w:num w:numId="18">
    <w:abstractNumId w:val="9"/>
  </w:num>
  <w:num w:numId="19">
    <w:abstractNumId w:val="18"/>
  </w:num>
  <w:num w:numId="20">
    <w:abstractNumId w:val="40"/>
  </w:num>
  <w:num w:numId="21">
    <w:abstractNumId w:val="5"/>
  </w:num>
  <w:num w:numId="22">
    <w:abstractNumId w:val="43"/>
  </w:num>
  <w:num w:numId="23">
    <w:abstractNumId w:val="8"/>
  </w:num>
  <w:num w:numId="24">
    <w:abstractNumId w:val="2"/>
  </w:num>
  <w:num w:numId="25">
    <w:abstractNumId w:val="41"/>
  </w:num>
  <w:num w:numId="26">
    <w:abstractNumId w:val="15"/>
  </w:num>
  <w:num w:numId="27">
    <w:abstractNumId w:val="21"/>
  </w:num>
  <w:num w:numId="28">
    <w:abstractNumId w:val="1"/>
  </w:num>
  <w:num w:numId="29">
    <w:abstractNumId w:val="30"/>
  </w:num>
  <w:num w:numId="30">
    <w:abstractNumId w:val="19"/>
  </w:num>
  <w:num w:numId="31">
    <w:abstractNumId w:val="38"/>
  </w:num>
  <w:num w:numId="32">
    <w:abstractNumId w:val="25"/>
  </w:num>
  <w:num w:numId="33">
    <w:abstractNumId w:val="39"/>
  </w:num>
  <w:num w:numId="34">
    <w:abstractNumId w:val="39"/>
  </w:num>
  <w:num w:numId="35">
    <w:abstractNumId w:val="39"/>
  </w:num>
  <w:num w:numId="36">
    <w:abstractNumId w:val="27"/>
  </w:num>
  <w:num w:numId="37">
    <w:abstractNumId w:val="24"/>
  </w:num>
  <w:num w:numId="38">
    <w:abstractNumId w:val="35"/>
  </w:num>
  <w:num w:numId="39">
    <w:abstractNumId w:val="29"/>
  </w:num>
  <w:num w:numId="40">
    <w:abstractNumId w:val="16"/>
  </w:num>
  <w:num w:numId="41">
    <w:abstractNumId w:val="14"/>
  </w:num>
  <w:num w:numId="42">
    <w:abstractNumId w:val="12"/>
  </w:num>
  <w:num w:numId="43">
    <w:abstractNumId w:val="31"/>
  </w:num>
  <w:num w:numId="44">
    <w:abstractNumId w:val="23"/>
  </w:num>
  <w:num w:numId="45">
    <w:abstractNumId w:val="42"/>
  </w:num>
  <w:num w:numId="46">
    <w:abstractNumId w:val="7"/>
  </w:num>
  <w:num w:numId="47">
    <w:abstractNumId w:val="11"/>
  </w:num>
  <w:num w:numId="48">
    <w:abstractNumId w:val="6"/>
  </w:num>
  <w:num w:numId="49">
    <w:abstractNumId w:val="20"/>
  </w:num>
  <w:num w:numId="50">
    <w:abstractNumId w:val="33"/>
  </w:num>
  <w:num w:numId="51">
    <w:abstractNumId w:val="39"/>
  </w:num>
  <w:num w:numId="52">
    <w:abstractNumId w:val="39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40"/>
  </w:num>
  <w:num w:numId="56">
    <w:abstractNumId w:val="3"/>
  </w:num>
  <w:num w:numId="57">
    <w:abstractNumId w:val="13"/>
  </w:num>
  <w:num w:numId="58">
    <w:abstractNumId w:val="36"/>
  </w:num>
  <w:num w:numId="59">
    <w:abstractNumId w:val="40"/>
  </w:num>
  <w:num w:numId="60">
    <w:abstractNumId w:val="40"/>
  </w:num>
  <w:num w:numId="61">
    <w:abstractNumId w:val="28"/>
  </w:num>
  <w:num w:numId="62">
    <w:abstractNumId w:val="37"/>
  </w:num>
  <w:num w:numId="6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ph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tionHeadingLevels" w:val="0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9e9fad9pvwvoefvvfpdeevdva2wsr9f9aa&quot;&gt;A-13880 EndNote Library&lt;record-ids&gt;&lt;item&gt;4&lt;/item&gt;&lt;item&gt;8&lt;/item&gt;&lt;item&gt;22&lt;/item&gt;&lt;item&gt;25&lt;/item&gt;&lt;item&gt;26&lt;/item&gt;&lt;item&gt;28&lt;/item&gt;&lt;item&gt;59&lt;/item&gt;&lt;item&gt;83&lt;/item&gt;&lt;item&gt;85&lt;/item&gt;&lt;item&gt;86&lt;/item&gt;&lt;item&gt;103&lt;/item&gt;&lt;item&gt;105&lt;/item&gt;&lt;item&gt;106&lt;/item&gt;&lt;item&gt;109&lt;/item&gt;&lt;item&gt;117&lt;/item&gt;&lt;item&gt;118&lt;/item&gt;&lt;item&gt;119&lt;/item&gt;&lt;item&gt;120&lt;/item&gt;&lt;item&gt;121&lt;/item&gt;&lt;item&gt;122&lt;/item&gt;&lt;item&gt;124&lt;/item&gt;&lt;item&gt;125&lt;/item&gt;&lt;item&gt;126&lt;/item&gt;&lt;item&gt;128&lt;/item&gt;&lt;/record-ids&gt;&lt;/item&gt;&lt;/Libraries&gt;"/>
    <w:docVar w:name="EOTCaptionStyle" w:val="Consecutive"/>
    <w:docVar w:name="HeadingStartNumber" w:val="1"/>
    <w:docVar w:name="NumberHeadings" w:val="1"/>
    <w:docVar w:name="PlainFormat" w:val="0"/>
    <w:docVar w:name="TOCDepth" w:val="4"/>
    <w:docVar w:name="WideMargins" w:val="0"/>
  </w:docVars>
  <w:rsids>
    <w:rsidRoot w:val="00A40F25"/>
    <w:rsid w:val="00000947"/>
    <w:rsid w:val="0000115C"/>
    <w:rsid w:val="000011AE"/>
    <w:rsid w:val="0000194D"/>
    <w:rsid w:val="0000349F"/>
    <w:rsid w:val="00004700"/>
    <w:rsid w:val="00004AF7"/>
    <w:rsid w:val="00005275"/>
    <w:rsid w:val="0000565F"/>
    <w:rsid w:val="00005DCF"/>
    <w:rsid w:val="000077F2"/>
    <w:rsid w:val="00007A0D"/>
    <w:rsid w:val="00010A9D"/>
    <w:rsid w:val="00011321"/>
    <w:rsid w:val="00012539"/>
    <w:rsid w:val="0001256B"/>
    <w:rsid w:val="00012740"/>
    <w:rsid w:val="0001302E"/>
    <w:rsid w:val="00015084"/>
    <w:rsid w:val="00015B78"/>
    <w:rsid w:val="00016CD2"/>
    <w:rsid w:val="0001704C"/>
    <w:rsid w:val="0001775B"/>
    <w:rsid w:val="000207D8"/>
    <w:rsid w:val="00021BF6"/>
    <w:rsid w:val="000221E3"/>
    <w:rsid w:val="000234E0"/>
    <w:rsid w:val="00023545"/>
    <w:rsid w:val="000251BA"/>
    <w:rsid w:val="00025565"/>
    <w:rsid w:val="00026D66"/>
    <w:rsid w:val="000278E8"/>
    <w:rsid w:val="00030C87"/>
    <w:rsid w:val="00030E1F"/>
    <w:rsid w:val="0003114B"/>
    <w:rsid w:val="0003121B"/>
    <w:rsid w:val="000321C9"/>
    <w:rsid w:val="00032373"/>
    <w:rsid w:val="000325EA"/>
    <w:rsid w:val="00032FB7"/>
    <w:rsid w:val="00033CD4"/>
    <w:rsid w:val="0003533A"/>
    <w:rsid w:val="000367AA"/>
    <w:rsid w:val="00036CD2"/>
    <w:rsid w:val="0003721A"/>
    <w:rsid w:val="00037613"/>
    <w:rsid w:val="00042601"/>
    <w:rsid w:val="000437D4"/>
    <w:rsid w:val="00044BE0"/>
    <w:rsid w:val="00045EA3"/>
    <w:rsid w:val="00045EAA"/>
    <w:rsid w:val="000477D0"/>
    <w:rsid w:val="00050071"/>
    <w:rsid w:val="00050C67"/>
    <w:rsid w:val="000514A7"/>
    <w:rsid w:val="00052359"/>
    <w:rsid w:val="0005245C"/>
    <w:rsid w:val="00052AC6"/>
    <w:rsid w:val="00052BAB"/>
    <w:rsid w:val="00052D3F"/>
    <w:rsid w:val="00052DD3"/>
    <w:rsid w:val="00052F90"/>
    <w:rsid w:val="00053606"/>
    <w:rsid w:val="0005385B"/>
    <w:rsid w:val="00053B77"/>
    <w:rsid w:val="000552EB"/>
    <w:rsid w:val="00055AB6"/>
    <w:rsid w:val="00055B1C"/>
    <w:rsid w:val="0005662B"/>
    <w:rsid w:val="00060EF0"/>
    <w:rsid w:val="00061765"/>
    <w:rsid w:val="00061D69"/>
    <w:rsid w:val="0006266D"/>
    <w:rsid w:val="00062952"/>
    <w:rsid w:val="00062D05"/>
    <w:rsid w:val="0006663B"/>
    <w:rsid w:val="00066BD3"/>
    <w:rsid w:val="00066C05"/>
    <w:rsid w:val="00070B23"/>
    <w:rsid w:val="00070DBC"/>
    <w:rsid w:val="00071949"/>
    <w:rsid w:val="00072191"/>
    <w:rsid w:val="000739B7"/>
    <w:rsid w:val="0007445C"/>
    <w:rsid w:val="0007630E"/>
    <w:rsid w:val="00077507"/>
    <w:rsid w:val="000775BE"/>
    <w:rsid w:val="00080169"/>
    <w:rsid w:val="0008019F"/>
    <w:rsid w:val="00080486"/>
    <w:rsid w:val="00080592"/>
    <w:rsid w:val="00081AE7"/>
    <w:rsid w:val="000820F2"/>
    <w:rsid w:val="000821E9"/>
    <w:rsid w:val="0008265C"/>
    <w:rsid w:val="00083079"/>
    <w:rsid w:val="0008312B"/>
    <w:rsid w:val="00083B82"/>
    <w:rsid w:val="00084D8C"/>
    <w:rsid w:val="00085205"/>
    <w:rsid w:val="00085778"/>
    <w:rsid w:val="000858D4"/>
    <w:rsid w:val="00085D89"/>
    <w:rsid w:val="00086662"/>
    <w:rsid w:val="000876FE"/>
    <w:rsid w:val="000914B1"/>
    <w:rsid w:val="00091A0E"/>
    <w:rsid w:val="00092110"/>
    <w:rsid w:val="00094691"/>
    <w:rsid w:val="00094B87"/>
    <w:rsid w:val="00094CA1"/>
    <w:rsid w:val="00095CF2"/>
    <w:rsid w:val="000965E4"/>
    <w:rsid w:val="000975E7"/>
    <w:rsid w:val="00097849"/>
    <w:rsid w:val="00097871"/>
    <w:rsid w:val="000A1553"/>
    <w:rsid w:val="000A283E"/>
    <w:rsid w:val="000A52BA"/>
    <w:rsid w:val="000A5738"/>
    <w:rsid w:val="000A608F"/>
    <w:rsid w:val="000A629B"/>
    <w:rsid w:val="000A67D8"/>
    <w:rsid w:val="000A680B"/>
    <w:rsid w:val="000B0816"/>
    <w:rsid w:val="000B380B"/>
    <w:rsid w:val="000B3F53"/>
    <w:rsid w:val="000B42B1"/>
    <w:rsid w:val="000B57DC"/>
    <w:rsid w:val="000B65C1"/>
    <w:rsid w:val="000B66FC"/>
    <w:rsid w:val="000C01E8"/>
    <w:rsid w:val="000C1160"/>
    <w:rsid w:val="000C1F0D"/>
    <w:rsid w:val="000C2914"/>
    <w:rsid w:val="000C3513"/>
    <w:rsid w:val="000C36BF"/>
    <w:rsid w:val="000C4FA7"/>
    <w:rsid w:val="000C5853"/>
    <w:rsid w:val="000C586F"/>
    <w:rsid w:val="000C5961"/>
    <w:rsid w:val="000C62AE"/>
    <w:rsid w:val="000C7647"/>
    <w:rsid w:val="000C77EA"/>
    <w:rsid w:val="000C78AD"/>
    <w:rsid w:val="000D15F4"/>
    <w:rsid w:val="000D1821"/>
    <w:rsid w:val="000D1EA0"/>
    <w:rsid w:val="000D23EC"/>
    <w:rsid w:val="000D3922"/>
    <w:rsid w:val="000D4BF8"/>
    <w:rsid w:val="000D5A5E"/>
    <w:rsid w:val="000D7CB8"/>
    <w:rsid w:val="000E0F50"/>
    <w:rsid w:val="000E129D"/>
    <w:rsid w:val="000E12C2"/>
    <w:rsid w:val="000E14B7"/>
    <w:rsid w:val="000E183E"/>
    <w:rsid w:val="000E1E4D"/>
    <w:rsid w:val="000E36AE"/>
    <w:rsid w:val="000E57C8"/>
    <w:rsid w:val="000F0A20"/>
    <w:rsid w:val="000F0B64"/>
    <w:rsid w:val="000F10A1"/>
    <w:rsid w:val="000F29DC"/>
    <w:rsid w:val="000F2A0E"/>
    <w:rsid w:val="000F2D89"/>
    <w:rsid w:val="000F2DEE"/>
    <w:rsid w:val="000F40B5"/>
    <w:rsid w:val="000F45F1"/>
    <w:rsid w:val="000F4751"/>
    <w:rsid w:val="000F592B"/>
    <w:rsid w:val="000F5B5E"/>
    <w:rsid w:val="000F5E8B"/>
    <w:rsid w:val="000F6090"/>
    <w:rsid w:val="000F6653"/>
    <w:rsid w:val="000F6DED"/>
    <w:rsid w:val="00101933"/>
    <w:rsid w:val="0010320F"/>
    <w:rsid w:val="00103F95"/>
    <w:rsid w:val="001041D5"/>
    <w:rsid w:val="00105821"/>
    <w:rsid w:val="001070C7"/>
    <w:rsid w:val="00107780"/>
    <w:rsid w:val="00107867"/>
    <w:rsid w:val="00111283"/>
    <w:rsid w:val="001121F9"/>
    <w:rsid w:val="001144B6"/>
    <w:rsid w:val="00114701"/>
    <w:rsid w:val="00114FEA"/>
    <w:rsid w:val="001156C2"/>
    <w:rsid w:val="00115876"/>
    <w:rsid w:val="0011697E"/>
    <w:rsid w:val="00116A31"/>
    <w:rsid w:val="001179DD"/>
    <w:rsid w:val="00121216"/>
    <w:rsid w:val="00121BCA"/>
    <w:rsid w:val="001220D2"/>
    <w:rsid w:val="00122812"/>
    <w:rsid w:val="0012327D"/>
    <w:rsid w:val="001236FE"/>
    <w:rsid w:val="00130AB3"/>
    <w:rsid w:val="00132477"/>
    <w:rsid w:val="00132839"/>
    <w:rsid w:val="001353ED"/>
    <w:rsid w:val="0013544E"/>
    <w:rsid w:val="00137091"/>
    <w:rsid w:val="001370AB"/>
    <w:rsid w:val="001375D8"/>
    <w:rsid w:val="00137B62"/>
    <w:rsid w:val="00140681"/>
    <w:rsid w:val="00141017"/>
    <w:rsid w:val="00141734"/>
    <w:rsid w:val="00144CC7"/>
    <w:rsid w:val="0014559D"/>
    <w:rsid w:val="0015042A"/>
    <w:rsid w:val="00150E08"/>
    <w:rsid w:val="00150EAE"/>
    <w:rsid w:val="001515C7"/>
    <w:rsid w:val="00154406"/>
    <w:rsid w:val="00156F6B"/>
    <w:rsid w:val="00157659"/>
    <w:rsid w:val="00157BF1"/>
    <w:rsid w:val="001611FD"/>
    <w:rsid w:val="001615D3"/>
    <w:rsid w:val="00162E53"/>
    <w:rsid w:val="00163CB7"/>
    <w:rsid w:val="001642DD"/>
    <w:rsid w:val="001642F6"/>
    <w:rsid w:val="00164CEA"/>
    <w:rsid w:val="0016590F"/>
    <w:rsid w:val="00167414"/>
    <w:rsid w:val="00167B35"/>
    <w:rsid w:val="00171B30"/>
    <w:rsid w:val="00172F9F"/>
    <w:rsid w:val="001736E0"/>
    <w:rsid w:val="001737FD"/>
    <w:rsid w:val="001757CC"/>
    <w:rsid w:val="00175A15"/>
    <w:rsid w:val="001769BD"/>
    <w:rsid w:val="00176A62"/>
    <w:rsid w:val="00177C8D"/>
    <w:rsid w:val="00177D76"/>
    <w:rsid w:val="00182517"/>
    <w:rsid w:val="0018256F"/>
    <w:rsid w:val="00182A7F"/>
    <w:rsid w:val="00183C26"/>
    <w:rsid w:val="0018422B"/>
    <w:rsid w:val="0018441C"/>
    <w:rsid w:val="0018577C"/>
    <w:rsid w:val="001907BF"/>
    <w:rsid w:val="00190C47"/>
    <w:rsid w:val="00190C87"/>
    <w:rsid w:val="0019329D"/>
    <w:rsid w:val="00194668"/>
    <w:rsid w:val="00194AA8"/>
    <w:rsid w:val="00196BA7"/>
    <w:rsid w:val="00196F0A"/>
    <w:rsid w:val="00197925"/>
    <w:rsid w:val="00197B53"/>
    <w:rsid w:val="001A2082"/>
    <w:rsid w:val="001A2C97"/>
    <w:rsid w:val="001A319E"/>
    <w:rsid w:val="001A3AF3"/>
    <w:rsid w:val="001A64E8"/>
    <w:rsid w:val="001B0DDC"/>
    <w:rsid w:val="001B1543"/>
    <w:rsid w:val="001B2878"/>
    <w:rsid w:val="001B2D22"/>
    <w:rsid w:val="001B37C3"/>
    <w:rsid w:val="001B51E8"/>
    <w:rsid w:val="001B7D32"/>
    <w:rsid w:val="001C0A28"/>
    <w:rsid w:val="001C1055"/>
    <w:rsid w:val="001C3C09"/>
    <w:rsid w:val="001C4B57"/>
    <w:rsid w:val="001C5766"/>
    <w:rsid w:val="001D0227"/>
    <w:rsid w:val="001D0E12"/>
    <w:rsid w:val="001D20B2"/>
    <w:rsid w:val="001D20E2"/>
    <w:rsid w:val="001D2E16"/>
    <w:rsid w:val="001D34CC"/>
    <w:rsid w:val="001D40A5"/>
    <w:rsid w:val="001D568B"/>
    <w:rsid w:val="001D61D5"/>
    <w:rsid w:val="001D70DA"/>
    <w:rsid w:val="001D721F"/>
    <w:rsid w:val="001E0C35"/>
    <w:rsid w:val="001E0EA6"/>
    <w:rsid w:val="001E2108"/>
    <w:rsid w:val="001E269C"/>
    <w:rsid w:val="001E3999"/>
    <w:rsid w:val="001E3B7C"/>
    <w:rsid w:val="001E41A0"/>
    <w:rsid w:val="001E4761"/>
    <w:rsid w:val="001E72F8"/>
    <w:rsid w:val="001E7BA0"/>
    <w:rsid w:val="001F015E"/>
    <w:rsid w:val="001F04E4"/>
    <w:rsid w:val="001F1DAC"/>
    <w:rsid w:val="001F2BF4"/>
    <w:rsid w:val="001F3DE6"/>
    <w:rsid w:val="001F4232"/>
    <w:rsid w:val="001F4808"/>
    <w:rsid w:val="001F54FF"/>
    <w:rsid w:val="001F58ED"/>
    <w:rsid w:val="001F6697"/>
    <w:rsid w:val="001F6D23"/>
    <w:rsid w:val="001F702B"/>
    <w:rsid w:val="001F7045"/>
    <w:rsid w:val="001F72AC"/>
    <w:rsid w:val="0020039C"/>
    <w:rsid w:val="0020084A"/>
    <w:rsid w:val="00200AB0"/>
    <w:rsid w:val="002014EA"/>
    <w:rsid w:val="0020750D"/>
    <w:rsid w:val="002112DB"/>
    <w:rsid w:val="00211CEE"/>
    <w:rsid w:val="00212A76"/>
    <w:rsid w:val="00213422"/>
    <w:rsid w:val="0021349D"/>
    <w:rsid w:val="00215ED0"/>
    <w:rsid w:val="002201F8"/>
    <w:rsid w:val="002212F9"/>
    <w:rsid w:val="00221B10"/>
    <w:rsid w:val="00222181"/>
    <w:rsid w:val="00222DF4"/>
    <w:rsid w:val="00223066"/>
    <w:rsid w:val="00223862"/>
    <w:rsid w:val="00223F79"/>
    <w:rsid w:val="002268C8"/>
    <w:rsid w:val="00226969"/>
    <w:rsid w:val="00227275"/>
    <w:rsid w:val="002279C7"/>
    <w:rsid w:val="00227BD2"/>
    <w:rsid w:val="00227E93"/>
    <w:rsid w:val="00227FA3"/>
    <w:rsid w:val="00230791"/>
    <w:rsid w:val="002308D6"/>
    <w:rsid w:val="00230ABD"/>
    <w:rsid w:val="0023132F"/>
    <w:rsid w:val="002320CB"/>
    <w:rsid w:val="002337A8"/>
    <w:rsid w:val="0023539A"/>
    <w:rsid w:val="00235B66"/>
    <w:rsid w:val="00235EBB"/>
    <w:rsid w:val="002360D4"/>
    <w:rsid w:val="00237D50"/>
    <w:rsid w:val="00241760"/>
    <w:rsid w:val="002417C9"/>
    <w:rsid w:val="00242860"/>
    <w:rsid w:val="00243A99"/>
    <w:rsid w:val="00243FF6"/>
    <w:rsid w:val="0024408D"/>
    <w:rsid w:val="0024509A"/>
    <w:rsid w:val="002459FF"/>
    <w:rsid w:val="00245B2D"/>
    <w:rsid w:val="00245C09"/>
    <w:rsid w:val="002467A6"/>
    <w:rsid w:val="00251FF5"/>
    <w:rsid w:val="00252AE8"/>
    <w:rsid w:val="0025378B"/>
    <w:rsid w:val="00253F89"/>
    <w:rsid w:val="0025433A"/>
    <w:rsid w:val="00254714"/>
    <w:rsid w:val="0025626D"/>
    <w:rsid w:val="00256A09"/>
    <w:rsid w:val="0025751A"/>
    <w:rsid w:val="0026047B"/>
    <w:rsid w:val="0026121B"/>
    <w:rsid w:val="002613D8"/>
    <w:rsid w:val="002621CB"/>
    <w:rsid w:val="00263251"/>
    <w:rsid w:val="002645A3"/>
    <w:rsid w:val="002654C1"/>
    <w:rsid w:val="002657EC"/>
    <w:rsid w:val="00265D72"/>
    <w:rsid w:val="00266420"/>
    <w:rsid w:val="00266992"/>
    <w:rsid w:val="00267135"/>
    <w:rsid w:val="00267AB2"/>
    <w:rsid w:val="00270504"/>
    <w:rsid w:val="0027052C"/>
    <w:rsid w:val="00270BA8"/>
    <w:rsid w:val="002726B8"/>
    <w:rsid w:val="00273695"/>
    <w:rsid w:val="00273DF4"/>
    <w:rsid w:val="00274551"/>
    <w:rsid w:val="00274860"/>
    <w:rsid w:val="00274F65"/>
    <w:rsid w:val="002755DC"/>
    <w:rsid w:val="00276929"/>
    <w:rsid w:val="00276C5A"/>
    <w:rsid w:val="00276E9B"/>
    <w:rsid w:val="002776FA"/>
    <w:rsid w:val="0028071F"/>
    <w:rsid w:val="00280E10"/>
    <w:rsid w:val="0028104C"/>
    <w:rsid w:val="00281677"/>
    <w:rsid w:val="00282333"/>
    <w:rsid w:val="00282689"/>
    <w:rsid w:val="00282815"/>
    <w:rsid w:val="00283810"/>
    <w:rsid w:val="00284DB4"/>
    <w:rsid w:val="00287D6A"/>
    <w:rsid w:val="00290570"/>
    <w:rsid w:val="002906FF"/>
    <w:rsid w:val="00290B74"/>
    <w:rsid w:val="0029199A"/>
    <w:rsid w:val="002922A1"/>
    <w:rsid w:val="0029438F"/>
    <w:rsid w:val="0029439C"/>
    <w:rsid w:val="002951F1"/>
    <w:rsid w:val="00297214"/>
    <w:rsid w:val="002A01D2"/>
    <w:rsid w:val="002A0EFA"/>
    <w:rsid w:val="002A25AF"/>
    <w:rsid w:val="002A2F4D"/>
    <w:rsid w:val="002A41C3"/>
    <w:rsid w:val="002A4291"/>
    <w:rsid w:val="002A4377"/>
    <w:rsid w:val="002A635C"/>
    <w:rsid w:val="002B194B"/>
    <w:rsid w:val="002B1A2A"/>
    <w:rsid w:val="002B1F0D"/>
    <w:rsid w:val="002B27B2"/>
    <w:rsid w:val="002B3019"/>
    <w:rsid w:val="002B556F"/>
    <w:rsid w:val="002B655B"/>
    <w:rsid w:val="002B667C"/>
    <w:rsid w:val="002B66DC"/>
    <w:rsid w:val="002C1152"/>
    <w:rsid w:val="002C1286"/>
    <w:rsid w:val="002C196B"/>
    <w:rsid w:val="002C1BC6"/>
    <w:rsid w:val="002C1D27"/>
    <w:rsid w:val="002C2EA8"/>
    <w:rsid w:val="002C2F1D"/>
    <w:rsid w:val="002C3240"/>
    <w:rsid w:val="002C6DB1"/>
    <w:rsid w:val="002C701D"/>
    <w:rsid w:val="002D1863"/>
    <w:rsid w:val="002D1BBC"/>
    <w:rsid w:val="002D1E41"/>
    <w:rsid w:val="002D21F7"/>
    <w:rsid w:val="002D255F"/>
    <w:rsid w:val="002D274D"/>
    <w:rsid w:val="002D2B1E"/>
    <w:rsid w:val="002D2C0C"/>
    <w:rsid w:val="002D3407"/>
    <w:rsid w:val="002D3890"/>
    <w:rsid w:val="002D3D87"/>
    <w:rsid w:val="002D634C"/>
    <w:rsid w:val="002D6548"/>
    <w:rsid w:val="002D681E"/>
    <w:rsid w:val="002D7050"/>
    <w:rsid w:val="002D749C"/>
    <w:rsid w:val="002D7861"/>
    <w:rsid w:val="002E195E"/>
    <w:rsid w:val="002E2BFC"/>
    <w:rsid w:val="002E37B5"/>
    <w:rsid w:val="002E3F53"/>
    <w:rsid w:val="002E3FF1"/>
    <w:rsid w:val="002E49D7"/>
    <w:rsid w:val="002E5D8F"/>
    <w:rsid w:val="002E63E2"/>
    <w:rsid w:val="002E7D5F"/>
    <w:rsid w:val="002F1398"/>
    <w:rsid w:val="002F1B44"/>
    <w:rsid w:val="002F23FF"/>
    <w:rsid w:val="002F2E97"/>
    <w:rsid w:val="002F5433"/>
    <w:rsid w:val="002F6458"/>
    <w:rsid w:val="002F7C6E"/>
    <w:rsid w:val="00300048"/>
    <w:rsid w:val="0030030E"/>
    <w:rsid w:val="00301DB6"/>
    <w:rsid w:val="0030237C"/>
    <w:rsid w:val="00302ED9"/>
    <w:rsid w:val="00302F04"/>
    <w:rsid w:val="00303C1B"/>
    <w:rsid w:val="003048CE"/>
    <w:rsid w:val="00304E25"/>
    <w:rsid w:val="00306673"/>
    <w:rsid w:val="00306F64"/>
    <w:rsid w:val="00306F65"/>
    <w:rsid w:val="0030748F"/>
    <w:rsid w:val="00310665"/>
    <w:rsid w:val="003111B8"/>
    <w:rsid w:val="003132A1"/>
    <w:rsid w:val="003143EE"/>
    <w:rsid w:val="00315C76"/>
    <w:rsid w:val="003177FD"/>
    <w:rsid w:val="0032080E"/>
    <w:rsid w:val="003208FD"/>
    <w:rsid w:val="003211D0"/>
    <w:rsid w:val="003215DF"/>
    <w:rsid w:val="00322CD4"/>
    <w:rsid w:val="00324A08"/>
    <w:rsid w:val="00325972"/>
    <w:rsid w:val="00325A8D"/>
    <w:rsid w:val="00325B88"/>
    <w:rsid w:val="0032635B"/>
    <w:rsid w:val="003264A2"/>
    <w:rsid w:val="00327D11"/>
    <w:rsid w:val="00330836"/>
    <w:rsid w:val="00331261"/>
    <w:rsid w:val="00332631"/>
    <w:rsid w:val="003360CC"/>
    <w:rsid w:val="00337C95"/>
    <w:rsid w:val="00341090"/>
    <w:rsid w:val="00342A95"/>
    <w:rsid w:val="00342D51"/>
    <w:rsid w:val="0034358C"/>
    <w:rsid w:val="00344467"/>
    <w:rsid w:val="00344634"/>
    <w:rsid w:val="00344AB6"/>
    <w:rsid w:val="00344FA7"/>
    <w:rsid w:val="00345A4A"/>
    <w:rsid w:val="00345AB6"/>
    <w:rsid w:val="00346A3F"/>
    <w:rsid w:val="00347CD5"/>
    <w:rsid w:val="00350243"/>
    <w:rsid w:val="00350306"/>
    <w:rsid w:val="00350EED"/>
    <w:rsid w:val="003521CB"/>
    <w:rsid w:val="00353C58"/>
    <w:rsid w:val="00354DB2"/>
    <w:rsid w:val="003555D2"/>
    <w:rsid w:val="003568B9"/>
    <w:rsid w:val="00357A3D"/>
    <w:rsid w:val="00357CF3"/>
    <w:rsid w:val="003613CA"/>
    <w:rsid w:val="0036180E"/>
    <w:rsid w:val="00362C1D"/>
    <w:rsid w:val="00363BD8"/>
    <w:rsid w:val="00363F7E"/>
    <w:rsid w:val="003643D6"/>
    <w:rsid w:val="003669B6"/>
    <w:rsid w:val="00366BB2"/>
    <w:rsid w:val="00366F33"/>
    <w:rsid w:val="00367A49"/>
    <w:rsid w:val="00367DDD"/>
    <w:rsid w:val="00370EBA"/>
    <w:rsid w:val="00370F0B"/>
    <w:rsid w:val="0037367C"/>
    <w:rsid w:val="00373DC1"/>
    <w:rsid w:val="003744C8"/>
    <w:rsid w:val="00375785"/>
    <w:rsid w:val="00375788"/>
    <w:rsid w:val="003757F7"/>
    <w:rsid w:val="00375F69"/>
    <w:rsid w:val="0038036F"/>
    <w:rsid w:val="00380A9C"/>
    <w:rsid w:val="00381F07"/>
    <w:rsid w:val="00381F9B"/>
    <w:rsid w:val="00382842"/>
    <w:rsid w:val="003862DE"/>
    <w:rsid w:val="00386C33"/>
    <w:rsid w:val="0039001A"/>
    <w:rsid w:val="00391583"/>
    <w:rsid w:val="00391BC3"/>
    <w:rsid w:val="003925B5"/>
    <w:rsid w:val="003939CA"/>
    <w:rsid w:val="00394170"/>
    <w:rsid w:val="00394971"/>
    <w:rsid w:val="003953DF"/>
    <w:rsid w:val="00395645"/>
    <w:rsid w:val="00395FFC"/>
    <w:rsid w:val="00396646"/>
    <w:rsid w:val="003A04DD"/>
    <w:rsid w:val="003A1721"/>
    <w:rsid w:val="003A19DB"/>
    <w:rsid w:val="003A3869"/>
    <w:rsid w:val="003A3B6C"/>
    <w:rsid w:val="003A3DB7"/>
    <w:rsid w:val="003A4940"/>
    <w:rsid w:val="003A4EE7"/>
    <w:rsid w:val="003A5341"/>
    <w:rsid w:val="003A5523"/>
    <w:rsid w:val="003A5A74"/>
    <w:rsid w:val="003A6E54"/>
    <w:rsid w:val="003A762F"/>
    <w:rsid w:val="003A7C09"/>
    <w:rsid w:val="003B0A71"/>
    <w:rsid w:val="003B19DE"/>
    <w:rsid w:val="003B21CE"/>
    <w:rsid w:val="003B226D"/>
    <w:rsid w:val="003B3AA2"/>
    <w:rsid w:val="003B4ED1"/>
    <w:rsid w:val="003B4F83"/>
    <w:rsid w:val="003B5496"/>
    <w:rsid w:val="003B5E4D"/>
    <w:rsid w:val="003B5F99"/>
    <w:rsid w:val="003B60E0"/>
    <w:rsid w:val="003B6BCB"/>
    <w:rsid w:val="003B6C2B"/>
    <w:rsid w:val="003C01CD"/>
    <w:rsid w:val="003C1094"/>
    <w:rsid w:val="003C1379"/>
    <w:rsid w:val="003C1BEF"/>
    <w:rsid w:val="003C1D8D"/>
    <w:rsid w:val="003C25BD"/>
    <w:rsid w:val="003C3250"/>
    <w:rsid w:val="003C3C2F"/>
    <w:rsid w:val="003C4AE9"/>
    <w:rsid w:val="003C4E78"/>
    <w:rsid w:val="003C5D11"/>
    <w:rsid w:val="003C63F6"/>
    <w:rsid w:val="003C6817"/>
    <w:rsid w:val="003D167D"/>
    <w:rsid w:val="003D1A11"/>
    <w:rsid w:val="003D1FCE"/>
    <w:rsid w:val="003D319D"/>
    <w:rsid w:val="003D3728"/>
    <w:rsid w:val="003D548E"/>
    <w:rsid w:val="003D62EB"/>
    <w:rsid w:val="003D7749"/>
    <w:rsid w:val="003E023F"/>
    <w:rsid w:val="003E0CAA"/>
    <w:rsid w:val="003E3C27"/>
    <w:rsid w:val="003E4477"/>
    <w:rsid w:val="003E456E"/>
    <w:rsid w:val="003E561D"/>
    <w:rsid w:val="003E6446"/>
    <w:rsid w:val="003E696A"/>
    <w:rsid w:val="003E738F"/>
    <w:rsid w:val="003F09D1"/>
    <w:rsid w:val="003F470C"/>
    <w:rsid w:val="003F51D5"/>
    <w:rsid w:val="004020D9"/>
    <w:rsid w:val="004027AB"/>
    <w:rsid w:val="0040336D"/>
    <w:rsid w:val="00403FEB"/>
    <w:rsid w:val="0040774C"/>
    <w:rsid w:val="00410EFF"/>
    <w:rsid w:val="0041234C"/>
    <w:rsid w:val="00412935"/>
    <w:rsid w:val="0041334D"/>
    <w:rsid w:val="00416133"/>
    <w:rsid w:val="00417081"/>
    <w:rsid w:val="00421070"/>
    <w:rsid w:val="004245C9"/>
    <w:rsid w:val="00424E85"/>
    <w:rsid w:val="0042512F"/>
    <w:rsid w:val="00426519"/>
    <w:rsid w:val="00426A5A"/>
    <w:rsid w:val="004274C0"/>
    <w:rsid w:val="00430400"/>
    <w:rsid w:val="0043095E"/>
    <w:rsid w:val="0043252A"/>
    <w:rsid w:val="00432D89"/>
    <w:rsid w:val="00433DF5"/>
    <w:rsid w:val="00434164"/>
    <w:rsid w:val="00437BA9"/>
    <w:rsid w:val="00440189"/>
    <w:rsid w:val="00440234"/>
    <w:rsid w:val="0044036F"/>
    <w:rsid w:val="00442040"/>
    <w:rsid w:val="0044270C"/>
    <w:rsid w:val="00443386"/>
    <w:rsid w:val="004438E9"/>
    <w:rsid w:val="00443DAE"/>
    <w:rsid w:val="004446B8"/>
    <w:rsid w:val="0044674E"/>
    <w:rsid w:val="00447368"/>
    <w:rsid w:val="00447800"/>
    <w:rsid w:val="004503BB"/>
    <w:rsid w:val="0045150A"/>
    <w:rsid w:val="004519E1"/>
    <w:rsid w:val="0045217D"/>
    <w:rsid w:val="004530E7"/>
    <w:rsid w:val="0045380C"/>
    <w:rsid w:val="00454A16"/>
    <w:rsid w:val="00455915"/>
    <w:rsid w:val="004562B7"/>
    <w:rsid w:val="004601D6"/>
    <w:rsid w:val="0046171F"/>
    <w:rsid w:val="00461F83"/>
    <w:rsid w:val="00462120"/>
    <w:rsid w:val="004645AD"/>
    <w:rsid w:val="0046562B"/>
    <w:rsid w:val="00466322"/>
    <w:rsid w:val="004669D8"/>
    <w:rsid w:val="004673DB"/>
    <w:rsid w:val="00467C78"/>
    <w:rsid w:val="004704FC"/>
    <w:rsid w:val="00470B18"/>
    <w:rsid w:val="0047103C"/>
    <w:rsid w:val="00475775"/>
    <w:rsid w:val="00476CDD"/>
    <w:rsid w:val="004770FB"/>
    <w:rsid w:val="004818A4"/>
    <w:rsid w:val="00482D22"/>
    <w:rsid w:val="00483118"/>
    <w:rsid w:val="004836A6"/>
    <w:rsid w:val="00483DBD"/>
    <w:rsid w:val="00485E00"/>
    <w:rsid w:val="004862DE"/>
    <w:rsid w:val="00486617"/>
    <w:rsid w:val="004873E1"/>
    <w:rsid w:val="004903E3"/>
    <w:rsid w:val="00490B99"/>
    <w:rsid w:val="00490E5C"/>
    <w:rsid w:val="0049193A"/>
    <w:rsid w:val="00491BFB"/>
    <w:rsid w:val="004923E5"/>
    <w:rsid w:val="00493023"/>
    <w:rsid w:val="0049353D"/>
    <w:rsid w:val="00494B22"/>
    <w:rsid w:val="0049538A"/>
    <w:rsid w:val="00495CC2"/>
    <w:rsid w:val="00496091"/>
    <w:rsid w:val="00496C4B"/>
    <w:rsid w:val="0049723C"/>
    <w:rsid w:val="00497B0B"/>
    <w:rsid w:val="00497CE8"/>
    <w:rsid w:val="004A0C0B"/>
    <w:rsid w:val="004A1422"/>
    <w:rsid w:val="004A2CDB"/>
    <w:rsid w:val="004A2DD0"/>
    <w:rsid w:val="004A30FC"/>
    <w:rsid w:val="004A3D15"/>
    <w:rsid w:val="004A4FD4"/>
    <w:rsid w:val="004A5479"/>
    <w:rsid w:val="004A6ABA"/>
    <w:rsid w:val="004A6C81"/>
    <w:rsid w:val="004A747A"/>
    <w:rsid w:val="004A75DA"/>
    <w:rsid w:val="004A77E0"/>
    <w:rsid w:val="004A7D38"/>
    <w:rsid w:val="004B04A1"/>
    <w:rsid w:val="004B0EDA"/>
    <w:rsid w:val="004B177B"/>
    <w:rsid w:val="004B2139"/>
    <w:rsid w:val="004B3E12"/>
    <w:rsid w:val="004B41FC"/>
    <w:rsid w:val="004B4DB3"/>
    <w:rsid w:val="004B51C9"/>
    <w:rsid w:val="004B65E4"/>
    <w:rsid w:val="004B6956"/>
    <w:rsid w:val="004B74B4"/>
    <w:rsid w:val="004C0AA3"/>
    <w:rsid w:val="004C105F"/>
    <w:rsid w:val="004C1540"/>
    <w:rsid w:val="004C2096"/>
    <w:rsid w:val="004C2A70"/>
    <w:rsid w:val="004C3421"/>
    <w:rsid w:val="004C4A90"/>
    <w:rsid w:val="004C4E6D"/>
    <w:rsid w:val="004C5730"/>
    <w:rsid w:val="004C683B"/>
    <w:rsid w:val="004C6879"/>
    <w:rsid w:val="004C7943"/>
    <w:rsid w:val="004D0441"/>
    <w:rsid w:val="004D3467"/>
    <w:rsid w:val="004D3FA8"/>
    <w:rsid w:val="004E09B7"/>
    <w:rsid w:val="004E1ED5"/>
    <w:rsid w:val="004E2514"/>
    <w:rsid w:val="004E2931"/>
    <w:rsid w:val="004E4475"/>
    <w:rsid w:val="004E4B6F"/>
    <w:rsid w:val="004E527F"/>
    <w:rsid w:val="004E6121"/>
    <w:rsid w:val="004E6B72"/>
    <w:rsid w:val="004F03C2"/>
    <w:rsid w:val="004F05AC"/>
    <w:rsid w:val="004F10F5"/>
    <w:rsid w:val="004F1877"/>
    <w:rsid w:val="004F2742"/>
    <w:rsid w:val="004F34B5"/>
    <w:rsid w:val="004F5100"/>
    <w:rsid w:val="004F5169"/>
    <w:rsid w:val="004F62B0"/>
    <w:rsid w:val="004F67BA"/>
    <w:rsid w:val="00500EAB"/>
    <w:rsid w:val="005050A1"/>
    <w:rsid w:val="00507412"/>
    <w:rsid w:val="005108A8"/>
    <w:rsid w:val="00510B02"/>
    <w:rsid w:val="005112B4"/>
    <w:rsid w:val="00511416"/>
    <w:rsid w:val="005118B9"/>
    <w:rsid w:val="005119F8"/>
    <w:rsid w:val="00511BF9"/>
    <w:rsid w:val="005122B2"/>
    <w:rsid w:val="00512741"/>
    <w:rsid w:val="0051276B"/>
    <w:rsid w:val="00513F8B"/>
    <w:rsid w:val="00513FE7"/>
    <w:rsid w:val="005155B7"/>
    <w:rsid w:val="005175D5"/>
    <w:rsid w:val="00517C9E"/>
    <w:rsid w:val="00520235"/>
    <w:rsid w:val="00520637"/>
    <w:rsid w:val="00520E83"/>
    <w:rsid w:val="005211C8"/>
    <w:rsid w:val="005224A6"/>
    <w:rsid w:val="00522948"/>
    <w:rsid w:val="005245BF"/>
    <w:rsid w:val="0052464F"/>
    <w:rsid w:val="00527DED"/>
    <w:rsid w:val="005300D3"/>
    <w:rsid w:val="00530D0A"/>
    <w:rsid w:val="00532A73"/>
    <w:rsid w:val="00532BDB"/>
    <w:rsid w:val="00532FB0"/>
    <w:rsid w:val="005347F0"/>
    <w:rsid w:val="00535C74"/>
    <w:rsid w:val="00536BF5"/>
    <w:rsid w:val="005414F0"/>
    <w:rsid w:val="00541FF0"/>
    <w:rsid w:val="00542B11"/>
    <w:rsid w:val="00544437"/>
    <w:rsid w:val="00544C5B"/>
    <w:rsid w:val="00545F07"/>
    <w:rsid w:val="0054639F"/>
    <w:rsid w:val="00547521"/>
    <w:rsid w:val="0054758B"/>
    <w:rsid w:val="0055000A"/>
    <w:rsid w:val="00550A91"/>
    <w:rsid w:val="00553F64"/>
    <w:rsid w:val="00555738"/>
    <w:rsid w:val="00562915"/>
    <w:rsid w:val="00562BC1"/>
    <w:rsid w:val="005632AF"/>
    <w:rsid w:val="00563585"/>
    <w:rsid w:val="005651D4"/>
    <w:rsid w:val="0056539B"/>
    <w:rsid w:val="00566AF8"/>
    <w:rsid w:val="005702EE"/>
    <w:rsid w:val="005714EA"/>
    <w:rsid w:val="005742D1"/>
    <w:rsid w:val="00575255"/>
    <w:rsid w:val="00575341"/>
    <w:rsid w:val="00575FA9"/>
    <w:rsid w:val="0057743F"/>
    <w:rsid w:val="00577C65"/>
    <w:rsid w:val="00580862"/>
    <w:rsid w:val="00581B9E"/>
    <w:rsid w:val="00584070"/>
    <w:rsid w:val="00586880"/>
    <w:rsid w:val="00586B46"/>
    <w:rsid w:val="00586E74"/>
    <w:rsid w:val="00587246"/>
    <w:rsid w:val="005903A4"/>
    <w:rsid w:val="005911BF"/>
    <w:rsid w:val="005917F7"/>
    <w:rsid w:val="0059345E"/>
    <w:rsid w:val="00593A26"/>
    <w:rsid w:val="00595EAC"/>
    <w:rsid w:val="005A00A4"/>
    <w:rsid w:val="005A090E"/>
    <w:rsid w:val="005A0BFF"/>
    <w:rsid w:val="005A16A8"/>
    <w:rsid w:val="005A4511"/>
    <w:rsid w:val="005A4FBF"/>
    <w:rsid w:val="005B0EE9"/>
    <w:rsid w:val="005B4DFA"/>
    <w:rsid w:val="005B51E4"/>
    <w:rsid w:val="005B5467"/>
    <w:rsid w:val="005B5BB0"/>
    <w:rsid w:val="005B5E19"/>
    <w:rsid w:val="005B70B7"/>
    <w:rsid w:val="005B7168"/>
    <w:rsid w:val="005B7B3F"/>
    <w:rsid w:val="005C08BD"/>
    <w:rsid w:val="005C4033"/>
    <w:rsid w:val="005C4AB2"/>
    <w:rsid w:val="005C55CD"/>
    <w:rsid w:val="005C562D"/>
    <w:rsid w:val="005C58B0"/>
    <w:rsid w:val="005C61F8"/>
    <w:rsid w:val="005C6AF2"/>
    <w:rsid w:val="005C7576"/>
    <w:rsid w:val="005C76C1"/>
    <w:rsid w:val="005D01D1"/>
    <w:rsid w:val="005D0769"/>
    <w:rsid w:val="005D261C"/>
    <w:rsid w:val="005D396F"/>
    <w:rsid w:val="005D3C6E"/>
    <w:rsid w:val="005D498C"/>
    <w:rsid w:val="005D5096"/>
    <w:rsid w:val="005D5756"/>
    <w:rsid w:val="005D6251"/>
    <w:rsid w:val="005D6FCD"/>
    <w:rsid w:val="005D7BFA"/>
    <w:rsid w:val="005E03FC"/>
    <w:rsid w:val="005E1010"/>
    <w:rsid w:val="005E2DC5"/>
    <w:rsid w:val="005E417F"/>
    <w:rsid w:val="005E479B"/>
    <w:rsid w:val="005E51E0"/>
    <w:rsid w:val="005E55BD"/>
    <w:rsid w:val="005E562D"/>
    <w:rsid w:val="005E7E3F"/>
    <w:rsid w:val="005F053F"/>
    <w:rsid w:val="005F0B8F"/>
    <w:rsid w:val="005F3153"/>
    <w:rsid w:val="005F33A6"/>
    <w:rsid w:val="005F3B0B"/>
    <w:rsid w:val="005F3D86"/>
    <w:rsid w:val="005F4092"/>
    <w:rsid w:val="005F4A50"/>
    <w:rsid w:val="005F69E7"/>
    <w:rsid w:val="005F6ABE"/>
    <w:rsid w:val="005F78E6"/>
    <w:rsid w:val="005F7A9F"/>
    <w:rsid w:val="006013E8"/>
    <w:rsid w:val="00601DF1"/>
    <w:rsid w:val="006039B2"/>
    <w:rsid w:val="006047B8"/>
    <w:rsid w:val="00604F84"/>
    <w:rsid w:val="00605319"/>
    <w:rsid w:val="006059A0"/>
    <w:rsid w:val="006059E4"/>
    <w:rsid w:val="006069CE"/>
    <w:rsid w:val="00606BFF"/>
    <w:rsid w:val="0060765D"/>
    <w:rsid w:val="00607D38"/>
    <w:rsid w:val="00607DB1"/>
    <w:rsid w:val="00611043"/>
    <w:rsid w:val="006112D7"/>
    <w:rsid w:val="00611C04"/>
    <w:rsid w:val="0061345D"/>
    <w:rsid w:val="00614484"/>
    <w:rsid w:val="00615045"/>
    <w:rsid w:val="006157B8"/>
    <w:rsid w:val="00615829"/>
    <w:rsid w:val="006170F7"/>
    <w:rsid w:val="006175D0"/>
    <w:rsid w:val="006207F2"/>
    <w:rsid w:val="00620A93"/>
    <w:rsid w:val="0062105F"/>
    <w:rsid w:val="00621459"/>
    <w:rsid w:val="00621F3C"/>
    <w:rsid w:val="0062218C"/>
    <w:rsid w:val="006225C1"/>
    <w:rsid w:val="006228FA"/>
    <w:rsid w:val="0062388B"/>
    <w:rsid w:val="00627E80"/>
    <w:rsid w:val="0063013E"/>
    <w:rsid w:val="006304BA"/>
    <w:rsid w:val="00630A79"/>
    <w:rsid w:val="00630B58"/>
    <w:rsid w:val="0063118F"/>
    <w:rsid w:val="00635434"/>
    <w:rsid w:val="006360DC"/>
    <w:rsid w:val="0063671C"/>
    <w:rsid w:val="00640C44"/>
    <w:rsid w:val="006410AF"/>
    <w:rsid w:val="00642FC6"/>
    <w:rsid w:val="00643A50"/>
    <w:rsid w:val="00643FE5"/>
    <w:rsid w:val="00644444"/>
    <w:rsid w:val="00644C36"/>
    <w:rsid w:val="00644D24"/>
    <w:rsid w:val="00644FB0"/>
    <w:rsid w:val="00645EE6"/>
    <w:rsid w:val="0064652F"/>
    <w:rsid w:val="006473AC"/>
    <w:rsid w:val="0064792D"/>
    <w:rsid w:val="00650BBF"/>
    <w:rsid w:val="006514AB"/>
    <w:rsid w:val="00652763"/>
    <w:rsid w:val="006533A2"/>
    <w:rsid w:val="00653B28"/>
    <w:rsid w:val="00653BDF"/>
    <w:rsid w:val="00653D02"/>
    <w:rsid w:val="00654345"/>
    <w:rsid w:val="00655C8B"/>
    <w:rsid w:val="006562AE"/>
    <w:rsid w:val="00656C0D"/>
    <w:rsid w:val="006573F7"/>
    <w:rsid w:val="00657D56"/>
    <w:rsid w:val="00661BD5"/>
    <w:rsid w:val="00661D3F"/>
    <w:rsid w:val="00661E94"/>
    <w:rsid w:val="00662206"/>
    <w:rsid w:val="00662EC2"/>
    <w:rsid w:val="006632B0"/>
    <w:rsid w:val="00663698"/>
    <w:rsid w:val="0066411C"/>
    <w:rsid w:val="0066415C"/>
    <w:rsid w:val="006645C7"/>
    <w:rsid w:val="00664983"/>
    <w:rsid w:val="00665F38"/>
    <w:rsid w:val="006664F4"/>
    <w:rsid w:val="00666988"/>
    <w:rsid w:val="006671F4"/>
    <w:rsid w:val="00667468"/>
    <w:rsid w:val="00670BF7"/>
    <w:rsid w:val="00671B89"/>
    <w:rsid w:val="00671D49"/>
    <w:rsid w:val="00672477"/>
    <w:rsid w:val="00672E8C"/>
    <w:rsid w:val="00673849"/>
    <w:rsid w:val="00674EAE"/>
    <w:rsid w:val="00675D66"/>
    <w:rsid w:val="006763AF"/>
    <w:rsid w:val="00677E81"/>
    <w:rsid w:val="0068122A"/>
    <w:rsid w:val="00682580"/>
    <w:rsid w:val="0068294A"/>
    <w:rsid w:val="006835E5"/>
    <w:rsid w:val="00683FA7"/>
    <w:rsid w:val="0068419C"/>
    <w:rsid w:val="00686A4D"/>
    <w:rsid w:val="0069144E"/>
    <w:rsid w:val="006918D1"/>
    <w:rsid w:val="006940A6"/>
    <w:rsid w:val="00695705"/>
    <w:rsid w:val="00695C22"/>
    <w:rsid w:val="006978B2"/>
    <w:rsid w:val="006A0683"/>
    <w:rsid w:val="006A07DC"/>
    <w:rsid w:val="006A0CEE"/>
    <w:rsid w:val="006A0F00"/>
    <w:rsid w:val="006A2D01"/>
    <w:rsid w:val="006A562D"/>
    <w:rsid w:val="006A77C0"/>
    <w:rsid w:val="006A7A09"/>
    <w:rsid w:val="006B04E7"/>
    <w:rsid w:val="006B261B"/>
    <w:rsid w:val="006B3433"/>
    <w:rsid w:val="006B3EC0"/>
    <w:rsid w:val="006B3F1C"/>
    <w:rsid w:val="006B50A3"/>
    <w:rsid w:val="006C12D1"/>
    <w:rsid w:val="006C2638"/>
    <w:rsid w:val="006C2650"/>
    <w:rsid w:val="006C4204"/>
    <w:rsid w:val="006C613D"/>
    <w:rsid w:val="006C6EF7"/>
    <w:rsid w:val="006C705A"/>
    <w:rsid w:val="006C7A2E"/>
    <w:rsid w:val="006D1213"/>
    <w:rsid w:val="006D12A5"/>
    <w:rsid w:val="006D251D"/>
    <w:rsid w:val="006D3A06"/>
    <w:rsid w:val="006D4746"/>
    <w:rsid w:val="006D6A5E"/>
    <w:rsid w:val="006D72B5"/>
    <w:rsid w:val="006D7FAD"/>
    <w:rsid w:val="006E027B"/>
    <w:rsid w:val="006E0FAC"/>
    <w:rsid w:val="006E18F7"/>
    <w:rsid w:val="006E19BE"/>
    <w:rsid w:val="006E2330"/>
    <w:rsid w:val="006E340C"/>
    <w:rsid w:val="006E3B65"/>
    <w:rsid w:val="006E4D27"/>
    <w:rsid w:val="006E5D9D"/>
    <w:rsid w:val="006E6176"/>
    <w:rsid w:val="006E6377"/>
    <w:rsid w:val="006E7969"/>
    <w:rsid w:val="006E7CA3"/>
    <w:rsid w:val="006F3311"/>
    <w:rsid w:val="006F3589"/>
    <w:rsid w:val="006F3C17"/>
    <w:rsid w:val="006F40CD"/>
    <w:rsid w:val="006F46F7"/>
    <w:rsid w:val="006F598D"/>
    <w:rsid w:val="006F7F28"/>
    <w:rsid w:val="007002EF"/>
    <w:rsid w:val="00702618"/>
    <w:rsid w:val="00702C35"/>
    <w:rsid w:val="00702D0E"/>
    <w:rsid w:val="00702FDE"/>
    <w:rsid w:val="00703418"/>
    <w:rsid w:val="00703C01"/>
    <w:rsid w:val="00705095"/>
    <w:rsid w:val="00705594"/>
    <w:rsid w:val="00705FF7"/>
    <w:rsid w:val="00706513"/>
    <w:rsid w:val="00706EF1"/>
    <w:rsid w:val="00707609"/>
    <w:rsid w:val="00707C85"/>
    <w:rsid w:val="007101FD"/>
    <w:rsid w:val="00710E9B"/>
    <w:rsid w:val="00710ED6"/>
    <w:rsid w:val="00711D67"/>
    <w:rsid w:val="00712CBD"/>
    <w:rsid w:val="007144BA"/>
    <w:rsid w:val="0072077A"/>
    <w:rsid w:val="007214E4"/>
    <w:rsid w:val="00721D1B"/>
    <w:rsid w:val="00721FD5"/>
    <w:rsid w:val="0072290B"/>
    <w:rsid w:val="00722BFF"/>
    <w:rsid w:val="00723906"/>
    <w:rsid w:val="00723D43"/>
    <w:rsid w:val="00724017"/>
    <w:rsid w:val="00725657"/>
    <w:rsid w:val="007259A4"/>
    <w:rsid w:val="0072625E"/>
    <w:rsid w:val="0072708A"/>
    <w:rsid w:val="007270C7"/>
    <w:rsid w:val="0072725C"/>
    <w:rsid w:val="00727E9D"/>
    <w:rsid w:val="00731059"/>
    <w:rsid w:val="00731698"/>
    <w:rsid w:val="00731B7F"/>
    <w:rsid w:val="00732CF5"/>
    <w:rsid w:val="00732E96"/>
    <w:rsid w:val="007340DB"/>
    <w:rsid w:val="00736630"/>
    <w:rsid w:val="00736ED6"/>
    <w:rsid w:val="007403C7"/>
    <w:rsid w:val="007404B7"/>
    <w:rsid w:val="00741BA0"/>
    <w:rsid w:val="00741C37"/>
    <w:rsid w:val="00743235"/>
    <w:rsid w:val="00744443"/>
    <w:rsid w:val="0074456D"/>
    <w:rsid w:val="007460ED"/>
    <w:rsid w:val="0074721C"/>
    <w:rsid w:val="0074789F"/>
    <w:rsid w:val="00747DAA"/>
    <w:rsid w:val="00747F6B"/>
    <w:rsid w:val="00751363"/>
    <w:rsid w:val="007519F0"/>
    <w:rsid w:val="00753CE6"/>
    <w:rsid w:val="007563DE"/>
    <w:rsid w:val="0075790E"/>
    <w:rsid w:val="00757A9B"/>
    <w:rsid w:val="0076083B"/>
    <w:rsid w:val="007608E6"/>
    <w:rsid w:val="00760958"/>
    <w:rsid w:val="00763411"/>
    <w:rsid w:val="007636DE"/>
    <w:rsid w:val="00766B45"/>
    <w:rsid w:val="00766B79"/>
    <w:rsid w:val="00766BE3"/>
    <w:rsid w:val="00767F67"/>
    <w:rsid w:val="007701E1"/>
    <w:rsid w:val="0077092F"/>
    <w:rsid w:val="00771282"/>
    <w:rsid w:val="0077202E"/>
    <w:rsid w:val="00773008"/>
    <w:rsid w:val="00773503"/>
    <w:rsid w:val="00773792"/>
    <w:rsid w:val="00773DA1"/>
    <w:rsid w:val="00774820"/>
    <w:rsid w:val="00774E5F"/>
    <w:rsid w:val="007754DF"/>
    <w:rsid w:val="00775550"/>
    <w:rsid w:val="00775A97"/>
    <w:rsid w:val="00775CC7"/>
    <w:rsid w:val="00775E0E"/>
    <w:rsid w:val="007760E2"/>
    <w:rsid w:val="00776E5F"/>
    <w:rsid w:val="00777356"/>
    <w:rsid w:val="00777BFB"/>
    <w:rsid w:val="00777EC7"/>
    <w:rsid w:val="0078025D"/>
    <w:rsid w:val="007804F2"/>
    <w:rsid w:val="00782F72"/>
    <w:rsid w:val="007830A9"/>
    <w:rsid w:val="007837CB"/>
    <w:rsid w:val="007854B6"/>
    <w:rsid w:val="007856E1"/>
    <w:rsid w:val="00785B19"/>
    <w:rsid w:val="00786227"/>
    <w:rsid w:val="00786ACB"/>
    <w:rsid w:val="00790B1A"/>
    <w:rsid w:val="00792B85"/>
    <w:rsid w:val="00792E42"/>
    <w:rsid w:val="0079327D"/>
    <w:rsid w:val="00793527"/>
    <w:rsid w:val="00794369"/>
    <w:rsid w:val="00796E66"/>
    <w:rsid w:val="00797889"/>
    <w:rsid w:val="007A0484"/>
    <w:rsid w:val="007A0CCD"/>
    <w:rsid w:val="007A42EA"/>
    <w:rsid w:val="007A4F90"/>
    <w:rsid w:val="007A5F2A"/>
    <w:rsid w:val="007A72F6"/>
    <w:rsid w:val="007A7BC0"/>
    <w:rsid w:val="007B06B9"/>
    <w:rsid w:val="007B2109"/>
    <w:rsid w:val="007B3BB6"/>
    <w:rsid w:val="007B4111"/>
    <w:rsid w:val="007B460E"/>
    <w:rsid w:val="007B4885"/>
    <w:rsid w:val="007B584F"/>
    <w:rsid w:val="007B5B20"/>
    <w:rsid w:val="007B5E42"/>
    <w:rsid w:val="007B62B1"/>
    <w:rsid w:val="007B62D7"/>
    <w:rsid w:val="007B661E"/>
    <w:rsid w:val="007B7096"/>
    <w:rsid w:val="007B723F"/>
    <w:rsid w:val="007C1814"/>
    <w:rsid w:val="007C259E"/>
    <w:rsid w:val="007C2B8D"/>
    <w:rsid w:val="007C3466"/>
    <w:rsid w:val="007C3A5F"/>
    <w:rsid w:val="007C3B0C"/>
    <w:rsid w:val="007C43BF"/>
    <w:rsid w:val="007C48C6"/>
    <w:rsid w:val="007C4A06"/>
    <w:rsid w:val="007C4E13"/>
    <w:rsid w:val="007C56B8"/>
    <w:rsid w:val="007C61CC"/>
    <w:rsid w:val="007C6364"/>
    <w:rsid w:val="007C6831"/>
    <w:rsid w:val="007C6998"/>
    <w:rsid w:val="007C7ECE"/>
    <w:rsid w:val="007D1028"/>
    <w:rsid w:val="007D1419"/>
    <w:rsid w:val="007D22AB"/>
    <w:rsid w:val="007D3104"/>
    <w:rsid w:val="007D4764"/>
    <w:rsid w:val="007D50FF"/>
    <w:rsid w:val="007D53CE"/>
    <w:rsid w:val="007D639E"/>
    <w:rsid w:val="007E044E"/>
    <w:rsid w:val="007E0954"/>
    <w:rsid w:val="007E0AB2"/>
    <w:rsid w:val="007E0F18"/>
    <w:rsid w:val="007E28EC"/>
    <w:rsid w:val="007E2C96"/>
    <w:rsid w:val="007E2D2C"/>
    <w:rsid w:val="007E34AD"/>
    <w:rsid w:val="007E429B"/>
    <w:rsid w:val="007E545C"/>
    <w:rsid w:val="007E724C"/>
    <w:rsid w:val="007E78EC"/>
    <w:rsid w:val="007F0702"/>
    <w:rsid w:val="007F0A01"/>
    <w:rsid w:val="007F1229"/>
    <w:rsid w:val="007F1BA9"/>
    <w:rsid w:val="007F2813"/>
    <w:rsid w:val="007F3456"/>
    <w:rsid w:val="007F3ECD"/>
    <w:rsid w:val="007F403B"/>
    <w:rsid w:val="007F5811"/>
    <w:rsid w:val="007F5CD0"/>
    <w:rsid w:val="007F6076"/>
    <w:rsid w:val="007F673A"/>
    <w:rsid w:val="007F689A"/>
    <w:rsid w:val="007F6CDB"/>
    <w:rsid w:val="007F726D"/>
    <w:rsid w:val="007F76C2"/>
    <w:rsid w:val="00800433"/>
    <w:rsid w:val="00801152"/>
    <w:rsid w:val="00801DCC"/>
    <w:rsid w:val="00802245"/>
    <w:rsid w:val="00803CD1"/>
    <w:rsid w:val="00807C87"/>
    <w:rsid w:val="00807CFC"/>
    <w:rsid w:val="008106E6"/>
    <w:rsid w:val="008114EB"/>
    <w:rsid w:val="00811BF6"/>
    <w:rsid w:val="00812F59"/>
    <w:rsid w:val="00813AE2"/>
    <w:rsid w:val="008144D8"/>
    <w:rsid w:val="008157AA"/>
    <w:rsid w:val="008160CB"/>
    <w:rsid w:val="00816477"/>
    <w:rsid w:val="0081659B"/>
    <w:rsid w:val="008172B3"/>
    <w:rsid w:val="00817968"/>
    <w:rsid w:val="00817C9F"/>
    <w:rsid w:val="0082155C"/>
    <w:rsid w:val="0082227A"/>
    <w:rsid w:val="008225A5"/>
    <w:rsid w:val="008235B8"/>
    <w:rsid w:val="00824745"/>
    <w:rsid w:val="008257CE"/>
    <w:rsid w:val="00827298"/>
    <w:rsid w:val="008272F3"/>
    <w:rsid w:val="00827AE7"/>
    <w:rsid w:val="00827F5E"/>
    <w:rsid w:val="0083067C"/>
    <w:rsid w:val="00830EF8"/>
    <w:rsid w:val="00831A1B"/>
    <w:rsid w:val="00831AA9"/>
    <w:rsid w:val="00831DEA"/>
    <w:rsid w:val="00832E85"/>
    <w:rsid w:val="0083340D"/>
    <w:rsid w:val="00834FC9"/>
    <w:rsid w:val="008353F7"/>
    <w:rsid w:val="00835CB2"/>
    <w:rsid w:val="00837ED7"/>
    <w:rsid w:val="008401B0"/>
    <w:rsid w:val="00840601"/>
    <w:rsid w:val="00841490"/>
    <w:rsid w:val="00841503"/>
    <w:rsid w:val="00841E8F"/>
    <w:rsid w:val="00841ED0"/>
    <w:rsid w:val="008421BC"/>
    <w:rsid w:val="00843303"/>
    <w:rsid w:val="00843EC9"/>
    <w:rsid w:val="008456DD"/>
    <w:rsid w:val="00845753"/>
    <w:rsid w:val="00846AF8"/>
    <w:rsid w:val="00847D87"/>
    <w:rsid w:val="00850790"/>
    <w:rsid w:val="00850C90"/>
    <w:rsid w:val="00851EE2"/>
    <w:rsid w:val="00854A80"/>
    <w:rsid w:val="00855C5B"/>
    <w:rsid w:val="0085603D"/>
    <w:rsid w:val="008561A6"/>
    <w:rsid w:val="008562EF"/>
    <w:rsid w:val="00860092"/>
    <w:rsid w:val="0086028A"/>
    <w:rsid w:val="008603A9"/>
    <w:rsid w:val="00860C5D"/>
    <w:rsid w:val="008613D2"/>
    <w:rsid w:val="0086253E"/>
    <w:rsid w:val="00862DDB"/>
    <w:rsid w:val="00863277"/>
    <w:rsid w:val="008636F5"/>
    <w:rsid w:val="00863A01"/>
    <w:rsid w:val="008640A3"/>
    <w:rsid w:val="00864BBD"/>
    <w:rsid w:val="00866011"/>
    <w:rsid w:val="008668A2"/>
    <w:rsid w:val="008669F5"/>
    <w:rsid w:val="00866B3A"/>
    <w:rsid w:val="0087000F"/>
    <w:rsid w:val="00873123"/>
    <w:rsid w:val="00873364"/>
    <w:rsid w:val="008739BF"/>
    <w:rsid w:val="00874B1D"/>
    <w:rsid w:val="00877E74"/>
    <w:rsid w:val="008804F5"/>
    <w:rsid w:val="00880760"/>
    <w:rsid w:val="0088261D"/>
    <w:rsid w:val="00883993"/>
    <w:rsid w:val="00883D0B"/>
    <w:rsid w:val="00885426"/>
    <w:rsid w:val="008856D4"/>
    <w:rsid w:val="00885B75"/>
    <w:rsid w:val="00887D60"/>
    <w:rsid w:val="00890256"/>
    <w:rsid w:val="00891A41"/>
    <w:rsid w:val="008970D1"/>
    <w:rsid w:val="008A0F0F"/>
    <w:rsid w:val="008A1D49"/>
    <w:rsid w:val="008A39E8"/>
    <w:rsid w:val="008A6916"/>
    <w:rsid w:val="008A6B90"/>
    <w:rsid w:val="008A71E5"/>
    <w:rsid w:val="008A722A"/>
    <w:rsid w:val="008B115E"/>
    <w:rsid w:val="008B1B49"/>
    <w:rsid w:val="008B31C7"/>
    <w:rsid w:val="008B483D"/>
    <w:rsid w:val="008B4DA8"/>
    <w:rsid w:val="008B5AD9"/>
    <w:rsid w:val="008B5AE4"/>
    <w:rsid w:val="008B5D13"/>
    <w:rsid w:val="008B5DBF"/>
    <w:rsid w:val="008B6F31"/>
    <w:rsid w:val="008B6FFC"/>
    <w:rsid w:val="008C0350"/>
    <w:rsid w:val="008C1262"/>
    <w:rsid w:val="008C270F"/>
    <w:rsid w:val="008C370F"/>
    <w:rsid w:val="008C481B"/>
    <w:rsid w:val="008C54C8"/>
    <w:rsid w:val="008C59CA"/>
    <w:rsid w:val="008C5AC0"/>
    <w:rsid w:val="008C60A9"/>
    <w:rsid w:val="008C6BD0"/>
    <w:rsid w:val="008C7331"/>
    <w:rsid w:val="008C7EF6"/>
    <w:rsid w:val="008D0698"/>
    <w:rsid w:val="008D0EA3"/>
    <w:rsid w:val="008D0F8F"/>
    <w:rsid w:val="008D10B7"/>
    <w:rsid w:val="008D18D1"/>
    <w:rsid w:val="008D1EF9"/>
    <w:rsid w:val="008D30A0"/>
    <w:rsid w:val="008D31F4"/>
    <w:rsid w:val="008D3E2E"/>
    <w:rsid w:val="008D5352"/>
    <w:rsid w:val="008D6F4E"/>
    <w:rsid w:val="008E02E5"/>
    <w:rsid w:val="008E1659"/>
    <w:rsid w:val="008E4D77"/>
    <w:rsid w:val="008E5D4B"/>
    <w:rsid w:val="008E64E5"/>
    <w:rsid w:val="008E7175"/>
    <w:rsid w:val="008F11E0"/>
    <w:rsid w:val="008F34BD"/>
    <w:rsid w:val="008F42A9"/>
    <w:rsid w:val="008F4755"/>
    <w:rsid w:val="008F4ACF"/>
    <w:rsid w:val="008F4CD4"/>
    <w:rsid w:val="008F69FE"/>
    <w:rsid w:val="0090006E"/>
    <w:rsid w:val="0090419A"/>
    <w:rsid w:val="009103F1"/>
    <w:rsid w:val="009110CB"/>
    <w:rsid w:val="0091168C"/>
    <w:rsid w:val="0091223A"/>
    <w:rsid w:val="00912749"/>
    <w:rsid w:val="009138FA"/>
    <w:rsid w:val="009152C4"/>
    <w:rsid w:val="009153B9"/>
    <w:rsid w:val="00915F02"/>
    <w:rsid w:val="009173D8"/>
    <w:rsid w:val="00917447"/>
    <w:rsid w:val="00917826"/>
    <w:rsid w:val="00917D40"/>
    <w:rsid w:val="009204CB"/>
    <w:rsid w:val="00920845"/>
    <w:rsid w:val="009219A3"/>
    <w:rsid w:val="009220C4"/>
    <w:rsid w:val="00922738"/>
    <w:rsid w:val="0092387D"/>
    <w:rsid w:val="00924E7E"/>
    <w:rsid w:val="0092676F"/>
    <w:rsid w:val="009270A7"/>
    <w:rsid w:val="00927191"/>
    <w:rsid w:val="00927DAE"/>
    <w:rsid w:val="009301C7"/>
    <w:rsid w:val="009305E1"/>
    <w:rsid w:val="009306FE"/>
    <w:rsid w:val="00931C83"/>
    <w:rsid w:val="009340AD"/>
    <w:rsid w:val="00934C78"/>
    <w:rsid w:val="00934FAE"/>
    <w:rsid w:val="009352C3"/>
    <w:rsid w:val="009371E2"/>
    <w:rsid w:val="00937680"/>
    <w:rsid w:val="00937CC9"/>
    <w:rsid w:val="00940268"/>
    <w:rsid w:val="009404AA"/>
    <w:rsid w:val="00941577"/>
    <w:rsid w:val="0094298D"/>
    <w:rsid w:val="00944464"/>
    <w:rsid w:val="00945EC6"/>
    <w:rsid w:val="0094651C"/>
    <w:rsid w:val="009476CC"/>
    <w:rsid w:val="0095043C"/>
    <w:rsid w:val="00950D93"/>
    <w:rsid w:val="00951635"/>
    <w:rsid w:val="0095299D"/>
    <w:rsid w:val="00952FE2"/>
    <w:rsid w:val="00953B16"/>
    <w:rsid w:val="00957DB2"/>
    <w:rsid w:val="00957E07"/>
    <w:rsid w:val="009615DA"/>
    <w:rsid w:val="00962C6F"/>
    <w:rsid w:val="00964A0A"/>
    <w:rsid w:val="00965471"/>
    <w:rsid w:val="009654C2"/>
    <w:rsid w:val="009666F6"/>
    <w:rsid w:val="00966997"/>
    <w:rsid w:val="00966ED6"/>
    <w:rsid w:val="0096749C"/>
    <w:rsid w:val="00970763"/>
    <w:rsid w:val="00970B25"/>
    <w:rsid w:val="0097478D"/>
    <w:rsid w:val="00974B68"/>
    <w:rsid w:val="00975CDC"/>
    <w:rsid w:val="009771D2"/>
    <w:rsid w:val="00977A33"/>
    <w:rsid w:val="00981CB4"/>
    <w:rsid w:val="00985809"/>
    <w:rsid w:val="009873D0"/>
    <w:rsid w:val="00987F06"/>
    <w:rsid w:val="00991E64"/>
    <w:rsid w:val="009929C2"/>
    <w:rsid w:val="009935AA"/>
    <w:rsid w:val="00995D91"/>
    <w:rsid w:val="0099620C"/>
    <w:rsid w:val="009A03A4"/>
    <w:rsid w:val="009A0E46"/>
    <w:rsid w:val="009A138A"/>
    <w:rsid w:val="009A23D4"/>
    <w:rsid w:val="009A2569"/>
    <w:rsid w:val="009A2B75"/>
    <w:rsid w:val="009A53FA"/>
    <w:rsid w:val="009A5D36"/>
    <w:rsid w:val="009A6127"/>
    <w:rsid w:val="009A7289"/>
    <w:rsid w:val="009A7B2A"/>
    <w:rsid w:val="009B0396"/>
    <w:rsid w:val="009B0A04"/>
    <w:rsid w:val="009B32D2"/>
    <w:rsid w:val="009B5CEE"/>
    <w:rsid w:val="009B68A7"/>
    <w:rsid w:val="009B6D37"/>
    <w:rsid w:val="009B7F1C"/>
    <w:rsid w:val="009C2282"/>
    <w:rsid w:val="009C52C8"/>
    <w:rsid w:val="009C5719"/>
    <w:rsid w:val="009C58B7"/>
    <w:rsid w:val="009C6F28"/>
    <w:rsid w:val="009D0931"/>
    <w:rsid w:val="009D183F"/>
    <w:rsid w:val="009D2122"/>
    <w:rsid w:val="009D3799"/>
    <w:rsid w:val="009D39B7"/>
    <w:rsid w:val="009D3CC9"/>
    <w:rsid w:val="009D4A64"/>
    <w:rsid w:val="009D5630"/>
    <w:rsid w:val="009D5635"/>
    <w:rsid w:val="009D586B"/>
    <w:rsid w:val="009D6611"/>
    <w:rsid w:val="009D6F27"/>
    <w:rsid w:val="009D72BA"/>
    <w:rsid w:val="009D7AD7"/>
    <w:rsid w:val="009E01A6"/>
    <w:rsid w:val="009E1E37"/>
    <w:rsid w:val="009E1EB1"/>
    <w:rsid w:val="009E1F2E"/>
    <w:rsid w:val="009E3975"/>
    <w:rsid w:val="009E3E44"/>
    <w:rsid w:val="009E50FF"/>
    <w:rsid w:val="009E6B06"/>
    <w:rsid w:val="009F3C00"/>
    <w:rsid w:val="009F4CFE"/>
    <w:rsid w:val="009F6D34"/>
    <w:rsid w:val="009F6EA3"/>
    <w:rsid w:val="00A03AD1"/>
    <w:rsid w:val="00A05D49"/>
    <w:rsid w:val="00A0628A"/>
    <w:rsid w:val="00A06773"/>
    <w:rsid w:val="00A067D4"/>
    <w:rsid w:val="00A1247C"/>
    <w:rsid w:val="00A132B8"/>
    <w:rsid w:val="00A1444B"/>
    <w:rsid w:val="00A145FE"/>
    <w:rsid w:val="00A16BF9"/>
    <w:rsid w:val="00A21281"/>
    <w:rsid w:val="00A2256F"/>
    <w:rsid w:val="00A23DEA"/>
    <w:rsid w:val="00A2402B"/>
    <w:rsid w:val="00A25F25"/>
    <w:rsid w:val="00A26952"/>
    <w:rsid w:val="00A26A27"/>
    <w:rsid w:val="00A26FAA"/>
    <w:rsid w:val="00A27700"/>
    <w:rsid w:val="00A27826"/>
    <w:rsid w:val="00A278A9"/>
    <w:rsid w:val="00A302FA"/>
    <w:rsid w:val="00A31939"/>
    <w:rsid w:val="00A31C83"/>
    <w:rsid w:val="00A32071"/>
    <w:rsid w:val="00A33B4E"/>
    <w:rsid w:val="00A3447B"/>
    <w:rsid w:val="00A34490"/>
    <w:rsid w:val="00A36499"/>
    <w:rsid w:val="00A4097E"/>
    <w:rsid w:val="00A40F25"/>
    <w:rsid w:val="00A42F06"/>
    <w:rsid w:val="00A444B5"/>
    <w:rsid w:val="00A444BB"/>
    <w:rsid w:val="00A445A2"/>
    <w:rsid w:val="00A445B4"/>
    <w:rsid w:val="00A45390"/>
    <w:rsid w:val="00A4552E"/>
    <w:rsid w:val="00A45D32"/>
    <w:rsid w:val="00A45E74"/>
    <w:rsid w:val="00A4687C"/>
    <w:rsid w:val="00A46F18"/>
    <w:rsid w:val="00A470BC"/>
    <w:rsid w:val="00A50F9D"/>
    <w:rsid w:val="00A51D70"/>
    <w:rsid w:val="00A527DD"/>
    <w:rsid w:val="00A528C7"/>
    <w:rsid w:val="00A53905"/>
    <w:rsid w:val="00A55C4E"/>
    <w:rsid w:val="00A55E5B"/>
    <w:rsid w:val="00A600B4"/>
    <w:rsid w:val="00A60821"/>
    <w:rsid w:val="00A6129E"/>
    <w:rsid w:val="00A626FD"/>
    <w:rsid w:val="00A6400A"/>
    <w:rsid w:val="00A64079"/>
    <w:rsid w:val="00A651A2"/>
    <w:rsid w:val="00A70E04"/>
    <w:rsid w:val="00A70E4C"/>
    <w:rsid w:val="00A71F42"/>
    <w:rsid w:val="00A72922"/>
    <w:rsid w:val="00A72B69"/>
    <w:rsid w:val="00A72ED2"/>
    <w:rsid w:val="00A73735"/>
    <w:rsid w:val="00A747E2"/>
    <w:rsid w:val="00A748E9"/>
    <w:rsid w:val="00A75575"/>
    <w:rsid w:val="00A75772"/>
    <w:rsid w:val="00A772D6"/>
    <w:rsid w:val="00A80B35"/>
    <w:rsid w:val="00A80FC7"/>
    <w:rsid w:val="00A82033"/>
    <w:rsid w:val="00A83D5E"/>
    <w:rsid w:val="00A85153"/>
    <w:rsid w:val="00A85281"/>
    <w:rsid w:val="00A85A36"/>
    <w:rsid w:val="00A86CE4"/>
    <w:rsid w:val="00A90635"/>
    <w:rsid w:val="00A906DA"/>
    <w:rsid w:val="00A909AD"/>
    <w:rsid w:val="00A925AE"/>
    <w:rsid w:val="00A92918"/>
    <w:rsid w:val="00A93852"/>
    <w:rsid w:val="00A94A4B"/>
    <w:rsid w:val="00A950FD"/>
    <w:rsid w:val="00A952C2"/>
    <w:rsid w:val="00A96F90"/>
    <w:rsid w:val="00A97482"/>
    <w:rsid w:val="00AA02F4"/>
    <w:rsid w:val="00AA2998"/>
    <w:rsid w:val="00AA3C17"/>
    <w:rsid w:val="00AA4D75"/>
    <w:rsid w:val="00AA7601"/>
    <w:rsid w:val="00AB066C"/>
    <w:rsid w:val="00AB0781"/>
    <w:rsid w:val="00AB1C79"/>
    <w:rsid w:val="00AB1E77"/>
    <w:rsid w:val="00AB2713"/>
    <w:rsid w:val="00AB321F"/>
    <w:rsid w:val="00AB3560"/>
    <w:rsid w:val="00AB3C2B"/>
    <w:rsid w:val="00AB3C65"/>
    <w:rsid w:val="00AB3E23"/>
    <w:rsid w:val="00AB438B"/>
    <w:rsid w:val="00AB5BE7"/>
    <w:rsid w:val="00AB6E51"/>
    <w:rsid w:val="00AB73DF"/>
    <w:rsid w:val="00AB7897"/>
    <w:rsid w:val="00AC0830"/>
    <w:rsid w:val="00AC0E0C"/>
    <w:rsid w:val="00AC13E7"/>
    <w:rsid w:val="00AC1BED"/>
    <w:rsid w:val="00AC1D21"/>
    <w:rsid w:val="00AC28D1"/>
    <w:rsid w:val="00AC2A47"/>
    <w:rsid w:val="00AC4CBA"/>
    <w:rsid w:val="00AC576A"/>
    <w:rsid w:val="00AC5F90"/>
    <w:rsid w:val="00AC629C"/>
    <w:rsid w:val="00AC6C8F"/>
    <w:rsid w:val="00AD02CC"/>
    <w:rsid w:val="00AD0830"/>
    <w:rsid w:val="00AD0ADD"/>
    <w:rsid w:val="00AD0C8A"/>
    <w:rsid w:val="00AD1C9D"/>
    <w:rsid w:val="00AD2D83"/>
    <w:rsid w:val="00AD38F3"/>
    <w:rsid w:val="00AD3B08"/>
    <w:rsid w:val="00AD43CE"/>
    <w:rsid w:val="00AD4BD3"/>
    <w:rsid w:val="00AD6777"/>
    <w:rsid w:val="00AD6F84"/>
    <w:rsid w:val="00AE04ED"/>
    <w:rsid w:val="00AE0B4D"/>
    <w:rsid w:val="00AE1B38"/>
    <w:rsid w:val="00AE2387"/>
    <w:rsid w:val="00AE2875"/>
    <w:rsid w:val="00AE3359"/>
    <w:rsid w:val="00AE3947"/>
    <w:rsid w:val="00AE39D1"/>
    <w:rsid w:val="00AE3C16"/>
    <w:rsid w:val="00AE420D"/>
    <w:rsid w:val="00AE5372"/>
    <w:rsid w:val="00AE7108"/>
    <w:rsid w:val="00AE777E"/>
    <w:rsid w:val="00AE7C55"/>
    <w:rsid w:val="00AF0494"/>
    <w:rsid w:val="00AF1AF8"/>
    <w:rsid w:val="00AF288A"/>
    <w:rsid w:val="00AF4519"/>
    <w:rsid w:val="00AF5074"/>
    <w:rsid w:val="00AF5D15"/>
    <w:rsid w:val="00AF5DBE"/>
    <w:rsid w:val="00AF619D"/>
    <w:rsid w:val="00AF7B38"/>
    <w:rsid w:val="00B014DD"/>
    <w:rsid w:val="00B03D96"/>
    <w:rsid w:val="00B056B2"/>
    <w:rsid w:val="00B056D3"/>
    <w:rsid w:val="00B06198"/>
    <w:rsid w:val="00B06484"/>
    <w:rsid w:val="00B0662B"/>
    <w:rsid w:val="00B075ED"/>
    <w:rsid w:val="00B102C7"/>
    <w:rsid w:val="00B105BF"/>
    <w:rsid w:val="00B10929"/>
    <w:rsid w:val="00B10A7D"/>
    <w:rsid w:val="00B12F4E"/>
    <w:rsid w:val="00B12FC8"/>
    <w:rsid w:val="00B13DBD"/>
    <w:rsid w:val="00B150FC"/>
    <w:rsid w:val="00B15410"/>
    <w:rsid w:val="00B157C0"/>
    <w:rsid w:val="00B16806"/>
    <w:rsid w:val="00B16C7D"/>
    <w:rsid w:val="00B17798"/>
    <w:rsid w:val="00B17FCA"/>
    <w:rsid w:val="00B20072"/>
    <w:rsid w:val="00B20CFF"/>
    <w:rsid w:val="00B20F06"/>
    <w:rsid w:val="00B2187A"/>
    <w:rsid w:val="00B234B5"/>
    <w:rsid w:val="00B26F74"/>
    <w:rsid w:val="00B27D4B"/>
    <w:rsid w:val="00B3242A"/>
    <w:rsid w:val="00B33028"/>
    <w:rsid w:val="00B3339B"/>
    <w:rsid w:val="00B33468"/>
    <w:rsid w:val="00B33D52"/>
    <w:rsid w:val="00B3409B"/>
    <w:rsid w:val="00B342C4"/>
    <w:rsid w:val="00B34852"/>
    <w:rsid w:val="00B349B6"/>
    <w:rsid w:val="00B3527E"/>
    <w:rsid w:val="00B35D34"/>
    <w:rsid w:val="00B36603"/>
    <w:rsid w:val="00B36C97"/>
    <w:rsid w:val="00B4011C"/>
    <w:rsid w:val="00B42184"/>
    <w:rsid w:val="00B436F5"/>
    <w:rsid w:val="00B44607"/>
    <w:rsid w:val="00B456D9"/>
    <w:rsid w:val="00B467D2"/>
    <w:rsid w:val="00B47633"/>
    <w:rsid w:val="00B47961"/>
    <w:rsid w:val="00B515AC"/>
    <w:rsid w:val="00B51A4F"/>
    <w:rsid w:val="00B522DB"/>
    <w:rsid w:val="00B546FF"/>
    <w:rsid w:val="00B54B51"/>
    <w:rsid w:val="00B55ABB"/>
    <w:rsid w:val="00B56C50"/>
    <w:rsid w:val="00B56E99"/>
    <w:rsid w:val="00B62009"/>
    <w:rsid w:val="00B62F6A"/>
    <w:rsid w:val="00B63324"/>
    <w:rsid w:val="00B640A6"/>
    <w:rsid w:val="00B64BA4"/>
    <w:rsid w:val="00B6538D"/>
    <w:rsid w:val="00B65513"/>
    <w:rsid w:val="00B66235"/>
    <w:rsid w:val="00B66501"/>
    <w:rsid w:val="00B66C82"/>
    <w:rsid w:val="00B73460"/>
    <w:rsid w:val="00B74284"/>
    <w:rsid w:val="00B74286"/>
    <w:rsid w:val="00B758A8"/>
    <w:rsid w:val="00B75D86"/>
    <w:rsid w:val="00B7791B"/>
    <w:rsid w:val="00B8017F"/>
    <w:rsid w:val="00B802CC"/>
    <w:rsid w:val="00B80722"/>
    <w:rsid w:val="00B80B3D"/>
    <w:rsid w:val="00B811C9"/>
    <w:rsid w:val="00B819B2"/>
    <w:rsid w:val="00B820E7"/>
    <w:rsid w:val="00B822AD"/>
    <w:rsid w:val="00B8275E"/>
    <w:rsid w:val="00B83DAE"/>
    <w:rsid w:val="00B84452"/>
    <w:rsid w:val="00B86098"/>
    <w:rsid w:val="00B86866"/>
    <w:rsid w:val="00B87AE3"/>
    <w:rsid w:val="00B90498"/>
    <w:rsid w:val="00B910D4"/>
    <w:rsid w:val="00B91288"/>
    <w:rsid w:val="00B92506"/>
    <w:rsid w:val="00B94CB7"/>
    <w:rsid w:val="00B9589F"/>
    <w:rsid w:val="00B95DD5"/>
    <w:rsid w:val="00B97DAA"/>
    <w:rsid w:val="00BA026B"/>
    <w:rsid w:val="00BA044F"/>
    <w:rsid w:val="00BA05EC"/>
    <w:rsid w:val="00BA073B"/>
    <w:rsid w:val="00BA07AE"/>
    <w:rsid w:val="00BA2F4D"/>
    <w:rsid w:val="00BA5153"/>
    <w:rsid w:val="00BA5458"/>
    <w:rsid w:val="00BB0140"/>
    <w:rsid w:val="00BB06AB"/>
    <w:rsid w:val="00BB08B9"/>
    <w:rsid w:val="00BB11BA"/>
    <w:rsid w:val="00BB147A"/>
    <w:rsid w:val="00BB4388"/>
    <w:rsid w:val="00BB43D9"/>
    <w:rsid w:val="00BB462E"/>
    <w:rsid w:val="00BB52A3"/>
    <w:rsid w:val="00BB597E"/>
    <w:rsid w:val="00BB6519"/>
    <w:rsid w:val="00BB7B23"/>
    <w:rsid w:val="00BC0D23"/>
    <w:rsid w:val="00BC2198"/>
    <w:rsid w:val="00BC53EF"/>
    <w:rsid w:val="00BC5DD9"/>
    <w:rsid w:val="00BC7423"/>
    <w:rsid w:val="00BD0BCC"/>
    <w:rsid w:val="00BD2F8E"/>
    <w:rsid w:val="00BD6A1F"/>
    <w:rsid w:val="00BE160A"/>
    <w:rsid w:val="00BE1A52"/>
    <w:rsid w:val="00BE1D6A"/>
    <w:rsid w:val="00BE257E"/>
    <w:rsid w:val="00BE2602"/>
    <w:rsid w:val="00BE40C8"/>
    <w:rsid w:val="00BE4C17"/>
    <w:rsid w:val="00BE7AF7"/>
    <w:rsid w:val="00BF0468"/>
    <w:rsid w:val="00BF079A"/>
    <w:rsid w:val="00BF0C56"/>
    <w:rsid w:val="00BF0CE3"/>
    <w:rsid w:val="00BF0EC8"/>
    <w:rsid w:val="00BF2B97"/>
    <w:rsid w:val="00BF2D01"/>
    <w:rsid w:val="00BF3A16"/>
    <w:rsid w:val="00BF7DAE"/>
    <w:rsid w:val="00C001B9"/>
    <w:rsid w:val="00C01F2C"/>
    <w:rsid w:val="00C02304"/>
    <w:rsid w:val="00C0403A"/>
    <w:rsid w:val="00C06A1E"/>
    <w:rsid w:val="00C06C0C"/>
    <w:rsid w:val="00C06F25"/>
    <w:rsid w:val="00C10995"/>
    <w:rsid w:val="00C1177D"/>
    <w:rsid w:val="00C13160"/>
    <w:rsid w:val="00C147E9"/>
    <w:rsid w:val="00C14FED"/>
    <w:rsid w:val="00C15556"/>
    <w:rsid w:val="00C1654D"/>
    <w:rsid w:val="00C16D5D"/>
    <w:rsid w:val="00C17082"/>
    <w:rsid w:val="00C17868"/>
    <w:rsid w:val="00C17C80"/>
    <w:rsid w:val="00C252BF"/>
    <w:rsid w:val="00C25DC9"/>
    <w:rsid w:val="00C266FB"/>
    <w:rsid w:val="00C26F6E"/>
    <w:rsid w:val="00C31A95"/>
    <w:rsid w:val="00C31AD7"/>
    <w:rsid w:val="00C37C86"/>
    <w:rsid w:val="00C4182B"/>
    <w:rsid w:val="00C41C0D"/>
    <w:rsid w:val="00C4393E"/>
    <w:rsid w:val="00C44B4C"/>
    <w:rsid w:val="00C46220"/>
    <w:rsid w:val="00C47257"/>
    <w:rsid w:val="00C517C4"/>
    <w:rsid w:val="00C52488"/>
    <w:rsid w:val="00C52861"/>
    <w:rsid w:val="00C53281"/>
    <w:rsid w:val="00C53D51"/>
    <w:rsid w:val="00C54B2E"/>
    <w:rsid w:val="00C5514C"/>
    <w:rsid w:val="00C5537F"/>
    <w:rsid w:val="00C55C09"/>
    <w:rsid w:val="00C56751"/>
    <w:rsid w:val="00C609AE"/>
    <w:rsid w:val="00C6213A"/>
    <w:rsid w:val="00C62396"/>
    <w:rsid w:val="00C624D8"/>
    <w:rsid w:val="00C6311B"/>
    <w:rsid w:val="00C638E2"/>
    <w:rsid w:val="00C6461B"/>
    <w:rsid w:val="00C64782"/>
    <w:rsid w:val="00C65D4D"/>
    <w:rsid w:val="00C7047F"/>
    <w:rsid w:val="00C7146D"/>
    <w:rsid w:val="00C7289C"/>
    <w:rsid w:val="00C737C7"/>
    <w:rsid w:val="00C74D71"/>
    <w:rsid w:val="00C76760"/>
    <w:rsid w:val="00C770D0"/>
    <w:rsid w:val="00C77EC0"/>
    <w:rsid w:val="00C80C8C"/>
    <w:rsid w:val="00C81738"/>
    <w:rsid w:val="00C82EB2"/>
    <w:rsid w:val="00C857A3"/>
    <w:rsid w:val="00C864ED"/>
    <w:rsid w:val="00C86DF6"/>
    <w:rsid w:val="00C874DB"/>
    <w:rsid w:val="00C87633"/>
    <w:rsid w:val="00C903C3"/>
    <w:rsid w:val="00C906B0"/>
    <w:rsid w:val="00C90AF1"/>
    <w:rsid w:val="00C92133"/>
    <w:rsid w:val="00C92BD8"/>
    <w:rsid w:val="00C93A98"/>
    <w:rsid w:val="00C94C18"/>
    <w:rsid w:val="00C956F8"/>
    <w:rsid w:val="00C95AC6"/>
    <w:rsid w:val="00CA056F"/>
    <w:rsid w:val="00CA076F"/>
    <w:rsid w:val="00CA09E2"/>
    <w:rsid w:val="00CA18A3"/>
    <w:rsid w:val="00CA2140"/>
    <w:rsid w:val="00CA26AB"/>
    <w:rsid w:val="00CA2A83"/>
    <w:rsid w:val="00CA32E1"/>
    <w:rsid w:val="00CA35D3"/>
    <w:rsid w:val="00CA413E"/>
    <w:rsid w:val="00CA47BD"/>
    <w:rsid w:val="00CA4955"/>
    <w:rsid w:val="00CA7306"/>
    <w:rsid w:val="00CA77E8"/>
    <w:rsid w:val="00CA79B4"/>
    <w:rsid w:val="00CB5EC6"/>
    <w:rsid w:val="00CB6A46"/>
    <w:rsid w:val="00CC0D3A"/>
    <w:rsid w:val="00CC0E83"/>
    <w:rsid w:val="00CC136C"/>
    <w:rsid w:val="00CC20F6"/>
    <w:rsid w:val="00CC288A"/>
    <w:rsid w:val="00CC2F15"/>
    <w:rsid w:val="00CC46FC"/>
    <w:rsid w:val="00CC5473"/>
    <w:rsid w:val="00CC5DF8"/>
    <w:rsid w:val="00CC5E2A"/>
    <w:rsid w:val="00CC747A"/>
    <w:rsid w:val="00CD0715"/>
    <w:rsid w:val="00CD17B0"/>
    <w:rsid w:val="00CD27A8"/>
    <w:rsid w:val="00CD2FCF"/>
    <w:rsid w:val="00CD3A16"/>
    <w:rsid w:val="00CD3FC3"/>
    <w:rsid w:val="00CD4563"/>
    <w:rsid w:val="00CD59BB"/>
    <w:rsid w:val="00CD68F4"/>
    <w:rsid w:val="00CD6DB0"/>
    <w:rsid w:val="00CD7D3A"/>
    <w:rsid w:val="00CE0126"/>
    <w:rsid w:val="00CE018D"/>
    <w:rsid w:val="00CE0DAF"/>
    <w:rsid w:val="00CE111E"/>
    <w:rsid w:val="00CE2144"/>
    <w:rsid w:val="00CE22FB"/>
    <w:rsid w:val="00CE33EF"/>
    <w:rsid w:val="00CE4AD2"/>
    <w:rsid w:val="00CE7195"/>
    <w:rsid w:val="00CF2A5B"/>
    <w:rsid w:val="00CF3868"/>
    <w:rsid w:val="00CF39DF"/>
    <w:rsid w:val="00CF54C1"/>
    <w:rsid w:val="00CF568E"/>
    <w:rsid w:val="00CF78C4"/>
    <w:rsid w:val="00D00077"/>
    <w:rsid w:val="00D01128"/>
    <w:rsid w:val="00D04B8A"/>
    <w:rsid w:val="00D04DAE"/>
    <w:rsid w:val="00D05413"/>
    <w:rsid w:val="00D054F4"/>
    <w:rsid w:val="00D0592B"/>
    <w:rsid w:val="00D05A19"/>
    <w:rsid w:val="00D05E74"/>
    <w:rsid w:val="00D10EFC"/>
    <w:rsid w:val="00D111B3"/>
    <w:rsid w:val="00D11AF7"/>
    <w:rsid w:val="00D11D82"/>
    <w:rsid w:val="00D139AC"/>
    <w:rsid w:val="00D143F3"/>
    <w:rsid w:val="00D15DEF"/>
    <w:rsid w:val="00D161C3"/>
    <w:rsid w:val="00D167F5"/>
    <w:rsid w:val="00D20097"/>
    <w:rsid w:val="00D205CA"/>
    <w:rsid w:val="00D2076E"/>
    <w:rsid w:val="00D20DC6"/>
    <w:rsid w:val="00D20FCE"/>
    <w:rsid w:val="00D21EA7"/>
    <w:rsid w:val="00D22A15"/>
    <w:rsid w:val="00D24B64"/>
    <w:rsid w:val="00D25EA8"/>
    <w:rsid w:val="00D25FE0"/>
    <w:rsid w:val="00D262D5"/>
    <w:rsid w:val="00D3155E"/>
    <w:rsid w:val="00D32251"/>
    <w:rsid w:val="00D32E07"/>
    <w:rsid w:val="00D34034"/>
    <w:rsid w:val="00D3586B"/>
    <w:rsid w:val="00D35FC6"/>
    <w:rsid w:val="00D40800"/>
    <w:rsid w:val="00D41286"/>
    <w:rsid w:val="00D415B7"/>
    <w:rsid w:val="00D4192E"/>
    <w:rsid w:val="00D42D92"/>
    <w:rsid w:val="00D45A89"/>
    <w:rsid w:val="00D4612C"/>
    <w:rsid w:val="00D52131"/>
    <w:rsid w:val="00D5286E"/>
    <w:rsid w:val="00D53CAA"/>
    <w:rsid w:val="00D5485D"/>
    <w:rsid w:val="00D54DED"/>
    <w:rsid w:val="00D54FD3"/>
    <w:rsid w:val="00D5534A"/>
    <w:rsid w:val="00D555CE"/>
    <w:rsid w:val="00D55EF9"/>
    <w:rsid w:val="00D56365"/>
    <w:rsid w:val="00D6023A"/>
    <w:rsid w:val="00D60822"/>
    <w:rsid w:val="00D61018"/>
    <w:rsid w:val="00D611FF"/>
    <w:rsid w:val="00D62114"/>
    <w:rsid w:val="00D62527"/>
    <w:rsid w:val="00D631C8"/>
    <w:rsid w:val="00D64B28"/>
    <w:rsid w:val="00D65B36"/>
    <w:rsid w:val="00D65B67"/>
    <w:rsid w:val="00D65F0E"/>
    <w:rsid w:val="00D6642A"/>
    <w:rsid w:val="00D66879"/>
    <w:rsid w:val="00D67740"/>
    <w:rsid w:val="00D67F6E"/>
    <w:rsid w:val="00D72D69"/>
    <w:rsid w:val="00D74DBA"/>
    <w:rsid w:val="00D76018"/>
    <w:rsid w:val="00D809D9"/>
    <w:rsid w:val="00D8283C"/>
    <w:rsid w:val="00D834BC"/>
    <w:rsid w:val="00D834C9"/>
    <w:rsid w:val="00D83A28"/>
    <w:rsid w:val="00D83F38"/>
    <w:rsid w:val="00D8506F"/>
    <w:rsid w:val="00D85402"/>
    <w:rsid w:val="00D855B1"/>
    <w:rsid w:val="00D905FA"/>
    <w:rsid w:val="00D90C31"/>
    <w:rsid w:val="00D91211"/>
    <w:rsid w:val="00D92B15"/>
    <w:rsid w:val="00D94855"/>
    <w:rsid w:val="00D94D70"/>
    <w:rsid w:val="00D95129"/>
    <w:rsid w:val="00D95370"/>
    <w:rsid w:val="00D954B8"/>
    <w:rsid w:val="00D95EE7"/>
    <w:rsid w:val="00D975FF"/>
    <w:rsid w:val="00DA1090"/>
    <w:rsid w:val="00DA12E2"/>
    <w:rsid w:val="00DA1AF0"/>
    <w:rsid w:val="00DA1B5E"/>
    <w:rsid w:val="00DA31A0"/>
    <w:rsid w:val="00DA3436"/>
    <w:rsid w:val="00DA3D5B"/>
    <w:rsid w:val="00DA43AF"/>
    <w:rsid w:val="00DA523A"/>
    <w:rsid w:val="00DA65AA"/>
    <w:rsid w:val="00DB2070"/>
    <w:rsid w:val="00DB3E11"/>
    <w:rsid w:val="00DB4180"/>
    <w:rsid w:val="00DB6BE8"/>
    <w:rsid w:val="00DB6EC7"/>
    <w:rsid w:val="00DC0792"/>
    <w:rsid w:val="00DC0A16"/>
    <w:rsid w:val="00DC2847"/>
    <w:rsid w:val="00DC286E"/>
    <w:rsid w:val="00DC4550"/>
    <w:rsid w:val="00DC6642"/>
    <w:rsid w:val="00DD0CC2"/>
    <w:rsid w:val="00DD400A"/>
    <w:rsid w:val="00DD56D7"/>
    <w:rsid w:val="00DD7BC8"/>
    <w:rsid w:val="00DE0A5C"/>
    <w:rsid w:val="00DE0D1F"/>
    <w:rsid w:val="00DE1F3B"/>
    <w:rsid w:val="00DE28FD"/>
    <w:rsid w:val="00DE31F8"/>
    <w:rsid w:val="00DE3AEC"/>
    <w:rsid w:val="00DE3D84"/>
    <w:rsid w:val="00DE3FAB"/>
    <w:rsid w:val="00DE48BE"/>
    <w:rsid w:val="00DE48D1"/>
    <w:rsid w:val="00DE4C5E"/>
    <w:rsid w:val="00DE5DC1"/>
    <w:rsid w:val="00DE68F8"/>
    <w:rsid w:val="00DE6A2D"/>
    <w:rsid w:val="00DE6C05"/>
    <w:rsid w:val="00DE7836"/>
    <w:rsid w:val="00DF01CE"/>
    <w:rsid w:val="00DF1E5A"/>
    <w:rsid w:val="00DF2357"/>
    <w:rsid w:val="00DF2AE0"/>
    <w:rsid w:val="00DF2C6A"/>
    <w:rsid w:val="00DF38A6"/>
    <w:rsid w:val="00DF46AE"/>
    <w:rsid w:val="00DF512E"/>
    <w:rsid w:val="00DF6571"/>
    <w:rsid w:val="00E01888"/>
    <w:rsid w:val="00E01AF5"/>
    <w:rsid w:val="00E0386C"/>
    <w:rsid w:val="00E03A04"/>
    <w:rsid w:val="00E046FA"/>
    <w:rsid w:val="00E05296"/>
    <w:rsid w:val="00E0609E"/>
    <w:rsid w:val="00E06CF2"/>
    <w:rsid w:val="00E07905"/>
    <w:rsid w:val="00E0799F"/>
    <w:rsid w:val="00E10706"/>
    <w:rsid w:val="00E10BDC"/>
    <w:rsid w:val="00E11160"/>
    <w:rsid w:val="00E114A9"/>
    <w:rsid w:val="00E11DC5"/>
    <w:rsid w:val="00E13569"/>
    <w:rsid w:val="00E140A9"/>
    <w:rsid w:val="00E145A4"/>
    <w:rsid w:val="00E15328"/>
    <w:rsid w:val="00E1619A"/>
    <w:rsid w:val="00E17273"/>
    <w:rsid w:val="00E17999"/>
    <w:rsid w:val="00E203DF"/>
    <w:rsid w:val="00E20EA3"/>
    <w:rsid w:val="00E21C4E"/>
    <w:rsid w:val="00E23488"/>
    <w:rsid w:val="00E23F1B"/>
    <w:rsid w:val="00E2429A"/>
    <w:rsid w:val="00E243A3"/>
    <w:rsid w:val="00E2566E"/>
    <w:rsid w:val="00E26955"/>
    <w:rsid w:val="00E26C9A"/>
    <w:rsid w:val="00E27004"/>
    <w:rsid w:val="00E27760"/>
    <w:rsid w:val="00E27B8E"/>
    <w:rsid w:val="00E302D9"/>
    <w:rsid w:val="00E305BC"/>
    <w:rsid w:val="00E30922"/>
    <w:rsid w:val="00E31878"/>
    <w:rsid w:val="00E32990"/>
    <w:rsid w:val="00E32D09"/>
    <w:rsid w:val="00E341F2"/>
    <w:rsid w:val="00E3472C"/>
    <w:rsid w:val="00E34BD9"/>
    <w:rsid w:val="00E35936"/>
    <w:rsid w:val="00E35937"/>
    <w:rsid w:val="00E377D4"/>
    <w:rsid w:val="00E4026A"/>
    <w:rsid w:val="00E42447"/>
    <w:rsid w:val="00E43EDA"/>
    <w:rsid w:val="00E4418E"/>
    <w:rsid w:val="00E4570A"/>
    <w:rsid w:val="00E45884"/>
    <w:rsid w:val="00E45F1B"/>
    <w:rsid w:val="00E47A07"/>
    <w:rsid w:val="00E47E84"/>
    <w:rsid w:val="00E51530"/>
    <w:rsid w:val="00E519F9"/>
    <w:rsid w:val="00E51D48"/>
    <w:rsid w:val="00E51E2A"/>
    <w:rsid w:val="00E51F1B"/>
    <w:rsid w:val="00E52B91"/>
    <w:rsid w:val="00E52CCB"/>
    <w:rsid w:val="00E53687"/>
    <w:rsid w:val="00E536E1"/>
    <w:rsid w:val="00E537B2"/>
    <w:rsid w:val="00E53A9C"/>
    <w:rsid w:val="00E54BEA"/>
    <w:rsid w:val="00E54D42"/>
    <w:rsid w:val="00E557A8"/>
    <w:rsid w:val="00E557FF"/>
    <w:rsid w:val="00E5634D"/>
    <w:rsid w:val="00E564DA"/>
    <w:rsid w:val="00E56588"/>
    <w:rsid w:val="00E56660"/>
    <w:rsid w:val="00E567D4"/>
    <w:rsid w:val="00E57411"/>
    <w:rsid w:val="00E612B9"/>
    <w:rsid w:val="00E6166E"/>
    <w:rsid w:val="00E6212B"/>
    <w:rsid w:val="00E621FA"/>
    <w:rsid w:val="00E6236F"/>
    <w:rsid w:val="00E6280D"/>
    <w:rsid w:val="00E63433"/>
    <w:rsid w:val="00E641C3"/>
    <w:rsid w:val="00E64259"/>
    <w:rsid w:val="00E644C4"/>
    <w:rsid w:val="00E64C3B"/>
    <w:rsid w:val="00E65760"/>
    <w:rsid w:val="00E66044"/>
    <w:rsid w:val="00E6689C"/>
    <w:rsid w:val="00E66C23"/>
    <w:rsid w:val="00E66CE2"/>
    <w:rsid w:val="00E67B5B"/>
    <w:rsid w:val="00E705E5"/>
    <w:rsid w:val="00E71D59"/>
    <w:rsid w:val="00E72A11"/>
    <w:rsid w:val="00E7349C"/>
    <w:rsid w:val="00E73697"/>
    <w:rsid w:val="00E74551"/>
    <w:rsid w:val="00E75C09"/>
    <w:rsid w:val="00E75E69"/>
    <w:rsid w:val="00E760B9"/>
    <w:rsid w:val="00E767E3"/>
    <w:rsid w:val="00E76E8F"/>
    <w:rsid w:val="00E77B3E"/>
    <w:rsid w:val="00E77BAC"/>
    <w:rsid w:val="00E77EE8"/>
    <w:rsid w:val="00E77FD3"/>
    <w:rsid w:val="00E81BF5"/>
    <w:rsid w:val="00E81CC0"/>
    <w:rsid w:val="00E82AB8"/>
    <w:rsid w:val="00E83F99"/>
    <w:rsid w:val="00E8477D"/>
    <w:rsid w:val="00E85438"/>
    <w:rsid w:val="00E85A94"/>
    <w:rsid w:val="00E878F9"/>
    <w:rsid w:val="00E91866"/>
    <w:rsid w:val="00E9246F"/>
    <w:rsid w:val="00E936C8"/>
    <w:rsid w:val="00E9480C"/>
    <w:rsid w:val="00E94C86"/>
    <w:rsid w:val="00E9534D"/>
    <w:rsid w:val="00E9567A"/>
    <w:rsid w:val="00E95C33"/>
    <w:rsid w:val="00E961BA"/>
    <w:rsid w:val="00E96721"/>
    <w:rsid w:val="00E96AAF"/>
    <w:rsid w:val="00EA0112"/>
    <w:rsid w:val="00EA02A4"/>
    <w:rsid w:val="00EA234F"/>
    <w:rsid w:val="00EA30DE"/>
    <w:rsid w:val="00EA3745"/>
    <w:rsid w:val="00EA3EDF"/>
    <w:rsid w:val="00EA59BE"/>
    <w:rsid w:val="00EA5BCB"/>
    <w:rsid w:val="00EA737B"/>
    <w:rsid w:val="00EA7FA1"/>
    <w:rsid w:val="00EB3928"/>
    <w:rsid w:val="00EB3CEE"/>
    <w:rsid w:val="00EB3EF0"/>
    <w:rsid w:val="00EB4285"/>
    <w:rsid w:val="00EB50D4"/>
    <w:rsid w:val="00EB64AC"/>
    <w:rsid w:val="00EB6DA5"/>
    <w:rsid w:val="00EB6F09"/>
    <w:rsid w:val="00EB736A"/>
    <w:rsid w:val="00EC013D"/>
    <w:rsid w:val="00EC07F3"/>
    <w:rsid w:val="00EC24AF"/>
    <w:rsid w:val="00EC2520"/>
    <w:rsid w:val="00EC49C4"/>
    <w:rsid w:val="00EC54BC"/>
    <w:rsid w:val="00EC66D6"/>
    <w:rsid w:val="00EC74F3"/>
    <w:rsid w:val="00ED1093"/>
    <w:rsid w:val="00ED1BDF"/>
    <w:rsid w:val="00ED28C9"/>
    <w:rsid w:val="00ED2F7C"/>
    <w:rsid w:val="00ED3E4C"/>
    <w:rsid w:val="00ED3EBA"/>
    <w:rsid w:val="00ED4586"/>
    <w:rsid w:val="00ED60DC"/>
    <w:rsid w:val="00ED6549"/>
    <w:rsid w:val="00EE0BBF"/>
    <w:rsid w:val="00EE1B11"/>
    <w:rsid w:val="00EE1FF8"/>
    <w:rsid w:val="00EE286F"/>
    <w:rsid w:val="00EE3350"/>
    <w:rsid w:val="00EE3A38"/>
    <w:rsid w:val="00EE443D"/>
    <w:rsid w:val="00EE4B57"/>
    <w:rsid w:val="00EE51A1"/>
    <w:rsid w:val="00EE6939"/>
    <w:rsid w:val="00EE7758"/>
    <w:rsid w:val="00EF0000"/>
    <w:rsid w:val="00EF016C"/>
    <w:rsid w:val="00EF1EF5"/>
    <w:rsid w:val="00EF37B6"/>
    <w:rsid w:val="00EF4B1F"/>
    <w:rsid w:val="00EF5FDA"/>
    <w:rsid w:val="00EF78BA"/>
    <w:rsid w:val="00EF7939"/>
    <w:rsid w:val="00EF7D17"/>
    <w:rsid w:val="00EF7D8D"/>
    <w:rsid w:val="00F002D7"/>
    <w:rsid w:val="00F0038B"/>
    <w:rsid w:val="00F0247E"/>
    <w:rsid w:val="00F040E5"/>
    <w:rsid w:val="00F04F0A"/>
    <w:rsid w:val="00F0517F"/>
    <w:rsid w:val="00F05C15"/>
    <w:rsid w:val="00F11170"/>
    <w:rsid w:val="00F11195"/>
    <w:rsid w:val="00F1216D"/>
    <w:rsid w:val="00F12DF5"/>
    <w:rsid w:val="00F14682"/>
    <w:rsid w:val="00F14DD9"/>
    <w:rsid w:val="00F14F90"/>
    <w:rsid w:val="00F16066"/>
    <w:rsid w:val="00F165F4"/>
    <w:rsid w:val="00F167CF"/>
    <w:rsid w:val="00F17FA2"/>
    <w:rsid w:val="00F20ED8"/>
    <w:rsid w:val="00F21C60"/>
    <w:rsid w:val="00F23A74"/>
    <w:rsid w:val="00F24C9B"/>
    <w:rsid w:val="00F2526B"/>
    <w:rsid w:val="00F26D87"/>
    <w:rsid w:val="00F27050"/>
    <w:rsid w:val="00F27A40"/>
    <w:rsid w:val="00F30688"/>
    <w:rsid w:val="00F30828"/>
    <w:rsid w:val="00F311B3"/>
    <w:rsid w:val="00F317C5"/>
    <w:rsid w:val="00F352A0"/>
    <w:rsid w:val="00F364BE"/>
    <w:rsid w:val="00F36C81"/>
    <w:rsid w:val="00F41CFF"/>
    <w:rsid w:val="00F42558"/>
    <w:rsid w:val="00F44954"/>
    <w:rsid w:val="00F47225"/>
    <w:rsid w:val="00F50F71"/>
    <w:rsid w:val="00F52AC1"/>
    <w:rsid w:val="00F55793"/>
    <w:rsid w:val="00F560D7"/>
    <w:rsid w:val="00F56747"/>
    <w:rsid w:val="00F56AA9"/>
    <w:rsid w:val="00F60EA4"/>
    <w:rsid w:val="00F6102A"/>
    <w:rsid w:val="00F616C5"/>
    <w:rsid w:val="00F61768"/>
    <w:rsid w:val="00F62F15"/>
    <w:rsid w:val="00F64795"/>
    <w:rsid w:val="00F658B3"/>
    <w:rsid w:val="00F661C3"/>
    <w:rsid w:val="00F66260"/>
    <w:rsid w:val="00F675F8"/>
    <w:rsid w:val="00F70BE0"/>
    <w:rsid w:val="00F71C35"/>
    <w:rsid w:val="00F74097"/>
    <w:rsid w:val="00F75251"/>
    <w:rsid w:val="00F76DA9"/>
    <w:rsid w:val="00F81DFF"/>
    <w:rsid w:val="00F82717"/>
    <w:rsid w:val="00F82FA1"/>
    <w:rsid w:val="00F83A12"/>
    <w:rsid w:val="00F83F5D"/>
    <w:rsid w:val="00F84814"/>
    <w:rsid w:val="00F861F6"/>
    <w:rsid w:val="00F866B0"/>
    <w:rsid w:val="00F87772"/>
    <w:rsid w:val="00F91F2C"/>
    <w:rsid w:val="00F9286F"/>
    <w:rsid w:val="00F93AB7"/>
    <w:rsid w:val="00F93E89"/>
    <w:rsid w:val="00F95F3F"/>
    <w:rsid w:val="00F963C9"/>
    <w:rsid w:val="00F97897"/>
    <w:rsid w:val="00F978D3"/>
    <w:rsid w:val="00F97E7C"/>
    <w:rsid w:val="00FA0067"/>
    <w:rsid w:val="00FA4650"/>
    <w:rsid w:val="00FA4F5B"/>
    <w:rsid w:val="00FA57BE"/>
    <w:rsid w:val="00FA62C3"/>
    <w:rsid w:val="00FA6A4D"/>
    <w:rsid w:val="00FA797B"/>
    <w:rsid w:val="00FA79FA"/>
    <w:rsid w:val="00FA7C12"/>
    <w:rsid w:val="00FA7EED"/>
    <w:rsid w:val="00FB19EF"/>
    <w:rsid w:val="00FB315D"/>
    <w:rsid w:val="00FB425C"/>
    <w:rsid w:val="00FB6430"/>
    <w:rsid w:val="00FB6DC5"/>
    <w:rsid w:val="00FB77FD"/>
    <w:rsid w:val="00FB796A"/>
    <w:rsid w:val="00FC1DFE"/>
    <w:rsid w:val="00FC21FC"/>
    <w:rsid w:val="00FC2249"/>
    <w:rsid w:val="00FC23EA"/>
    <w:rsid w:val="00FC2733"/>
    <w:rsid w:val="00FC27A1"/>
    <w:rsid w:val="00FC3278"/>
    <w:rsid w:val="00FC39ED"/>
    <w:rsid w:val="00FC4095"/>
    <w:rsid w:val="00FC6785"/>
    <w:rsid w:val="00FD08F7"/>
    <w:rsid w:val="00FD0C6F"/>
    <w:rsid w:val="00FD0CDA"/>
    <w:rsid w:val="00FD194F"/>
    <w:rsid w:val="00FD2569"/>
    <w:rsid w:val="00FD398C"/>
    <w:rsid w:val="00FD4690"/>
    <w:rsid w:val="00FD488A"/>
    <w:rsid w:val="00FD4E14"/>
    <w:rsid w:val="00FE2060"/>
    <w:rsid w:val="00FE2187"/>
    <w:rsid w:val="00FE2306"/>
    <w:rsid w:val="00FE23C7"/>
    <w:rsid w:val="00FE2699"/>
    <w:rsid w:val="00FE4B05"/>
    <w:rsid w:val="00FE5CF2"/>
    <w:rsid w:val="00FE673C"/>
    <w:rsid w:val="00FE7AC4"/>
    <w:rsid w:val="00FE7C8D"/>
    <w:rsid w:val="00FE7CAB"/>
    <w:rsid w:val="00FF0505"/>
    <w:rsid w:val="00FF08E7"/>
    <w:rsid w:val="00FF0D38"/>
    <w:rsid w:val="00FF4053"/>
    <w:rsid w:val="00FF5947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9A8EB7"/>
  <w15:docId w15:val="{328D9270-223C-4791-96F7-B01F476C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9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1">
    <w:name w:val="heading 1"/>
    <w:next w:val="Paragraph"/>
    <w:link w:val="Heading1Char"/>
    <w:qFormat/>
    <w:rsid w:val="00062952"/>
    <w:pPr>
      <w:keepNext/>
      <w:spacing w:after="240" w:line="480" w:lineRule="auto"/>
      <w:outlineLvl w:val="0"/>
    </w:pPr>
    <w:rPr>
      <w:rFonts w:eastAsia="Times New Roman" w:cs="Arial"/>
      <w:b/>
      <w:bCs/>
      <w:caps/>
      <w:szCs w:val="28"/>
    </w:rPr>
  </w:style>
  <w:style w:type="paragraph" w:styleId="Heading2">
    <w:name w:val="heading 2"/>
    <w:next w:val="Paragraph"/>
    <w:qFormat/>
    <w:rsid w:val="00062952"/>
    <w:pPr>
      <w:keepNext/>
      <w:spacing w:after="240" w:line="480" w:lineRule="auto"/>
      <w:outlineLvl w:val="1"/>
    </w:pPr>
    <w:rPr>
      <w:rFonts w:eastAsia="Times New Roman" w:cs="Arial"/>
      <w:b/>
      <w:bCs/>
      <w:szCs w:val="26"/>
    </w:rPr>
  </w:style>
  <w:style w:type="paragraph" w:styleId="Heading3">
    <w:name w:val="heading 3"/>
    <w:next w:val="Paragraph"/>
    <w:qFormat/>
    <w:rsid w:val="002E7D5F"/>
    <w:pPr>
      <w:keepNext/>
      <w:framePr w:wrap="notBeside" w:vAnchor="text" w:hAnchor="text" w:y="1"/>
      <w:spacing w:after="240" w:line="480" w:lineRule="auto"/>
      <w:outlineLvl w:val="2"/>
    </w:pPr>
    <w:rPr>
      <w:rFonts w:eastAsia="Times New Roman" w:cs="Arial"/>
      <w:b/>
      <w:i/>
      <w:szCs w:val="26"/>
      <w:u w:val="single"/>
    </w:rPr>
  </w:style>
  <w:style w:type="paragraph" w:styleId="Heading4">
    <w:name w:val="heading 4"/>
    <w:next w:val="Paragraph"/>
    <w:qFormat/>
    <w:rsid w:val="00C62396"/>
    <w:pPr>
      <w:keepNext/>
      <w:numPr>
        <w:ilvl w:val="3"/>
        <w:numId w:val="20"/>
      </w:numPr>
      <w:spacing w:before="120" w:after="120"/>
      <w:outlineLvl w:val="3"/>
    </w:pPr>
    <w:rPr>
      <w:rFonts w:eastAsia="Times New Roman" w:cs="Arial"/>
      <w:b/>
      <w:bCs/>
    </w:rPr>
  </w:style>
  <w:style w:type="paragraph" w:styleId="Heading5">
    <w:name w:val="heading 5"/>
    <w:next w:val="Paragraph"/>
    <w:qFormat/>
    <w:rsid w:val="00C62396"/>
    <w:pPr>
      <w:keepNext/>
      <w:numPr>
        <w:ilvl w:val="4"/>
        <w:numId w:val="20"/>
      </w:numPr>
      <w:spacing w:before="120" w:after="120"/>
      <w:outlineLvl w:val="4"/>
    </w:pPr>
    <w:rPr>
      <w:rFonts w:eastAsia="Times New Roman" w:cs="Arial"/>
      <w:b/>
      <w:iCs/>
    </w:rPr>
  </w:style>
  <w:style w:type="paragraph" w:styleId="Heading6">
    <w:name w:val="heading 6"/>
    <w:next w:val="Paragraph"/>
    <w:qFormat/>
    <w:rsid w:val="00C62396"/>
    <w:pPr>
      <w:keepNext/>
      <w:numPr>
        <w:ilvl w:val="5"/>
        <w:numId w:val="20"/>
      </w:numPr>
      <w:spacing w:before="120" w:after="120"/>
      <w:outlineLvl w:val="5"/>
    </w:pPr>
    <w:rPr>
      <w:rFonts w:eastAsia="Times New Roman" w:cs="Arial"/>
      <w:b/>
      <w:iCs/>
    </w:rPr>
  </w:style>
  <w:style w:type="paragraph" w:styleId="Heading7">
    <w:name w:val="heading 7"/>
    <w:next w:val="Paragraph"/>
    <w:qFormat/>
    <w:rsid w:val="00C62396"/>
    <w:pPr>
      <w:keepNext/>
      <w:numPr>
        <w:ilvl w:val="6"/>
        <w:numId w:val="20"/>
      </w:numPr>
      <w:spacing w:before="120" w:after="120"/>
      <w:outlineLvl w:val="6"/>
    </w:pPr>
    <w:rPr>
      <w:rFonts w:eastAsia="Times New Roman" w:cs="Arial"/>
      <w:b/>
      <w:iCs/>
    </w:rPr>
  </w:style>
  <w:style w:type="paragraph" w:styleId="Heading8">
    <w:name w:val="heading 8"/>
    <w:next w:val="Paragraph"/>
    <w:qFormat/>
    <w:rsid w:val="00C62396"/>
    <w:pPr>
      <w:keepNext/>
      <w:numPr>
        <w:ilvl w:val="7"/>
        <w:numId w:val="20"/>
      </w:numPr>
      <w:spacing w:before="120" w:after="120"/>
      <w:outlineLvl w:val="7"/>
    </w:pPr>
    <w:rPr>
      <w:rFonts w:eastAsia="Times New Roman" w:cs="Arial"/>
      <w:b/>
      <w:iCs/>
    </w:rPr>
  </w:style>
  <w:style w:type="paragraph" w:styleId="Heading9">
    <w:name w:val="heading 9"/>
    <w:next w:val="Paragraph"/>
    <w:qFormat/>
    <w:rsid w:val="00C62396"/>
    <w:pPr>
      <w:keepNext/>
      <w:numPr>
        <w:ilvl w:val="8"/>
        <w:numId w:val="20"/>
      </w:numPr>
      <w:spacing w:before="120" w:after="120"/>
      <w:outlineLvl w:val="8"/>
    </w:pPr>
    <w:rPr>
      <w:rFonts w:eastAsia="Times New Roman"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rsid w:val="00C62396"/>
    <w:pPr>
      <w:spacing w:after="240"/>
    </w:pPr>
    <w:rPr>
      <w:rFonts w:eastAsia="Times New Roman"/>
    </w:rPr>
  </w:style>
  <w:style w:type="character" w:customStyle="1" w:styleId="ParagraphChar">
    <w:name w:val="Paragraph Char"/>
    <w:link w:val="Paragraph"/>
    <w:rsid w:val="00BC53EF"/>
    <w:rPr>
      <w:rFonts w:eastAsia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062952"/>
    <w:rPr>
      <w:rFonts w:eastAsia="Times New Roman" w:cs="Arial"/>
      <w:b/>
      <w:bCs/>
      <w:caps/>
      <w:szCs w:val="28"/>
    </w:rPr>
  </w:style>
  <w:style w:type="paragraph" w:customStyle="1" w:styleId="Appendix1">
    <w:name w:val="Appendix 1"/>
    <w:next w:val="Paragraph"/>
    <w:rsid w:val="00C62396"/>
    <w:pPr>
      <w:keepNext/>
      <w:numPr>
        <w:numId w:val="5"/>
      </w:numPr>
      <w:spacing w:after="240"/>
    </w:pPr>
    <w:rPr>
      <w:rFonts w:eastAsia="Times New Roman"/>
      <w:b/>
    </w:rPr>
  </w:style>
  <w:style w:type="paragraph" w:customStyle="1" w:styleId="Appendix2">
    <w:name w:val="Appendix 2"/>
    <w:next w:val="Paragraph"/>
    <w:rsid w:val="00C62396"/>
    <w:pPr>
      <w:keepNext/>
      <w:numPr>
        <w:ilvl w:val="1"/>
        <w:numId w:val="5"/>
      </w:numPr>
      <w:spacing w:after="240"/>
    </w:pPr>
    <w:rPr>
      <w:rFonts w:eastAsia="Times New Roman" w:cs="Arial"/>
      <w:b/>
    </w:rPr>
  </w:style>
  <w:style w:type="paragraph" w:customStyle="1" w:styleId="Appendix3">
    <w:name w:val="Appendix 3"/>
    <w:next w:val="Paragraph"/>
    <w:rsid w:val="00C62396"/>
    <w:pPr>
      <w:keepNext/>
      <w:numPr>
        <w:ilvl w:val="2"/>
        <w:numId w:val="5"/>
      </w:numPr>
      <w:spacing w:after="240"/>
    </w:pPr>
    <w:rPr>
      <w:rFonts w:eastAsia="Times New Roman" w:cs="Arial"/>
      <w:b/>
      <w:bCs/>
    </w:rPr>
  </w:style>
  <w:style w:type="paragraph" w:customStyle="1" w:styleId="AuthSig">
    <w:name w:val="AuthSig"/>
    <w:rsid w:val="00C62396"/>
    <w:pPr>
      <w:tabs>
        <w:tab w:val="right" w:pos="9000"/>
      </w:tabs>
    </w:pPr>
    <w:rPr>
      <w:rFonts w:eastAsia="Times New Roman"/>
    </w:rPr>
  </w:style>
  <w:style w:type="paragraph" w:styleId="Caption">
    <w:name w:val="caption"/>
    <w:next w:val="Paragraph"/>
    <w:qFormat/>
    <w:rsid w:val="00C62396"/>
    <w:pPr>
      <w:keepNext/>
      <w:tabs>
        <w:tab w:val="left" w:pos="1152"/>
      </w:tabs>
      <w:spacing w:before="120" w:after="120"/>
      <w:ind w:left="1152" w:hanging="1152"/>
    </w:pPr>
    <w:rPr>
      <w:rFonts w:eastAsia="Times New Roman" w:cs="Arial"/>
      <w:b/>
      <w:bCs/>
    </w:rPr>
  </w:style>
  <w:style w:type="paragraph" w:customStyle="1" w:styleId="EquationFootnote">
    <w:name w:val="Equation Footnote"/>
    <w:next w:val="Paragraph"/>
    <w:rsid w:val="00C62396"/>
    <w:rPr>
      <w:rFonts w:eastAsia="Times New Roman"/>
    </w:rPr>
  </w:style>
  <w:style w:type="character" w:customStyle="1" w:styleId="ExampleText">
    <w:name w:val="Example Text"/>
    <w:rsid w:val="00C62396"/>
    <w:rPr>
      <w:color w:val="FF0000"/>
    </w:rPr>
  </w:style>
  <w:style w:type="paragraph" w:customStyle="1" w:styleId="Figure">
    <w:name w:val="Figure"/>
    <w:next w:val="Paragraph"/>
    <w:rsid w:val="00C62396"/>
    <w:pPr>
      <w:spacing w:after="240"/>
    </w:pPr>
    <w:rPr>
      <w:rFonts w:eastAsia="Times New Roman"/>
    </w:rPr>
  </w:style>
  <w:style w:type="paragraph" w:customStyle="1" w:styleId="FigureFootnote">
    <w:name w:val="Figure Footnote"/>
    <w:next w:val="Paragraph"/>
    <w:rsid w:val="00C62396"/>
    <w:pPr>
      <w:spacing w:after="240"/>
    </w:pPr>
    <w:rPr>
      <w:rFonts w:eastAsia="Times New Roman"/>
    </w:rPr>
  </w:style>
  <w:style w:type="character" w:styleId="EndnoteReference">
    <w:name w:val="endnote reference"/>
    <w:rsid w:val="00C62396"/>
    <w:rPr>
      <w:rFonts w:ascii="Times New Roman" w:hAnsi="Times New Roman" w:cs="Arial"/>
      <w:vertAlign w:val="superscript"/>
    </w:rPr>
  </w:style>
  <w:style w:type="paragraph" w:styleId="EndnoteText">
    <w:name w:val="endnote text"/>
    <w:rsid w:val="00C62396"/>
    <w:pPr>
      <w:spacing w:after="240"/>
      <w:ind w:left="461" w:right="1440" w:hanging="461"/>
    </w:pPr>
    <w:rPr>
      <w:rFonts w:eastAsia="Times New Roman"/>
    </w:rPr>
  </w:style>
  <w:style w:type="character" w:styleId="FootnoteReference">
    <w:name w:val="footnote reference"/>
    <w:rsid w:val="00C62396"/>
    <w:rPr>
      <w:vertAlign w:val="superscript"/>
    </w:rPr>
  </w:style>
  <w:style w:type="paragraph" w:styleId="BalloonText">
    <w:name w:val="Balloon Text"/>
    <w:basedOn w:val="Normal"/>
    <w:link w:val="BalloonTextChar"/>
    <w:rsid w:val="0061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043"/>
    <w:rPr>
      <w:rFonts w:ascii="Tahoma" w:eastAsia="Times New Roman" w:hAnsi="Tahoma" w:cs="Tahoma"/>
      <w:sz w:val="16"/>
      <w:szCs w:val="16"/>
    </w:rPr>
  </w:style>
  <w:style w:type="paragraph" w:styleId="Footer">
    <w:name w:val="footer"/>
    <w:autoRedefine/>
    <w:rsid w:val="00D5534A"/>
    <w:rPr>
      <w:rFonts w:eastAsia="Times New Roman" w:cs="Arial"/>
    </w:rPr>
  </w:style>
  <w:style w:type="paragraph" w:styleId="FootnoteText">
    <w:name w:val="footnote text"/>
    <w:rsid w:val="00C62396"/>
    <w:pPr>
      <w:spacing w:after="120"/>
      <w:ind w:firstLine="461"/>
    </w:pPr>
    <w:rPr>
      <w:rFonts w:eastAsia="Times New Roman"/>
    </w:rPr>
  </w:style>
  <w:style w:type="paragraph" w:styleId="Header">
    <w:name w:val="header"/>
    <w:rsid w:val="00C62396"/>
    <w:pPr>
      <w:tabs>
        <w:tab w:val="right" w:pos="9000"/>
      </w:tabs>
    </w:pPr>
    <w:rPr>
      <w:rFonts w:eastAsia="Times New Roman" w:cs="Arial"/>
    </w:rPr>
  </w:style>
  <w:style w:type="paragraph" w:customStyle="1" w:styleId="Heading1NoTOC">
    <w:name w:val="Heading 1 NoTOC"/>
    <w:next w:val="Paragraph"/>
    <w:rsid w:val="00C62396"/>
    <w:pPr>
      <w:keepNext/>
      <w:spacing w:before="120" w:after="120"/>
    </w:pPr>
    <w:rPr>
      <w:rFonts w:eastAsia="Times New Roman" w:cs="Arial"/>
      <w:b/>
      <w:bCs/>
      <w:caps/>
      <w:szCs w:val="28"/>
    </w:rPr>
  </w:style>
  <w:style w:type="paragraph" w:customStyle="1" w:styleId="Heading1Unnumbered">
    <w:name w:val="Heading 1 Unnumbered"/>
    <w:next w:val="Paragraph"/>
    <w:rsid w:val="00C62396"/>
    <w:pPr>
      <w:keepNext/>
      <w:spacing w:before="120" w:after="120"/>
      <w:outlineLvl w:val="0"/>
    </w:pPr>
    <w:rPr>
      <w:rFonts w:eastAsia="Times New Roman" w:cs="Arial"/>
      <w:b/>
      <w:bCs/>
      <w:caps/>
      <w:szCs w:val="28"/>
    </w:rPr>
  </w:style>
  <w:style w:type="paragraph" w:customStyle="1" w:styleId="Heading2NoTOC">
    <w:name w:val="Heading 2 NoTOC"/>
    <w:next w:val="Paragraph"/>
    <w:rsid w:val="00C62396"/>
    <w:pPr>
      <w:keepNext/>
      <w:spacing w:before="120" w:after="120"/>
    </w:pPr>
    <w:rPr>
      <w:rFonts w:eastAsia="Times New Roman" w:cs="Arial"/>
      <w:b/>
      <w:bCs/>
      <w:szCs w:val="26"/>
    </w:rPr>
  </w:style>
  <w:style w:type="character" w:styleId="Hyperlink">
    <w:name w:val="Hyperlink"/>
    <w:uiPriority w:val="99"/>
    <w:rsid w:val="00C62396"/>
    <w:rPr>
      <w:color w:val="0000FF"/>
      <w:u w:val="none"/>
    </w:rPr>
  </w:style>
  <w:style w:type="paragraph" w:customStyle="1" w:styleId="ListAlpha">
    <w:name w:val="List Alpha"/>
    <w:rsid w:val="00C62396"/>
    <w:pPr>
      <w:numPr>
        <w:numId w:val="15"/>
      </w:numPr>
      <w:spacing w:after="240"/>
    </w:pPr>
    <w:rPr>
      <w:rFonts w:eastAsia="Times New Roman"/>
    </w:rPr>
  </w:style>
  <w:style w:type="paragraph" w:customStyle="1" w:styleId="ListAlpha2">
    <w:name w:val="List Alpha 2"/>
    <w:rsid w:val="00C62396"/>
    <w:pPr>
      <w:numPr>
        <w:numId w:val="16"/>
      </w:numPr>
      <w:spacing w:after="240"/>
    </w:pPr>
    <w:rPr>
      <w:rFonts w:eastAsia="Times New Roman"/>
    </w:rPr>
  </w:style>
  <w:style w:type="paragraph" w:customStyle="1" w:styleId="ListAlpha3">
    <w:name w:val="List Alpha 3"/>
    <w:rsid w:val="00C62396"/>
    <w:pPr>
      <w:numPr>
        <w:numId w:val="17"/>
      </w:numPr>
      <w:spacing w:after="240"/>
    </w:pPr>
    <w:rPr>
      <w:rFonts w:eastAsia="Times New Roman"/>
    </w:rPr>
  </w:style>
  <w:style w:type="paragraph" w:customStyle="1" w:styleId="ListAlpha4">
    <w:name w:val="List Alpha 4"/>
    <w:rsid w:val="00C62396"/>
    <w:pPr>
      <w:numPr>
        <w:numId w:val="18"/>
      </w:numPr>
      <w:spacing w:after="240"/>
    </w:pPr>
    <w:rPr>
      <w:rFonts w:eastAsia="Times New Roman"/>
    </w:rPr>
  </w:style>
  <w:style w:type="paragraph" w:customStyle="1" w:styleId="ListAlphaTable">
    <w:name w:val="List Alpha Table"/>
    <w:rsid w:val="00C62396"/>
    <w:pPr>
      <w:numPr>
        <w:numId w:val="19"/>
      </w:numPr>
    </w:pPr>
    <w:rPr>
      <w:rFonts w:eastAsia="Times New Roman"/>
    </w:rPr>
  </w:style>
  <w:style w:type="paragraph" w:styleId="ListBullet">
    <w:name w:val="List Bullet"/>
    <w:rsid w:val="00C62396"/>
    <w:pPr>
      <w:spacing w:after="240"/>
    </w:pPr>
    <w:rPr>
      <w:rFonts w:eastAsia="Times New Roman"/>
    </w:rPr>
  </w:style>
  <w:style w:type="paragraph" w:styleId="ListBullet2">
    <w:name w:val="List Bullet 2"/>
    <w:rsid w:val="00C62396"/>
    <w:pPr>
      <w:numPr>
        <w:numId w:val="21"/>
      </w:numPr>
      <w:spacing w:after="240"/>
    </w:pPr>
    <w:rPr>
      <w:rFonts w:eastAsia="Times New Roman"/>
    </w:rPr>
  </w:style>
  <w:style w:type="paragraph" w:styleId="ListBullet3">
    <w:name w:val="List Bullet 3"/>
    <w:rsid w:val="00C62396"/>
    <w:pPr>
      <w:numPr>
        <w:numId w:val="22"/>
      </w:numPr>
      <w:spacing w:after="240"/>
    </w:pPr>
    <w:rPr>
      <w:rFonts w:eastAsia="Times New Roman"/>
    </w:rPr>
  </w:style>
  <w:style w:type="paragraph" w:styleId="ListBullet4">
    <w:name w:val="List Bullet 4"/>
    <w:rsid w:val="00C62396"/>
    <w:pPr>
      <w:numPr>
        <w:numId w:val="23"/>
      </w:numPr>
      <w:spacing w:after="240"/>
    </w:pPr>
    <w:rPr>
      <w:rFonts w:eastAsia="Times New Roman"/>
    </w:rPr>
  </w:style>
  <w:style w:type="paragraph" w:styleId="ListBullet5">
    <w:name w:val="List Bullet 5"/>
    <w:rsid w:val="00C62396"/>
    <w:pPr>
      <w:numPr>
        <w:numId w:val="24"/>
      </w:numPr>
      <w:spacing w:after="240"/>
    </w:pPr>
    <w:rPr>
      <w:rFonts w:eastAsia="Times New Roman"/>
    </w:rPr>
  </w:style>
  <w:style w:type="paragraph" w:customStyle="1" w:styleId="ListBulletTable">
    <w:name w:val="List Bullet Table"/>
    <w:rsid w:val="00C62396"/>
    <w:pPr>
      <w:numPr>
        <w:numId w:val="25"/>
      </w:numPr>
    </w:pPr>
    <w:rPr>
      <w:rFonts w:eastAsia="Times New Roman"/>
    </w:rPr>
  </w:style>
  <w:style w:type="paragraph" w:styleId="ListNumber">
    <w:name w:val="List Number"/>
    <w:rsid w:val="00C62396"/>
    <w:pPr>
      <w:numPr>
        <w:numId w:val="26"/>
      </w:numPr>
      <w:spacing w:after="240"/>
    </w:pPr>
    <w:rPr>
      <w:rFonts w:eastAsia="Times New Roman"/>
    </w:rPr>
  </w:style>
  <w:style w:type="paragraph" w:styleId="ListNumber2">
    <w:name w:val="List Number 2"/>
    <w:rsid w:val="00C62396"/>
    <w:pPr>
      <w:numPr>
        <w:numId w:val="27"/>
      </w:numPr>
      <w:spacing w:after="240"/>
    </w:pPr>
    <w:rPr>
      <w:rFonts w:eastAsia="Times New Roman"/>
    </w:rPr>
  </w:style>
  <w:style w:type="paragraph" w:styleId="ListNumber3">
    <w:name w:val="List Number 3"/>
    <w:rsid w:val="00C62396"/>
    <w:pPr>
      <w:numPr>
        <w:numId w:val="28"/>
      </w:numPr>
      <w:spacing w:after="240"/>
    </w:pPr>
    <w:rPr>
      <w:rFonts w:eastAsia="Times New Roman"/>
    </w:rPr>
  </w:style>
  <w:style w:type="paragraph" w:styleId="ListNumber4">
    <w:name w:val="List Number 4"/>
    <w:rsid w:val="00C62396"/>
    <w:pPr>
      <w:numPr>
        <w:numId w:val="29"/>
      </w:numPr>
      <w:spacing w:after="240"/>
    </w:pPr>
    <w:rPr>
      <w:rFonts w:eastAsia="Times New Roman"/>
    </w:rPr>
  </w:style>
  <w:style w:type="paragraph" w:styleId="ListNumber5">
    <w:name w:val="List Number 5"/>
    <w:rsid w:val="00C62396"/>
    <w:pPr>
      <w:numPr>
        <w:numId w:val="30"/>
      </w:numPr>
      <w:spacing w:after="240"/>
    </w:pPr>
    <w:rPr>
      <w:rFonts w:eastAsia="Times New Roman"/>
    </w:rPr>
  </w:style>
  <w:style w:type="paragraph" w:customStyle="1" w:styleId="ListNumberTable">
    <w:name w:val="List Number Table"/>
    <w:rsid w:val="00C62396"/>
    <w:pPr>
      <w:numPr>
        <w:numId w:val="31"/>
      </w:numPr>
    </w:pPr>
    <w:rPr>
      <w:rFonts w:eastAsia="Times New Roman"/>
    </w:rPr>
  </w:style>
  <w:style w:type="paragraph" w:customStyle="1" w:styleId="ParagraphCentered">
    <w:name w:val="Paragraph Centered"/>
    <w:rsid w:val="00C62396"/>
    <w:pPr>
      <w:spacing w:after="240"/>
      <w:jc w:val="center"/>
    </w:pPr>
    <w:rPr>
      <w:rFonts w:eastAsia="Times New Roman"/>
      <w:bCs/>
    </w:rPr>
  </w:style>
  <w:style w:type="character" w:customStyle="1" w:styleId="TableText12">
    <w:name w:val="TableText 12"/>
    <w:rsid w:val="00C62396"/>
    <w:rPr>
      <w:rFonts w:ascii="Times New Roman" w:hAnsi="Times New Roman"/>
      <w:sz w:val="24"/>
    </w:rPr>
  </w:style>
  <w:style w:type="paragraph" w:customStyle="1" w:styleId="RefText">
    <w:name w:val="RefText"/>
    <w:rsid w:val="00C62396"/>
    <w:pPr>
      <w:numPr>
        <w:numId w:val="32"/>
      </w:numPr>
      <w:spacing w:after="240"/>
    </w:pPr>
    <w:rPr>
      <w:rFonts w:eastAsia="Times New Roman"/>
    </w:rPr>
  </w:style>
  <w:style w:type="paragraph" w:styleId="TableofFigures">
    <w:name w:val="table of figures"/>
    <w:basedOn w:val="Paragraph"/>
    <w:next w:val="Paragraph"/>
    <w:autoRedefine/>
    <w:uiPriority w:val="99"/>
    <w:rsid w:val="007C1814"/>
    <w:pPr>
      <w:keepLines/>
      <w:tabs>
        <w:tab w:val="right" w:leader="dot" w:pos="9000"/>
      </w:tabs>
      <w:spacing w:before="120" w:after="120"/>
      <w:ind w:left="1008" w:right="576" w:hanging="1008"/>
    </w:pPr>
    <w:rPr>
      <w:color w:val="0000FF"/>
    </w:rPr>
  </w:style>
  <w:style w:type="paragraph" w:customStyle="1" w:styleId="TableTextCenterSpace">
    <w:name w:val="TableText Center Space"/>
    <w:rsid w:val="00C62396"/>
    <w:pPr>
      <w:spacing w:before="60" w:after="60"/>
      <w:jc w:val="center"/>
    </w:pPr>
    <w:rPr>
      <w:rFonts w:eastAsia="Times New Roman"/>
    </w:rPr>
  </w:style>
  <w:style w:type="paragraph" w:customStyle="1" w:styleId="TableTextCentered">
    <w:name w:val="TableText Centered"/>
    <w:rsid w:val="00C62396"/>
    <w:pPr>
      <w:jc w:val="center"/>
    </w:pPr>
    <w:rPr>
      <w:rFonts w:eastAsia="Times New Roman"/>
    </w:rPr>
  </w:style>
  <w:style w:type="paragraph" w:customStyle="1" w:styleId="TableTextColHead">
    <w:name w:val="TableText Col Head"/>
    <w:rsid w:val="00C62396"/>
    <w:pPr>
      <w:jc w:val="center"/>
    </w:pPr>
    <w:rPr>
      <w:rFonts w:eastAsia="Times New Roman"/>
      <w:b/>
    </w:rPr>
  </w:style>
  <w:style w:type="paragraph" w:customStyle="1" w:styleId="TableTextColHeadSpace">
    <w:name w:val="TableText Col Head Space"/>
    <w:next w:val="TableTextCentered"/>
    <w:rsid w:val="00C62396"/>
    <w:pPr>
      <w:spacing w:before="60" w:after="60"/>
      <w:jc w:val="center"/>
    </w:pPr>
    <w:rPr>
      <w:rFonts w:eastAsia="Times New Roman"/>
      <w:b/>
    </w:rPr>
  </w:style>
  <w:style w:type="paragraph" w:customStyle="1" w:styleId="TableTextSpace">
    <w:name w:val="TableText Space"/>
    <w:rsid w:val="00C62396"/>
    <w:pPr>
      <w:spacing w:before="60" w:after="60"/>
    </w:pPr>
    <w:rPr>
      <w:rFonts w:eastAsia="Times New Roman"/>
    </w:rPr>
  </w:style>
  <w:style w:type="paragraph" w:styleId="Title">
    <w:name w:val="Title"/>
    <w:next w:val="Paragraph"/>
    <w:qFormat/>
    <w:rsid w:val="00C62396"/>
    <w:pPr>
      <w:spacing w:before="240" w:after="240"/>
      <w:jc w:val="center"/>
    </w:pPr>
    <w:rPr>
      <w:rFonts w:eastAsia="Times New Roman" w:cs="Arial"/>
      <w:b/>
      <w:bCs/>
      <w:caps/>
      <w:kern w:val="28"/>
      <w:szCs w:val="32"/>
    </w:rPr>
  </w:style>
  <w:style w:type="paragraph" w:styleId="TOC1">
    <w:name w:val="toc 1"/>
    <w:basedOn w:val="Paragraph"/>
    <w:next w:val="Paragraph"/>
    <w:autoRedefine/>
    <w:uiPriority w:val="39"/>
    <w:rsid w:val="00C62396"/>
    <w:pPr>
      <w:keepLines/>
      <w:tabs>
        <w:tab w:val="right" w:leader="dot" w:pos="9000"/>
      </w:tabs>
      <w:spacing w:before="120" w:after="120"/>
      <w:ind w:left="288" w:right="576" w:hanging="288"/>
    </w:pPr>
    <w:rPr>
      <w:caps/>
      <w:color w:val="0000FF"/>
    </w:rPr>
  </w:style>
  <w:style w:type="paragraph" w:styleId="TOC2">
    <w:name w:val="toc 2"/>
    <w:basedOn w:val="Paragraph"/>
    <w:next w:val="Paragraph"/>
    <w:autoRedefine/>
    <w:uiPriority w:val="39"/>
    <w:rsid w:val="007C1814"/>
    <w:pPr>
      <w:keepLines/>
      <w:tabs>
        <w:tab w:val="right" w:leader="dot" w:pos="9000"/>
      </w:tabs>
      <w:spacing w:after="120"/>
      <w:ind w:left="864" w:right="576" w:hanging="288"/>
    </w:pPr>
    <w:rPr>
      <w:color w:val="0000FF"/>
    </w:rPr>
  </w:style>
  <w:style w:type="paragraph" w:styleId="TOC3">
    <w:name w:val="toc 3"/>
    <w:basedOn w:val="Paragraph"/>
    <w:next w:val="Paragraph"/>
    <w:autoRedefine/>
    <w:uiPriority w:val="39"/>
    <w:rsid w:val="007C1814"/>
    <w:pPr>
      <w:keepLines/>
      <w:tabs>
        <w:tab w:val="right" w:leader="dot" w:pos="9000"/>
      </w:tabs>
      <w:spacing w:after="120"/>
      <w:ind w:left="1872" w:right="576" w:hanging="720"/>
    </w:pPr>
    <w:rPr>
      <w:color w:val="0000FF"/>
    </w:rPr>
  </w:style>
  <w:style w:type="paragraph" w:styleId="TOC4">
    <w:name w:val="toc 4"/>
    <w:basedOn w:val="Paragraph"/>
    <w:next w:val="Paragraph"/>
    <w:autoRedefine/>
    <w:uiPriority w:val="39"/>
    <w:rsid w:val="007C1814"/>
    <w:pPr>
      <w:keepLines/>
      <w:tabs>
        <w:tab w:val="right" w:leader="dot" w:pos="9000"/>
      </w:tabs>
      <w:spacing w:after="120"/>
      <w:ind w:left="2376" w:right="576" w:hanging="936"/>
    </w:pPr>
    <w:rPr>
      <w:color w:val="0000FF"/>
    </w:rPr>
  </w:style>
  <w:style w:type="paragraph" w:customStyle="1" w:styleId="TOCX1">
    <w:name w:val="TOCX 1"/>
    <w:rsid w:val="00C62396"/>
    <w:pPr>
      <w:tabs>
        <w:tab w:val="left" w:pos="648"/>
        <w:tab w:val="right" w:leader="dot" w:pos="9000"/>
      </w:tabs>
      <w:spacing w:before="60" w:after="60"/>
      <w:ind w:left="547" w:right="-288" w:hanging="547"/>
    </w:pPr>
    <w:rPr>
      <w:rFonts w:eastAsia="Times New Roman"/>
      <w:caps/>
    </w:rPr>
  </w:style>
  <w:style w:type="paragraph" w:customStyle="1" w:styleId="TOCX2">
    <w:name w:val="TOCX 2"/>
    <w:rsid w:val="00C62396"/>
    <w:pPr>
      <w:tabs>
        <w:tab w:val="left" w:pos="936"/>
        <w:tab w:val="right" w:leader="dot" w:pos="9000"/>
      </w:tabs>
      <w:spacing w:before="60" w:after="60"/>
      <w:ind w:left="792" w:right="-288" w:hanging="547"/>
    </w:pPr>
    <w:rPr>
      <w:rFonts w:eastAsia="Times New Roman"/>
    </w:rPr>
  </w:style>
  <w:style w:type="character" w:customStyle="1" w:styleId="TableText9">
    <w:name w:val="TableText 9"/>
    <w:rsid w:val="00C62396"/>
    <w:rPr>
      <w:rFonts w:ascii="Times New Roman" w:hAnsi="Times New Roman"/>
      <w:sz w:val="18"/>
    </w:rPr>
  </w:style>
  <w:style w:type="paragraph" w:customStyle="1" w:styleId="TitlePage">
    <w:name w:val="Title Page"/>
    <w:rsid w:val="00C62396"/>
    <w:pPr>
      <w:jc w:val="center"/>
    </w:pPr>
    <w:rPr>
      <w:rFonts w:eastAsia="Times New Roman"/>
      <w:b/>
    </w:rPr>
  </w:style>
  <w:style w:type="paragraph" w:customStyle="1" w:styleId="TableText">
    <w:name w:val="TableText"/>
    <w:rsid w:val="00C62396"/>
    <w:rPr>
      <w:rFonts w:eastAsia="Times New Roman" w:cs="Arial"/>
    </w:rPr>
  </w:style>
  <w:style w:type="paragraph" w:customStyle="1" w:styleId="TableTextFootnote">
    <w:name w:val="TableText Footnote"/>
    <w:rsid w:val="00C62396"/>
    <w:pPr>
      <w:tabs>
        <w:tab w:val="left" w:pos="360"/>
      </w:tabs>
    </w:pPr>
    <w:rPr>
      <w:rFonts w:eastAsia="Times New Roman"/>
    </w:rPr>
  </w:style>
  <w:style w:type="character" w:customStyle="1" w:styleId="BlueText">
    <w:name w:val="Blue Text"/>
    <w:rsid w:val="00C62396"/>
    <w:rPr>
      <w:color w:val="0000FF"/>
    </w:rPr>
  </w:style>
  <w:style w:type="paragraph" w:customStyle="1" w:styleId="Heading2Unnumbered">
    <w:name w:val="Heading 2 Unnumbered"/>
    <w:next w:val="Paragraph"/>
    <w:rsid w:val="00C62396"/>
    <w:pPr>
      <w:keepNext/>
      <w:spacing w:before="120" w:after="120"/>
      <w:outlineLvl w:val="1"/>
    </w:pPr>
    <w:rPr>
      <w:rFonts w:eastAsia="Times New Roman"/>
      <w:b/>
    </w:rPr>
  </w:style>
  <w:style w:type="paragraph" w:customStyle="1" w:styleId="Heading3Unnumbered">
    <w:name w:val="Heading 3 Unnumbered"/>
    <w:next w:val="Paragraph"/>
    <w:rsid w:val="00C62396"/>
    <w:pPr>
      <w:keepNext/>
      <w:spacing w:before="120" w:after="120"/>
      <w:outlineLvl w:val="2"/>
    </w:pPr>
    <w:rPr>
      <w:rFonts w:eastAsia="Times New Roman"/>
      <w:b/>
    </w:rPr>
  </w:style>
  <w:style w:type="paragraph" w:customStyle="1" w:styleId="Heading4Unnumbered">
    <w:name w:val="Heading 4 Unnumbered"/>
    <w:next w:val="Paragraph"/>
    <w:rsid w:val="00C62396"/>
    <w:pPr>
      <w:keepNext/>
      <w:spacing w:before="120" w:after="120"/>
      <w:outlineLvl w:val="3"/>
    </w:pPr>
    <w:rPr>
      <w:rFonts w:eastAsia="Times New Roman"/>
      <w:b/>
    </w:rPr>
  </w:style>
  <w:style w:type="table" w:styleId="TableGrid">
    <w:name w:val="Table Grid"/>
    <w:basedOn w:val="TableNormal"/>
    <w:rsid w:val="00C6239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Bullet">
    <w:name w:val="List No Bullet"/>
    <w:rsid w:val="00C62396"/>
    <w:rPr>
      <w:rFonts w:eastAsia="Times New Roman"/>
    </w:rPr>
  </w:style>
  <w:style w:type="paragraph" w:customStyle="1" w:styleId="ASCII">
    <w:name w:val="ASCII"/>
    <w:basedOn w:val="Paragraph"/>
    <w:autoRedefine/>
    <w:rsid w:val="00C62396"/>
    <w:pPr>
      <w:spacing w:after="0" w:line="150" w:lineRule="exact"/>
    </w:pPr>
    <w:rPr>
      <w:rFonts w:ascii="Courier New" w:hAnsi="Courier New"/>
      <w:sz w:val="15"/>
    </w:rPr>
  </w:style>
  <w:style w:type="paragraph" w:customStyle="1" w:styleId="CaptionCrossReference">
    <w:name w:val="Caption CrossReference"/>
    <w:basedOn w:val="Paragraph"/>
    <w:autoRedefine/>
    <w:rsid w:val="00C62396"/>
    <w:pPr>
      <w:keepNext/>
      <w:spacing w:before="120" w:after="120"/>
    </w:pPr>
    <w:rPr>
      <w:b/>
      <w:kern w:val="28"/>
    </w:rPr>
  </w:style>
  <w:style w:type="character" w:styleId="CommentReference">
    <w:name w:val="annotation reference"/>
    <w:rsid w:val="00C62396"/>
    <w:rPr>
      <w:sz w:val="16"/>
      <w:szCs w:val="16"/>
    </w:rPr>
  </w:style>
  <w:style w:type="paragraph" w:styleId="CommentSubject">
    <w:name w:val="annotation subject"/>
    <w:basedOn w:val="Normal"/>
    <w:link w:val="CommentSubjectChar"/>
    <w:rsid w:val="00C623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177D"/>
    <w:rPr>
      <w:rFonts w:eastAsia="Times New Roman"/>
      <w:b/>
      <w:bCs/>
    </w:rPr>
  </w:style>
  <w:style w:type="character" w:styleId="Emphasis">
    <w:name w:val="Emphasis"/>
    <w:qFormat/>
    <w:rsid w:val="00C62396"/>
    <w:rPr>
      <w:i/>
      <w:iCs/>
    </w:rPr>
  </w:style>
  <w:style w:type="character" w:customStyle="1" w:styleId="Instructions">
    <w:name w:val="Instructions"/>
    <w:rsid w:val="00C62396"/>
    <w:rPr>
      <w:i/>
      <w:iCs/>
      <w:color w:val="008000"/>
    </w:rPr>
  </w:style>
  <w:style w:type="character" w:styleId="LineNumber">
    <w:name w:val="line number"/>
    <w:basedOn w:val="DefaultParagraphFont"/>
    <w:rsid w:val="00C62396"/>
  </w:style>
  <w:style w:type="paragraph" w:customStyle="1" w:styleId="ListofFigures">
    <w:name w:val="List of Figures"/>
    <w:basedOn w:val="Paragraph"/>
    <w:next w:val="Paragraph"/>
    <w:rsid w:val="00C62396"/>
    <w:pPr>
      <w:keepNext/>
      <w:spacing w:before="120" w:after="120"/>
      <w:jc w:val="center"/>
      <w:outlineLvl w:val="0"/>
    </w:pPr>
    <w:rPr>
      <w:b/>
      <w:caps/>
    </w:rPr>
  </w:style>
  <w:style w:type="paragraph" w:customStyle="1" w:styleId="ListofTables">
    <w:name w:val="List of Tables"/>
    <w:basedOn w:val="Paragraph"/>
    <w:next w:val="Paragraph"/>
    <w:rsid w:val="00C62396"/>
    <w:pPr>
      <w:keepNext/>
      <w:spacing w:before="120" w:after="120"/>
      <w:jc w:val="center"/>
      <w:outlineLvl w:val="0"/>
    </w:pPr>
    <w:rPr>
      <w:b/>
      <w:caps/>
    </w:rPr>
  </w:style>
  <w:style w:type="paragraph" w:customStyle="1" w:styleId="SupportiveAppendices">
    <w:name w:val="Supportive Appendices"/>
    <w:basedOn w:val="Heading2"/>
    <w:next w:val="Paragraph"/>
    <w:autoRedefine/>
    <w:rsid w:val="00C62396"/>
    <w:rPr>
      <w:rFonts w:ascii="Times New Roman Bold" w:hAnsi="Times New Roman Bold"/>
      <w:kern w:val="28"/>
    </w:rPr>
  </w:style>
  <w:style w:type="paragraph" w:customStyle="1" w:styleId="SupportiveFigure">
    <w:name w:val="Supportive Figure"/>
    <w:basedOn w:val="Heading2"/>
    <w:next w:val="Paragraph"/>
    <w:autoRedefine/>
    <w:rsid w:val="00C62396"/>
    <w:rPr>
      <w:rFonts w:ascii="Times New Roman Bold" w:hAnsi="Times New Roman Bold"/>
      <w:kern w:val="28"/>
    </w:rPr>
  </w:style>
  <w:style w:type="paragraph" w:customStyle="1" w:styleId="SupportiveTable">
    <w:name w:val="Supportive Table"/>
    <w:basedOn w:val="Heading2"/>
    <w:next w:val="Paragraph"/>
    <w:autoRedefine/>
    <w:rsid w:val="00C62396"/>
    <w:rPr>
      <w:rFonts w:ascii="Times New Roman Bold" w:hAnsi="Times New Roman Bold"/>
      <w:kern w:val="28"/>
    </w:rPr>
  </w:style>
  <w:style w:type="paragraph" w:customStyle="1" w:styleId="TableAnnotationReference">
    <w:name w:val="Table Annotation Reference"/>
    <w:basedOn w:val="Paragraph"/>
    <w:autoRedefine/>
    <w:rsid w:val="00C62396"/>
    <w:rPr>
      <w:vertAlign w:val="superscript"/>
    </w:rPr>
  </w:style>
  <w:style w:type="paragraph" w:customStyle="1" w:styleId="TOCHeadingCentered">
    <w:name w:val="TOC Heading Centered"/>
    <w:basedOn w:val="Paragraph"/>
    <w:next w:val="Paragraph"/>
    <w:autoRedefine/>
    <w:rsid w:val="00C62396"/>
    <w:pPr>
      <w:keepNext/>
      <w:spacing w:before="120" w:after="120"/>
      <w:jc w:val="center"/>
      <w:outlineLvl w:val="0"/>
    </w:pPr>
    <w:rPr>
      <w:b/>
      <w:caps/>
    </w:rPr>
  </w:style>
  <w:style w:type="paragraph" w:customStyle="1" w:styleId="ListofAppendices">
    <w:name w:val="List of Appendices"/>
    <w:basedOn w:val="Paragraph"/>
    <w:next w:val="Paragraph"/>
    <w:rsid w:val="00C62396"/>
    <w:pPr>
      <w:keepNext/>
      <w:spacing w:before="120" w:after="120"/>
      <w:jc w:val="center"/>
      <w:outlineLvl w:val="0"/>
    </w:pPr>
    <w:rPr>
      <w:b/>
      <w: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7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styleId="Revision">
    <w:name w:val="Revision"/>
    <w:hidden/>
    <w:uiPriority w:val="99"/>
    <w:semiHidden/>
    <w:rsid w:val="00F364BE"/>
    <w:rPr>
      <w:rFonts w:eastAsia="Times New Roman"/>
    </w:rPr>
  </w:style>
  <w:style w:type="paragraph" w:styleId="BodyText">
    <w:name w:val="Body Text"/>
    <w:basedOn w:val="Normal"/>
    <w:link w:val="BodyTextChar"/>
    <w:qFormat/>
    <w:rsid w:val="00062952"/>
    <w:pPr>
      <w:overflowPunct/>
      <w:autoSpaceDE/>
      <w:autoSpaceDN/>
      <w:adjustRightInd/>
      <w:spacing w:after="240" w:line="480" w:lineRule="auto"/>
      <w:textAlignment w:val="auto"/>
    </w:pPr>
    <w:rPr>
      <w:lang w:val="en-GB"/>
    </w:rPr>
  </w:style>
  <w:style w:type="character" w:customStyle="1" w:styleId="BodyTextChar">
    <w:name w:val="Body Text Char"/>
    <w:link w:val="BodyText"/>
    <w:rsid w:val="00062952"/>
    <w:rPr>
      <w:rFonts w:eastAsia="Times New Roman"/>
      <w:lang w:val="en-GB"/>
    </w:rPr>
  </w:style>
  <w:style w:type="paragraph" w:customStyle="1" w:styleId="Default">
    <w:name w:val="Default"/>
    <w:rsid w:val="00A05D4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CommentText">
    <w:name w:val="annotation text"/>
    <w:basedOn w:val="Normal"/>
    <w:link w:val="CommentTextChar"/>
    <w:rsid w:val="002E37B5"/>
    <w:rPr>
      <w:sz w:val="20"/>
      <w:szCs w:val="20"/>
    </w:rPr>
  </w:style>
  <w:style w:type="character" w:customStyle="1" w:styleId="CommentTextChar">
    <w:name w:val="Comment Text Char"/>
    <w:link w:val="CommentText"/>
    <w:rsid w:val="002E37B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8441C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character" w:customStyle="1" w:styleId="EndNoteBibliographyChar">
    <w:name w:val="EndNote Bibliography Char"/>
    <w:link w:val="EndNoteBibliography"/>
    <w:locked/>
    <w:rsid w:val="006170F7"/>
    <w:rPr>
      <w:rFonts w:eastAsia="PMingLiU"/>
      <w:noProof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170F7"/>
    <w:pPr>
      <w:overflowPunct/>
      <w:autoSpaceDE/>
      <w:autoSpaceDN/>
      <w:adjustRightInd/>
      <w:spacing w:after="200"/>
      <w:textAlignment w:val="auto"/>
    </w:pPr>
    <w:rPr>
      <w:rFonts w:eastAsia="PMingLiU"/>
      <w:noProof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223066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223066"/>
    <w:rPr>
      <w:rFonts w:eastAsia="Times New Roman"/>
      <w:noProof/>
    </w:rPr>
  </w:style>
  <w:style w:type="paragraph" w:customStyle="1" w:styleId="Tablefooter">
    <w:name w:val="Table footer"/>
    <w:basedOn w:val="Paragraph"/>
    <w:qFormat/>
    <w:rsid w:val="006C4204"/>
    <w:pPr>
      <w:spacing w:before="40" w:after="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REDICT\PREDIC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5574-2AE8-43EF-9F3A-1C84B65DE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EC80-961F-47C4-A883-0D05AF0E68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5B4AB-E75C-47E0-AF3A-49CA5616E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77C8E-E935-4A57-98F6-EAD9F86550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F47552-5DA6-403C-A0D1-C144C966ED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5EB088-6981-4102-8080-499222F7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PREDICT2</Template>
  <TotalTime>15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Corporation</Company>
  <LinksUpToDate>false</LinksUpToDate>
  <CharactersWithSpaces>3799</CharactersWithSpaces>
  <SharedDoc>false</SharedDoc>
  <HLinks>
    <vt:vector size="804" baseType="variant">
      <vt:variant>
        <vt:i4>589936</vt:i4>
      </vt:variant>
      <vt:variant>
        <vt:i4>807</vt:i4>
      </vt:variant>
      <vt:variant>
        <vt:i4>0</vt:i4>
      </vt:variant>
      <vt:variant>
        <vt:i4>5</vt:i4>
      </vt:variant>
      <vt:variant>
        <vt:lpwstr>mailto:michael.ganz@evidera.com</vt:lpwstr>
      </vt:variant>
      <vt:variant>
        <vt:lpwstr/>
      </vt:variant>
      <vt:variant>
        <vt:i4>1507380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_Toc437336467</vt:lpwstr>
      </vt:variant>
      <vt:variant>
        <vt:i4>1507380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_Toc437336466</vt:lpwstr>
      </vt:variant>
      <vt:variant>
        <vt:i4>1507380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_Toc437336465</vt:lpwstr>
      </vt:variant>
      <vt:variant>
        <vt:i4>1507380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_Toc437336464</vt:lpwstr>
      </vt:variant>
      <vt:variant>
        <vt:i4>1507380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_Toc437336463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_Toc437336462</vt:lpwstr>
      </vt:variant>
      <vt:variant>
        <vt:i4>1507380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_Toc437336461</vt:lpwstr>
      </vt:variant>
      <vt:variant>
        <vt:i4>1507380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_Toc437336460</vt:lpwstr>
      </vt:variant>
      <vt:variant>
        <vt:i4>1310772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_Toc437336459</vt:lpwstr>
      </vt:variant>
      <vt:variant>
        <vt:i4>1310772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_Toc437336458</vt:lpwstr>
      </vt:variant>
      <vt:variant>
        <vt:i4>1310772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_Toc437336457</vt:lpwstr>
      </vt:variant>
      <vt:variant>
        <vt:i4>1310772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_Toc437336456</vt:lpwstr>
      </vt:variant>
      <vt:variant>
        <vt:i4>1310772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_Toc437336455</vt:lpwstr>
      </vt:variant>
      <vt:variant>
        <vt:i4>1310772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_Toc437336454</vt:lpwstr>
      </vt:variant>
      <vt:variant>
        <vt:i4>1310772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_Toc437336453</vt:lpwstr>
      </vt:variant>
      <vt:variant>
        <vt:i4>1310772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_Toc437336452</vt:lpwstr>
      </vt:variant>
      <vt:variant>
        <vt:i4>1310772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_Toc437336451</vt:lpwstr>
      </vt:variant>
      <vt:variant>
        <vt:i4>1310772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_Toc437336450</vt:lpwstr>
      </vt:variant>
      <vt:variant>
        <vt:i4>1376308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_Toc437336449</vt:lpwstr>
      </vt:variant>
      <vt:variant>
        <vt:i4>1376308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_Toc437336448</vt:lpwstr>
      </vt:variant>
      <vt:variant>
        <vt:i4>1376308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_Toc437336447</vt:lpwstr>
      </vt:variant>
      <vt:variant>
        <vt:i4>1376308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_Toc437336446</vt:lpwstr>
      </vt:variant>
      <vt:variant>
        <vt:i4>1376308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_Toc437336445</vt:lpwstr>
      </vt:variant>
      <vt:variant>
        <vt:i4>1376308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_Toc437336444</vt:lpwstr>
      </vt:variant>
      <vt:variant>
        <vt:i4>1376308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_Toc437336443</vt:lpwstr>
      </vt:variant>
      <vt:variant>
        <vt:i4>1376308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_Toc437336442</vt:lpwstr>
      </vt:variant>
      <vt:variant>
        <vt:i4>1376308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_Toc437336441</vt:lpwstr>
      </vt:variant>
      <vt:variant>
        <vt:i4>1376308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_Toc437336440</vt:lpwstr>
      </vt:variant>
      <vt:variant>
        <vt:i4>1179700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_Toc437336439</vt:lpwstr>
      </vt:variant>
      <vt:variant>
        <vt:i4>1179700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_Toc437336438</vt:lpwstr>
      </vt:variant>
      <vt:variant>
        <vt:i4>1179700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_Toc437336437</vt:lpwstr>
      </vt:variant>
      <vt:variant>
        <vt:i4>1179700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_Toc437336436</vt:lpwstr>
      </vt:variant>
      <vt:variant>
        <vt:i4>1179700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_Toc437336435</vt:lpwstr>
      </vt:variant>
      <vt:variant>
        <vt:i4>1179700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_Toc437336434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_Toc437336433</vt:lpwstr>
      </vt:variant>
      <vt:variant>
        <vt:i4>1179700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_Toc437336432</vt:lpwstr>
      </vt:variant>
      <vt:variant>
        <vt:i4>1179700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_Toc437336431</vt:lpwstr>
      </vt:variant>
      <vt:variant>
        <vt:i4>1179700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_Toc437336430</vt:lpwstr>
      </vt:variant>
      <vt:variant>
        <vt:i4>1245236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_Toc437336429</vt:lpwstr>
      </vt:variant>
      <vt:variant>
        <vt:i4>1245236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_Toc437336428</vt:lpwstr>
      </vt:variant>
      <vt:variant>
        <vt:i4>1245236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_Toc437336427</vt:lpwstr>
      </vt:variant>
      <vt:variant>
        <vt:i4>1245236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_Toc437336426</vt:lpwstr>
      </vt:variant>
      <vt:variant>
        <vt:i4>1245236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_Toc437336425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_Toc437336424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_Toc437336423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_Toc437336422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_Toc437336421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_Toc437336420</vt:lpwstr>
      </vt:variant>
      <vt:variant>
        <vt:i4>1048628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_Toc437336419</vt:lpwstr>
      </vt:variant>
      <vt:variant>
        <vt:i4>1048628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_Toc437336418</vt:lpwstr>
      </vt:variant>
      <vt:variant>
        <vt:i4>1048628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_Toc437336417</vt:lpwstr>
      </vt:variant>
      <vt:variant>
        <vt:i4>1048628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_Toc437336416</vt:lpwstr>
      </vt:variant>
      <vt:variant>
        <vt:i4>1048628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_Toc437336415</vt:lpwstr>
      </vt:variant>
      <vt:variant>
        <vt:i4>1048628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_Toc437336414</vt:lpwstr>
      </vt:variant>
      <vt:variant>
        <vt:i4>1048628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_Toc437336413</vt:lpwstr>
      </vt:variant>
      <vt:variant>
        <vt:i4>1048628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_Toc437336412</vt:lpwstr>
      </vt:variant>
      <vt:variant>
        <vt:i4>1048628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_Toc437336411</vt:lpwstr>
      </vt:variant>
      <vt:variant>
        <vt:i4>1048628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_Toc437336410</vt:lpwstr>
      </vt:variant>
      <vt:variant>
        <vt:i4>1114164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_Toc437336409</vt:lpwstr>
      </vt:variant>
      <vt:variant>
        <vt:i4>1114164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_Toc437336408</vt:lpwstr>
      </vt:variant>
      <vt:variant>
        <vt:i4>1114164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_Toc437336407</vt:lpwstr>
      </vt:variant>
      <vt:variant>
        <vt:i4>1114164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_Toc437336406</vt:lpwstr>
      </vt:variant>
      <vt:variant>
        <vt:i4>1114164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_Toc437336405</vt:lpwstr>
      </vt:variant>
      <vt:variant>
        <vt:i4>1114164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_Toc437336404</vt:lpwstr>
      </vt:variant>
      <vt:variant>
        <vt:i4>1114164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_Toc437336403</vt:lpwstr>
      </vt:variant>
      <vt:variant>
        <vt:i4>1114164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_Toc437336402</vt:lpwstr>
      </vt:variant>
      <vt:variant>
        <vt:i4>1114164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_Toc437336401</vt:lpwstr>
      </vt:variant>
      <vt:variant>
        <vt:i4>1114164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_Toc437336400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_Toc437336399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_Toc437336398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_Toc437336397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_Toc437336396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_Toc437336395</vt:lpwstr>
      </vt:variant>
      <vt:variant>
        <vt:i4>1572915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_Toc437336394</vt:lpwstr>
      </vt:variant>
      <vt:variant>
        <vt:i4>1572915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_Toc437336393</vt:lpwstr>
      </vt:variant>
      <vt:variant>
        <vt:i4>1572915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_Toc437336392</vt:lpwstr>
      </vt:variant>
      <vt:variant>
        <vt:i4>1572915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_Toc437336391</vt:lpwstr>
      </vt:variant>
      <vt:variant>
        <vt:i4>1572915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_Toc437336390</vt:lpwstr>
      </vt:variant>
      <vt:variant>
        <vt:i4>1638451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_Toc437336389</vt:lpwstr>
      </vt:variant>
      <vt:variant>
        <vt:i4>1638451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_Toc437336388</vt:lpwstr>
      </vt:variant>
      <vt:variant>
        <vt:i4>1638451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_Toc437336387</vt:lpwstr>
      </vt:variant>
      <vt:variant>
        <vt:i4>1638451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_Toc437336386</vt:lpwstr>
      </vt:variant>
      <vt:variant>
        <vt:i4>1638451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_Toc437336385</vt:lpwstr>
      </vt:variant>
      <vt:variant>
        <vt:i4>1638451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_Toc437336384</vt:lpwstr>
      </vt:variant>
      <vt:variant>
        <vt:i4>1638451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_Toc437336383</vt:lpwstr>
      </vt:variant>
      <vt:variant>
        <vt:i4>1638451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_Toc437336382</vt:lpwstr>
      </vt:variant>
      <vt:variant>
        <vt:i4>1638451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_Toc437336381</vt:lpwstr>
      </vt:variant>
      <vt:variant>
        <vt:i4>1638451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_Toc437336380</vt:lpwstr>
      </vt:variant>
      <vt:variant>
        <vt:i4>1441843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_Toc437336379</vt:lpwstr>
      </vt:variant>
      <vt:variant>
        <vt:i4>1441843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_Toc437336378</vt:lpwstr>
      </vt:variant>
      <vt:variant>
        <vt:i4>1441843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_Toc437336377</vt:lpwstr>
      </vt:variant>
      <vt:variant>
        <vt:i4>1441843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_Toc437336376</vt:lpwstr>
      </vt:variant>
      <vt:variant>
        <vt:i4>1441843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_Toc437336375</vt:lpwstr>
      </vt:variant>
      <vt:variant>
        <vt:i4>1441843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_Toc437336374</vt:lpwstr>
      </vt:variant>
      <vt:variant>
        <vt:i4>1441843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_Toc437336373</vt:lpwstr>
      </vt:variant>
      <vt:variant>
        <vt:i4>1441843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_Toc437336372</vt:lpwstr>
      </vt:variant>
      <vt:variant>
        <vt:i4>1441843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_Toc437336371</vt:lpwstr>
      </vt:variant>
      <vt:variant>
        <vt:i4>1441843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_Toc437336370</vt:lpwstr>
      </vt:variant>
      <vt:variant>
        <vt:i4>1507379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_Toc437336369</vt:lpwstr>
      </vt:variant>
      <vt:variant>
        <vt:i4>1507379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_Toc437336368</vt:lpwstr>
      </vt:variant>
      <vt:variant>
        <vt:i4>1507379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_Toc437336367</vt:lpwstr>
      </vt:variant>
      <vt:variant>
        <vt:i4>1507379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_Toc437336366</vt:lpwstr>
      </vt:variant>
      <vt:variant>
        <vt:i4>1507379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_Toc437336365</vt:lpwstr>
      </vt:variant>
      <vt:variant>
        <vt:i4>1507379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_Toc437336364</vt:lpwstr>
      </vt:variant>
      <vt:variant>
        <vt:i4>1507379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_Toc437336363</vt:lpwstr>
      </vt:variant>
      <vt:variant>
        <vt:i4>1507379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_Toc437336362</vt:lpwstr>
      </vt:variant>
      <vt:variant>
        <vt:i4>1507379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_Toc437336361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_Toc437336360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_Toc437336359</vt:lpwstr>
      </vt:variant>
      <vt:variant>
        <vt:i4>1310771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_Toc437336358</vt:lpwstr>
      </vt:variant>
      <vt:variant>
        <vt:i4>1310771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_Toc437336357</vt:lpwstr>
      </vt:variant>
      <vt:variant>
        <vt:i4>1310771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_Toc437336356</vt:lpwstr>
      </vt:variant>
      <vt:variant>
        <vt:i4>1310771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_Toc437336355</vt:lpwstr>
      </vt:variant>
      <vt:variant>
        <vt:i4>1310771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_Toc437336354</vt:lpwstr>
      </vt:variant>
      <vt:variant>
        <vt:i4>1310771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_Toc437336353</vt:lpwstr>
      </vt:variant>
      <vt:variant>
        <vt:i4>1310771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_Toc437336352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_Toc437336351</vt:lpwstr>
      </vt:variant>
      <vt:variant>
        <vt:i4>1310771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_Toc437336350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_Toc437336349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_Toc437336348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_Toc437336347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_Toc437336346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_Toc437336345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_Toc437336344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_Toc437336343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_Toc437336342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_Toc437336341</vt:lpwstr>
      </vt:variant>
      <vt:variant>
        <vt:i4>1376307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_Toc437336340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_Toc437336339</vt:lpwstr>
      </vt:variant>
      <vt:variant>
        <vt:i4>1179699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_Toc437336338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_Toc437336337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_Toc437336336</vt:lpwstr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mailto:michael.ganz@evidera.com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johnsonp</dc:creator>
  <cp:lastModifiedBy>Dooley, Janet</cp:lastModifiedBy>
  <cp:revision>5</cp:revision>
  <cp:lastPrinted>2016-03-02T15:18:00Z</cp:lastPrinted>
  <dcterms:created xsi:type="dcterms:W3CDTF">2016-05-03T15:12:00Z</dcterms:created>
  <dcterms:modified xsi:type="dcterms:W3CDTF">2016-05-04T16:35:00Z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ubtype">
    <vt:lpwstr>Study Report</vt:lpwstr>
  </property>
  <property fmtid="{D5CDD505-2E9C-101B-9397-08002B2CF9AE}" pid="3" name="Discipline">
    <vt:lpwstr>UNKNOWN</vt:lpwstr>
  </property>
  <property fmtid="{D5CDD505-2E9C-101B-9397-08002B2CF9AE}" pid="4" name="ContentVersion">
    <vt:lpwstr>1.0</vt:lpwstr>
  </property>
  <property fmtid="{D5CDD505-2E9C-101B-9397-08002B2CF9AE}" pid="5" name="CaptionPrefix">
    <vt:lpwstr/>
  </property>
  <property fmtid="{D5CDD505-2E9C-101B-9397-08002B2CF9AE}" pid="6" name="BoilerPlate">
    <vt:i4>0</vt:i4>
  </property>
  <property fmtid="{D5CDD505-2E9C-101B-9397-08002B2CF9AE}" pid="7" name="PREDICTVersion">
    <vt:lpwstr>2.2 – July 12, 2005</vt:lpwstr>
  </property>
</Properties>
</file>