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2F" w:rsidRDefault="0012272F" w:rsidP="0012272F">
      <w:pPr>
        <w:pStyle w:val="Default"/>
        <w:rPr>
          <w:sz w:val="22"/>
          <w:szCs w:val="22"/>
        </w:rPr>
      </w:pPr>
      <w:bookmarkStart w:id="0" w:name="_Toc394333375"/>
      <w:r>
        <w:rPr>
          <w:b/>
          <w:bCs/>
          <w:sz w:val="22"/>
          <w:szCs w:val="22"/>
        </w:rPr>
        <w:t>Supplementary Material 1</w:t>
      </w:r>
    </w:p>
    <w:p w:rsidR="001F5224" w:rsidRDefault="0012272F" w:rsidP="0012272F">
      <w:pPr>
        <w:pStyle w:val="BodyText"/>
        <w:spacing w:after="0"/>
        <w:jc w:val="both"/>
      </w:pPr>
      <w:r>
        <w:rPr>
          <w:b/>
          <w:bCs/>
        </w:rPr>
        <w:t>Appendix 1</w:t>
      </w:r>
      <w:r>
        <w:rPr>
          <w:b/>
          <w:bCs/>
        </w:rPr>
        <w:t xml:space="preserve"> – </w:t>
      </w:r>
      <w:r w:rsidR="00C718B1">
        <w:t>Extract:</w:t>
      </w:r>
      <w:r w:rsidR="001F5224">
        <w:t xml:space="preserve"> national consumer survey 2014</w:t>
      </w:r>
      <w:bookmarkEnd w:id="0"/>
      <w:r w:rsidR="001F5224">
        <w:t xml:space="preserve"> </w:t>
      </w:r>
    </w:p>
    <w:p w:rsidR="0012272F" w:rsidRPr="00B535B1" w:rsidRDefault="0012272F" w:rsidP="0012272F">
      <w:pPr>
        <w:pStyle w:val="BodyText"/>
        <w:spacing w:after="0"/>
        <w:jc w:val="both"/>
      </w:pPr>
      <w:bookmarkStart w:id="1" w:name="_GoBack"/>
      <w:bookmarkEnd w:id="1"/>
    </w:p>
    <w:p w:rsidR="001F5224" w:rsidRPr="00296111" w:rsidRDefault="001F5224" w:rsidP="001F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="Arial" w:hAnsi="Arial" w:cs="Arial"/>
          <w:b/>
        </w:rPr>
      </w:pPr>
      <w:proofErr w:type="gramStart"/>
      <w:r w:rsidRPr="00296111">
        <w:rPr>
          <w:rFonts w:ascii="Arial" w:hAnsi="Arial" w:cs="Arial"/>
          <w:b/>
        </w:rPr>
        <w:t>Section 5.</w:t>
      </w:r>
      <w:proofErr w:type="gramEnd"/>
      <w:r w:rsidRPr="00296111">
        <w:rPr>
          <w:rFonts w:ascii="Arial" w:hAnsi="Arial" w:cs="Arial"/>
          <w:b/>
        </w:rPr>
        <w:t xml:space="preserve"> Antibiotics</w:t>
      </w:r>
    </w:p>
    <w:p w:rsidR="001F5224" w:rsidRPr="00D305B3" w:rsidRDefault="001F5224" w:rsidP="001F5224">
      <w:pPr>
        <w:spacing w:line="240" w:lineRule="auto"/>
        <w:rPr>
          <w:rFonts w:ascii="Arial" w:hAnsi="Arial" w:cs="Arial"/>
          <w:sz w:val="16"/>
          <w:szCs w:val="16"/>
        </w:rPr>
      </w:pPr>
    </w:p>
    <w:p w:rsidR="001F5224" w:rsidRDefault="001F5224" w:rsidP="001F5224">
      <w:pPr>
        <w:spacing w:line="240" w:lineRule="auto"/>
        <w:rPr>
          <w:rFonts w:ascii="Arial" w:hAnsi="Arial" w:cs="Arial"/>
          <w:szCs w:val="20"/>
        </w:rPr>
      </w:pPr>
      <w:r w:rsidRPr="00D305B3">
        <w:rPr>
          <w:rFonts w:ascii="Arial" w:hAnsi="Arial" w:cs="Arial"/>
          <w:b/>
          <w:szCs w:val="20"/>
        </w:rPr>
        <w:t>Q</w:t>
      </w:r>
      <w:r>
        <w:rPr>
          <w:rFonts w:ascii="Arial" w:hAnsi="Arial" w:cs="Arial"/>
          <w:b/>
          <w:szCs w:val="20"/>
        </w:rPr>
        <w:t>11</w:t>
      </w:r>
      <w:r w:rsidRPr="00D305B3">
        <w:rPr>
          <w:rFonts w:ascii="Arial" w:hAnsi="Arial" w:cs="Arial"/>
          <w:szCs w:val="20"/>
        </w:rPr>
        <w:t>.</w:t>
      </w:r>
      <w:r w:rsidRPr="000001D8">
        <w:rPr>
          <w:rFonts w:ascii="Arial" w:hAnsi="Arial" w:cs="Arial"/>
          <w:szCs w:val="20"/>
        </w:rPr>
        <w:t xml:space="preserve"> Pleas</w:t>
      </w:r>
      <w:r>
        <w:rPr>
          <w:rFonts w:ascii="Arial" w:hAnsi="Arial" w:cs="Arial"/>
          <w:szCs w:val="20"/>
        </w:rPr>
        <w:t xml:space="preserve">e indicate your level of agreement or </w:t>
      </w:r>
      <w:r w:rsidRPr="000001D8">
        <w:rPr>
          <w:rFonts w:ascii="Arial" w:hAnsi="Arial" w:cs="Arial"/>
          <w:szCs w:val="20"/>
        </w:rPr>
        <w:t>disagreement with the following statements</w:t>
      </w:r>
      <w:r>
        <w:rPr>
          <w:rFonts w:ascii="Arial" w:hAnsi="Arial" w:cs="Arial"/>
          <w:szCs w:val="20"/>
        </w:rPr>
        <w:t xml:space="preserve"> about antibiotics:</w:t>
      </w:r>
      <w:r w:rsidRPr="000001D8">
        <w:rPr>
          <w:rFonts w:ascii="Arial" w:hAnsi="Arial" w:cs="Arial"/>
          <w:szCs w:val="20"/>
        </w:rPr>
        <w:t xml:space="preserve"> </w:t>
      </w:r>
    </w:p>
    <w:p w:rsidR="001F5224" w:rsidRPr="00EA6E42" w:rsidRDefault="001F5224" w:rsidP="001F5224">
      <w:pPr>
        <w:spacing w:line="240" w:lineRule="auto"/>
        <w:rPr>
          <w:rFonts w:ascii="Arial" w:hAnsi="Arial" w:cs="Arial"/>
          <w:color w:val="0070C0"/>
          <w:szCs w:val="20"/>
        </w:rPr>
      </w:pPr>
      <w:r w:rsidRPr="00EA6E42">
        <w:rPr>
          <w:rFonts w:ascii="Arial" w:hAnsi="Arial" w:cs="Arial"/>
          <w:i/>
          <w:color w:val="0070C0"/>
          <w:szCs w:val="20"/>
        </w:rPr>
        <w:t>Please select one answer in each row</w:t>
      </w:r>
    </w:p>
    <w:p w:rsidR="001F5224" w:rsidRPr="00D305B3" w:rsidRDefault="001F5224" w:rsidP="001F5224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2"/>
        <w:gridCol w:w="3122"/>
        <w:gridCol w:w="1190"/>
        <w:gridCol w:w="1041"/>
        <w:gridCol w:w="989"/>
        <w:gridCol w:w="1066"/>
        <w:gridCol w:w="1066"/>
        <w:gridCol w:w="968"/>
      </w:tblGrid>
      <w:tr w:rsidR="001F5224" w:rsidTr="00A2159A">
        <w:tc>
          <w:tcPr>
            <w:tcW w:w="209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84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</w:tcPr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DD4F05">
              <w:rPr>
                <w:rFonts w:ascii="Arial" w:hAnsi="Arial" w:cs="Arial"/>
                <w:szCs w:val="20"/>
              </w:rPr>
              <w:t xml:space="preserve">Strongly </w:t>
            </w:r>
            <w:r>
              <w:rPr>
                <w:rFonts w:ascii="Arial" w:hAnsi="Arial" w:cs="Arial"/>
                <w:szCs w:val="20"/>
              </w:rPr>
              <w:t>Agree</w:t>
            </w:r>
          </w:p>
          <w:p w:rsidR="001F5224" w:rsidRPr="00D16785" w:rsidRDefault="001F5224" w:rsidP="00A2159A">
            <w:pPr>
              <w:spacing w:line="240" w:lineRule="auto"/>
              <w:jc w:val="center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D16785">
              <w:rPr>
                <w:rFonts w:ascii="Arial" w:hAnsi="Arial" w:cs="Arial"/>
                <w:color w:val="7F7F7F" w:themeColor="text1" w:themeTint="80"/>
                <w:szCs w:val="20"/>
              </w:rPr>
              <w:t>1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Agree</w:t>
            </w:r>
          </w:p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1F5224" w:rsidRPr="00D16785" w:rsidRDefault="001F5224" w:rsidP="00A2159A">
            <w:pPr>
              <w:spacing w:line="240" w:lineRule="auto"/>
              <w:jc w:val="center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D16785">
              <w:rPr>
                <w:rFonts w:ascii="Arial" w:hAnsi="Arial" w:cs="Arial"/>
                <w:color w:val="7F7F7F" w:themeColor="text1" w:themeTint="80"/>
                <w:szCs w:val="20"/>
              </w:rPr>
              <w:t>2</w:t>
            </w:r>
          </w:p>
        </w:tc>
        <w:tc>
          <w:tcPr>
            <w:tcW w:w="502" w:type="pct"/>
            <w:shd w:val="clear" w:color="auto" w:fill="F2F2F2" w:themeFill="background1" w:themeFillShade="F2"/>
          </w:tcPr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Neutral</w:t>
            </w:r>
          </w:p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1F5224" w:rsidRPr="00D16785" w:rsidRDefault="001F5224" w:rsidP="00A2159A">
            <w:pPr>
              <w:spacing w:line="240" w:lineRule="auto"/>
              <w:jc w:val="center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D16785">
              <w:rPr>
                <w:rFonts w:ascii="Arial" w:hAnsi="Arial" w:cs="Arial"/>
                <w:color w:val="7F7F7F" w:themeColor="text1" w:themeTint="80"/>
                <w:szCs w:val="20"/>
              </w:rPr>
              <w:t>3</w:t>
            </w:r>
          </w:p>
        </w:tc>
        <w:tc>
          <w:tcPr>
            <w:tcW w:w="541" w:type="pct"/>
            <w:shd w:val="clear" w:color="auto" w:fill="F2F2F2" w:themeFill="background1" w:themeFillShade="F2"/>
          </w:tcPr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Disagree</w:t>
            </w:r>
          </w:p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1F5224" w:rsidRPr="00D16785" w:rsidRDefault="001F5224" w:rsidP="00A2159A">
            <w:pPr>
              <w:spacing w:line="240" w:lineRule="auto"/>
              <w:jc w:val="center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D16785">
              <w:rPr>
                <w:rFonts w:ascii="Arial" w:hAnsi="Arial" w:cs="Arial"/>
                <w:color w:val="7F7F7F" w:themeColor="text1" w:themeTint="80"/>
                <w:szCs w:val="20"/>
              </w:rPr>
              <w:t>4</w:t>
            </w:r>
          </w:p>
        </w:tc>
        <w:tc>
          <w:tcPr>
            <w:tcW w:w="541" w:type="pct"/>
            <w:shd w:val="clear" w:color="auto" w:fill="F2F2F2" w:themeFill="background1" w:themeFillShade="F2"/>
          </w:tcPr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Strongly Disagree</w:t>
            </w:r>
          </w:p>
          <w:p w:rsidR="001F5224" w:rsidRPr="00D16785" w:rsidRDefault="001F5224" w:rsidP="00A2159A">
            <w:pPr>
              <w:spacing w:line="240" w:lineRule="auto"/>
              <w:jc w:val="center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D16785">
              <w:rPr>
                <w:rFonts w:ascii="Arial" w:hAnsi="Arial" w:cs="Arial"/>
                <w:color w:val="7F7F7F" w:themeColor="text1" w:themeTint="80"/>
                <w:szCs w:val="20"/>
              </w:rPr>
              <w:t>5</w:t>
            </w:r>
          </w:p>
        </w:tc>
        <w:tc>
          <w:tcPr>
            <w:tcW w:w="492" w:type="pct"/>
            <w:shd w:val="clear" w:color="auto" w:fill="F2F2F2" w:themeFill="background1" w:themeFillShade="F2"/>
          </w:tcPr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Unsure</w:t>
            </w:r>
          </w:p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1F5224" w:rsidRPr="00D16785" w:rsidRDefault="001F5224" w:rsidP="00A2159A">
            <w:pPr>
              <w:spacing w:line="240" w:lineRule="auto"/>
              <w:jc w:val="center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D16785">
              <w:rPr>
                <w:rFonts w:ascii="Arial" w:hAnsi="Arial" w:cs="Arial"/>
                <w:color w:val="7F7F7F" w:themeColor="text1" w:themeTint="80"/>
                <w:szCs w:val="20"/>
              </w:rPr>
              <w:t>6</w:t>
            </w:r>
          </w:p>
        </w:tc>
      </w:tr>
      <w:tr w:rsidR="001F5224" w:rsidTr="00A2159A">
        <w:tc>
          <w:tcPr>
            <w:tcW w:w="209" w:type="pct"/>
          </w:tcPr>
          <w:p w:rsidR="001F5224" w:rsidRPr="00D305B3" w:rsidRDefault="001F5224" w:rsidP="00A2159A">
            <w:pPr>
              <w:spacing w:line="240" w:lineRule="auto"/>
              <w:jc w:val="both"/>
              <w:rPr>
                <w:rFonts w:ascii="Arial" w:hAnsi="Arial" w:cs="Arial"/>
                <w:szCs w:val="20"/>
              </w:rPr>
            </w:pPr>
            <w:r w:rsidRPr="00D305B3"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1584" w:type="pct"/>
          </w:tcPr>
          <w:p w:rsidR="001F5224" w:rsidRPr="00682226" w:rsidRDefault="001F5224" w:rsidP="00A2159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682226">
              <w:rPr>
                <w:rFonts w:ascii="Arial" w:hAnsi="Arial" w:cs="Arial"/>
                <w:szCs w:val="20"/>
              </w:rPr>
              <w:t>Antibiotics kill bacteria</w:t>
            </w:r>
          </w:p>
        </w:tc>
        <w:tc>
          <w:tcPr>
            <w:tcW w:w="604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28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02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41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41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492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</w:tr>
      <w:tr w:rsidR="001F5224" w:rsidTr="00A2159A">
        <w:tc>
          <w:tcPr>
            <w:tcW w:w="209" w:type="pct"/>
          </w:tcPr>
          <w:p w:rsidR="001F5224" w:rsidRPr="00D305B3" w:rsidRDefault="001F5224" w:rsidP="00A2159A">
            <w:pPr>
              <w:spacing w:line="240" w:lineRule="auto"/>
              <w:jc w:val="both"/>
              <w:rPr>
                <w:rFonts w:ascii="Arial" w:hAnsi="Arial" w:cs="Arial"/>
                <w:szCs w:val="20"/>
              </w:rPr>
            </w:pPr>
            <w:r w:rsidRPr="00D305B3">
              <w:rPr>
                <w:rFonts w:ascii="Arial" w:hAnsi="Arial" w:cs="Arial"/>
                <w:szCs w:val="20"/>
              </w:rPr>
              <w:t>b</w:t>
            </w:r>
          </w:p>
        </w:tc>
        <w:tc>
          <w:tcPr>
            <w:tcW w:w="1584" w:type="pct"/>
          </w:tcPr>
          <w:p w:rsidR="001F5224" w:rsidRPr="00682226" w:rsidRDefault="001F5224" w:rsidP="00A2159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Bacteria can become resistant to antibiotics</w:t>
            </w:r>
          </w:p>
        </w:tc>
        <w:tc>
          <w:tcPr>
            <w:tcW w:w="604" w:type="pct"/>
          </w:tcPr>
          <w:p w:rsidR="001F5224" w:rsidRDefault="001F5224" w:rsidP="00A2159A">
            <w:pPr>
              <w:jc w:val="center"/>
            </w:pPr>
            <w:r w:rsidRPr="00011966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28" w:type="pct"/>
          </w:tcPr>
          <w:p w:rsidR="001F5224" w:rsidRDefault="001F5224" w:rsidP="00A2159A">
            <w:pPr>
              <w:jc w:val="center"/>
            </w:pPr>
            <w:r w:rsidRPr="00641CAF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02" w:type="pct"/>
          </w:tcPr>
          <w:p w:rsidR="001F5224" w:rsidRDefault="001F5224" w:rsidP="00A2159A">
            <w:pPr>
              <w:jc w:val="center"/>
            </w:pPr>
            <w:r w:rsidRPr="00353506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41" w:type="pct"/>
          </w:tcPr>
          <w:p w:rsidR="001F5224" w:rsidRDefault="001F5224" w:rsidP="00A2159A">
            <w:pPr>
              <w:jc w:val="center"/>
            </w:pPr>
            <w:r w:rsidRPr="00750DE9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41" w:type="pct"/>
          </w:tcPr>
          <w:p w:rsidR="001F5224" w:rsidRDefault="001F5224" w:rsidP="00A2159A">
            <w:pPr>
              <w:jc w:val="center"/>
            </w:pPr>
            <w:r w:rsidRPr="00110223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492" w:type="pct"/>
          </w:tcPr>
          <w:p w:rsidR="001F5224" w:rsidRDefault="001F5224" w:rsidP="00A2159A">
            <w:pPr>
              <w:jc w:val="center"/>
            </w:pPr>
            <w:r w:rsidRPr="00C91CD9">
              <w:rPr>
                <w:rFonts w:ascii="Arial" w:hAnsi="Arial" w:cs="Arial"/>
                <w:sz w:val="24"/>
              </w:rPr>
              <w:sym w:font="Wingdings" w:char="F0A1"/>
            </w:r>
          </w:p>
        </w:tc>
      </w:tr>
      <w:tr w:rsidR="001F5224" w:rsidTr="00A2159A">
        <w:tc>
          <w:tcPr>
            <w:tcW w:w="209" w:type="pct"/>
          </w:tcPr>
          <w:p w:rsidR="001F5224" w:rsidRPr="00D305B3" w:rsidRDefault="001F5224" w:rsidP="00A2159A">
            <w:pPr>
              <w:spacing w:line="240" w:lineRule="auto"/>
              <w:jc w:val="both"/>
              <w:rPr>
                <w:rFonts w:ascii="Arial" w:hAnsi="Arial" w:cs="Arial"/>
                <w:szCs w:val="20"/>
              </w:rPr>
            </w:pPr>
            <w:r w:rsidRPr="00D305B3">
              <w:rPr>
                <w:rFonts w:ascii="Arial" w:hAnsi="Arial" w:cs="Arial"/>
                <w:szCs w:val="20"/>
              </w:rPr>
              <w:t>c</w:t>
            </w:r>
          </w:p>
        </w:tc>
        <w:tc>
          <w:tcPr>
            <w:tcW w:w="1584" w:type="pct"/>
          </w:tcPr>
          <w:p w:rsidR="001F5224" w:rsidRDefault="001F5224" w:rsidP="00A2159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Antibiotics kill viruses</w:t>
            </w:r>
          </w:p>
        </w:tc>
        <w:tc>
          <w:tcPr>
            <w:tcW w:w="604" w:type="pct"/>
          </w:tcPr>
          <w:p w:rsidR="001F5224" w:rsidRDefault="001F5224" w:rsidP="00A2159A">
            <w:pPr>
              <w:spacing w:line="240" w:lineRule="auto"/>
              <w:jc w:val="center"/>
            </w:pPr>
            <w:r w:rsidRPr="00011966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28" w:type="pct"/>
          </w:tcPr>
          <w:p w:rsidR="001F5224" w:rsidRDefault="001F5224" w:rsidP="00A2159A">
            <w:pPr>
              <w:spacing w:line="240" w:lineRule="auto"/>
              <w:jc w:val="center"/>
            </w:pPr>
            <w:r w:rsidRPr="00641CAF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02" w:type="pct"/>
          </w:tcPr>
          <w:p w:rsidR="001F5224" w:rsidRDefault="001F5224" w:rsidP="00A2159A">
            <w:pPr>
              <w:spacing w:line="240" w:lineRule="auto"/>
              <w:jc w:val="center"/>
            </w:pPr>
            <w:r w:rsidRPr="00353506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41" w:type="pct"/>
          </w:tcPr>
          <w:p w:rsidR="001F5224" w:rsidRDefault="001F5224" w:rsidP="00A2159A">
            <w:pPr>
              <w:spacing w:line="240" w:lineRule="auto"/>
              <w:jc w:val="center"/>
            </w:pPr>
            <w:r w:rsidRPr="00750DE9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41" w:type="pct"/>
          </w:tcPr>
          <w:p w:rsidR="001F5224" w:rsidRDefault="001F5224" w:rsidP="00A2159A">
            <w:pPr>
              <w:spacing w:line="240" w:lineRule="auto"/>
              <w:jc w:val="center"/>
            </w:pPr>
            <w:r w:rsidRPr="00110223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492" w:type="pct"/>
          </w:tcPr>
          <w:p w:rsidR="001F5224" w:rsidRDefault="001F5224" w:rsidP="00A2159A">
            <w:pPr>
              <w:spacing w:line="240" w:lineRule="auto"/>
              <w:jc w:val="center"/>
            </w:pPr>
            <w:r w:rsidRPr="00C91CD9">
              <w:rPr>
                <w:rFonts w:ascii="Arial" w:hAnsi="Arial" w:cs="Arial"/>
                <w:sz w:val="24"/>
              </w:rPr>
              <w:sym w:font="Wingdings" w:char="F0A1"/>
            </w:r>
          </w:p>
        </w:tc>
      </w:tr>
      <w:tr w:rsidR="001F5224" w:rsidTr="00905445">
        <w:tc>
          <w:tcPr>
            <w:tcW w:w="209" w:type="pct"/>
            <w:tcBorders>
              <w:bottom w:val="single" w:sz="4" w:space="0" w:color="7F7F7F" w:themeColor="text1" w:themeTint="80"/>
            </w:tcBorders>
          </w:tcPr>
          <w:p w:rsidR="001F5224" w:rsidRPr="00D305B3" w:rsidRDefault="001F5224" w:rsidP="00A2159A">
            <w:pPr>
              <w:spacing w:line="240" w:lineRule="auto"/>
              <w:jc w:val="both"/>
              <w:rPr>
                <w:rFonts w:ascii="Arial" w:hAnsi="Arial" w:cs="Arial"/>
                <w:szCs w:val="20"/>
              </w:rPr>
            </w:pPr>
            <w:r w:rsidRPr="00D305B3">
              <w:rPr>
                <w:rFonts w:ascii="Arial" w:hAnsi="Arial" w:cs="Arial"/>
                <w:szCs w:val="20"/>
              </w:rPr>
              <w:t>d</w:t>
            </w:r>
          </w:p>
        </w:tc>
        <w:tc>
          <w:tcPr>
            <w:tcW w:w="1584" w:type="pct"/>
            <w:tcBorders>
              <w:bottom w:val="single" w:sz="4" w:space="0" w:color="7F7F7F" w:themeColor="text1" w:themeTint="80"/>
            </w:tcBorders>
          </w:tcPr>
          <w:p w:rsidR="001F5224" w:rsidRPr="00682226" w:rsidRDefault="001F5224" w:rsidP="00A2159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Taking antibiotics when I don’t need them means they are less likely to work in the future</w:t>
            </w:r>
          </w:p>
        </w:tc>
        <w:tc>
          <w:tcPr>
            <w:tcW w:w="604" w:type="pct"/>
            <w:tcBorders>
              <w:bottom w:val="single" w:sz="4" w:space="0" w:color="7F7F7F" w:themeColor="text1" w:themeTint="80"/>
            </w:tcBorders>
          </w:tcPr>
          <w:p w:rsidR="001F5224" w:rsidRDefault="001F5224" w:rsidP="00A2159A">
            <w:pPr>
              <w:jc w:val="center"/>
            </w:pPr>
            <w:r w:rsidRPr="00011966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28" w:type="pct"/>
            <w:tcBorders>
              <w:bottom w:val="single" w:sz="4" w:space="0" w:color="7F7F7F" w:themeColor="text1" w:themeTint="80"/>
            </w:tcBorders>
          </w:tcPr>
          <w:p w:rsidR="001F5224" w:rsidRDefault="001F5224" w:rsidP="00A2159A">
            <w:pPr>
              <w:jc w:val="center"/>
            </w:pPr>
            <w:r w:rsidRPr="00641CAF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02" w:type="pct"/>
            <w:tcBorders>
              <w:bottom w:val="single" w:sz="4" w:space="0" w:color="7F7F7F" w:themeColor="text1" w:themeTint="80"/>
            </w:tcBorders>
          </w:tcPr>
          <w:p w:rsidR="001F5224" w:rsidRDefault="001F5224" w:rsidP="00A2159A">
            <w:pPr>
              <w:jc w:val="center"/>
            </w:pPr>
            <w:r w:rsidRPr="00353506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41" w:type="pct"/>
            <w:tcBorders>
              <w:bottom w:val="single" w:sz="4" w:space="0" w:color="7F7F7F" w:themeColor="text1" w:themeTint="80"/>
            </w:tcBorders>
          </w:tcPr>
          <w:p w:rsidR="001F5224" w:rsidRDefault="001F5224" w:rsidP="00A2159A">
            <w:pPr>
              <w:jc w:val="center"/>
            </w:pPr>
            <w:r w:rsidRPr="00750DE9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41" w:type="pct"/>
            <w:tcBorders>
              <w:bottom w:val="single" w:sz="4" w:space="0" w:color="7F7F7F" w:themeColor="text1" w:themeTint="80"/>
            </w:tcBorders>
          </w:tcPr>
          <w:p w:rsidR="001F5224" w:rsidRDefault="001F5224" w:rsidP="00A2159A">
            <w:pPr>
              <w:jc w:val="center"/>
            </w:pPr>
            <w:r w:rsidRPr="00110223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492" w:type="pct"/>
            <w:tcBorders>
              <w:bottom w:val="single" w:sz="4" w:space="0" w:color="7F7F7F" w:themeColor="text1" w:themeTint="80"/>
            </w:tcBorders>
          </w:tcPr>
          <w:p w:rsidR="001F5224" w:rsidRDefault="001F5224" w:rsidP="00A2159A">
            <w:pPr>
              <w:jc w:val="center"/>
            </w:pPr>
            <w:r w:rsidRPr="00C91CD9">
              <w:rPr>
                <w:rFonts w:ascii="Arial" w:hAnsi="Arial" w:cs="Arial"/>
                <w:sz w:val="24"/>
              </w:rPr>
              <w:sym w:font="Wingdings" w:char="F0A1"/>
            </w:r>
          </w:p>
        </w:tc>
      </w:tr>
      <w:tr w:rsidR="001F5224" w:rsidTr="00905445">
        <w:tc>
          <w:tcPr>
            <w:tcW w:w="209" w:type="pct"/>
            <w:tcBorders>
              <w:bottom w:val="single" w:sz="4" w:space="0" w:color="auto"/>
            </w:tcBorders>
          </w:tcPr>
          <w:p w:rsidR="001F5224" w:rsidRPr="00D305B3" w:rsidRDefault="001F5224" w:rsidP="00A2159A">
            <w:pPr>
              <w:spacing w:line="240" w:lineRule="auto"/>
              <w:jc w:val="both"/>
              <w:rPr>
                <w:rFonts w:ascii="Arial" w:hAnsi="Arial" w:cs="Arial"/>
                <w:szCs w:val="20"/>
              </w:rPr>
            </w:pPr>
            <w:r w:rsidRPr="00D305B3">
              <w:rPr>
                <w:rFonts w:ascii="Arial" w:hAnsi="Arial" w:cs="Arial"/>
                <w:szCs w:val="20"/>
              </w:rPr>
              <w:t>e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:rsidR="001F5224" w:rsidRPr="00682226" w:rsidRDefault="001F5224" w:rsidP="00A2159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If I don’t complete the full course of antibiotics they may not work for me in the future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1F5224" w:rsidRDefault="001F5224" w:rsidP="00A2159A">
            <w:pPr>
              <w:jc w:val="center"/>
            </w:pPr>
            <w:r w:rsidRPr="00011966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1F5224" w:rsidRDefault="001F5224" w:rsidP="00A2159A">
            <w:pPr>
              <w:jc w:val="center"/>
            </w:pPr>
            <w:r w:rsidRPr="00641CAF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1F5224" w:rsidRDefault="001F5224" w:rsidP="00A2159A">
            <w:pPr>
              <w:jc w:val="center"/>
            </w:pPr>
            <w:r w:rsidRPr="00353506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1F5224" w:rsidRDefault="001F5224" w:rsidP="00A2159A">
            <w:pPr>
              <w:jc w:val="center"/>
            </w:pPr>
            <w:r w:rsidRPr="00750DE9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1F5224" w:rsidRDefault="001F5224" w:rsidP="00A2159A">
            <w:pPr>
              <w:jc w:val="center"/>
            </w:pPr>
            <w:r w:rsidRPr="00110223"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1F5224" w:rsidRDefault="001F5224" w:rsidP="00A2159A">
            <w:pPr>
              <w:jc w:val="center"/>
            </w:pPr>
            <w:r w:rsidRPr="00C91CD9">
              <w:rPr>
                <w:rFonts w:ascii="Arial" w:hAnsi="Arial" w:cs="Arial"/>
                <w:sz w:val="24"/>
              </w:rPr>
              <w:sym w:font="Wingdings" w:char="F0A1"/>
            </w:r>
          </w:p>
        </w:tc>
      </w:tr>
    </w:tbl>
    <w:p w:rsidR="001F5224" w:rsidRDefault="001F5224" w:rsidP="001F5224">
      <w:pPr>
        <w:spacing w:line="240" w:lineRule="auto"/>
        <w:rPr>
          <w:rFonts w:ascii="Arial" w:hAnsi="Arial" w:cs="Arial"/>
          <w:b/>
          <w:szCs w:val="20"/>
        </w:rPr>
      </w:pPr>
    </w:p>
    <w:p w:rsidR="00905445" w:rsidRDefault="00905445" w:rsidP="001F5224">
      <w:pPr>
        <w:spacing w:line="240" w:lineRule="auto"/>
        <w:rPr>
          <w:rFonts w:ascii="Arial" w:hAnsi="Arial" w:cs="Arial"/>
          <w:b/>
          <w:szCs w:val="20"/>
        </w:rPr>
      </w:pPr>
    </w:p>
    <w:p w:rsidR="001F5224" w:rsidRDefault="001F5224" w:rsidP="001F5224">
      <w:pPr>
        <w:spacing w:line="240" w:lineRule="auto"/>
        <w:rPr>
          <w:rFonts w:ascii="Arial" w:hAnsi="Arial" w:cs="Arial"/>
          <w:szCs w:val="20"/>
        </w:rPr>
      </w:pPr>
      <w:r w:rsidRPr="00BE2184">
        <w:rPr>
          <w:rFonts w:ascii="Arial" w:hAnsi="Arial" w:cs="Arial"/>
          <w:b/>
          <w:szCs w:val="20"/>
        </w:rPr>
        <w:t>Q1</w:t>
      </w:r>
      <w:r>
        <w:rPr>
          <w:rFonts w:ascii="Arial" w:hAnsi="Arial" w:cs="Arial"/>
          <w:b/>
          <w:szCs w:val="20"/>
        </w:rPr>
        <w:t>2</w:t>
      </w:r>
      <w:r w:rsidRPr="00BE2184">
        <w:rPr>
          <w:rFonts w:ascii="Arial" w:hAnsi="Arial" w:cs="Arial"/>
          <w:szCs w:val="20"/>
        </w:rPr>
        <w:t>.</w:t>
      </w:r>
      <w:r>
        <w:t xml:space="preserve"> </w:t>
      </w:r>
      <w:r>
        <w:rPr>
          <w:rFonts w:ascii="Arial" w:hAnsi="Arial" w:cs="Arial"/>
          <w:szCs w:val="20"/>
        </w:rPr>
        <w:t xml:space="preserve">If you had a cold or flu, </w:t>
      </w:r>
      <w:r w:rsidRPr="007065F4">
        <w:rPr>
          <w:rFonts w:ascii="Arial" w:hAnsi="Arial" w:cs="Arial"/>
          <w:szCs w:val="20"/>
        </w:rPr>
        <w:t>would</w:t>
      </w:r>
      <w:r>
        <w:rPr>
          <w:rFonts w:ascii="Arial" w:hAnsi="Arial" w:cs="Arial"/>
          <w:szCs w:val="20"/>
        </w:rPr>
        <w:t xml:space="preserve"> you?</w:t>
      </w:r>
    </w:p>
    <w:p w:rsidR="001F5224" w:rsidRPr="00820837" w:rsidRDefault="001F5224" w:rsidP="001F5224">
      <w:pPr>
        <w:spacing w:line="240" w:lineRule="auto"/>
        <w:rPr>
          <w:sz w:val="10"/>
          <w:szCs w:val="10"/>
          <w:highlight w:val="gree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8"/>
        <w:gridCol w:w="4986"/>
        <w:gridCol w:w="1518"/>
        <w:gridCol w:w="1462"/>
        <w:gridCol w:w="1460"/>
      </w:tblGrid>
      <w:tr w:rsidR="001F5224" w:rsidRPr="00D16785" w:rsidTr="00A2159A">
        <w:tc>
          <w:tcPr>
            <w:tcW w:w="217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30" w:type="pct"/>
          </w:tcPr>
          <w:p w:rsidR="001F5224" w:rsidRPr="00DD4F05" w:rsidRDefault="001F5224" w:rsidP="00A2159A">
            <w:pPr>
              <w:spacing w:line="240" w:lineRule="auto"/>
              <w:ind w:left="-291" w:firstLine="291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</w:tcPr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  <w:p w:rsidR="001F5224" w:rsidRPr="00D16785" w:rsidRDefault="001F5224" w:rsidP="00A2159A">
            <w:pPr>
              <w:spacing w:line="240" w:lineRule="auto"/>
              <w:jc w:val="center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D16785">
              <w:rPr>
                <w:rFonts w:ascii="Arial" w:hAnsi="Arial" w:cs="Arial"/>
                <w:color w:val="7F7F7F" w:themeColor="text1" w:themeTint="80"/>
                <w:szCs w:val="20"/>
              </w:rPr>
              <w:t>1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  <w:p w:rsidR="001F5224" w:rsidRPr="00D16785" w:rsidRDefault="001F5224" w:rsidP="00A2159A">
            <w:pPr>
              <w:spacing w:line="240" w:lineRule="auto"/>
              <w:jc w:val="center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D16785">
              <w:rPr>
                <w:rFonts w:ascii="Arial" w:hAnsi="Arial" w:cs="Arial"/>
                <w:color w:val="7F7F7F" w:themeColor="text1" w:themeTint="80"/>
                <w:szCs w:val="20"/>
              </w:rPr>
              <w:t>2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Unsure</w:t>
            </w:r>
          </w:p>
          <w:p w:rsidR="001F5224" w:rsidRPr="00211398" w:rsidRDefault="001F5224" w:rsidP="00A2159A">
            <w:pPr>
              <w:spacing w:line="240" w:lineRule="auto"/>
              <w:jc w:val="center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211398">
              <w:rPr>
                <w:rFonts w:ascii="Arial" w:hAnsi="Arial" w:cs="Arial"/>
                <w:color w:val="7F7F7F" w:themeColor="text1" w:themeTint="80"/>
                <w:szCs w:val="20"/>
              </w:rPr>
              <w:t>3</w:t>
            </w:r>
          </w:p>
        </w:tc>
      </w:tr>
      <w:tr w:rsidR="001F5224" w:rsidRPr="00DD4F05" w:rsidTr="00A2159A">
        <w:tc>
          <w:tcPr>
            <w:tcW w:w="217" w:type="pct"/>
          </w:tcPr>
          <w:p w:rsidR="001F5224" w:rsidRPr="00667AB0" w:rsidRDefault="001F5224" w:rsidP="00A2159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667AB0"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2530" w:type="pct"/>
          </w:tcPr>
          <w:p w:rsidR="001F5224" w:rsidRPr="00011897" w:rsidRDefault="001F5224" w:rsidP="00A2159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Ask a doctor to prescribe antibiotics for you</w:t>
            </w:r>
          </w:p>
        </w:tc>
        <w:tc>
          <w:tcPr>
            <w:tcW w:w="770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742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741" w:type="pct"/>
          </w:tcPr>
          <w:p w:rsidR="001F5224" w:rsidRDefault="001F5224" w:rsidP="00A2159A">
            <w:pPr>
              <w:spacing w:line="240" w:lineRule="auto"/>
              <w:jc w:val="center"/>
            </w:pPr>
            <w:r w:rsidRPr="00C066D9">
              <w:rPr>
                <w:rFonts w:ascii="Arial" w:hAnsi="Arial" w:cs="Arial"/>
                <w:sz w:val="24"/>
              </w:rPr>
              <w:sym w:font="Wingdings" w:char="F0A1"/>
            </w:r>
          </w:p>
        </w:tc>
      </w:tr>
      <w:tr w:rsidR="001F5224" w:rsidRPr="00DD4F05" w:rsidTr="00A2159A">
        <w:tc>
          <w:tcPr>
            <w:tcW w:w="217" w:type="pct"/>
          </w:tcPr>
          <w:p w:rsidR="001F5224" w:rsidRPr="00667AB0" w:rsidRDefault="001F5224" w:rsidP="00A2159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</w:t>
            </w:r>
          </w:p>
        </w:tc>
        <w:tc>
          <w:tcPr>
            <w:tcW w:w="2530" w:type="pct"/>
          </w:tcPr>
          <w:p w:rsidR="001F5224" w:rsidRPr="00011897" w:rsidRDefault="001F5224" w:rsidP="00A2159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Expect a doctor to prescribe antibiotics for you</w:t>
            </w:r>
          </w:p>
        </w:tc>
        <w:tc>
          <w:tcPr>
            <w:tcW w:w="770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742" w:type="pct"/>
          </w:tcPr>
          <w:p w:rsidR="001F5224" w:rsidRPr="00DD4F05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741" w:type="pct"/>
          </w:tcPr>
          <w:p w:rsidR="001F5224" w:rsidRDefault="001F5224" w:rsidP="00A2159A">
            <w:pPr>
              <w:spacing w:line="240" w:lineRule="auto"/>
              <w:jc w:val="center"/>
            </w:pPr>
            <w:r w:rsidRPr="00C066D9">
              <w:rPr>
                <w:rFonts w:ascii="Arial" w:hAnsi="Arial" w:cs="Arial"/>
                <w:sz w:val="24"/>
              </w:rPr>
              <w:sym w:font="Wingdings" w:char="F0A1"/>
            </w:r>
          </w:p>
        </w:tc>
      </w:tr>
    </w:tbl>
    <w:p w:rsidR="001F5224" w:rsidRDefault="001F5224" w:rsidP="001F5224">
      <w:pPr>
        <w:spacing w:line="240" w:lineRule="auto"/>
        <w:rPr>
          <w:rFonts w:ascii="Arial" w:hAnsi="Arial" w:cs="Arial"/>
          <w:szCs w:val="20"/>
        </w:rPr>
      </w:pPr>
    </w:p>
    <w:p w:rsidR="001F5224" w:rsidRDefault="001F5224" w:rsidP="001F5224">
      <w:pPr>
        <w:spacing w:line="240" w:lineRule="auto"/>
        <w:rPr>
          <w:rFonts w:ascii="Arial" w:hAnsi="Arial" w:cs="Arial"/>
          <w:szCs w:val="20"/>
        </w:rPr>
      </w:pPr>
    </w:p>
    <w:p w:rsidR="001F5224" w:rsidRDefault="001F5224" w:rsidP="001F5224">
      <w:pPr>
        <w:spacing w:line="240" w:lineRule="auto"/>
        <w:rPr>
          <w:rFonts w:ascii="Arial" w:hAnsi="Arial" w:cs="Arial"/>
          <w:szCs w:val="20"/>
        </w:rPr>
      </w:pPr>
      <w:r w:rsidRPr="00F31151">
        <w:rPr>
          <w:rFonts w:ascii="Arial" w:hAnsi="Arial" w:cs="Arial"/>
          <w:b/>
          <w:szCs w:val="20"/>
        </w:rPr>
        <w:t>Q1</w:t>
      </w:r>
      <w:r>
        <w:rPr>
          <w:rFonts w:ascii="Arial" w:hAnsi="Arial" w:cs="Arial"/>
          <w:b/>
          <w:szCs w:val="20"/>
        </w:rPr>
        <w:t>3</w:t>
      </w:r>
      <w:r>
        <w:rPr>
          <w:rFonts w:ascii="Arial" w:hAnsi="Arial" w:cs="Arial"/>
          <w:szCs w:val="20"/>
        </w:rPr>
        <w:t xml:space="preserve">. Have you heard of the term </w:t>
      </w:r>
      <w:r w:rsidRPr="00211398">
        <w:rPr>
          <w:rFonts w:ascii="Arial" w:hAnsi="Arial" w:cs="Arial"/>
          <w:b/>
          <w:szCs w:val="20"/>
        </w:rPr>
        <w:t>antibiotic resistance</w:t>
      </w:r>
      <w:r>
        <w:rPr>
          <w:rFonts w:ascii="Arial" w:hAnsi="Arial" w:cs="Arial"/>
          <w:szCs w:val="20"/>
        </w:rPr>
        <w:t>?</w:t>
      </w:r>
    </w:p>
    <w:p w:rsidR="001F5224" w:rsidRPr="002F3EE4" w:rsidRDefault="001F5224" w:rsidP="001F5224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81"/>
        <w:gridCol w:w="983"/>
        <w:gridCol w:w="8090"/>
      </w:tblGrid>
      <w:tr w:rsidR="001F5224" w:rsidTr="00A2159A">
        <w:tc>
          <w:tcPr>
            <w:tcW w:w="396" w:type="pct"/>
          </w:tcPr>
          <w:p w:rsidR="001F5224" w:rsidRPr="00DD4F05" w:rsidRDefault="001F5224" w:rsidP="00A2159A">
            <w:pPr>
              <w:spacing w:line="240" w:lineRule="auto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DD4F05">
              <w:rPr>
                <w:rFonts w:ascii="Arial" w:hAnsi="Arial" w:cs="Arial"/>
                <w:color w:val="7F7F7F" w:themeColor="text1" w:themeTint="80"/>
                <w:szCs w:val="20"/>
              </w:rPr>
              <w:t>1</w:t>
            </w:r>
          </w:p>
        </w:tc>
        <w:tc>
          <w:tcPr>
            <w:tcW w:w="499" w:type="pct"/>
          </w:tcPr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4105" w:type="pct"/>
          </w:tcPr>
          <w:p w:rsidR="001F5224" w:rsidRDefault="001F5224" w:rsidP="00A2159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</w:tc>
      </w:tr>
      <w:tr w:rsidR="001F5224" w:rsidTr="00A2159A">
        <w:tc>
          <w:tcPr>
            <w:tcW w:w="396" w:type="pct"/>
          </w:tcPr>
          <w:p w:rsidR="001F5224" w:rsidRPr="00DD4F05" w:rsidRDefault="001F5224" w:rsidP="00A2159A">
            <w:pPr>
              <w:spacing w:line="240" w:lineRule="auto"/>
              <w:rPr>
                <w:rFonts w:ascii="Arial" w:hAnsi="Arial" w:cs="Arial"/>
                <w:color w:val="7F7F7F" w:themeColor="text1" w:themeTint="80"/>
                <w:szCs w:val="20"/>
              </w:rPr>
            </w:pPr>
            <w:r w:rsidRPr="00DD4F05">
              <w:rPr>
                <w:rFonts w:ascii="Arial" w:hAnsi="Arial" w:cs="Arial"/>
                <w:color w:val="7F7F7F" w:themeColor="text1" w:themeTint="80"/>
                <w:szCs w:val="20"/>
              </w:rPr>
              <w:t>2</w:t>
            </w:r>
          </w:p>
        </w:tc>
        <w:tc>
          <w:tcPr>
            <w:tcW w:w="499" w:type="pct"/>
          </w:tcPr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4105" w:type="pct"/>
          </w:tcPr>
          <w:p w:rsidR="001F5224" w:rsidRDefault="001F5224" w:rsidP="00A2159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                                       </w:t>
            </w:r>
            <w:r>
              <w:rPr>
                <w:rFonts w:ascii="Arial" w:hAnsi="Arial" w:cs="Arial"/>
                <w:color w:val="FF0000"/>
                <w:szCs w:val="20"/>
              </w:rPr>
              <w:t>[Skip to Q14</w:t>
            </w:r>
            <w:r w:rsidRPr="00211398"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1F5224" w:rsidTr="00A2159A">
        <w:tc>
          <w:tcPr>
            <w:tcW w:w="396" w:type="pct"/>
          </w:tcPr>
          <w:p w:rsidR="001F5224" w:rsidRPr="00DD4F05" w:rsidRDefault="001F5224" w:rsidP="00A2159A">
            <w:pPr>
              <w:spacing w:line="240" w:lineRule="auto"/>
              <w:rPr>
                <w:rFonts w:ascii="Arial" w:hAnsi="Arial" w:cs="Arial"/>
                <w:color w:val="7F7F7F" w:themeColor="text1" w:themeTint="8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Cs w:val="20"/>
              </w:rPr>
              <w:t>3</w:t>
            </w:r>
          </w:p>
        </w:tc>
        <w:tc>
          <w:tcPr>
            <w:tcW w:w="499" w:type="pct"/>
          </w:tcPr>
          <w:p w:rsidR="001F5224" w:rsidRDefault="001F5224" w:rsidP="00A2159A">
            <w:pPr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4"/>
              </w:rPr>
              <w:sym w:font="Wingdings" w:char="F0A1"/>
            </w:r>
          </w:p>
        </w:tc>
        <w:tc>
          <w:tcPr>
            <w:tcW w:w="4105" w:type="pct"/>
          </w:tcPr>
          <w:p w:rsidR="001F5224" w:rsidRDefault="001F5224" w:rsidP="00A2159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Unsure                                </w:t>
            </w:r>
            <w:r>
              <w:rPr>
                <w:rFonts w:ascii="Arial" w:hAnsi="Arial" w:cs="Arial"/>
                <w:color w:val="FF0000"/>
                <w:szCs w:val="20"/>
              </w:rPr>
              <w:t>[Skip to Q14</w:t>
            </w:r>
            <w:r w:rsidRPr="00211398"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</w:tbl>
    <w:p w:rsidR="001F5224" w:rsidRDefault="001F5224" w:rsidP="001F5224">
      <w:pPr>
        <w:spacing w:line="240" w:lineRule="auto"/>
        <w:rPr>
          <w:rFonts w:ascii="Arial" w:hAnsi="Arial" w:cs="Arial"/>
          <w:szCs w:val="20"/>
        </w:rPr>
      </w:pPr>
    </w:p>
    <w:p w:rsidR="001F5224" w:rsidRPr="007B025A" w:rsidRDefault="001F5224" w:rsidP="001F5224">
      <w:pPr>
        <w:spacing w:line="240" w:lineRule="auto"/>
        <w:rPr>
          <w:rFonts w:ascii="Arial" w:hAnsi="Arial" w:cs="Arial"/>
          <w:color w:val="7F7F7F" w:themeColor="text1" w:themeTint="80"/>
          <w:szCs w:val="20"/>
        </w:rPr>
      </w:pPr>
      <w:r w:rsidRPr="007B025A">
        <w:rPr>
          <w:rFonts w:ascii="Arial" w:hAnsi="Arial" w:cs="Arial"/>
          <w:color w:val="7F7F7F" w:themeColor="text1" w:themeTint="80"/>
          <w:szCs w:val="20"/>
        </w:rPr>
        <w:t>[Ask Q13.1 if YES (code 1) in Q13]</w:t>
      </w:r>
    </w:p>
    <w:p w:rsidR="001F5224" w:rsidRPr="0037712C" w:rsidRDefault="001F5224" w:rsidP="001F5224">
      <w:pPr>
        <w:spacing w:line="240" w:lineRule="auto"/>
        <w:rPr>
          <w:rFonts w:ascii="Arial" w:hAnsi="Arial" w:cs="Arial"/>
          <w:sz w:val="16"/>
          <w:szCs w:val="16"/>
        </w:rPr>
      </w:pPr>
    </w:p>
    <w:p w:rsidR="001F5224" w:rsidRDefault="001F5224" w:rsidP="001F5224">
      <w:pPr>
        <w:spacing w:line="240" w:lineRule="auto"/>
        <w:rPr>
          <w:rFonts w:ascii="Arial" w:hAnsi="Arial" w:cs="Arial"/>
          <w:szCs w:val="20"/>
        </w:rPr>
      </w:pPr>
      <w:r w:rsidRPr="002F02F1">
        <w:rPr>
          <w:rFonts w:ascii="Arial" w:hAnsi="Arial" w:cs="Arial"/>
          <w:b/>
          <w:szCs w:val="20"/>
        </w:rPr>
        <w:t>Q1</w:t>
      </w:r>
      <w:r>
        <w:rPr>
          <w:rFonts w:ascii="Arial" w:hAnsi="Arial" w:cs="Arial"/>
          <w:b/>
          <w:szCs w:val="20"/>
        </w:rPr>
        <w:t>3</w:t>
      </w:r>
      <w:r w:rsidRPr="002F02F1">
        <w:rPr>
          <w:rFonts w:ascii="Arial" w:hAnsi="Arial" w:cs="Arial"/>
          <w:b/>
          <w:szCs w:val="20"/>
        </w:rPr>
        <w:t>.1</w:t>
      </w:r>
      <w:r w:rsidRPr="002F02F1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How likely </w:t>
      </w:r>
      <w:proofErr w:type="gramStart"/>
      <w:r>
        <w:rPr>
          <w:rFonts w:ascii="Arial" w:hAnsi="Arial" w:cs="Arial"/>
          <w:szCs w:val="20"/>
        </w:rPr>
        <w:t>are</w:t>
      </w:r>
      <w:proofErr w:type="gramEnd"/>
      <w:r>
        <w:rPr>
          <w:rFonts w:ascii="Arial" w:hAnsi="Arial" w:cs="Arial"/>
          <w:szCs w:val="20"/>
        </w:rPr>
        <w:t xml:space="preserve"> you to</w:t>
      </w:r>
      <w:r w:rsidRPr="002F02F1">
        <w:rPr>
          <w:rFonts w:ascii="Arial" w:hAnsi="Arial" w:cs="Arial"/>
          <w:szCs w:val="20"/>
        </w:rPr>
        <w:t xml:space="preserve"> discuss</w:t>
      </w:r>
      <w:r>
        <w:rPr>
          <w:rFonts w:ascii="Arial" w:hAnsi="Arial" w:cs="Arial"/>
          <w:szCs w:val="20"/>
        </w:rPr>
        <w:t xml:space="preserve"> </w:t>
      </w:r>
      <w:r w:rsidRPr="00C221F8">
        <w:rPr>
          <w:rFonts w:ascii="Arial" w:hAnsi="Arial" w:cs="Arial"/>
          <w:b/>
          <w:szCs w:val="20"/>
        </w:rPr>
        <w:t>antibiotic resistance</w:t>
      </w:r>
      <w:r w:rsidRPr="002F02F1">
        <w:rPr>
          <w:rFonts w:ascii="Arial" w:hAnsi="Arial" w:cs="Arial"/>
          <w:szCs w:val="20"/>
        </w:rPr>
        <w:t xml:space="preserve"> with your family or friends?</w:t>
      </w:r>
    </w:p>
    <w:p w:rsidR="001F5224" w:rsidRPr="007065F4" w:rsidRDefault="001F5224" w:rsidP="001F5224">
      <w:pPr>
        <w:spacing w:line="240" w:lineRule="auto"/>
        <w:rPr>
          <w:rFonts w:ascii="Arial" w:hAnsi="Arial" w:cs="Arial"/>
          <w:szCs w:val="20"/>
        </w:rPr>
      </w:pPr>
    </w:p>
    <w:tbl>
      <w:tblPr>
        <w:tblW w:w="90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1F5224" w:rsidTr="00A2159A">
        <w:trPr>
          <w:jc w:val="center"/>
        </w:trPr>
        <w:tc>
          <w:tcPr>
            <w:tcW w:w="909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24" w:rsidRDefault="001F5224" w:rsidP="00A215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224" w:rsidTr="00A2159A">
        <w:trPr>
          <w:jc w:val="center"/>
        </w:trPr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24" w:rsidRDefault="001F5224" w:rsidP="00A215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55700" wp14:editId="6907742A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142875</wp:posOffset>
                      </wp:positionV>
                      <wp:extent cx="868045" cy="377190"/>
                      <wp:effectExtent l="0" t="0" r="635" b="3810"/>
                      <wp:wrapNone/>
                      <wp:docPr id="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224" w:rsidRPr="00D761C0" w:rsidRDefault="001F5224" w:rsidP="001F5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D761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Extremely unlikely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-17.4pt;margin-top:11.25pt;width:68.3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A+gg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" stroked="f">
                      <v:textbox style="mso-fit-shape-to-text:t">
                        <w:txbxContent>
                          <w:p w:rsidR="001F5224" w:rsidRPr="00D761C0" w:rsidRDefault="001F5224" w:rsidP="001F52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761C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Extremely unlikely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24" w:rsidRDefault="001F5224" w:rsidP="00A215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24" w:rsidRDefault="001F5224" w:rsidP="00A215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24" w:rsidRDefault="001F5224" w:rsidP="00A215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24" w:rsidRDefault="001F5224" w:rsidP="00A215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24" w:rsidRDefault="001F5224" w:rsidP="00A215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24" w:rsidRDefault="001F5224" w:rsidP="00A215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24" w:rsidRDefault="001F5224" w:rsidP="00A215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24" w:rsidRDefault="001F5224" w:rsidP="00A215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24" w:rsidRDefault="001F5224" w:rsidP="00A215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04EF1" wp14:editId="4CE14BA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142875</wp:posOffset>
                      </wp:positionV>
                      <wp:extent cx="868045" cy="377190"/>
                      <wp:effectExtent l="0" t="0" r="2540" b="3810"/>
                      <wp:wrapNone/>
                      <wp:docPr id="2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224" w:rsidRPr="00D761C0" w:rsidRDefault="001F5224" w:rsidP="001F52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D761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Extremely likely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27" type="#_x0000_t202" style="position:absolute;left:0;text-align:left;margin-left:21.45pt;margin-top:11.25pt;width:68.35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GahQ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" stroked="f">
                      <v:textbox style="mso-fit-shape-to-text:t">
                        <w:txbxContent>
                          <w:p w:rsidR="001F5224" w:rsidRPr="00D761C0" w:rsidRDefault="001F5224" w:rsidP="001F52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761C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Extremely likely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224" w:rsidRDefault="001F5224" w:rsidP="00A215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1B0146" w:rsidRDefault="001F5224">
      <w:r>
        <w:rPr>
          <w:rFonts w:ascii="Calibri" w:hAnsi="Calibr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47155" wp14:editId="52EC8D04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4556125" cy="635"/>
                <wp:effectExtent l="38100" t="76200" r="15875" b="94615"/>
                <wp:wrapNone/>
                <wp:docPr id="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6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5AD9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0;margin-top:7.5pt;width:358.75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8QOQIAAIM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">
                <v:stroke startarrow="block" endarrow="block"/>
                <w10:wrap anchorx="margin"/>
              </v:shape>
            </w:pict>
          </mc:Fallback>
        </mc:AlternateContent>
      </w:r>
    </w:p>
    <w:sectPr w:rsidR="001B01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24"/>
    <w:rsid w:val="00002A8F"/>
    <w:rsid w:val="000220E2"/>
    <w:rsid w:val="000227B6"/>
    <w:rsid w:val="00023582"/>
    <w:rsid w:val="00033959"/>
    <w:rsid w:val="00034F7F"/>
    <w:rsid w:val="00042744"/>
    <w:rsid w:val="0004558C"/>
    <w:rsid w:val="0004659F"/>
    <w:rsid w:val="00050420"/>
    <w:rsid w:val="0007091D"/>
    <w:rsid w:val="0009242C"/>
    <w:rsid w:val="000A2865"/>
    <w:rsid w:val="000C345C"/>
    <w:rsid w:val="000D78B1"/>
    <w:rsid w:val="00100C92"/>
    <w:rsid w:val="0010302D"/>
    <w:rsid w:val="00103131"/>
    <w:rsid w:val="0011749A"/>
    <w:rsid w:val="001176DA"/>
    <w:rsid w:val="0012272F"/>
    <w:rsid w:val="00123A6D"/>
    <w:rsid w:val="00160BD3"/>
    <w:rsid w:val="00160C44"/>
    <w:rsid w:val="001A147C"/>
    <w:rsid w:val="001A414E"/>
    <w:rsid w:val="001B0146"/>
    <w:rsid w:val="001C4533"/>
    <w:rsid w:val="001C7845"/>
    <w:rsid w:val="001C7A35"/>
    <w:rsid w:val="001E2BB3"/>
    <w:rsid w:val="001F5224"/>
    <w:rsid w:val="00213B76"/>
    <w:rsid w:val="002315C9"/>
    <w:rsid w:val="00271646"/>
    <w:rsid w:val="0027789F"/>
    <w:rsid w:val="002B559E"/>
    <w:rsid w:val="002E0E42"/>
    <w:rsid w:val="002E2F42"/>
    <w:rsid w:val="002E50E1"/>
    <w:rsid w:val="00300EB6"/>
    <w:rsid w:val="00304CB2"/>
    <w:rsid w:val="003143A6"/>
    <w:rsid w:val="00327C70"/>
    <w:rsid w:val="00337093"/>
    <w:rsid w:val="0034331D"/>
    <w:rsid w:val="003560DA"/>
    <w:rsid w:val="00357420"/>
    <w:rsid w:val="0036319B"/>
    <w:rsid w:val="00372C42"/>
    <w:rsid w:val="003849A6"/>
    <w:rsid w:val="00390C1D"/>
    <w:rsid w:val="00395FA5"/>
    <w:rsid w:val="003A0C52"/>
    <w:rsid w:val="003E782A"/>
    <w:rsid w:val="003F10D0"/>
    <w:rsid w:val="003F7B3E"/>
    <w:rsid w:val="00407B22"/>
    <w:rsid w:val="0042239D"/>
    <w:rsid w:val="00424EE6"/>
    <w:rsid w:val="00437E4C"/>
    <w:rsid w:val="004411D3"/>
    <w:rsid w:val="0045720F"/>
    <w:rsid w:val="00476E6B"/>
    <w:rsid w:val="004A2106"/>
    <w:rsid w:val="004B6B4F"/>
    <w:rsid w:val="004D0E7D"/>
    <w:rsid w:val="004D5BEF"/>
    <w:rsid w:val="00544AA5"/>
    <w:rsid w:val="00546DA6"/>
    <w:rsid w:val="00581188"/>
    <w:rsid w:val="00591846"/>
    <w:rsid w:val="00591D53"/>
    <w:rsid w:val="00595F01"/>
    <w:rsid w:val="005A1C1A"/>
    <w:rsid w:val="005B06E8"/>
    <w:rsid w:val="005C3287"/>
    <w:rsid w:val="005E2565"/>
    <w:rsid w:val="005F20A7"/>
    <w:rsid w:val="0060227C"/>
    <w:rsid w:val="00610282"/>
    <w:rsid w:val="00611FFA"/>
    <w:rsid w:val="006229A3"/>
    <w:rsid w:val="00623CD9"/>
    <w:rsid w:val="00632849"/>
    <w:rsid w:val="00642E67"/>
    <w:rsid w:val="006578E5"/>
    <w:rsid w:val="00666C15"/>
    <w:rsid w:val="006852DF"/>
    <w:rsid w:val="006964C8"/>
    <w:rsid w:val="00696F0E"/>
    <w:rsid w:val="0069773F"/>
    <w:rsid w:val="006B0026"/>
    <w:rsid w:val="006B7F40"/>
    <w:rsid w:val="006C4DDF"/>
    <w:rsid w:val="006D3AD6"/>
    <w:rsid w:val="006E1B91"/>
    <w:rsid w:val="006E67C8"/>
    <w:rsid w:val="006F3F6D"/>
    <w:rsid w:val="00700E02"/>
    <w:rsid w:val="00730199"/>
    <w:rsid w:val="00733C81"/>
    <w:rsid w:val="00753892"/>
    <w:rsid w:val="00753BF9"/>
    <w:rsid w:val="00784350"/>
    <w:rsid w:val="00786D5C"/>
    <w:rsid w:val="00791F84"/>
    <w:rsid w:val="007A0E31"/>
    <w:rsid w:val="007A2D56"/>
    <w:rsid w:val="007A5EB8"/>
    <w:rsid w:val="007C401C"/>
    <w:rsid w:val="007C76C1"/>
    <w:rsid w:val="007D40B8"/>
    <w:rsid w:val="0080319B"/>
    <w:rsid w:val="00825213"/>
    <w:rsid w:val="00845F07"/>
    <w:rsid w:val="00856564"/>
    <w:rsid w:val="00860714"/>
    <w:rsid w:val="008669BB"/>
    <w:rsid w:val="008747FA"/>
    <w:rsid w:val="00883BB2"/>
    <w:rsid w:val="00890409"/>
    <w:rsid w:val="008A01C4"/>
    <w:rsid w:val="008B4158"/>
    <w:rsid w:val="008B6272"/>
    <w:rsid w:val="008C0198"/>
    <w:rsid w:val="008E6F14"/>
    <w:rsid w:val="008F7024"/>
    <w:rsid w:val="009018A6"/>
    <w:rsid w:val="00905445"/>
    <w:rsid w:val="00934BA3"/>
    <w:rsid w:val="00940831"/>
    <w:rsid w:val="00942B2E"/>
    <w:rsid w:val="00946465"/>
    <w:rsid w:val="00954544"/>
    <w:rsid w:val="0096652B"/>
    <w:rsid w:val="00977B12"/>
    <w:rsid w:val="009A024E"/>
    <w:rsid w:val="009A0C50"/>
    <w:rsid w:val="009C0B57"/>
    <w:rsid w:val="009C1C5C"/>
    <w:rsid w:val="009E16F7"/>
    <w:rsid w:val="009F3772"/>
    <w:rsid w:val="009F71A2"/>
    <w:rsid w:val="00A23332"/>
    <w:rsid w:val="00A53AD1"/>
    <w:rsid w:val="00A54212"/>
    <w:rsid w:val="00A56889"/>
    <w:rsid w:val="00A810FE"/>
    <w:rsid w:val="00AB5CFC"/>
    <w:rsid w:val="00AC201C"/>
    <w:rsid w:val="00AF70FC"/>
    <w:rsid w:val="00B108BB"/>
    <w:rsid w:val="00B4753A"/>
    <w:rsid w:val="00B50A6B"/>
    <w:rsid w:val="00B51AB8"/>
    <w:rsid w:val="00B54F9E"/>
    <w:rsid w:val="00B6240F"/>
    <w:rsid w:val="00B67150"/>
    <w:rsid w:val="00B81E9D"/>
    <w:rsid w:val="00B847ED"/>
    <w:rsid w:val="00BA7CC5"/>
    <w:rsid w:val="00BB2F4B"/>
    <w:rsid w:val="00BB3966"/>
    <w:rsid w:val="00BD3FF9"/>
    <w:rsid w:val="00BD7712"/>
    <w:rsid w:val="00BF3E12"/>
    <w:rsid w:val="00C12B0C"/>
    <w:rsid w:val="00C23A72"/>
    <w:rsid w:val="00C2454A"/>
    <w:rsid w:val="00C35915"/>
    <w:rsid w:val="00C45CFA"/>
    <w:rsid w:val="00C5332D"/>
    <w:rsid w:val="00C667B8"/>
    <w:rsid w:val="00C718B1"/>
    <w:rsid w:val="00C83C31"/>
    <w:rsid w:val="00C86E60"/>
    <w:rsid w:val="00C93672"/>
    <w:rsid w:val="00CA675B"/>
    <w:rsid w:val="00CC294D"/>
    <w:rsid w:val="00CE3031"/>
    <w:rsid w:val="00CE74FC"/>
    <w:rsid w:val="00CF0261"/>
    <w:rsid w:val="00D06807"/>
    <w:rsid w:val="00D25B88"/>
    <w:rsid w:val="00D32519"/>
    <w:rsid w:val="00D37D4F"/>
    <w:rsid w:val="00D457E6"/>
    <w:rsid w:val="00D46B06"/>
    <w:rsid w:val="00D5347B"/>
    <w:rsid w:val="00D6095F"/>
    <w:rsid w:val="00D77988"/>
    <w:rsid w:val="00D87B07"/>
    <w:rsid w:val="00DC41E7"/>
    <w:rsid w:val="00DC5DBC"/>
    <w:rsid w:val="00DD75B2"/>
    <w:rsid w:val="00DF6886"/>
    <w:rsid w:val="00DF6BE9"/>
    <w:rsid w:val="00E045C2"/>
    <w:rsid w:val="00E1423E"/>
    <w:rsid w:val="00E178BC"/>
    <w:rsid w:val="00E302BA"/>
    <w:rsid w:val="00E43948"/>
    <w:rsid w:val="00E43CD3"/>
    <w:rsid w:val="00E81620"/>
    <w:rsid w:val="00E862F3"/>
    <w:rsid w:val="00E91C16"/>
    <w:rsid w:val="00EC0025"/>
    <w:rsid w:val="00EC6DB2"/>
    <w:rsid w:val="00ED65D4"/>
    <w:rsid w:val="00EE1B1F"/>
    <w:rsid w:val="00EE36F4"/>
    <w:rsid w:val="00EE6C79"/>
    <w:rsid w:val="00F016FA"/>
    <w:rsid w:val="00F049A6"/>
    <w:rsid w:val="00F12B34"/>
    <w:rsid w:val="00F44F38"/>
    <w:rsid w:val="00F60290"/>
    <w:rsid w:val="00F613E7"/>
    <w:rsid w:val="00F66EB9"/>
    <w:rsid w:val="00F71325"/>
    <w:rsid w:val="00F715F2"/>
    <w:rsid w:val="00FA7730"/>
    <w:rsid w:val="00FB2FC6"/>
    <w:rsid w:val="00FB7F17"/>
    <w:rsid w:val="00FE18EC"/>
    <w:rsid w:val="00FF2DAB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24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224"/>
    <w:pPr>
      <w:keepNext/>
      <w:pageBreakBefore/>
      <w:pBdr>
        <w:bottom w:val="single" w:sz="18" w:space="5" w:color="4B306A"/>
      </w:pBdr>
      <w:spacing w:after="240" w:line="240" w:lineRule="auto"/>
      <w:outlineLvl w:val="0"/>
    </w:pPr>
    <w:rPr>
      <w:rFonts w:ascii="Arial Bold" w:hAnsi="Arial Bold" w:cs="Arial"/>
      <w:b/>
      <w:bCs/>
      <w:caps/>
      <w:color w:val="4B306A"/>
      <w:kern w:val="32"/>
      <w:sz w:val="4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224"/>
    <w:rPr>
      <w:rFonts w:ascii="Arial Bold" w:eastAsia="Times New Roman" w:hAnsi="Arial Bold" w:cs="Arial"/>
      <w:b/>
      <w:bCs/>
      <w:caps/>
      <w:color w:val="4B306A"/>
      <w:kern w:val="32"/>
      <w:sz w:val="42"/>
      <w:szCs w:val="32"/>
      <w:lang w:val="en-AU"/>
    </w:rPr>
  </w:style>
  <w:style w:type="paragraph" w:styleId="NoSpacing">
    <w:name w:val="No Spacing"/>
    <w:basedOn w:val="Normal"/>
    <w:uiPriority w:val="1"/>
    <w:qFormat/>
    <w:rsid w:val="001F5224"/>
    <w:pPr>
      <w:spacing w:line="240" w:lineRule="auto"/>
    </w:pPr>
    <w:rPr>
      <w:rFonts w:ascii="Calibri" w:eastAsiaTheme="minorHAns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227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7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BodyText">
    <w:name w:val="Body Text"/>
    <w:basedOn w:val="Normal"/>
    <w:link w:val="BodyTextChar"/>
    <w:rsid w:val="0012272F"/>
    <w:pPr>
      <w:autoSpaceDE w:val="0"/>
      <w:autoSpaceDN w:val="0"/>
      <w:adjustRightInd w:val="0"/>
      <w:spacing w:after="220" w:line="24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2272F"/>
    <w:rPr>
      <w:rFonts w:ascii="Arial" w:eastAsia="Times New Roman" w:hAnsi="Arial" w:cs="Arial"/>
      <w:lang w:val="en-AU"/>
    </w:rPr>
  </w:style>
  <w:style w:type="paragraph" w:customStyle="1" w:styleId="Default">
    <w:name w:val="Default"/>
    <w:rsid w:val="00122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24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224"/>
    <w:pPr>
      <w:keepNext/>
      <w:pageBreakBefore/>
      <w:pBdr>
        <w:bottom w:val="single" w:sz="18" w:space="5" w:color="4B306A"/>
      </w:pBdr>
      <w:spacing w:after="240" w:line="240" w:lineRule="auto"/>
      <w:outlineLvl w:val="0"/>
    </w:pPr>
    <w:rPr>
      <w:rFonts w:ascii="Arial Bold" w:hAnsi="Arial Bold" w:cs="Arial"/>
      <w:b/>
      <w:bCs/>
      <w:caps/>
      <w:color w:val="4B306A"/>
      <w:kern w:val="32"/>
      <w:sz w:val="4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224"/>
    <w:rPr>
      <w:rFonts w:ascii="Arial Bold" w:eastAsia="Times New Roman" w:hAnsi="Arial Bold" w:cs="Arial"/>
      <w:b/>
      <w:bCs/>
      <w:caps/>
      <w:color w:val="4B306A"/>
      <w:kern w:val="32"/>
      <w:sz w:val="42"/>
      <w:szCs w:val="32"/>
      <w:lang w:val="en-AU"/>
    </w:rPr>
  </w:style>
  <w:style w:type="paragraph" w:styleId="NoSpacing">
    <w:name w:val="No Spacing"/>
    <w:basedOn w:val="Normal"/>
    <w:uiPriority w:val="1"/>
    <w:qFormat/>
    <w:rsid w:val="001F5224"/>
    <w:pPr>
      <w:spacing w:line="240" w:lineRule="auto"/>
    </w:pPr>
    <w:rPr>
      <w:rFonts w:ascii="Calibri" w:eastAsiaTheme="minorHAns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227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7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BodyText">
    <w:name w:val="Body Text"/>
    <w:basedOn w:val="Normal"/>
    <w:link w:val="BodyTextChar"/>
    <w:rsid w:val="0012272F"/>
    <w:pPr>
      <w:autoSpaceDE w:val="0"/>
      <w:autoSpaceDN w:val="0"/>
      <w:adjustRightInd w:val="0"/>
      <w:spacing w:after="220" w:line="24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2272F"/>
    <w:rPr>
      <w:rFonts w:ascii="Arial" w:eastAsia="Times New Roman" w:hAnsi="Arial" w:cs="Arial"/>
      <w:lang w:val="en-AU"/>
    </w:rPr>
  </w:style>
  <w:style w:type="paragraph" w:customStyle="1" w:styleId="Default">
    <w:name w:val="Default"/>
    <w:rsid w:val="00122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7BC0C1C0.dotm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OECD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Gaarslev</dc:creator>
  <cp:lastModifiedBy>KHAN Rabia</cp:lastModifiedBy>
  <cp:revision>3</cp:revision>
  <dcterms:created xsi:type="dcterms:W3CDTF">2016-09-12T13:54:00Z</dcterms:created>
  <dcterms:modified xsi:type="dcterms:W3CDTF">2016-09-12T14:23:00Z</dcterms:modified>
</cp:coreProperties>
</file>