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82" w:rsidRPr="00352044" w:rsidRDefault="00737F82" w:rsidP="00737F82">
      <w:pPr>
        <w:pStyle w:val="Titel"/>
        <w:spacing w:before="0"/>
        <w:jc w:val="left"/>
        <w:rPr>
          <w:sz w:val="20"/>
        </w:rPr>
      </w:pPr>
      <w:bookmarkStart w:id="0" w:name="_GoBack"/>
      <w:r w:rsidRPr="00352044">
        <w:rPr>
          <w:sz w:val="20"/>
        </w:rPr>
        <w:t>Detection of the toughest: Pedestrian injury risk as a smooth function of age</w:t>
      </w:r>
    </w:p>
    <w:p w:rsidR="006B0619" w:rsidRPr="00352044" w:rsidRDefault="00793751" w:rsidP="00793751">
      <w:pPr>
        <w:pStyle w:val="berschrift1"/>
        <w:spacing w:line="360" w:lineRule="auto"/>
        <w:sectPr w:rsidR="006B0619" w:rsidRPr="00352044" w:rsidSect="005C3DC0">
          <w:footerReference w:type="even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cols w:space="720"/>
        </w:sectPr>
      </w:pPr>
      <w:r w:rsidRPr="00352044">
        <w:t>APPENDIX</w:t>
      </w:r>
      <w:r w:rsidRPr="00352044">
        <w:br/>
      </w:r>
    </w:p>
    <w:p w:rsidR="00441997" w:rsidRPr="00352044" w:rsidRDefault="00441997" w:rsidP="00441997">
      <w:pPr>
        <w:jc w:val="center"/>
      </w:pPr>
      <w:r w:rsidRPr="00352044">
        <w:lastRenderedPageBreak/>
        <w:t xml:space="preserve">Table </w:t>
      </w:r>
      <w:r>
        <w:t>A</w:t>
      </w:r>
      <w:r w:rsidRPr="00352044">
        <w:t>1</w:t>
      </w:r>
      <w:r w:rsidR="00833D11">
        <w:t xml:space="preserve"> – number of cases by age groups</w:t>
      </w:r>
      <w:r w:rsidRPr="00352044">
        <w:t>.</w:t>
      </w:r>
    </w:p>
    <w:tbl>
      <w:tblPr>
        <w:tblStyle w:val="Tabellengitternetz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1"/>
        <w:gridCol w:w="1660"/>
      </w:tblGrid>
      <w:tr w:rsidR="00441997" w:rsidRPr="00352044" w:rsidTr="00441997">
        <w:trPr>
          <w:trHeight w:hRule="exact" w:val="227"/>
          <w:jc w:val="center"/>
        </w:trPr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</w:tcPr>
          <w:p w:rsidR="00441997" w:rsidRPr="00352044" w:rsidRDefault="00441997" w:rsidP="00441997">
            <w:pPr>
              <w:jc w:val="center"/>
            </w:pPr>
            <w:r w:rsidRPr="00352044">
              <w:t>age group [in years]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441997" w:rsidRPr="00352044" w:rsidRDefault="00441997" w:rsidP="00441997">
            <w:pPr>
              <w:jc w:val="center"/>
            </w:pPr>
            <w:r w:rsidRPr="00352044">
              <w:t>number of cases</w:t>
            </w:r>
          </w:p>
        </w:tc>
      </w:tr>
      <w:tr w:rsidR="00441997" w:rsidRPr="00352044" w:rsidTr="00441997">
        <w:trPr>
          <w:trHeight w:hRule="exact" w:val="227"/>
          <w:jc w:val="center"/>
        </w:trPr>
        <w:tc>
          <w:tcPr>
            <w:tcW w:w="1921" w:type="dxa"/>
            <w:tcBorders>
              <w:top w:val="single" w:sz="4" w:space="0" w:color="auto"/>
            </w:tcBorders>
          </w:tcPr>
          <w:p w:rsidR="00441997" w:rsidRPr="00352044" w:rsidRDefault="00441997" w:rsidP="00441997">
            <w:pPr>
              <w:jc w:val="center"/>
            </w:pPr>
            <w:r w:rsidRPr="00352044">
              <w:t>00 – 10</w:t>
            </w:r>
          </w:p>
        </w:tc>
        <w:tc>
          <w:tcPr>
            <w:tcW w:w="1660" w:type="dxa"/>
            <w:tcBorders>
              <w:top w:val="single" w:sz="4" w:space="0" w:color="auto"/>
            </w:tcBorders>
          </w:tcPr>
          <w:p w:rsidR="00441997" w:rsidRPr="00352044" w:rsidRDefault="00441997" w:rsidP="00441997">
            <w:pPr>
              <w:jc w:val="center"/>
            </w:pPr>
            <w:r w:rsidRPr="00352044">
              <w:t>260</w:t>
            </w:r>
          </w:p>
        </w:tc>
      </w:tr>
      <w:tr w:rsidR="00441997" w:rsidRPr="00352044" w:rsidTr="00441997">
        <w:trPr>
          <w:trHeight w:hRule="exact" w:val="227"/>
          <w:jc w:val="center"/>
        </w:trPr>
        <w:tc>
          <w:tcPr>
            <w:tcW w:w="1921" w:type="dxa"/>
          </w:tcPr>
          <w:p w:rsidR="00441997" w:rsidRPr="00352044" w:rsidRDefault="00441997" w:rsidP="00441997">
            <w:pPr>
              <w:jc w:val="center"/>
            </w:pPr>
            <w:r w:rsidRPr="00352044">
              <w:t>11 – 20</w:t>
            </w:r>
          </w:p>
        </w:tc>
        <w:tc>
          <w:tcPr>
            <w:tcW w:w="1660" w:type="dxa"/>
          </w:tcPr>
          <w:p w:rsidR="00441997" w:rsidRPr="00352044" w:rsidRDefault="00441997" w:rsidP="00441997">
            <w:pPr>
              <w:jc w:val="center"/>
            </w:pPr>
            <w:r w:rsidRPr="00352044">
              <w:t>269</w:t>
            </w:r>
          </w:p>
        </w:tc>
      </w:tr>
      <w:tr w:rsidR="00441997" w:rsidRPr="00352044" w:rsidTr="00441997">
        <w:trPr>
          <w:trHeight w:hRule="exact" w:val="227"/>
          <w:jc w:val="center"/>
        </w:trPr>
        <w:tc>
          <w:tcPr>
            <w:tcW w:w="1921" w:type="dxa"/>
          </w:tcPr>
          <w:p w:rsidR="00441997" w:rsidRPr="00352044" w:rsidRDefault="00441997" w:rsidP="00441997">
            <w:pPr>
              <w:jc w:val="center"/>
            </w:pPr>
            <w:r w:rsidRPr="00352044">
              <w:t>21 – 30</w:t>
            </w:r>
          </w:p>
        </w:tc>
        <w:tc>
          <w:tcPr>
            <w:tcW w:w="1660" w:type="dxa"/>
          </w:tcPr>
          <w:p w:rsidR="00441997" w:rsidRPr="00352044" w:rsidRDefault="00441997" w:rsidP="00441997">
            <w:pPr>
              <w:jc w:val="center"/>
            </w:pPr>
            <w:r w:rsidRPr="00352044">
              <w:t>139</w:t>
            </w:r>
          </w:p>
        </w:tc>
      </w:tr>
      <w:tr w:rsidR="00441997" w:rsidRPr="00352044" w:rsidTr="00441997">
        <w:trPr>
          <w:trHeight w:hRule="exact" w:val="227"/>
          <w:jc w:val="center"/>
        </w:trPr>
        <w:tc>
          <w:tcPr>
            <w:tcW w:w="1921" w:type="dxa"/>
          </w:tcPr>
          <w:p w:rsidR="00441997" w:rsidRPr="00352044" w:rsidRDefault="00441997" w:rsidP="00441997">
            <w:pPr>
              <w:jc w:val="center"/>
            </w:pPr>
            <w:r w:rsidRPr="00352044">
              <w:t>31 – 40</w:t>
            </w:r>
          </w:p>
        </w:tc>
        <w:tc>
          <w:tcPr>
            <w:tcW w:w="1660" w:type="dxa"/>
          </w:tcPr>
          <w:p w:rsidR="00441997" w:rsidRPr="00352044" w:rsidRDefault="00441997" w:rsidP="00441997">
            <w:pPr>
              <w:jc w:val="center"/>
            </w:pPr>
            <w:r w:rsidRPr="00352044">
              <w:t>107</w:t>
            </w:r>
          </w:p>
        </w:tc>
      </w:tr>
      <w:tr w:rsidR="00441997" w:rsidRPr="00352044" w:rsidTr="00441997">
        <w:trPr>
          <w:trHeight w:hRule="exact" w:val="227"/>
          <w:jc w:val="center"/>
        </w:trPr>
        <w:tc>
          <w:tcPr>
            <w:tcW w:w="1921" w:type="dxa"/>
          </w:tcPr>
          <w:p w:rsidR="00441997" w:rsidRPr="00352044" w:rsidRDefault="00441997" w:rsidP="00441997">
            <w:pPr>
              <w:jc w:val="center"/>
            </w:pPr>
            <w:r w:rsidRPr="00352044">
              <w:t>41 – 50</w:t>
            </w:r>
          </w:p>
        </w:tc>
        <w:tc>
          <w:tcPr>
            <w:tcW w:w="1660" w:type="dxa"/>
          </w:tcPr>
          <w:p w:rsidR="00441997" w:rsidRPr="00352044" w:rsidRDefault="00441997" w:rsidP="00441997">
            <w:pPr>
              <w:jc w:val="center"/>
            </w:pPr>
            <w:r w:rsidRPr="00352044">
              <w:t>132</w:t>
            </w:r>
          </w:p>
        </w:tc>
      </w:tr>
      <w:tr w:rsidR="00441997" w:rsidRPr="00352044" w:rsidTr="00441997">
        <w:trPr>
          <w:trHeight w:hRule="exact" w:val="227"/>
          <w:jc w:val="center"/>
        </w:trPr>
        <w:tc>
          <w:tcPr>
            <w:tcW w:w="1921" w:type="dxa"/>
          </w:tcPr>
          <w:p w:rsidR="00441997" w:rsidRPr="00352044" w:rsidRDefault="00441997" w:rsidP="00441997">
            <w:pPr>
              <w:jc w:val="center"/>
            </w:pPr>
            <w:r w:rsidRPr="00352044">
              <w:t>51 – 60</w:t>
            </w:r>
          </w:p>
        </w:tc>
        <w:tc>
          <w:tcPr>
            <w:tcW w:w="1660" w:type="dxa"/>
          </w:tcPr>
          <w:p w:rsidR="00441997" w:rsidRPr="00352044" w:rsidRDefault="00441997" w:rsidP="00441997">
            <w:pPr>
              <w:jc w:val="center"/>
            </w:pPr>
            <w:r w:rsidRPr="00352044">
              <w:t>125</w:t>
            </w:r>
          </w:p>
        </w:tc>
      </w:tr>
      <w:tr w:rsidR="00441997" w:rsidRPr="00352044" w:rsidTr="00441997">
        <w:trPr>
          <w:trHeight w:hRule="exact" w:val="227"/>
          <w:jc w:val="center"/>
        </w:trPr>
        <w:tc>
          <w:tcPr>
            <w:tcW w:w="1921" w:type="dxa"/>
          </w:tcPr>
          <w:p w:rsidR="00441997" w:rsidRPr="00352044" w:rsidRDefault="00441997" w:rsidP="00441997">
            <w:pPr>
              <w:jc w:val="center"/>
            </w:pPr>
            <w:r w:rsidRPr="00352044">
              <w:t>61 – 70</w:t>
            </w:r>
          </w:p>
        </w:tc>
        <w:tc>
          <w:tcPr>
            <w:tcW w:w="1660" w:type="dxa"/>
          </w:tcPr>
          <w:p w:rsidR="00441997" w:rsidRPr="00352044" w:rsidRDefault="00441997" w:rsidP="00441997">
            <w:pPr>
              <w:jc w:val="center"/>
            </w:pPr>
            <w:r w:rsidRPr="00352044">
              <w:t>117</w:t>
            </w:r>
          </w:p>
        </w:tc>
      </w:tr>
      <w:tr w:rsidR="00441997" w:rsidRPr="00352044" w:rsidTr="00441997">
        <w:trPr>
          <w:trHeight w:hRule="exact" w:val="227"/>
          <w:jc w:val="center"/>
        </w:trPr>
        <w:tc>
          <w:tcPr>
            <w:tcW w:w="1921" w:type="dxa"/>
          </w:tcPr>
          <w:p w:rsidR="00441997" w:rsidRPr="00352044" w:rsidRDefault="00441997" w:rsidP="00441997">
            <w:pPr>
              <w:jc w:val="center"/>
            </w:pPr>
            <w:r w:rsidRPr="00352044">
              <w:t xml:space="preserve">71 – 80 </w:t>
            </w:r>
          </w:p>
        </w:tc>
        <w:tc>
          <w:tcPr>
            <w:tcW w:w="1660" w:type="dxa"/>
          </w:tcPr>
          <w:p w:rsidR="00441997" w:rsidRPr="00352044" w:rsidRDefault="00441997" w:rsidP="00441997">
            <w:pPr>
              <w:jc w:val="center"/>
            </w:pPr>
            <w:r w:rsidRPr="00352044">
              <w:t>117</w:t>
            </w:r>
          </w:p>
        </w:tc>
      </w:tr>
      <w:tr w:rsidR="00441997" w:rsidRPr="00352044" w:rsidTr="00441997">
        <w:trPr>
          <w:trHeight w:hRule="exact" w:val="227"/>
          <w:jc w:val="center"/>
        </w:trPr>
        <w:tc>
          <w:tcPr>
            <w:tcW w:w="1921" w:type="dxa"/>
          </w:tcPr>
          <w:p w:rsidR="00441997" w:rsidRPr="00352044" w:rsidRDefault="00441997" w:rsidP="00441997">
            <w:pPr>
              <w:jc w:val="center"/>
            </w:pPr>
            <w:r w:rsidRPr="00352044">
              <w:t>81 – 99</w:t>
            </w:r>
          </w:p>
        </w:tc>
        <w:tc>
          <w:tcPr>
            <w:tcW w:w="1660" w:type="dxa"/>
          </w:tcPr>
          <w:p w:rsidR="00441997" w:rsidRPr="00352044" w:rsidRDefault="00441997" w:rsidP="00441997">
            <w:pPr>
              <w:jc w:val="center"/>
            </w:pPr>
            <w:r w:rsidRPr="00352044">
              <w:t>82</w:t>
            </w:r>
          </w:p>
        </w:tc>
      </w:tr>
      <w:tr w:rsidR="00441997" w:rsidRPr="00352044" w:rsidTr="00441997">
        <w:trPr>
          <w:trHeight w:hRule="exact" w:val="227"/>
          <w:jc w:val="center"/>
        </w:trPr>
        <w:tc>
          <w:tcPr>
            <w:tcW w:w="1921" w:type="dxa"/>
            <w:tcBorders>
              <w:bottom w:val="single" w:sz="4" w:space="0" w:color="auto"/>
            </w:tcBorders>
          </w:tcPr>
          <w:p w:rsidR="00441997" w:rsidRPr="00352044" w:rsidRDefault="00441997" w:rsidP="00441997">
            <w:pPr>
              <w:jc w:val="center"/>
            </w:pPr>
            <w:r w:rsidRPr="00352044">
              <w:t>all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441997" w:rsidRPr="00352044" w:rsidRDefault="00441997" w:rsidP="00441997">
            <w:pPr>
              <w:jc w:val="center"/>
            </w:pPr>
            <w:r w:rsidRPr="00352044">
              <w:t>1348</w:t>
            </w:r>
          </w:p>
        </w:tc>
      </w:tr>
    </w:tbl>
    <w:p w:rsidR="00441997" w:rsidRPr="00352044" w:rsidRDefault="00441997" w:rsidP="00441997"/>
    <w:p w:rsidR="00441997" w:rsidRPr="00352044" w:rsidRDefault="00441997" w:rsidP="00441997">
      <w:pPr>
        <w:jc w:val="center"/>
      </w:pPr>
      <w:r w:rsidRPr="00352044">
        <w:t xml:space="preserve">Table </w:t>
      </w:r>
      <w:r>
        <w:t>A</w:t>
      </w:r>
      <w:r w:rsidRPr="00352044">
        <w:t>2 – number of cases by collision speed groups.</w:t>
      </w:r>
    </w:p>
    <w:tbl>
      <w:tblPr>
        <w:tblStyle w:val="Tabellengitternetz"/>
        <w:tblW w:w="38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52"/>
        <w:gridCol w:w="1616"/>
      </w:tblGrid>
      <w:tr w:rsidR="00441997" w:rsidRPr="00352044" w:rsidTr="00441997">
        <w:trPr>
          <w:trHeight w:hRule="exact" w:val="510"/>
          <w:jc w:val="center"/>
        </w:trPr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441997" w:rsidRPr="00352044" w:rsidRDefault="00441997" w:rsidP="00441997">
            <w:pPr>
              <w:jc w:val="center"/>
            </w:pPr>
            <w:r w:rsidRPr="00352044">
              <w:t>collision speed interval</w:t>
            </w:r>
            <w:r w:rsidRPr="00352044">
              <w:br/>
              <w:t>[in km/h]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441997" w:rsidRPr="00352044" w:rsidRDefault="00441997" w:rsidP="00441997">
            <w:pPr>
              <w:jc w:val="center"/>
            </w:pPr>
            <w:r w:rsidRPr="00352044">
              <w:t>number of cases</w:t>
            </w:r>
            <w:r w:rsidRPr="00352044">
              <w:br/>
            </w:r>
          </w:p>
        </w:tc>
      </w:tr>
      <w:tr w:rsidR="00441997" w:rsidRPr="00352044" w:rsidTr="00441997">
        <w:trPr>
          <w:trHeight w:hRule="exact" w:val="227"/>
          <w:jc w:val="center"/>
        </w:trPr>
        <w:tc>
          <w:tcPr>
            <w:tcW w:w="2252" w:type="dxa"/>
            <w:tcBorders>
              <w:top w:val="single" w:sz="4" w:space="0" w:color="auto"/>
            </w:tcBorders>
          </w:tcPr>
          <w:p w:rsidR="00441997" w:rsidRPr="00352044" w:rsidRDefault="00441997" w:rsidP="00441997">
            <w:pPr>
              <w:jc w:val="center"/>
            </w:pPr>
            <w:r w:rsidRPr="00352044">
              <w:t>00 – 09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441997" w:rsidRPr="00352044" w:rsidRDefault="00441997" w:rsidP="00441997">
            <w:pPr>
              <w:jc w:val="center"/>
            </w:pPr>
            <w:r w:rsidRPr="00352044">
              <w:t>239</w:t>
            </w:r>
          </w:p>
        </w:tc>
      </w:tr>
      <w:tr w:rsidR="00441997" w:rsidRPr="00352044" w:rsidTr="00441997">
        <w:trPr>
          <w:trHeight w:hRule="exact" w:val="227"/>
          <w:jc w:val="center"/>
        </w:trPr>
        <w:tc>
          <w:tcPr>
            <w:tcW w:w="2252" w:type="dxa"/>
          </w:tcPr>
          <w:p w:rsidR="00441997" w:rsidRPr="00352044" w:rsidRDefault="00441997" w:rsidP="00441997">
            <w:pPr>
              <w:jc w:val="center"/>
            </w:pPr>
            <w:r w:rsidRPr="00352044">
              <w:t>10 – 19</w:t>
            </w:r>
          </w:p>
        </w:tc>
        <w:tc>
          <w:tcPr>
            <w:tcW w:w="1616" w:type="dxa"/>
          </w:tcPr>
          <w:p w:rsidR="00441997" w:rsidRPr="00352044" w:rsidRDefault="00441997" w:rsidP="00441997">
            <w:pPr>
              <w:jc w:val="center"/>
            </w:pPr>
            <w:r w:rsidRPr="00352044">
              <w:t>340</w:t>
            </w:r>
          </w:p>
        </w:tc>
      </w:tr>
      <w:tr w:rsidR="00441997" w:rsidRPr="00352044" w:rsidTr="00441997">
        <w:trPr>
          <w:trHeight w:hRule="exact" w:val="227"/>
          <w:jc w:val="center"/>
        </w:trPr>
        <w:tc>
          <w:tcPr>
            <w:tcW w:w="2252" w:type="dxa"/>
          </w:tcPr>
          <w:p w:rsidR="00441997" w:rsidRPr="00352044" w:rsidRDefault="00441997" w:rsidP="00441997">
            <w:pPr>
              <w:jc w:val="center"/>
            </w:pPr>
            <w:r w:rsidRPr="00352044">
              <w:t>20 – 29</w:t>
            </w:r>
          </w:p>
        </w:tc>
        <w:tc>
          <w:tcPr>
            <w:tcW w:w="1616" w:type="dxa"/>
          </w:tcPr>
          <w:p w:rsidR="00441997" w:rsidRPr="00352044" w:rsidRDefault="00441997" w:rsidP="00441997">
            <w:pPr>
              <w:jc w:val="center"/>
            </w:pPr>
            <w:r w:rsidRPr="00352044">
              <w:t>282</w:t>
            </w:r>
          </w:p>
        </w:tc>
      </w:tr>
      <w:tr w:rsidR="00441997" w:rsidRPr="00352044" w:rsidTr="00441997">
        <w:trPr>
          <w:trHeight w:hRule="exact" w:val="227"/>
          <w:jc w:val="center"/>
        </w:trPr>
        <w:tc>
          <w:tcPr>
            <w:tcW w:w="2252" w:type="dxa"/>
          </w:tcPr>
          <w:p w:rsidR="00441997" w:rsidRPr="00352044" w:rsidRDefault="00441997" w:rsidP="00441997">
            <w:pPr>
              <w:jc w:val="center"/>
            </w:pPr>
            <w:r w:rsidRPr="00352044">
              <w:t>30 – 39</w:t>
            </w:r>
          </w:p>
        </w:tc>
        <w:tc>
          <w:tcPr>
            <w:tcW w:w="1616" w:type="dxa"/>
          </w:tcPr>
          <w:p w:rsidR="00441997" w:rsidRPr="00352044" w:rsidRDefault="00441997" w:rsidP="00441997">
            <w:pPr>
              <w:jc w:val="center"/>
            </w:pPr>
            <w:r w:rsidRPr="00352044">
              <w:t>261</w:t>
            </w:r>
          </w:p>
        </w:tc>
      </w:tr>
      <w:tr w:rsidR="00441997" w:rsidRPr="00352044" w:rsidTr="00441997">
        <w:trPr>
          <w:trHeight w:hRule="exact" w:val="227"/>
          <w:jc w:val="center"/>
        </w:trPr>
        <w:tc>
          <w:tcPr>
            <w:tcW w:w="2252" w:type="dxa"/>
          </w:tcPr>
          <w:p w:rsidR="00441997" w:rsidRPr="00352044" w:rsidRDefault="00441997" w:rsidP="00441997">
            <w:pPr>
              <w:jc w:val="center"/>
            </w:pPr>
            <w:r w:rsidRPr="00352044">
              <w:t>40 – 49</w:t>
            </w:r>
          </w:p>
        </w:tc>
        <w:tc>
          <w:tcPr>
            <w:tcW w:w="1616" w:type="dxa"/>
          </w:tcPr>
          <w:p w:rsidR="00441997" w:rsidRPr="00352044" w:rsidRDefault="00441997" w:rsidP="00441997">
            <w:pPr>
              <w:jc w:val="center"/>
            </w:pPr>
            <w:r w:rsidRPr="00352044">
              <w:t>169</w:t>
            </w:r>
          </w:p>
        </w:tc>
      </w:tr>
      <w:tr w:rsidR="00441997" w:rsidRPr="00352044" w:rsidTr="00441997">
        <w:trPr>
          <w:trHeight w:hRule="exact" w:val="227"/>
          <w:jc w:val="center"/>
        </w:trPr>
        <w:tc>
          <w:tcPr>
            <w:tcW w:w="2252" w:type="dxa"/>
          </w:tcPr>
          <w:p w:rsidR="00441997" w:rsidRPr="00352044" w:rsidRDefault="00441997" w:rsidP="00441997">
            <w:pPr>
              <w:jc w:val="center"/>
            </w:pPr>
            <w:r w:rsidRPr="00352044">
              <w:t>50 – 59</w:t>
            </w:r>
          </w:p>
        </w:tc>
        <w:tc>
          <w:tcPr>
            <w:tcW w:w="1616" w:type="dxa"/>
          </w:tcPr>
          <w:p w:rsidR="00441997" w:rsidRPr="00352044" w:rsidRDefault="00441997" w:rsidP="00441997">
            <w:pPr>
              <w:jc w:val="center"/>
            </w:pPr>
            <w:r w:rsidRPr="00352044">
              <w:t>32</w:t>
            </w:r>
          </w:p>
        </w:tc>
      </w:tr>
      <w:tr w:rsidR="00441997" w:rsidRPr="00352044" w:rsidTr="00441997">
        <w:trPr>
          <w:trHeight w:hRule="exact" w:val="227"/>
          <w:jc w:val="center"/>
        </w:trPr>
        <w:tc>
          <w:tcPr>
            <w:tcW w:w="2252" w:type="dxa"/>
          </w:tcPr>
          <w:p w:rsidR="00441997" w:rsidRPr="00352044" w:rsidRDefault="00441997" w:rsidP="00441997">
            <w:pPr>
              <w:jc w:val="center"/>
            </w:pPr>
            <w:r w:rsidRPr="00352044">
              <w:t xml:space="preserve">60 – </w:t>
            </w:r>
          </w:p>
        </w:tc>
        <w:tc>
          <w:tcPr>
            <w:tcW w:w="1616" w:type="dxa"/>
          </w:tcPr>
          <w:p w:rsidR="00441997" w:rsidRPr="00352044" w:rsidRDefault="00441997" w:rsidP="00441997">
            <w:pPr>
              <w:jc w:val="center"/>
            </w:pPr>
            <w:r w:rsidRPr="00352044">
              <w:t>25</w:t>
            </w:r>
          </w:p>
        </w:tc>
      </w:tr>
      <w:tr w:rsidR="00441997" w:rsidRPr="00352044" w:rsidTr="00441997">
        <w:trPr>
          <w:trHeight w:hRule="exact" w:val="227"/>
          <w:jc w:val="center"/>
        </w:trPr>
        <w:tc>
          <w:tcPr>
            <w:tcW w:w="2252" w:type="dxa"/>
            <w:tcBorders>
              <w:bottom w:val="single" w:sz="4" w:space="0" w:color="auto"/>
            </w:tcBorders>
          </w:tcPr>
          <w:p w:rsidR="00441997" w:rsidRPr="00352044" w:rsidRDefault="00441997" w:rsidP="00441997">
            <w:pPr>
              <w:jc w:val="center"/>
            </w:pPr>
            <w:r w:rsidRPr="00352044">
              <w:t>all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441997" w:rsidRPr="00352044" w:rsidRDefault="00441997" w:rsidP="00441997">
            <w:pPr>
              <w:jc w:val="center"/>
            </w:pPr>
            <w:r w:rsidRPr="00352044">
              <w:t>1348</w:t>
            </w:r>
          </w:p>
        </w:tc>
      </w:tr>
    </w:tbl>
    <w:p w:rsidR="00441997" w:rsidRPr="00352044" w:rsidRDefault="00441997" w:rsidP="00441997"/>
    <w:p w:rsidR="00441997" w:rsidRPr="00352044" w:rsidRDefault="00441997" w:rsidP="00441997">
      <w:pPr>
        <w:jc w:val="center"/>
      </w:pPr>
      <w:r w:rsidRPr="00352044">
        <w:t xml:space="preserve">Table </w:t>
      </w:r>
      <w:r>
        <w:t>A</w:t>
      </w:r>
      <w:r w:rsidRPr="00352044">
        <w:t>3 – number of cases by injury severity groups.</w:t>
      </w:r>
    </w:p>
    <w:tbl>
      <w:tblPr>
        <w:tblStyle w:val="Tabellengitternetz"/>
        <w:tblW w:w="0" w:type="auto"/>
        <w:jc w:val="center"/>
        <w:tblInd w:w="-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7"/>
        <w:gridCol w:w="1616"/>
      </w:tblGrid>
      <w:tr w:rsidR="00441997" w:rsidRPr="00352044" w:rsidTr="00441997">
        <w:trPr>
          <w:trHeight w:hRule="exact" w:val="227"/>
          <w:jc w:val="center"/>
        </w:trPr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441997" w:rsidRPr="00352044" w:rsidRDefault="00441997" w:rsidP="00441997">
            <w:pPr>
              <w:jc w:val="center"/>
            </w:pPr>
            <w:r w:rsidRPr="00352044">
              <w:t xml:space="preserve">injury severity [in </w:t>
            </w:r>
            <w:proofErr w:type="spellStart"/>
            <w:r w:rsidRPr="00352044">
              <w:t>ISSx</w:t>
            </w:r>
            <w:proofErr w:type="spellEnd"/>
            <w:r w:rsidRPr="00352044">
              <w:t>]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441997" w:rsidRPr="00352044" w:rsidRDefault="00441997" w:rsidP="00441997">
            <w:pPr>
              <w:jc w:val="center"/>
            </w:pPr>
            <w:r w:rsidRPr="00352044">
              <w:t>number of cases</w:t>
            </w:r>
          </w:p>
        </w:tc>
      </w:tr>
      <w:tr w:rsidR="00441997" w:rsidRPr="00352044" w:rsidTr="00441997">
        <w:trPr>
          <w:trHeight w:hRule="exact" w:val="227"/>
          <w:jc w:val="center"/>
        </w:trPr>
        <w:tc>
          <w:tcPr>
            <w:tcW w:w="2337" w:type="dxa"/>
            <w:tcBorders>
              <w:top w:val="single" w:sz="4" w:space="0" w:color="auto"/>
            </w:tcBorders>
          </w:tcPr>
          <w:p w:rsidR="00441997" w:rsidRPr="00352044" w:rsidRDefault="00441997" w:rsidP="0044199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≤1.0</m:t>
                </m:r>
              </m:oMath>
            </m:oMathPara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441997" w:rsidRPr="00352044" w:rsidRDefault="00441997" w:rsidP="00441997">
            <w:pPr>
              <w:jc w:val="center"/>
            </w:pPr>
            <w:r w:rsidRPr="00352044">
              <w:t>740</w:t>
            </w:r>
          </w:p>
        </w:tc>
      </w:tr>
      <w:tr w:rsidR="00441997" w:rsidRPr="00352044" w:rsidTr="00441997">
        <w:trPr>
          <w:trHeight w:hRule="exact" w:val="227"/>
          <w:jc w:val="center"/>
        </w:trPr>
        <w:tc>
          <w:tcPr>
            <w:tcW w:w="2337" w:type="dxa"/>
          </w:tcPr>
          <w:p w:rsidR="00441997" w:rsidRPr="00352044" w:rsidRDefault="00441997" w:rsidP="0044199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≤2.5</m:t>
                </m:r>
              </m:oMath>
            </m:oMathPara>
          </w:p>
        </w:tc>
        <w:tc>
          <w:tcPr>
            <w:tcW w:w="1616" w:type="dxa"/>
          </w:tcPr>
          <w:p w:rsidR="00441997" w:rsidRPr="00352044" w:rsidRDefault="00441997" w:rsidP="00441997">
            <w:pPr>
              <w:jc w:val="center"/>
            </w:pPr>
            <w:r w:rsidRPr="00352044">
              <w:t>1167</w:t>
            </w:r>
          </w:p>
        </w:tc>
      </w:tr>
      <w:tr w:rsidR="00441997" w:rsidRPr="00352044" w:rsidTr="00441997">
        <w:trPr>
          <w:trHeight w:hRule="exact" w:val="227"/>
          <w:jc w:val="center"/>
        </w:trPr>
        <w:tc>
          <w:tcPr>
            <w:tcW w:w="2337" w:type="dxa"/>
          </w:tcPr>
          <w:p w:rsidR="00441997" w:rsidRPr="00352044" w:rsidRDefault="00441997" w:rsidP="0044199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≤5.0</m:t>
                </m:r>
              </m:oMath>
            </m:oMathPara>
          </w:p>
        </w:tc>
        <w:tc>
          <w:tcPr>
            <w:tcW w:w="1616" w:type="dxa"/>
          </w:tcPr>
          <w:p w:rsidR="00441997" w:rsidRPr="00352044" w:rsidRDefault="00441997" w:rsidP="00441997">
            <w:pPr>
              <w:jc w:val="center"/>
            </w:pPr>
            <w:r w:rsidRPr="00352044">
              <w:t>1255</w:t>
            </w:r>
          </w:p>
        </w:tc>
      </w:tr>
      <w:tr w:rsidR="00441997" w:rsidRPr="00352044" w:rsidTr="00441997">
        <w:trPr>
          <w:trHeight w:hRule="exact" w:val="227"/>
          <w:jc w:val="center"/>
        </w:trPr>
        <w:tc>
          <w:tcPr>
            <w:tcW w:w="2337" w:type="dxa"/>
          </w:tcPr>
          <w:p w:rsidR="00441997" w:rsidRPr="00352044" w:rsidRDefault="00441997" w:rsidP="0044199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&gt;5.0</m:t>
                </m:r>
              </m:oMath>
            </m:oMathPara>
          </w:p>
        </w:tc>
        <w:tc>
          <w:tcPr>
            <w:tcW w:w="1616" w:type="dxa"/>
          </w:tcPr>
          <w:p w:rsidR="00441997" w:rsidRPr="00352044" w:rsidRDefault="00441997" w:rsidP="00441997">
            <w:pPr>
              <w:jc w:val="center"/>
            </w:pPr>
            <w:r w:rsidRPr="00352044">
              <w:t>93</w:t>
            </w:r>
          </w:p>
        </w:tc>
      </w:tr>
      <w:tr w:rsidR="00441997" w:rsidRPr="00352044" w:rsidTr="00441997">
        <w:trPr>
          <w:trHeight w:hRule="exact" w:val="227"/>
          <w:jc w:val="center"/>
        </w:trPr>
        <w:tc>
          <w:tcPr>
            <w:tcW w:w="2337" w:type="dxa"/>
            <w:tcBorders>
              <w:bottom w:val="single" w:sz="4" w:space="0" w:color="auto"/>
            </w:tcBorders>
          </w:tcPr>
          <w:p w:rsidR="00441997" w:rsidRPr="00352044" w:rsidRDefault="00441997" w:rsidP="00441997">
            <w:pPr>
              <w:jc w:val="center"/>
            </w:pPr>
            <w:r w:rsidRPr="00352044">
              <w:t>all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441997" w:rsidRPr="00352044" w:rsidRDefault="00441997" w:rsidP="00441997">
            <w:pPr>
              <w:jc w:val="center"/>
            </w:pPr>
            <w:r w:rsidRPr="00352044">
              <w:t>1348</w:t>
            </w:r>
          </w:p>
        </w:tc>
      </w:tr>
    </w:tbl>
    <w:p w:rsidR="00441997" w:rsidRPr="00352044" w:rsidRDefault="00441997" w:rsidP="00441997"/>
    <w:p w:rsidR="00441997" w:rsidRDefault="00441997" w:rsidP="00441997"/>
    <w:p w:rsidR="004D4EFB" w:rsidRDefault="004D4EFB" w:rsidP="00441997"/>
    <w:p w:rsidR="004D4EFB" w:rsidRDefault="004D4EFB" w:rsidP="00441997"/>
    <w:p w:rsidR="004D4EFB" w:rsidRDefault="004D4EFB" w:rsidP="00441997"/>
    <w:p w:rsidR="004D4EFB" w:rsidRDefault="004D4EFB" w:rsidP="00441997"/>
    <w:p w:rsidR="004D4EFB" w:rsidRDefault="004D4EFB" w:rsidP="00441997"/>
    <w:p w:rsidR="004D4EFB" w:rsidRPr="00352044" w:rsidRDefault="004D4EFB" w:rsidP="00441997"/>
    <w:p w:rsidR="00441997" w:rsidRPr="00352044" w:rsidRDefault="00441997" w:rsidP="00441997"/>
    <w:p w:rsidR="00441997" w:rsidRPr="00352044" w:rsidRDefault="00441997" w:rsidP="00441997">
      <w:pPr>
        <w:jc w:val="center"/>
      </w:pPr>
      <w:r w:rsidRPr="00352044">
        <w:lastRenderedPageBreak/>
        <w:t xml:space="preserve">Table </w:t>
      </w:r>
      <w:r>
        <w:t>A</w:t>
      </w:r>
      <w:r w:rsidRPr="00352044">
        <w:t>4 – relation of injury scales.</w:t>
      </w:r>
    </w:p>
    <w:tbl>
      <w:tblPr>
        <w:tblW w:w="40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020"/>
        <w:gridCol w:w="1020"/>
        <w:gridCol w:w="1020"/>
        <w:gridCol w:w="1020"/>
      </w:tblGrid>
      <w:tr w:rsidR="00441997" w:rsidRPr="00352044" w:rsidTr="00441997">
        <w:trPr>
          <w:trHeight w:val="227"/>
          <w:jc w:val="center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proofErr w:type="spellStart"/>
            <w:r w:rsidRPr="00352044">
              <w:rPr>
                <w:lang w:val="de-DE" w:eastAsia="de-DE"/>
              </w:rPr>
              <w:t>ISSx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ISS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AIS-</w:t>
            </w:r>
            <w:proofErr w:type="spellStart"/>
            <w:r w:rsidRPr="00352044">
              <w:rPr>
                <w:lang w:val="de-DE" w:eastAsia="de-DE"/>
              </w:rPr>
              <w:t>triplet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MAIS</w:t>
            </w:r>
          </w:p>
        </w:tc>
      </w:tr>
      <w:tr w:rsidR="00441997" w:rsidRPr="00352044" w:rsidTr="00441997">
        <w:trPr>
          <w:trHeight w:val="227"/>
          <w:jc w:val="center"/>
        </w:trPr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0.00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(0;0;0)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0</w:t>
            </w:r>
          </w:p>
        </w:tc>
      </w:tr>
      <w:tr w:rsidR="00441997" w:rsidRPr="00352044" w:rsidTr="00441997">
        <w:trPr>
          <w:trHeight w:val="227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0.29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1</w:t>
            </w:r>
          </w:p>
        </w:tc>
        <w:tc>
          <w:tcPr>
            <w:tcW w:w="1020" w:type="dxa"/>
            <w:vAlign w:val="center"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(1;0;0)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1</w:t>
            </w:r>
          </w:p>
        </w:tc>
      </w:tr>
      <w:tr w:rsidR="00441997" w:rsidRPr="00352044" w:rsidTr="00441997">
        <w:trPr>
          <w:trHeight w:val="227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0.58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2</w:t>
            </w:r>
          </w:p>
        </w:tc>
        <w:tc>
          <w:tcPr>
            <w:tcW w:w="1020" w:type="dxa"/>
            <w:vAlign w:val="center"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(1;1;0)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1</w:t>
            </w:r>
          </w:p>
        </w:tc>
      </w:tr>
      <w:tr w:rsidR="00441997" w:rsidRPr="00352044" w:rsidTr="00441997">
        <w:trPr>
          <w:trHeight w:val="227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0.87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3</w:t>
            </w:r>
          </w:p>
        </w:tc>
        <w:tc>
          <w:tcPr>
            <w:tcW w:w="1020" w:type="dxa"/>
            <w:vAlign w:val="center"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(1;1;1)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1</w:t>
            </w:r>
          </w:p>
        </w:tc>
      </w:tr>
      <w:tr w:rsidR="00441997" w:rsidRPr="00352044" w:rsidTr="00441997">
        <w:trPr>
          <w:trHeight w:val="227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1.08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4</w:t>
            </w:r>
          </w:p>
        </w:tc>
        <w:tc>
          <w:tcPr>
            <w:tcW w:w="1020" w:type="dxa"/>
            <w:vAlign w:val="center"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(2;0;0)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2</w:t>
            </w:r>
          </w:p>
        </w:tc>
      </w:tr>
      <w:tr w:rsidR="00441997" w:rsidRPr="00352044" w:rsidTr="00441997">
        <w:trPr>
          <w:trHeight w:val="227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1.37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5</w:t>
            </w:r>
          </w:p>
        </w:tc>
        <w:tc>
          <w:tcPr>
            <w:tcW w:w="1020" w:type="dxa"/>
            <w:vAlign w:val="center"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(2;1;0)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2</w:t>
            </w:r>
          </w:p>
        </w:tc>
      </w:tr>
      <w:tr w:rsidR="00441997" w:rsidRPr="00352044" w:rsidTr="00441997">
        <w:trPr>
          <w:trHeight w:val="227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1.67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6</w:t>
            </w:r>
          </w:p>
        </w:tc>
        <w:tc>
          <w:tcPr>
            <w:tcW w:w="1020" w:type="dxa"/>
            <w:vAlign w:val="center"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(2;1;1)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2</w:t>
            </w:r>
          </w:p>
        </w:tc>
      </w:tr>
      <w:tr w:rsidR="00441997" w:rsidRPr="00352044" w:rsidTr="00441997">
        <w:trPr>
          <w:trHeight w:val="227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2.17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8</w:t>
            </w:r>
          </w:p>
        </w:tc>
        <w:tc>
          <w:tcPr>
            <w:tcW w:w="1020" w:type="dxa"/>
            <w:vAlign w:val="center"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(2;2;0)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2</w:t>
            </w:r>
          </w:p>
        </w:tc>
      </w:tr>
      <w:tr w:rsidR="00441997" w:rsidRPr="00352044" w:rsidTr="00441997">
        <w:trPr>
          <w:trHeight w:val="227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2.46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9</w:t>
            </w:r>
          </w:p>
        </w:tc>
        <w:tc>
          <w:tcPr>
            <w:tcW w:w="1020" w:type="dxa"/>
            <w:vAlign w:val="center"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(2;2;1)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2</w:t>
            </w:r>
          </w:p>
        </w:tc>
      </w:tr>
      <w:tr w:rsidR="00441997" w:rsidRPr="00352044" w:rsidTr="00441997">
        <w:trPr>
          <w:trHeight w:val="227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3.24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9</w:t>
            </w:r>
          </w:p>
        </w:tc>
        <w:tc>
          <w:tcPr>
            <w:tcW w:w="1020" w:type="dxa"/>
            <w:vAlign w:val="center"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(3;0;0)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3</w:t>
            </w:r>
          </w:p>
        </w:tc>
      </w:tr>
      <w:tr w:rsidR="00441997" w:rsidRPr="00352044" w:rsidTr="00441997">
        <w:trPr>
          <w:trHeight w:val="227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3.25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12</w:t>
            </w:r>
          </w:p>
        </w:tc>
        <w:tc>
          <w:tcPr>
            <w:tcW w:w="1020" w:type="dxa"/>
            <w:vAlign w:val="center"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(2;2;2)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2</w:t>
            </w:r>
          </w:p>
        </w:tc>
      </w:tr>
      <w:tr w:rsidR="00441997" w:rsidRPr="00352044" w:rsidTr="00441997">
        <w:trPr>
          <w:trHeight w:val="227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3.53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10</w:t>
            </w:r>
          </w:p>
        </w:tc>
        <w:tc>
          <w:tcPr>
            <w:tcW w:w="1020" w:type="dxa"/>
            <w:vAlign w:val="center"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(3;1;0)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3</w:t>
            </w:r>
          </w:p>
        </w:tc>
      </w:tr>
      <w:tr w:rsidR="00441997" w:rsidRPr="00352044" w:rsidTr="00441997">
        <w:trPr>
          <w:trHeight w:val="227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3.82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11</w:t>
            </w:r>
          </w:p>
        </w:tc>
        <w:tc>
          <w:tcPr>
            <w:tcW w:w="1020" w:type="dxa"/>
            <w:vAlign w:val="center"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(3;1;1)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3</w:t>
            </w:r>
          </w:p>
        </w:tc>
      </w:tr>
      <w:tr w:rsidR="00441997" w:rsidRPr="00352044" w:rsidTr="00441997">
        <w:trPr>
          <w:trHeight w:val="227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4.32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13</w:t>
            </w:r>
          </w:p>
        </w:tc>
        <w:tc>
          <w:tcPr>
            <w:tcW w:w="1020" w:type="dxa"/>
            <w:vAlign w:val="center"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(3;2;0)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3</w:t>
            </w:r>
          </w:p>
        </w:tc>
      </w:tr>
      <w:tr w:rsidR="00441997" w:rsidRPr="00352044" w:rsidTr="00441997">
        <w:trPr>
          <w:trHeight w:val="227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4.61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14</w:t>
            </w:r>
          </w:p>
        </w:tc>
        <w:tc>
          <w:tcPr>
            <w:tcW w:w="1020" w:type="dxa"/>
            <w:vAlign w:val="center"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(3;2;1)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3</w:t>
            </w:r>
          </w:p>
        </w:tc>
      </w:tr>
      <w:tr w:rsidR="00441997" w:rsidRPr="00352044" w:rsidTr="00441997">
        <w:trPr>
          <w:trHeight w:val="227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5.40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17</w:t>
            </w:r>
          </w:p>
        </w:tc>
        <w:tc>
          <w:tcPr>
            <w:tcW w:w="1020" w:type="dxa"/>
            <w:vAlign w:val="center"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(3;2;2)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3</w:t>
            </w:r>
          </w:p>
        </w:tc>
      </w:tr>
      <w:tr w:rsidR="00441997" w:rsidRPr="00352044" w:rsidTr="00441997">
        <w:trPr>
          <w:trHeight w:val="227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6.47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18</w:t>
            </w:r>
          </w:p>
        </w:tc>
        <w:tc>
          <w:tcPr>
            <w:tcW w:w="1020" w:type="dxa"/>
            <w:vAlign w:val="center"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(3;3;0)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3</w:t>
            </w:r>
          </w:p>
        </w:tc>
      </w:tr>
      <w:tr w:rsidR="00441997" w:rsidRPr="00352044" w:rsidTr="00441997">
        <w:trPr>
          <w:trHeight w:val="227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6.76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19</w:t>
            </w:r>
          </w:p>
        </w:tc>
        <w:tc>
          <w:tcPr>
            <w:tcW w:w="1020" w:type="dxa"/>
            <w:vAlign w:val="center"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(3;3;1)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3</w:t>
            </w:r>
          </w:p>
        </w:tc>
      </w:tr>
      <w:tr w:rsidR="00441997" w:rsidRPr="00352044" w:rsidTr="00441997">
        <w:trPr>
          <w:trHeight w:val="227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7.56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22</w:t>
            </w:r>
          </w:p>
        </w:tc>
        <w:tc>
          <w:tcPr>
            <w:tcW w:w="1020" w:type="dxa"/>
            <w:vAlign w:val="center"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(3;3;2)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3</w:t>
            </w:r>
          </w:p>
        </w:tc>
      </w:tr>
      <w:tr w:rsidR="00441997" w:rsidRPr="00352044" w:rsidTr="00441997">
        <w:trPr>
          <w:trHeight w:val="227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9.09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16</w:t>
            </w:r>
          </w:p>
        </w:tc>
        <w:tc>
          <w:tcPr>
            <w:tcW w:w="1020" w:type="dxa"/>
            <w:vAlign w:val="center"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(4;0;0)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4</w:t>
            </w:r>
          </w:p>
        </w:tc>
      </w:tr>
      <w:tr w:rsidR="00441997" w:rsidRPr="00352044" w:rsidTr="00441997">
        <w:trPr>
          <w:trHeight w:val="227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9.38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17</w:t>
            </w:r>
          </w:p>
        </w:tc>
        <w:tc>
          <w:tcPr>
            <w:tcW w:w="1020" w:type="dxa"/>
            <w:vAlign w:val="center"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(4;1;0)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4</w:t>
            </w:r>
          </w:p>
        </w:tc>
      </w:tr>
      <w:tr w:rsidR="00441997" w:rsidRPr="00352044" w:rsidTr="00441997">
        <w:trPr>
          <w:trHeight w:val="227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9.67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18</w:t>
            </w:r>
          </w:p>
        </w:tc>
        <w:tc>
          <w:tcPr>
            <w:tcW w:w="1020" w:type="dxa"/>
            <w:vAlign w:val="center"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(4;1;1)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4</w:t>
            </w:r>
          </w:p>
        </w:tc>
      </w:tr>
      <w:tr w:rsidR="00441997" w:rsidRPr="00352044" w:rsidTr="00441997">
        <w:trPr>
          <w:trHeight w:val="227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9.71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27</w:t>
            </w:r>
          </w:p>
        </w:tc>
        <w:tc>
          <w:tcPr>
            <w:tcW w:w="1020" w:type="dxa"/>
            <w:vAlign w:val="center"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(3;3;3)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3</w:t>
            </w:r>
          </w:p>
        </w:tc>
      </w:tr>
      <w:tr w:rsidR="00441997" w:rsidRPr="00352044" w:rsidTr="00441997">
        <w:trPr>
          <w:trHeight w:val="227"/>
          <w:jc w:val="center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10.46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21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(4;2;1)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97" w:rsidRPr="00352044" w:rsidRDefault="00441997" w:rsidP="00441997">
            <w:pPr>
              <w:spacing w:after="0"/>
              <w:jc w:val="center"/>
              <w:rPr>
                <w:lang w:val="de-DE" w:eastAsia="de-DE"/>
              </w:rPr>
            </w:pPr>
            <w:r w:rsidRPr="00352044">
              <w:rPr>
                <w:lang w:val="de-DE" w:eastAsia="de-DE"/>
              </w:rPr>
              <w:t>4</w:t>
            </w:r>
          </w:p>
        </w:tc>
      </w:tr>
    </w:tbl>
    <w:p w:rsidR="00441997" w:rsidRDefault="00441997" w:rsidP="006511DE">
      <w:pPr>
        <w:pStyle w:val="Reference"/>
        <w:tabs>
          <w:tab w:val="clear" w:pos="180"/>
          <w:tab w:val="left" w:pos="2277"/>
        </w:tabs>
        <w:spacing w:after="120"/>
        <w:jc w:val="both"/>
      </w:pPr>
    </w:p>
    <w:p w:rsidR="00441997" w:rsidRDefault="00441997" w:rsidP="006511DE">
      <w:pPr>
        <w:pStyle w:val="Reference"/>
        <w:tabs>
          <w:tab w:val="clear" w:pos="180"/>
          <w:tab w:val="left" w:pos="2277"/>
        </w:tabs>
        <w:spacing w:after="120"/>
        <w:jc w:val="both"/>
      </w:pPr>
    </w:p>
    <w:p w:rsidR="00441997" w:rsidRDefault="00441997" w:rsidP="006511DE">
      <w:pPr>
        <w:pStyle w:val="Reference"/>
        <w:tabs>
          <w:tab w:val="clear" w:pos="180"/>
          <w:tab w:val="left" w:pos="2277"/>
        </w:tabs>
        <w:spacing w:after="120"/>
        <w:jc w:val="both"/>
      </w:pPr>
    </w:p>
    <w:p w:rsidR="00441997" w:rsidRDefault="00441997" w:rsidP="006511DE">
      <w:pPr>
        <w:pStyle w:val="Reference"/>
        <w:tabs>
          <w:tab w:val="clear" w:pos="180"/>
          <w:tab w:val="left" w:pos="2277"/>
        </w:tabs>
        <w:spacing w:after="120"/>
        <w:jc w:val="both"/>
      </w:pPr>
    </w:p>
    <w:p w:rsidR="00441997" w:rsidRDefault="00441997" w:rsidP="006511DE">
      <w:pPr>
        <w:pStyle w:val="Reference"/>
        <w:tabs>
          <w:tab w:val="clear" w:pos="180"/>
          <w:tab w:val="left" w:pos="2277"/>
        </w:tabs>
        <w:spacing w:after="120"/>
        <w:jc w:val="both"/>
      </w:pPr>
    </w:p>
    <w:p w:rsidR="00441997" w:rsidRDefault="00441997" w:rsidP="006511DE">
      <w:pPr>
        <w:pStyle w:val="Reference"/>
        <w:tabs>
          <w:tab w:val="clear" w:pos="180"/>
          <w:tab w:val="left" w:pos="2277"/>
        </w:tabs>
        <w:spacing w:after="120"/>
        <w:jc w:val="both"/>
      </w:pPr>
    </w:p>
    <w:p w:rsidR="00441997" w:rsidRDefault="00441997" w:rsidP="006511DE">
      <w:pPr>
        <w:pStyle w:val="Reference"/>
        <w:tabs>
          <w:tab w:val="clear" w:pos="180"/>
          <w:tab w:val="left" w:pos="2277"/>
        </w:tabs>
        <w:spacing w:after="120"/>
        <w:jc w:val="both"/>
      </w:pPr>
    </w:p>
    <w:p w:rsidR="00441997" w:rsidRDefault="00441997" w:rsidP="006511DE">
      <w:pPr>
        <w:pStyle w:val="Reference"/>
        <w:tabs>
          <w:tab w:val="clear" w:pos="180"/>
          <w:tab w:val="left" w:pos="2277"/>
        </w:tabs>
        <w:spacing w:after="120"/>
        <w:jc w:val="both"/>
      </w:pPr>
    </w:p>
    <w:p w:rsidR="00441997" w:rsidRDefault="00441997" w:rsidP="006511DE">
      <w:pPr>
        <w:pStyle w:val="Reference"/>
        <w:tabs>
          <w:tab w:val="clear" w:pos="180"/>
          <w:tab w:val="left" w:pos="2277"/>
        </w:tabs>
        <w:spacing w:after="120"/>
        <w:jc w:val="both"/>
      </w:pPr>
    </w:p>
    <w:p w:rsidR="00441997" w:rsidRDefault="00441997" w:rsidP="006511DE">
      <w:pPr>
        <w:pStyle w:val="Reference"/>
        <w:tabs>
          <w:tab w:val="clear" w:pos="180"/>
          <w:tab w:val="left" w:pos="2277"/>
        </w:tabs>
        <w:spacing w:after="120"/>
        <w:jc w:val="both"/>
      </w:pPr>
    </w:p>
    <w:p w:rsidR="00441997" w:rsidRDefault="00441997" w:rsidP="006511DE">
      <w:pPr>
        <w:pStyle w:val="Reference"/>
        <w:tabs>
          <w:tab w:val="clear" w:pos="180"/>
          <w:tab w:val="left" w:pos="2277"/>
        </w:tabs>
        <w:spacing w:after="120"/>
        <w:jc w:val="both"/>
      </w:pPr>
    </w:p>
    <w:p w:rsidR="00441997" w:rsidRDefault="00441997" w:rsidP="006511DE">
      <w:pPr>
        <w:pStyle w:val="Reference"/>
        <w:tabs>
          <w:tab w:val="clear" w:pos="180"/>
          <w:tab w:val="left" w:pos="2277"/>
        </w:tabs>
        <w:spacing w:after="120"/>
        <w:jc w:val="both"/>
      </w:pPr>
    </w:p>
    <w:p w:rsidR="00441997" w:rsidRDefault="00441997" w:rsidP="006511DE">
      <w:pPr>
        <w:pStyle w:val="Reference"/>
        <w:tabs>
          <w:tab w:val="clear" w:pos="180"/>
          <w:tab w:val="left" w:pos="2277"/>
        </w:tabs>
        <w:spacing w:after="120"/>
        <w:jc w:val="both"/>
      </w:pPr>
    </w:p>
    <w:p w:rsidR="00441997" w:rsidRDefault="00441997" w:rsidP="006511DE">
      <w:pPr>
        <w:pStyle w:val="Reference"/>
        <w:tabs>
          <w:tab w:val="clear" w:pos="180"/>
          <w:tab w:val="left" w:pos="2277"/>
        </w:tabs>
        <w:spacing w:after="120"/>
        <w:jc w:val="both"/>
      </w:pPr>
    </w:p>
    <w:p w:rsidR="00441997" w:rsidRDefault="00441997" w:rsidP="006511DE">
      <w:pPr>
        <w:pStyle w:val="Reference"/>
        <w:tabs>
          <w:tab w:val="clear" w:pos="180"/>
          <w:tab w:val="left" w:pos="2277"/>
        </w:tabs>
        <w:spacing w:after="120"/>
        <w:jc w:val="both"/>
      </w:pPr>
    </w:p>
    <w:p w:rsidR="00441997" w:rsidRDefault="00441997" w:rsidP="006511DE">
      <w:pPr>
        <w:pStyle w:val="Reference"/>
        <w:tabs>
          <w:tab w:val="clear" w:pos="180"/>
          <w:tab w:val="left" w:pos="2277"/>
        </w:tabs>
        <w:spacing w:after="120"/>
        <w:jc w:val="both"/>
      </w:pPr>
    </w:p>
    <w:p w:rsidR="00441997" w:rsidRDefault="00441997" w:rsidP="006511DE">
      <w:pPr>
        <w:pStyle w:val="Reference"/>
        <w:tabs>
          <w:tab w:val="clear" w:pos="180"/>
          <w:tab w:val="left" w:pos="2277"/>
        </w:tabs>
        <w:spacing w:after="120"/>
        <w:jc w:val="both"/>
      </w:pPr>
    </w:p>
    <w:p w:rsidR="00441997" w:rsidRDefault="00441997" w:rsidP="006511DE">
      <w:pPr>
        <w:pStyle w:val="Reference"/>
        <w:tabs>
          <w:tab w:val="clear" w:pos="180"/>
          <w:tab w:val="left" w:pos="2277"/>
        </w:tabs>
        <w:spacing w:after="120"/>
        <w:jc w:val="both"/>
      </w:pPr>
    </w:p>
    <w:p w:rsidR="006511DE" w:rsidRPr="00352044" w:rsidRDefault="006511DE" w:rsidP="006511DE">
      <w:pPr>
        <w:pStyle w:val="Reference"/>
        <w:tabs>
          <w:tab w:val="clear" w:pos="180"/>
          <w:tab w:val="left" w:pos="2277"/>
        </w:tabs>
        <w:spacing w:after="120"/>
        <w:jc w:val="both"/>
      </w:pPr>
      <w:r w:rsidRPr="00352044">
        <w:lastRenderedPageBreak/>
        <w:t xml:space="preserve">Table </w:t>
      </w:r>
      <w:r w:rsidR="008B1FDD" w:rsidRPr="00352044">
        <w:t>A</w:t>
      </w:r>
      <w:r w:rsidR="00441997">
        <w:t>5</w:t>
      </w:r>
      <w:r w:rsidR="008B1FDD" w:rsidRPr="00352044">
        <w:t xml:space="preserve">: Final adapted parameter values: critical collision speed values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crit</m:t>
            </m:r>
          </m:sub>
        </m:sSub>
      </m:oMath>
      <w:r w:rsidR="00EF511C" w:rsidRPr="00352044">
        <w:t xml:space="preserve"> by age and injury severity class</w:t>
      </w:r>
      <w:r w:rsidR="008B1FDD" w:rsidRPr="00352044">
        <w:t>.</w:t>
      </w:r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2"/>
        <w:gridCol w:w="498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352044" w:rsidRPr="00352044" w:rsidTr="00004C8D">
        <w:trPr>
          <w:trHeight w:val="180"/>
        </w:trPr>
        <w:tc>
          <w:tcPr>
            <w:tcW w:w="82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proofErr w:type="spellStart"/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critical</w:t>
            </w:r>
            <w:proofErr w:type="spellEnd"/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 xml:space="preserve"> </w:t>
            </w:r>
            <w:proofErr w:type="spellStart"/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speed</w:t>
            </w:r>
            <w:proofErr w:type="spellEnd"/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 xml:space="preserve"> </w:t>
            </w:r>
          </w:p>
        </w:tc>
        <w:tc>
          <w:tcPr>
            <w:tcW w:w="8000" w:type="dxa"/>
            <w:gridSpan w:val="20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proofErr w:type="spellStart"/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age</w:t>
            </w:r>
            <w:proofErr w:type="spellEnd"/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 xml:space="preserve"> [in </w:t>
            </w:r>
            <w:proofErr w:type="spellStart"/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years</w:t>
            </w:r>
            <w:proofErr w:type="spellEnd"/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]</w:t>
            </w:r>
          </w:p>
        </w:tc>
      </w:tr>
      <w:tr w:rsidR="00352044" w:rsidRPr="00352044" w:rsidTr="00004C8D">
        <w:trPr>
          <w:trHeight w:val="180"/>
        </w:trPr>
        <w:tc>
          <w:tcPr>
            <w:tcW w:w="820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10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11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12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13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14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15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16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17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18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19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20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21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22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23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24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  <w:t xml:space="preserve">injury severity class [in </w:t>
            </w:r>
            <w:proofErr w:type="spellStart"/>
            <w:r w:rsidRPr="00352044"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  <w:t>ISSx</w:t>
            </w:r>
            <w:proofErr w:type="spellEnd"/>
            <w:r w:rsidRPr="00352044"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  <w:t>]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0.50+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72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8630EB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8630EB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71.</w:t>
            </w:r>
            <w:r w:rsidR="00400948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8630EB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71.</w:t>
            </w:r>
            <w:r w:rsidR="00400948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0.75+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8630EB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71.</w:t>
            </w:r>
            <w:r w:rsidR="00400948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8630EB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71.</w:t>
            </w:r>
            <w:r w:rsidR="00400948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8630EB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71.</w:t>
            </w:r>
            <w:r w:rsidR="00400948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1.00+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8630EB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71.</w:t>
            </w:r>
            <w:r w:rsidR="00400948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8630EB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71.</w:t>
            </w:r>
            <w:r w:rsidR="00400948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8630EB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71.</w:t>
            </w:r>
            <w:r w:rsidR="00400948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1.25+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8630EB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71.</w:t>
            </w:r>
            <w:r w:rsidR="00400948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8630EB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71.</w:t>
            </w:r>
            <w:r w:rsidR="00400948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8630EB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71.</w:t>
            </w:r>
            <w:r w:rsidR="00400948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1.50+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8630EB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71.</w:t>
            </w:r>
            <w:r w:rsidR="00400948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8630EB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71.</w:t>
            </w:r>
            <w:r w:rsidR="00400948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8630EB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71.</w:t>
            </w:r>
            <w:r w:rsidR="00400948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2.00</w:t>
            </w:r>
            <w:r w:rsidR="00B53E93"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8630EB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71.</w:t>
            </w:r>
            <w:r w:rsidR="00400948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8630EB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71.</w:t>
            </w:r>
            <w:r w:rsidR="00400948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8630EB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71.</w:t>
            </w:r>
            <w:r w:rsidR="00400948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2.25+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8630EB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71.</w:t>
            </w:r>
            <w:r w:rsidR="00400948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8630EB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71.</w:t>
            </w:r>
            <w:r w:rsidR="00400948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8630EB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71.</w:t>
            </w:r>
            <w:r w:rsidR="00400948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2.50+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8630EB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77.</w:t>
            </w:r>
            <w:r w:rsidR="00400948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8630EB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77.</w:t>
            </w:r>
            <w:r w:rsidR="00400948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8630EB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76.</w:t>
            </w:r>
            <w:r w:rsidR="00400948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78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79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3.25+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8630EB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77.</w:t>
            </w:r>
            <w:r w:rsidR="00400948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8630EB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77.</w:t>
            </w:r>
            <w:r w:rsidR="00400948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8630EB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76.</w:t>
            </w:r>
            <w:r w:rsidR="00400948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78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79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3.50+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8630EB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77.</w:t>
            </w:r>
            <w:r w:rsidR="00400948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8630EB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77.</w:t>
            </w:r>
            <w:r w:rsidR="00400948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8630EB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76.</w:t>
            </w:r>
            <w:r w:rsidR="00400948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78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79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3.75+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8630EB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77.</w:t>
            </w:r>
            <w:r w:rsidR="00400948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8630EB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77.</w:t>
            </w:r>
            <w:r w:rsidR="00400948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8630EB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76.</w:t>
            </w:r>
            <w:r w:rsidR="00400948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78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79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4.00+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8630EB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77.</w:t>
            </w:r>
            <w:r w:rsidR="00400948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8630EB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77.</w:t>
            </w:r>
            <w:r w:rsidR="00400948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8630EB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76.</w:t>
            </w:r>
            <w:r w:rsidR="00400948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78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79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4.50+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8630EB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77.</w:t>
            </w:r>
            <w:r w:rsidR="00400948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8630EB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77.</w:t>
            </w:r>
            <w:r w:rsidR="00400948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8630EB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76.</w:t>
            </w:r>
            <w:r w:rsidR="00400948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78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79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5.00+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8630EB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77.</w:t>
            </w:r>
            <w:r w:rsidR="00400948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8630EB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77.</w:t>
            </w:r>
            <w:r w:rsidR="00400948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77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8630EB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76.</w:t>
            </w:r>
            <w:r w:rsidR="00400948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77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77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77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78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79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82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</w:tr>
      <w:tr w:rsidR="00352044" w:rsidRPr="00352044" w:rsidTr="00DA1031">
        <w:trPr>
          <w:trHeight w:val="86"/>
        </w:trPr>
        <w:tc>
          <w:tcPr>
            <w:tcW w:w="3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 </w:t>
            </w:r>
          </w:p>
        </w:tc>
        <w:tc>
          <w:tcPr>
            <w:tcW w:w="8000" w:type="dxa"/>
            <w:gridSpan w:val="20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 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25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26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27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28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29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30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31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32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33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34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35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36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37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38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39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40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41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42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43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44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  <w:t xml:space="preserve">injury severity class [in </w:t>
            </w:r>
            <w:proofErr w:type="spellStart"/>
            <w:r w:rsidRPr="00352044"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  <w:t>ISSx</w:t>
            </w:r>
            <w:proofErr w:type="spellEnd"/>
            <w:r w:rsidRPr="00352044"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  <w:t>]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0.50+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69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68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61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0.75+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69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68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61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1.00+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69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68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61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1.25+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69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68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1.50+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78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79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79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78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65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2.00</w:t>
            </w:r>
            <w:r w:rsidR="00B53E93"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78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79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79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78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65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2.25+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79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79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68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67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2.50+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79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68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67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3.25+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88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89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89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79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68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67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3.50+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88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89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89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79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68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67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3.75+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88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89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89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79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68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67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4.00+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88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89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89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79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68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67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4.50+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88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89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89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79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78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5.00+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88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89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79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</w:tr>
      <w:tr w:rsidR="00352044" w:rsidRPr="00352044" w:rsidTr="00DA1031">
        <w:trPr>
          <w:trHeight w:val="70"/>
        </w:trPr>
        <w:tc>
          <w:tcPr>
            <w:tcW w:w="3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 </w:t>
            </w:r>
          </w:p>
        </w:tc>
        <w:tc>
          <w:tcPr>
            <w:tcW w:w="8000" w:type="dxa"/>
            <w:gridSpan w:val="20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 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45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46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47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48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49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50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51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52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53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54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55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56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57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58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59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60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61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62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63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64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  <w:t xml:space="preserve">injury severity class [in </w:t>
            </w:r>
            <w:proofErr w:type="spellStart"/>
            <w:r w:rsidRPr="00352044"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  <w:t>ISSx</w:t>
            </w:r>
            <w:proofErr w:type="spellEnd"/>
            <w:r w:rsidRPr="00352044"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  <w:t>]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0.50+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59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58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0.75+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59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58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1.00+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59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58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1.25+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59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58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1.50+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59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58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2.00</w:t>
            </w:r>
            <w:r w:rsidR="00B53E93"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59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58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2.25+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58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2.50+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59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59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58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3.25+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59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59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58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3.50+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59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59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58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3.75+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59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59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58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4.00+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59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59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58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4.50+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59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58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5.00+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69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68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</w:tr>
      <w:tr w:rsidR="00352044" w:rsidRPr="00352044" w:rsidTr="00DA1031">
        <w:trPr>
          <w:trHeight w:val="70"/>
        </w:trPr>
        <w:tc>
          <w:tcPr>
            <w:tcW w:w="3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65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66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67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68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69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70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71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72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73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74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75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76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77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78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79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80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  <w:t xml:space="preserve">injury severity class [in </w:t>
            </w:r>
            <w:proofErr w:type="spellStart"/>
            <w:r w:rsidRPr="00352044"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  <w:t>ISSx</w:t>
            </w:r>
            <w:proofErr w:type="spellEnd"/>
            <w:r w:rsidRPr="00352044"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  <w:t>]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0.50+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0.75+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1.00+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1.25+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1.50+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2.00</w:t>
            </w:r>
            <w:r w:rsidR="00B53E93"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2.25+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2.50+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3.25+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3.50+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3.75+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4.00+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4.50+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5.00+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59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58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57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</w:tr>
    </w:tbl>
    <w:p w:rsidR="00441997" w:rsidRDefault="00441997" w:rsidP="00CA11AA">
      <w:pPr>
        <w:pStyle w:val="Reference"/>
        <w:tabs>
          <w:tab w:val="clear" w:pos="180"/>
          <w:tab w:val="left" w:pos="2277"/>
        </w:tabs>
        <w:spacing w:before="120" w:after="120"/>
      </w:pPr>
    </w:p>
    <w:p w:rsidR="006511DE" w:rsidRPr="00352044" w:rsidRDefault="002D3807" w:rsidP="00CA11AA">
      <w:pPr>
        <w:pStyle w:val="Reference"/>
        <w:tabs>
          <w:tab w:val="clear" w:pos="180"/>
          <w:tab w:val="left" w:pos="2277"/>
        </w:tabs>
        <w:spacing w:before="120" w:after="120"/>
      </w:pPr>
      <w:r w:rsidRPr="00352044">
        <w:lastRenderedPageBreak/>
        <w:t>T</w:t>
      </w:r>
      <w:r w:rsidR="006511DE" w:rsidRPr="00352044">
        <w:t>able</w:t>
      </w:r>
      <w:r w:rsidR="00441997">
        <w:t xml:space="preserve"> A6</w:t>
      </w:r>
      <w:r w:rsidR="008B1FDD" w:rsidRPr="00352044">
        <w:t xml:space="preserve">: Final adapted parameter values: shape parameter values </w:t>
      </w:r>
      <m:oMath>
        <m:acc>
          <m:accPr>
            <m:chr m:val="̃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*ISSx</m:t>
        </m:r>
      </m:oMath>
      <w:r w:rsidR="00EF511C" w:rsidRPr="00352044">
        <w:t xml:space="preserve"> by age and injury severity class</w:t>
      </w:r>
      <w:r w:rsidR="008B1FDD" w:rsidRPr="00352044">
        <w:t>.</w:t>
      </w:r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2"/>
        <w:gridCol w:w="498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352044" w:rsidRPr="00352044" w:rsidTr="00004C8D">
        <w:trPr>
          <w:trHeight w:val="180"/>
        </w:trPr>
        <w:tc>
          <w:tcPr>
            <w:tcW w:w="82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  <w:t>shape parameter</w:t>
            </w:r>
          </w:p>
        </w:tc>
        <w:tc>
          <w:tcPr>
            <w:tcW w:w="8000" w:type="dxa"/>
            <w:gridSpan w:val="20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  <w:t>age [in years]</w:t>
            </w:r>
          </w:p>
        </w:tc>
      </w:tr>
      <w:tr w:rsidR="00352044" w:rsidRPr="00352044" w:rsidTr="00004C8D">
        <w:trPr>
          <w:trHeight w:val="180"/>
        </w:trPr>
        <w:tc>
          <w:tcPr>
            <w:tcW w:w="820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  <w:t>5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  <w:t>6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  <w:t>7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  <w:t>8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  <w:t>9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  <w:t>10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  <w:t>11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  <w:t>12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  <w:t>13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  <w:t>14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  <w:t>15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  <w:t>16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  <w:t>17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  <w:t>18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  <w:t>19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  <w:t>20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  <w:t>21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  <w:t>22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  <w:t>23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  <w:t>24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  <w:t xml:space="preserve">injury severity class [in </w:t>
            </w:r>
            <w:proofErr w:type="spellStart"/>
            <w:r w:rsidRPr="00352044"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  <w:t>ISSx</w:t>
            </w:r>
            <w:proofErr w:type="spellEnd"/>
            <w:r w:rsidRPr="00352044"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  <w:t>]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  <w:t>0.50+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82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82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81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81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79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79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78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78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78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77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77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77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75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75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75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0.75+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91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1.00+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92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1.25+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11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1.50+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2.00</w:t>
            </w:r>
            <w:r w:rsidR="00B53E93"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77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2.25+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78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2.50+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09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3.25+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3.50+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3.75+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18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4.00+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18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4.50+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5.00+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65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64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64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66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97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97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85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72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59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58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49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38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26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14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02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91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79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67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</w:p>
        </w:tc>
      </w:tr>
      <w:tr w:rsidR="00352044" w:rsidRPr="00352044" w:rsidTr="00DA1031">
        <w:trPr>
          <w:trHeight w:val="70"/>
        </w:trPr>
        <w:tc>
          <w:tcPr>
            <w:tcW w:w="3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 </w:t>
            </w:r>
          </w:p>
        </w:tc>
        <w:tc>
          <w:tcPr>
            <w:tcW w:w="8000" w:type="dxa"/>
            <w:gridSpan w:val="20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 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25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26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27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28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29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30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31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32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33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34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35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36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37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38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39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40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41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42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43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44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  <w:t xml:space="preserve">injury severity class [in </w:t>
            </w:r>
            <w:proofErr w:type="spellStart"/>
            <w:r w:rsidRPr="00352044"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  <w:t>ISSx</w:t>
            </w:r>
            <w:proofErr w:type="spellEnd"/>
            <w:r w:rsidRPr="00352044"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  <w:t>]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0.50+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74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74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74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73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73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72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72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72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69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69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68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68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67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67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66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65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0.75+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82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1.00+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83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1.25+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12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1.50+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83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2.00</w:t>
            </w:r>
            <w:r w:rsidR="00B53E93"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13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2.25+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15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2.50+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35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3.25+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47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3.50+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52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3.75+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62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4.00+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68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4.50+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5.00+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43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32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08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96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84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73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61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49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37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39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45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61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67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74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78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81</w:t>
            </w:r>
          </w:p>
        </w:tc>
      </w:tr>
      <w:tr w:rsidR="00352044" w:rsidRPr="00352044" w:rsidTr="00DA1031">
        <w:trPr>
          <w:trHeight w:val="70"/>
        </w:trPr>
        <w:tc>
          <w:tcPr>
            <w:tcW w:w="3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 </w:t>
            </w:r>
          </w:p>
        </w:tc>
        <w:tc>
          <w:tcPr>
            <w:tcW w:w="8000" w:type="dxa"/>
            <w:gridSpan w:val="20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 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45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46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47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48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49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50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51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52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53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54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55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56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57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58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59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60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61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62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63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64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  <w:t xml:space="preserve">injury severity class [in </w:t>
            </w:r>
            <w:proofErr w:type="spellStart"/>
            <w:r w:rsidRPr="00352044"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  <w:t>ISSx</w:t>
            </w:r>
            <w:proofErr w:type="spellEnd"/>
            <w:r w:rsidRPr="00352044"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  <w:t>]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0.50+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64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64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63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63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62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61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61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59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59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58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57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57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0.75+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63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1.00+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66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1.25+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88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1.50+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66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2.00</w:t>
            </w:r>
            <w:r w:rsidR="00B53E93"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86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2.25+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94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2.50+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3.25+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43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3.50+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46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3.75+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73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4.00+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89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4.50+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94</w:t>
            </w: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5.00+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84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88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91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94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97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01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07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12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18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19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16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13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08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05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03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02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02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02</w:t>
            </w:r>
          </w:p>
        </w:tc>
      </w:tr>
      <w:tr w:rsidR="00352044" w:rsidRPr="00352044" w:rsidTr="00DA1031">
        <w:trPr>
          <w:trHeight w:val="70"/>
        </w:trPr>
        <w:tc>
          <w:tcPr>
            <w:tcW w:w="3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65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66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67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68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69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70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71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72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73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74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75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76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77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78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79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80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00948" w:rsidRPr="00352044" w:rsidRDefault="00400948" w:rsidP="00400948">
            <w:pPr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  <w:t xml:space="preserve">injury severity class [in </w:t>
            </w:r>
            <w:proofErr w:type="spellStart"/>
            <w:r w:rsidRPr="00352044"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  <w:t>ISSx</w:t>
            </w:r>
            <w:proofErr w:type="spellEnd"/>
            <w:r w:rsidRPr="00352044">
              <w:rPr>
                <w:rFonts w:ascii="Calibri" w:hAnsi="Calibri"/>
                <w:b/>
                <w:bCs/>
                <w:sz w:val="12"/>
                <w:szCs w:val="12"/>
                <w:lang w:eastAsia="de-DE"/>
              </w:rPr>
              <w:t>]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0.50+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49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47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46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44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43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41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38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37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36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34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33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31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0.75+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1.00+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1.25+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1.50+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2.00</w:t>
            </w:r>
            <w:r w:rsidR="00B53E93"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2.25+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2.50+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3.25+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3.50+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3.75+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4.00+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</w:tr>
      <w:tr w:rsidR="00352044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4.50+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71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52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49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</w:tr>
      <w:tr w:rsidR="00400948" w:rsidRPr="00352044" w:rsidTr="00004C8D">
        <w:trPr>
          <w:trHeight w:val="180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b/>
                <w:bCs/>
                <w:sz w:val="12"/>
                <w:szCs w:val="12"/>
                <w:lang w:val="de-DE" w:eastAsia="de-DE"/>
              </w:rPr>
              <w:t>5.00+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01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01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3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99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99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98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98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97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97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97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96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96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95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95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right"/>
              <w:rPr>
                <w:rFonts w:ascii="Calibri" w:hAnsi="Calibri"/>
                <w:sz w:val="12"/>
                <w:szCs w:val="12"/>
                <w:lang w:val="de-DE" w:eastAsia="de-DE"/>
              </w:rPr>
            </w:pP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2</w:t>
            </w:r>
            <w:r w:rsidR="008630EB"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.</w:t>
            </w:r>
            <w:r w:rsidRPr="00352044">
              <w:rPr>
                <w:rFonts w:ascii="Calibri" w:hAnsi="Calibri"/>
                <w:sz w:val="12"/>
                <w:szCs w:val="12"/>
                <w:lang w:val="de-DE" w:eastAsia="de-DE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00948" w:rsidRPr="00352044" w:rsidRDefault="00400948" w:rsidP="00400948">
            <w:pPr>
              <w:spacing w:after="0"/>
              <w:jc w:val="left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</w:tc>
      </w:tr>
      <w:bookmarkEnd w:id="0"/>
    </w:tbl>
    <w:p w:rsidR="003C3A40" w:rsidRPr="00352044" w:rsidRDefault="003C3A40" w:rsidP="00CA11AA">
      <w:pPr>
        <w:pStyle w:val="Reference"/>
        <w:tabs>
          <w:tab w:val="clear" w:pos="180"/>
          <w:tab w:val="left" w:pos="2277"/>
        </w:tabs>
        <w:spacing w:after="0"/>
        <w:ind w:left="0" w:firstLine="0"/>
        <w:jc w:val="both"/>
        <w:rPr>
          <w:sz w:val="2"/>
          <w:szCs w:val="2"/>
        </w:rPr>
      </w:pPr>
    </w:p>
    <w:sectPr w:rsidR="003C3A40" w:rsidRPr="00352044" w:rsidSect="005C3DC0"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BDA007" w15:done="0"/>
  <w15:commentEx w15:paraId="6B529659" w15:done="0"/>
  <w15:commentEx w15:paraId="259AEC7C" w15:done="0"/>
  <w15:commentEx w15:paraId="4F10EC41" w15:done="0"/>
  <w15:commentEx w15:paraId="7797A522" w15:done="0"/>
  <w15:commentEx w15:paraId="5EA5BD9D" w15:done="0"/>
  <w15:commentEx w15:paraId="5E564D2B" w15:done="0"/>
  <w15:commentEx w15:paraId="3B6C9BE5" w15:done="0"/>
  <w15:commentEx w15:paraId="53EA6F5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959" w:rsidRDefault="005A1959">
      <w:r>
        <w:separator/>
      </w:r>
    </w:p>
  </w:endnote>
  <w:endnote w:type="continuationSeparator" w:id="0">
    <w:p w:rsidR="005A1959" w:rsidRDefault="005A1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6981947"/>
      <w:docPartObj>
        <w:docPartGallery w:val="Page Numbers (Bottom of Page)"/>
        <w:docPartUnique/>
      </w:docPartObj>
    </w:sdtPr>
    <w:sdtContent>
      <w:p w:rsidR="00441997" w:rsidRDefault="00BD5126">
        <w:pPr>
          <w:pStyle w:val="Fuzeile"/>
          <w:jc w:val="center"/>
        </w:pPr>
        <w:fldSimple w:instr="PAGE   \* MERGEFORMAT">
          <w:r w:rsidR="005776FB" w:rsidRPr="005776FB">
            <w:rPr>
              <w:noProof/>
              <w:lang w:val="de-DE"/>
            </w:rPr>
            <w:t>2</w:t>
          </w:r>
        </w:fldSimple>
      </w:p>
    </w:sdtContent>
  </w:sdt>
  <w:p w:rsidR="00441997" w:rsidRDefault="0044199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290263"/>
      <w:docPartObj>
        <w:docPartGallery w:val="Page Numbers (Bottom of Page)"/>
        <w:docPartUnique/>
      </w:docPartObj>
    </w:sdtPr>
    <w:sdtContent>
      <w:p w:rsidR="00441997" w:rsidRDefault="00BD5126">
        <w:pPr>
          <w:pStyle w:val="Fuzeile"/>
          <w:jc w:val="center"/>
        </w:pPr>
        <w:fldSimple w:instr="PAGE   \* MERGEFORMAT">
          <w:r w:rsidR="005776FB" w:rsidRPr="005776FB">
            <w:rPr>
              <w:noProof/>
              <w:lang w:val="de-DE"/>
            </w:rPr>
            <w:t>1</w:t>
          </w:r>
        </w:fldSimple>
      </w:p>
    </w:sdtContent>
  </w:sdt>
  <w:p w:rsidR="00441997" w:rsidRDefault="00441997">
    <w:pPr>
      <w:spacing w:after="0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959" w:rsidRDefault="005A1959">
      <w:r>
        <w:separator/>
      </w:r>
    </w:p>
  </w:footnote>
  <w:footnote w:type="continuationSeparator" w:id="0">
    <w:p w:rsidR="005A1959" w:rsidRDefault="005A19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B23D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266247C7"/>
    <w:multiLevelType w:val="hybridMultilevel"/>
    <w:tmpl w:val="61883694"/>
    <w:lvl w:ilvl="0" w:tplc="2B8A15D6">
      <w:start w:val="1"/>
      <w:numFmt w:val="decimal"/>
      <w:pStyle w:val="OrderedList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D2C32BC"/>
    <w:multiLevelType w:val="hybridMultilevel"/>
    <w:tmpl w:val="2DF2F432"/>
    <w:lvl w:ilvl="0" w:tplc="E008E49C">
      <w:start w:val="1"/>
      <w:numFmt w:val="bullet"/>
      <w:pStyle w:val="Unordered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477441B"/>
    <w:multiLevelType w:val="singleLevel"/>
    <w:tmpl w:val="199E1F42"/>
    <w:lvl w:ilvl="0">
      <w:start w:val="1"/>
      <w:numFmt w:val="decimal"/>
      <w:lvlText w:val="%1"/>
      <w:legacy w:legacy="1" w:legacySpace="0" w:legacyIndent="360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rko Junge">
    <w15:presenceInfo w15:providerId="Windows Live" w15:userId="653768642ceae71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stylePaneFormatFilter w:val="3F01"/>
  <w:defaultTabStop w:val="720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A2D51"/>
    <w:rsid w:val="00001B39"/>
    <w:rsid w:val="000040D2"/>
    <w:rsid w:val="00004C8D"/>
    <w:rsid w:val="000063D9"/>
    <w:rsid w:val="0001076F"/>
    <w:rsid w:val="000117FF"/>
    <w:rsid w:val="00012803"/>
    <w:rsid w:val="00013546"/>
    <w:rsid w:val="0001508E"/>
    <w:rsid w:val="00016851"/>
    <w:rsid w:val="00020C72"/>
    <w:rsid w:val="000226D6"/>
    <w:rsid w:val="00025D65"/>
    <w:rsid w:val="00030D8F"/>
    <w:rsid w:val="00032AF9"/>
    <w:rsid w:val="00032B53"/>
    <w:rsid w:val="000331CE"/>
    <w:rsid w:val="00033AEF"/>
    <w:rsid w:val="00033FBD"/>
    <w:rsid w:val="000340C5"/>
    <w:rsid w:val="00036614"/>
    <w:rsid w:val="000371D9"/>
    <w:rsid w:val="0004011B"/>
    <w:rsid w:val="00040595"/>
    <w:rsid w:val="00041330"/>
    <w:rsid w:val="00042410"/>
    <w:rsid w:val="0004348B"/>
    <w:rsid w:val="000439BA"/>
    <w:rsid w:val="00043BF4"/>
    <w:rsid w:val="000449A9"/>
    <w:rsid w:val="0004627D"/>
    <w:rsid w:val="00047687"/>
    <w:rsid w:val="00050941"/>
    <w:rsid w:val="00052EAF"/>
    <w:rsid w:val="00054C83"/>
    <w:rsid w:val="0005782A"/>
    <w:rsid w:val="0006035D"/>
    <w:rsid w:val="0006051F"/>
    <w:rsid w:val="000635ED"/>
    <w:rsid w:val="00063EF9"/>
    <w:rsid w:val="00066763"/>
    <w:rsid w:val="000737E8"/>
    <w:rsid w:val="000744EC"/>
    <w:rsid w:val="00076531"/>
    <w:rsid w:val="00076DE5"/>
    <w:rsid w:val="00076F84"/>
    <w:rsid w:val="00077F12"/>
    <w:rsid w:val="00081287"/>
    <w:rsid w:val="00082C3B"/>
    <w:rsid w:val="00083799"/>
    <w:rsid w:val="0008419F"/>
    <w:rsid w:val="000848AD"/>
    <w:rsid w:val="00085283"/>
    <w:rsid w:val="0008561F"/>
    <w:rsid w:val="000861B8"/>
    <w:rsid w:val="0008737A"/>
    <w:rsid w:val="0009043F"/>
    <w:rsid w:val="00090F94"/>
    <w:rsid w:val="000917EA"/>
    <w:rsid w:val="000921B4"/>
    <w:rsid w:val="00095268"/>
    <w:rsid w:val="00095F71"/>
    <w:rsid w:val="000960EE"/>
    <w:rsid w:val="000A2679"/>
    <w:rsid w:val="000A4BCC"/>
    <w:rsid w:val="000A5189"/>
    <w:rsid w:val="000B00AB"/>
    <w:rsid w:val="000B3337"/>
    <w:rsid w:val="000B3841"/>
    <w:rsid w:val="000B60BC"/>
    <w:rsid w:val="000C0409"/>
    <w:rsid w:val="000C39BF"/>
    <w:rsid w:val="000C41AC"/>
    <w:rsid w:val="000C434E"/>
    <w:rsid w:val="000C4356"/>
    <w:rsid w:val="000C53C6"/>
    <w:rsid w:val="000C5683"/>
    <w:rsid w:val="000C58D3"/>
    <w:rsid w:val="000D1628"/>
    <w:rsid w:val="000D3730"/>
    <w:rsid w:val="000D5315"/>
    <w:rsid w:val="000E08BB"/>
    <w:rsid w:val="000E1596"/>
    <w:rsid w:val="000E1C0D"/>
    <w:rsid w:val="000E375D"/>
    <w:rsid w:val="000E456A"/>
    <w:rsid w:val="000E58D0"/>
    <w:rsid w:val="000E7B1C"/>
    <w:rsid w:val="000E7BE8"/>
    <w:rsid w:val="000F1175"/>
    <w:rsid w:val="000F209D"/>
    <w:rsid w:val="000F35FA"/>
    <w:rsid w:val="000F38D5"/>
    <w:rsid w:val="000F4DB7"/>
    <w:rsid w:val="000F6D0F"/>
    <w:rsid w:val="000F6D74"/>
    <w:rsid w:val="000F72DC"/>
    <w:rsid w:val="00100233"/>
    <w:rsid w:val="00101C77"/>
    <w:rsid w:val="00101F46"/>
    <w:rsid w:val="00102150"/>
    <w:rsid w:val="00106582"/>
    <w:rsid w:val="0011029A"/>
    <w:rsid w:val="00115197"/>
    <w:rsid w:val="00116870"/>
    <w:rsid w:val="00116B24"/>
    <w:rsid w:val="00120285"/>
    <w:rsid w:val="001204C5"/>
    <w:rsid w:val="00121BD7"/>
    <w:rsid w:val="00121E0A"/>
    <w:rsid w:val="00122072"/>
    <w:rsid w:val="00123800"/>
    <w:rsid w:val="00124566"/>
    <w:rsid w:val="00124899"/>
    <w:rsid w:val="0012501F"/>
    <w:rsid w:val="00130330"/>
    <w:rsid w:val="00130ECD"/>
    <w:rsid w:val="001310EA"/>
    <w:rsid w:val="00131F20"/>
    <w:rsid w:val="001348E4"/>
    <w:rsid w:val="00136085"/>
    <w:rsid w:val="00136330"/>
    <w:rsid w:val="00136BAA"/>
    <w:rsid w:val="00136EEE"/>
    <w:rsid w:val="001401B9"/>
    <w:rsid w:val="00140955"/>
    <w:rsid w:val="00141985"/>
    <w:rsid w:val="00142A00"/>
    <w:rsid w:val="0014481C"/>
    <w:rsid w:val="00144FBA"/>
    <w:rsid w:val="00145ED4"/>
    <w:rsid w:val="001469A3"/>
    <w:rsid w:val="00151330"/>
    <w:rsid w:val="00152CBB"/>
    <w:rsid w:val="001537AD"/>
    <w:rsid w:val="0015427C"/>
    <w:rsid w:val="001542A0"/>
    <w:rsid w:val="001562B2"/>
    <w:rsid w:val="00156687"/>
    <w:rsid w:val="0016266D"/>
    <w:rsid w:val="0016533F"/>
    <w:rsid w:val="001655E1"/>
    <w:rsid w:val="00167073"/>
    <w:rsid w:val="0017024B"/>
    <w:rsid w:val="00170E46"/>
    <w:rsid w:val="001769EF"/>
    <w:rsid w:val="001805CB"/>
    <w:rsid w:val="001817AC"/>
    <w:rsid w:val="001817F9"/>
    <w:rsid w:val="001831BF"/>
    <w:rsid w:val="00191953"/>
    <w:rsid w:val="00194627"/>
    <w:rsid w:val="00195274"/>
    <w:rsid w:val="001A0944"/>
    <w:rsid w:val="001A123C"/>
    <w:rsid w:val="001A3EE9"/>
    <w:rsid w:val="001A5FC3"/>
    <w:rsid w:val="001A6586"/>
    <w:rsid w:val="001A7BEF"/>
    <w:rsid w:val="001B1BFB"/>
    <w:rsid w:val="001B234C"/>
    <w:rsid w:val="001B2646"/>
    <w:rsid w:val="001B35F1"/>
    <w:rsid w:val="001B3B94"/>
    <w:rsid w:val="001B4367"/>
    <w:rsid w:val="001B51A0"/>
    <w:rsid w:val="001B5E2C"/>
    <w:rsid w:val="001B5E5C"/>
    <w:rsid w:val="001B5EED"/>
    <w:rsid w:val="001B7AB6"/>
    <w:rsid w:val="001C04A5"/>
    <w:rsid w:val="001C414D"/>
    <w:rsid w:val="001D0D78"/>
    <w:rsid w:val="001D1663"/>
    <w:rsid w:val="001D3DC9"/>
    <w:rsid w:val="001D44FD"/>
    <w:rsid w:val="001D5E00"/>
    <w:rsid w:val="001D6176"/>
    <w:rsid w:val="001D64C4"/>
    <w:rsid w:val="001E0839"/>
    <w:rsid w:val="001E112C"/>
    <w:rsid w:val="001E2017"/>
    <w:rsid w:val="001E4600"/>
    <w:rsid w:val="001E70AE"/>
    <w:rsid w:val="001E74FF"/>
    <w:rsid w:val="001E7931"/>
    <w:rsid w:val="001E7A7E"/>
    <w:rsid w:val="001F0628"/>
    <w:rsid w:val="001F28E5"/>
    <w:rsid w:val="001F2F17"/>
    <w:rsid w:val="001F3BD1"/>
    <w:rsid w:val="001F4260"/>
    <w:rsid w:val="001F5BAA"/>
    <w:rsid w:val="001F72B7"/>
    <w:rsid w:val="001F7915"/>
    <w:rsid w:val="001F7999"/>
    <w:rsid w:val="00200774"/>
    <w:rsid w:val="00203ED8"/>
    <w:rsid w:val="00205DAD"/>
    <w:rsid w:val="00213612"/>
    <w:rsid w:val="00217175"/>
    <w:rsid w:val="00217490"/>
    <w:rsid w:val="002217C0"/>
    <w:rsid w:val="00224138"/>
    <w:rsid w:val="002253BA"/>
    <w:rsid w:val="00225A53"/>
    <w:rsid w:val="00227E35"/>
    <w:rsid w:val="00230CF0"/>
    <w:rsid w:val="00231E87"/>
    <w:rsid w:val="002334D5"/>
    <w:rsid w:val="00234095"/>
    <w:rsid w:val="002351D2"/>
    <w:rsid w:val="002352C1"/>
    <w:rsid w:val="00235816"/>
    <w:rsid w:val="0023604B"/>
    <w:rsid w:val="002363FA"/>
    <w:rsid w:val="0023665B"/>
    <w:rsid w:val="00241012"/>
    <w:rsid w:val="00241297"/>
    <w:rsid w:val="0024157C"/>
    <w:rsid w:val="0024178B"/>
    <w:rsid w:val="002428AA"/>
    <w:rsid w:val="002432FC"/>
    <w:rsid w:val="0024450D"/>
    <w:rsid w:val="002445CF"/>
    <w:rsid w:val="00245899"/>
    <w:rsid w:val="002463BF"/>
    <w:rsid w:val="002478FA"/>
    <w:rsid w:val="00247950"/>
    <w:rsid w:val="0025076D"/>
    <w:rsid w:val="00250A03"/>
    <w:rsid w:val="00253AAF"/>
    <w:rsid w:val="00253EC3"/>
    <w:rsid w:val="00254995"/>
    <w:rsid w:val="00255307"/>
    <w:rsid w:val="0025563C"/>
    <w:rsid w:val="002628AC"/>
    <w:rsid w:val="002638AA"/>
    <w:rsid w:val="00264285"/>
    <w:rsid w:val="002664A0"/>
    <w:rsid w:val="00267EB2"/>
    <w:rsid w:val="0027132B"/>
    <w:rsid w:val="00271454"/>
    <w:rsid w:val="00271F0C"/>
    <w:rsid w:val="002721F4"/>
    <w:rsid w:val="002730C4"/>
    <w:rsid w:val="00273772"/>
    <w:rsid w:val="00273E7C"/>
    <w:rsid w:val="00275931"/>
    <w:rsid w:val="00280A12"/>
    <w:rsid w:val="00280D0D"/>
    <w:rsid w:val="002847FE"/>
    <w:rsid w:val="00285AA5"/>
    <w:rsid w:val="002866D6"/>
    <w:rsid w:val="002874C0"/>
    <w:rsid w:val="002901DB"/>
    <w:rsid w:val="00290AEF"/>
    <w:rsid w:val="00292241"/>
    <w:rsid w:val="002925EF"/>
    <w:rsid w:val="0029469C"/>
    <w:rsid w:val="00294D0D"/>
    <w:rsid w:val="002963ED"/>
    <w:rsid w:val="002978B8"/>
    <w:rsid w:val="002A35D1"/>
    <w:rsid w:val="002A3900"/>
    <w:rsid w:val="002A400F"/>
    <w:rsid w:val="002A5BA0"/>
    <w:rsid w:val="002A5E29"/>
    <w:rsid w:val="002A7F9D"/>
    <w:rsid w:val="002B12BB"/>
    <w:rsid w:val="002B2876"/>
    <w:rsid w:val="002B3387"/>
    <w:rsid w:val="002B369A"/>
    <w:rsid w:val="002B4667"/>
    <w:rsid w:val="002B466E"/>
    <w:rsid w:val="002B4B31"/>
    <w:rsid w:val="002B5641"/>
    <w:rsid w:val="002B5DE2"/>
    <w:rsid w:val="002B6CE5"/>
    <w:rsid w:val="002C01F6"/>
    <w:rsid w:val="002C16CF"/>
    <w:rsid w:val="002C2098"/>
    <w:rsid w:val="002C68FF"/>
    <w:rsid w:val="002D22D7"/>
    <w:rsid w:val="002D2BD2"/>
    <w:rsid w:val="002D3807"/>
    <w:rsid w:val="002D5295"/>
    <w:rsid w:val="002E07F5"/>
    <w:rsid w:val="002E1C28"/>
    <w:rsid w:val="002E259E"/>
    <w:rsid w:val="002E4AB9"/>
    <w:rsid w:val="002E5B58"/>
    <w:rsid w:val="002E5D95"/>
    <w:rsid w:val="002E5DB8"/>
    <w:rsid w:val="002E6130"/>
    <w:rsid w:val="002F0245"/>
    <w:rsid w:val="002F3346"/>
    <w:rsid w:val="002F3CBE"/>
    <w:rsid w:val="002F4A52"/>
    <w:rsid w:val="00301F3C"/>
    <w:rsid w:val="00303F84"/>
    <w:rsid w:val="003053B8"/>
    <w:rsid w:val="00310413"/>
    <w:rsid w:val="003106FE"/>
    <w:rsid w:val="00310DBF"/>
    <w:rsid w:val="00311D0E"/>
    <w:rsid w:val="00312A73"/>
    <w:rsid w:val="00313B79"/>
    <w:rsid w:val="00313D68"/>
    <w:rsid w:val="00314789"/>
    <w:rsid w:val="0031479D"/>
    <w:rsid w:val="003232EF"/>
    <w:rsid w:val="00327227"/>
    <w:rsid w:val="0032792C"/>
    <w:rsid w:val="00331602"/>
    <w:rsid w:val="00331F31"/>
    <w:rsid w:val="00332F2A"/>
    <w:rsid w:val="003337FE"/>
    <w:rsid w:val="003345D3"/>
    <w:rsid w:val="00335714"/>
    <w:rsid w:val="003362FA"/>
    <w:rsid w:val="00336901"/>
    <w:rsid w:val="00337570"/>
    <w:rsid w:val="00337887"/>
    <w:rsid w:val="00341359"/>
    <w:rsid w:val="0034293E"/>
    <w:rsid w:val="00344C81"/>
    <w:rsid w:val="0034528E"/>
    <w:rsid w:val="0034620C"/>
    <w:rsid w:val="003476F2"/>
    <w:rsid w:val="00350E2C"/>
    <w:rsid w:val="00350F9C"/>
    <w:rsid w:val="003513C2"/>
    <w:rsid w:val="00352044"/>
    <w:rsid w:val="003524AA"/>
    <w:rsid w:val="003536BF"/>
    <w:rsid w:val="003536E9"/>
    <w:rsid w:val="003546D2"/>
    <w:rsid w:val="00355163"/>
    <w:rsid w:val="003577ED"/>
    <w:rsid w:val="00357BA3"/>
    <w:rsid w:val="003609E3"/>
    <w:rsid w:val="00361013"/>
    <w:rsid w:val="00361DE8"/>
    <w:rsid w:val="003621B0"/>
    <w:rsid w:val="0036306E"/>
    <w:rsid w:val="003632E7"/>
    <w:rsid w:val="003637F8"/>
    <w:rsid w:val="00366679"/>
    <w:rsid w:val="00371B76"/>
    <w:rsid w:val="00371DC4"/>
    <w:rsid w:val="00372067"/>
    <w:rsid w:val="003759F2"/>
    <w:rsid w:val="00376067"/>
    <w:rsid w:val="00376A3C"/>
    <w:rsid w:val="0037705D"/>
    <w:rsid w:val="003801B8"/>
    <w:rsid w:val="00383680"/>
    <w:rsid w:val="00385E6B"/>
    <w:rsid w:val="00390703"/>
    <w:rsid w:val="003927CE"/>
    <w:rsid w:val="00392922"/>
    <w:rsid w:val="00392BBC"/>
    <w:rsid w:val="00393836"/>
    <w:rsid w:val="00395B85"/>
    <w:rsid w:val="003A0384"/>
    <w:rsid w:val="003A2AB0"/>
    <w:rsid w:val="003A3043"/>
    <w:rsid w:val="003A3B8A"/>
    <w:rsid w:val="003A3C08"/>
    <w:rsid w:val="003A3F7A"/>
    <w:rsid w:val="003B03A3"/>
    <w:rsid w:val="003B0DCE"/>
    <w:rsid w:val="003B10D4"/>
    <w:rsid w:val="003B3F5E"/>
    <w:rsid w:val="003B48EA"/>
    <w:rsid w:val="003B5B1C"/>
    <w:rsid w:val="003B7F2C"/>
    <w:rsid w:val="003C1A7F"/>
    <w:rsid w:val="003C231A"/>
    <w:rsid w:val="003C30C7"/>
    <w:rsid w:val="003C3A40"/>
    <w:rsid w:val="003C59AC"/>
    <w:rsid w:val="003C7FBD"/>
    <w:rsid w:val="003D11DD"/>
    <w:rsid w:val="003D5442"/>
    <w:rsid w:val="003D7E94"/>
    <w:rsid w:val="003D7F7C"/>
    <w:rsid w:val="003E09D6"/>
    <w:rsid w:val="003E1629"/>
    <w:rsid w:val="003E26B7"/>
    <w:rsid w:val="003E36D5"/>
    <w:rsid w:val="003E3F4E"/>
    <w:rsid w:val="003E4DE5"/>
    <w:rsid w:val="003E5CC3"/>
    <w:rsid w:val="003E687E"/>
    <w:rsid w:val="003E69D9"/>
    <w:rsid w:val="003F0100"/>
    <w:rsid w:val="003F0335"/>
    <w:rsid w:val="003F0CB0"/>
    <w:rsid w:val="003F1016"/>
    <w:rsid w:val="003F5FCB"/>
    <w:rsid w:val="003F6C90"/>
    <w:rsid w:val="003F6E73"/>
    <w:rsid w:val="003F7B8F"/>
    <w:rsid w:val="00400948"/>
    <w:rsid w:val="004012CF"/>
    <w:rsid w:val="0040173F"/>
    <w:rsid w:val="00402F44"/>
    <w:rsid w:val="00404673"/>
    <w:rsid w:val="004072CC"/>
    <w:rsid w:val="004103CE"/>
    <w:rsid w:val="004147AE"/>
    <w:rsid w:val="004148A3"/>
    <w:rsid w:val="00417B72"/>
    <w:rsid w:val="00417D97"/>
    <w:rsid w:val="00420798"/>
    <w:rsid w:val="00421820"/>
    <w:rsid w:val="004235AB"/>
    <w:rsid w:val="00424F6B"/>
    <w:rsid w:val="004318E6"/>
    <w:rsid w:val="00431C52"/>
    <w:rsid w:val="00431E69"/>
    <w:rsid w:val="00434FC5"/>
    <w:rsid w:val="004354BA"/>
    <w:rsid w:val="00435B10"/>
    <w:rsid w:val="00436356"/>
    <w:rsid w:val="00437021"/>
    <w:rsid w:val="00441997"/>
    <w:rsid w:val="00441DED"/>
    <w:rsid w:val="00442A48"/>
    <w:rsid w:val="00443F5C"/>
    <w:rsid w:val="00445599"/>
    <w:rsid w:val="004517E1"/>
    <w:rsid w:val="00453B7A"/>
    <w:rsid w:val="00453D0F"/>
    <w:rsid w:val="0045656D"/>
    <w:rsid w:val="0045744D"/>
    <w:rsid w:val="00457725"/>
    <w:rsid w:val="004624D8"/>
    <w:rsid w:val="004640C3"/>
    <w:rsid w:val="004663EB"/>
    <w:rsid w:val="00467B50"/>
    <w:rsid w:val="00467DC9"/>
    <w:rsid w:val="00472273"/>
    <w:rsid w:val="00475B15"/>
    <w:rsid w:val="00477557"/>
    <w:rsid w:val="004827F7"/>
    <w:rsid w:val="00482A1C"/>
    <w:rsid w:val="00483484"/>
    <w:rsid w:val="0048490D"/>
    <w:rsid w:val="00486590"/>
    <w:rsid w:val="0048685B"/>
    <w:rsid w:val="004917E1"/>
    <w:rsid w:val="00491E85"/>
    <w:rsid w:val="004942AF"/>
    <w:rsid w:val="00495DA3"/>
    <w:rsid w:val="00496147"/>
    <w:rsid w:val="00496ADF"/>
    <w:rsid w:val="00497175"/>
    <w:rsid w:val="004A10A0"/>
    <w:rsid w:val="004A3E8F"/>
    <w:rsid w:val="004A4BC9"/>
    <w:rsid w:val="004A63A1"/>
    <w:rsid w:val="004A69D5"/>
    <w:rsid w:val="004A70AA"/>
    <w:rsid w:val="004A782F"/>
    <w:rsid w:val="004A7BEF"/>
    <w:rsid w:val="004B0359"/>
    <w:rsid w:val="004B14CE"/>
    <w:rsid w:val="004B3392"/>
    <w:rsid w:val="004B527E"/>
    <w:rsid w:val="004B53A1"/>
    <w:rsid w:val="004B5DC2"/>
    <w:rsid w:val="004C048D"/>
    <w:rsid w:val="004C1805"/>
    <w:rsid w:val="004C3F99"/>
    <w:rsid w:val="004C477E"/>
    <w:rsid w:val="004C64CA"/>
    <w:rsid w:val="004D0DF1"/>
    <w:rsid w:val="004D2BAB"/>
    <w:rsid w:val="004D3B40"/>
    <w:rsid w:val="004D4EFB"/>
    <w:rsid w:val="004D67C0"/>
    <w:rsid w:val="004D749C"/>
    <w:rsid w:val="004D7836"/>
    <w:rsid w:val="004D788C"/>
    <w:rsid w:val="004E1EAB"/>
    <w:rsid w:val="004E29A1"/>
    <w:rsid w:val="004E2B2A"/>
    <w:rsid w:val="004F0635"/>
    <w:rsid w:val="004F1539"/>
    <w:rsid w:val="004F2342"/>
    <w:rsid w:val="004F4C5B"/>
    <w:rsid w:val="004F6F04"/>
    <w:rsid w:val="00501589"/>
    <w:rsid w:val="00505294"/>
    <w:rsid w:val="0050628F"/>
    <w:rsid w:val="00506742"/>
    <w:rsid w:val="005070CE"/>
    <w:rsid w:val="00507BCD"/>
    <w:rsid w:val="00512A96"/>
    <w:rsid w:val="00512B1A"/>
    <w:rsid w:val="00513654"/>
    <w:rsid w:val="00513F1F"/>
    <w:rsid w:val="00515892"/>
    <w:rsid w:val="0051673E"/>
    <w:rsid w:val="005205EC"/>
    <w:rsid w:val="005211D6"/>
    <w:rsid w:val="00521728"/>
    <w:rsid w:val="00521AAB"/>
    <w:rsid w:val="0052257A"/>
    <w:rsid w:val="0052378C"/>
    <w:rsid w:val="00523879"/>
    <w:rsid w:val="00524461"/>
    <w:rsid w:val="005274F1"/>
    <w:rsid w:val="00527D40"/>
    <w:rsid w:val="00530BAC"/>
    <w:rsid w:val="00530C83"/>
    <w:rsid w:val="00531224"/>
    <w:rsid w:val="00532871"/>
    <w:rsid w:val="00532EF1"/>
    <w:rsid w:val="00534697"/>
    <w:rsid w:val="00535062"/>
    <w:rsid w:val="00540AEE"/>
    <w:rsid w:val="00540EC9"/>
    <w:rsid w:val="0054166C"/>
    <w:rsid w:val="0054194D"/>
    <w:rsid w:val="005431D1"/>
    <w:rsid w:val="005441BC"/>
    <w:rsid w:val="00547D33"/>
    <w:rsid w:val="00554A0B"/>
    <w:rsid w:val="005553E0"/>
    <w:rsid w:val="00555CBD"/>
    <w:rsid w:val="00557929"/>
    <w:rsid w:val="00561CFD"/>
    <w:rsid w:val="00562B85"/>
    <w:rsid w:val="00563641"/>
    <w:rsid w:val="005667E7"/>
    <w:rsid w:val="005678DC"/>
    <w:rsid w:val="00567DEA"/>
    <w:rsid w:val="00570643"/>
    <w:rsid w:val="0057319A"/>
    <w:rsid w:val="00573B30"/>
    <w:rsid w:val="00576726"/>
    <w:rsid w:val="005771AB"/>
    <w:rsid w:val="005776FB"/>
    <w:rsid w:val="00577868"/>
    <w:rsid w:val="005816C2"/>
    <w:rsid w:val="005828F1"/>
    <w:rsid w:val="005841A9"/>
    <w:rsid w:val="00584748"/>
    <w:rsid w:val="0058549E"/>
    <w:rsid w:val="00585EE8"/>
    <w:rsid w:val="00587C9F"/>
    <w:rsid w:val="00587D8D"/>
    <w:rsid w:val="005920B0"/>
    <w:rsid w:val="00593A46"/>
    <w:rsid w:val="00594598"/>
    <w:rsid w:val="005A0222"/>
    <w:rsid w:val="005A0936"/>
    <w:rsid w:val="005A1959"/>
    <w:rsid w:val="005A2B74"/>
    <w:rsid w:val="005A2BD0"/>
    <w:rsid w:val="005A444B"/>
    <w:rsid w:val="005A5016"/>
    <w:rsid w:val="005A5339"/>
    <w:rsid w:val="005A5C3A"/>
    <w:rsid w:val="005B018B"/>
    <w:rsid w:val="005B1ABD"/>
    <w:rsid w:val="005B1F2C"/>
    <w:rsid w:val="005B488B"/>
    <w:rsid w:val="005C0F91"/>
    <w:rsid w:val="005C25D2"/>
    <w:rsid w:val="005C3CD4"/>
    <w:rsid w:val="005C3DC0"/>
    <w:rsid w:val="005C4313"/>
    <w:rsid w:val="005C5243"/>
    <w:rsid w:val="005C6359"/>
    <w:rsid w:val="005C693B"/>
    <w:rsid w:val="005D2A24"/>
    <w:rsid w:val="005D350C"/>
    <w:rsid w:val="005D5B86"/>
    <w:rsid w:val="005E38AC"/>
    <w:rsid w:val="005E56BA"/>
    <w:rsid w:val="005F1395"/>
    <w:rsid w:val="005F2FD6"/>
    <w:rsid w:val="005F31A6"/>
    <w:rsid w:val="005F3FB7"/>
    <w:rsid w:val="005F5228"/>
    <w:rsid w:val="005F6192"/>
    <w:rsid w:val="005F65B0"/>
    <w:rsid w:val="00600279"/>
    <w:rsid w:val="00605E1A"/>
    <w:rsid w:val="00611112"/>
    <w:rsid w:val="006119F8"/>
    <w:rsid w:val="006121EB"/>
    <w:rsid w:val="006122A1"/>
    <w:rsid w:val="006122F7"/>
    <w:rsid w:val="00613DFB"/>
    <w:rsid w:val="00615017"/>
    <w:rsid w:val="0061757E"/>
    <w:rsid w:val="00617635"/>
    <w:rsid w:val="0061791D"/>
    <w:rsid w:val="00621206"/>
    <w:rsid w:val="006236DF"/>
    <w:rsid w:val="00626F87"/>
    <w:rsid w:val="006277A4"/>
    <w:rsid w:val="0062781A"/>
    <w:rsid w:val="00630B41"/>
    <w:rsid w:val="006323BC"/>
    <w:rsid w:val="006328E3"/>
    <w:rsid w:val="00632BE6"/>
    <w:rsid w:val="00634DA6"/>
    <w:rsid w:val="00634F4C"/>
    <w:rsid w:val="006358F6"/>
    <w:rsid w:val="006379B3"/>
    <w:rsid w:val="00640125"/>
    <w:rsid w:val="00641139"/>
    <w:rsid w:val="00643D5A"/>
    <w:rsid w:val="00644407"/>
    <w:rsid w:val="00644D2A"/>
    <w:rsid w:val="0064693A"/>
    <w:rsid w:val="00646C88"/>
    <w:rsid w:val="0064706D"/>
    <w:rsid w:val="006511DE"/>
    <w:rsid w:val="00651E1A"/>
    <w:rsid w:val="0065220A"/>
    <w:rsid w:val="00654F21"/>
    <w:rsid w:val="00657639"/>
    <w:rsid w:val="006627EB"/>
    <w:rsid w:val="00666CE7"/>
    <w:rsid w:val="006705D2"/>
    <w:rsid w:val="00670C69"/>
    <w:rsid w:val="00671BE4"/>
    <w:rsid w:val="00672830"/>
    <w:rsid w:val="0067491B"/>
    <w:rsid w:val="00675C64"/>
    <w:rsid w:val="0067687A"/>
    <w:rsid w:val="00680E6F"/>
    <w:rsid w:val="006823D1"/>
    <w:rsid w:val="006832C1"/>
    <w:rsid w:val="00686B57"/>
    <w:rsid w:val="00687CF9"/>
    <w:rsid w:val="006901DF"/>
    <w:rsid w:val="006934C3"/>
    <w:rsid w:val="006936CB"/>
    <w:rsid w:val="00694027"/>
    <w:rsid w:val="00694615"/>
    <w:rsid w:val="0069754E"/>
    <w:rsid w:val="006A48CE"/>
    <w:rsid w:val="006A625F"/>
    <w:rsid w:val="006A6EFE"/>
    <w:rsid w:val="006A7B32"/>
    <w:rsid w:val="006B0619"/>
    <w:rsid w:val="006B1239"/>
    <w:rsid w:val="006B17B9"/>
    <w:rsid w:val="006B42D2"/>
    <w:rsid w:val="006B538D"/>
    <w:rsid w:val="006B59B0"/>
    <w:rsid w:val="006B6E68"/>
    <w:rsid w:val="006B76B4"/>
    <w:rsid w:val="006C0734"/>
    <w:rsid w:val="006C2608"/>
    <w:rsid w:val="006C2790"/>
    <w:rsid w:val="006C3A69"/>
    <w:rsid w:val="006C4D4F"/>
    <w:rsid w:val="006C63ED"/>
    <w:rsid w:val="006C74C6"/>
    <w:rsid w:val="006D25E3"/>
    <w:rsid w:val="006D34DF"/>
    <w:rsid w:val="006D6519"/>
    <w:rsid w:val="006D716B"/>
    <w:rsid w:val="006E0996"/>
    <w:rsid w:val="006E2879"/>
    <w:rsid w:val="006E6290"/>
    <w:rsid w:val="006E68A3"/>
    <w:rsid w:val="006E79F0"/>
    <w:rsid w:val="006F0970"/>
    <w:rsid w:val="006F5440"/>
    <w:rsid w:val="006F6BBF"/>
    <w:rsid w:val="006F7057"/>
    <w:rsid w:val="007038AC"/>
    <w:rsid w:val="00704A4A"/>
    <w:rsid w:val="00706A7B"/>
    <w:rsid w:val="00711132"/>
    <w:rsid w:val="007140C0"/>
    <w:rsid w:val="007165CD"/>
    <w:rsid w:val="00717010"/>
    <w:rsid w:val="00717383"/>
    <w:rsid w:val="007179A3"/>
    <w:rsid w:val="00721CFF"/>
    <w:rsid w:val="0072206C"/>
    <w:rsid w:val="00725AF6"/>
    <w:rsid w:val="0072693D"/>
    <w:rsid w:val="00727585"/>
    <w:rsid w:val="00732DB9"/>
    <w:rsid w:val="00733BD0"/>
    <w:rsid w:val="00734A72"/>
    <w:rsid w:val="00734EF5"/>
    <w:rsid w:val="00735B3F"/>
    <w:rsid w:val="0073604B"/>
    <w:rsid w:val="00737F82"/>
    <w:rsid w:val="0074030C"/>
    <w:rsid w:val="00740EEC"/>
    <w:rsid w:val="0074200F"/>
    <w:rsid w:val="00743C7B"/>
    <w:rsid w:val="0074630D"/>
    <w:rsid w:val="007510ED"/>
    <w:rsid w:val="00752280"/>
    <w:rsid w:val="0075356B"/>
    <w:rsid w:val="00755175"/>
    <w:rsid w:val="007552D1"/>
    <w:rsid w:val="00762BB9"/>
    <w:rsid w:val="0076498B"/>
    <w:rsid w:val="00764CC4"/>
    <w:rsid w:val="00765B41"/>
    <w:rsid w:val="00770B5C"/>
    <w:rsid w:val="00772C94"/>
    <w:rsid w:val="00773575"/>
    <w:rsid w:val="00775F9D"/>
    <w:rsid w:val="007773AA"/>
    <w:rsid w:val="0078122A"/>
    <w:rsid w:val="00782A1A"/>
    <w:rsid w:val="0078397F"/>
    <w:rsid w:val="00784AEF"/>
    <w:rsid w:val="00785BF3"/>
    <w:rsid w:val="00786900"/>
    <w:rsid w:val="0079102B"/>
    <w:rsid w:val="00791A8E"/>
    <w:rsid w:val="00792827"/>
    <w:rsid w:val="00792B61"/>
    <w:rsid w:val="00793751"/>
    <w:rsid w:val="00793E64"/>
    <w:rsid w:val="00793EBE"/>
    <w:rsid w:val="00793F0C"/>
    <w:rsid w:val="00794D5E"/>
    <w:rsid w:val="007951EA"/>
    <w:rsid w:val="00795F04"/>
    <w:rsid w:val="007A2045"/>
    <w:rsid w:val="007A2D51"/>
    <w:rsid w:val="007A370C"/>
    <w:rsid w:val="007A3DE1"/>
    <w:rsid w:val="007A5C98"/>
    <w:rsid w:val="007A7C89"/>
    <w:rsid w:val="007A7D1A"/>
    <w:rsid w:val="007B1E27"/>
    <w:rsid w:val="007B2F3B"/>
    <w:rsid w:val="007B7BFC"/>
    <w:rsid w:val="007C0EDE"/>
    <w:rsid w:val="007C16A4"/>
    <w:rsid w:val="007C1A99"/>
    <w:rsid w:val="007C3B1F"/>
    <w:rsid w:val="007D0AFB"/>
    <w:rsid w:val="007D7CA6"/>
    <w:rsid w:val="007E02C9"/>
    <w:rsid w:val="007E0DF4"/>
    <w:rsid w:val="007E3AE1"/>
    <w:rsid w:val="007F1729"/>
    <w:rsid w:val="007F1EA7"/>
    <w:rsid w:val="007F35FE"/>
    <w:rsid w:val="007F4014"/>
    <w:rsid w:val="008010BA"/>
    <w:rsid w:val="008019EB"/>
    <w:rsid w:val="00805AB4"/>
    <w:rsid w:val="00807953"/>
    <w:rsid w:val="00810692"/>
    <w:rsid w:val="00820147"/>
    <w:rsid w:val="00821E12"/>
    <w:rsid w:val="00823B97"/>
    <w:rsid w:val="0082569B"/>
    <w:rsid w:val="00825CA7"/>
    <w:rsid w:val="008271E0"/>
    <w:rsid w:val="00831377"/>
    <w:rsid w:val="008326AC"/>
    <w:rsid w:val="00833D11"/>
    <w:rsid w:val="008347F6"/>
    <w:rsid w:val="00834A4F"/>
    <w:rsid w:val="008355CA"/>
    <w:rsid w:val="0083604E"/>
    <w:rsid w:val="008363A6"/>
    <w:rsid w:val="00840851"/>
    <w:rsid w:val="00840917"/>
    <w:rsid w:val="00840DB6"/>
    <w:rsid w:val="008427BA"/>
    <w:rsid w:val="008428FD"/>
    <w:rsid w:val="00843CD9"/>
    <w:rsid w:val="00847735"/>
    <w:rsid w:val="00856769"/>
    <w:rsid w:val="008612E4"/>
    <w:rsid w:val="00861FC9"/>
    <w:rsid w:val="00862F62"/>
    <w:rsid w:val="008630EB"/>
    <w:rsid w:val="00864664"/>
    <w:rsid w:val="00865D66"/>
    <w:rsid w:val="00866A56"/>
    <w:rsid w:val="00867A2D"/>
    <w:rsid w:val="008708E6"/>
    <w:rsid w:val="0087327C"/>
    <w:rsid w:val="00876C2F"/>
    <w:rsid w:val="00877DEF"/>
    <w:rsid w:val="00880CE1"/>
    <w:rsid w:val="008852AF"/>
    <w:rsid w:val="0088709F"/>
    <w:rsid w:val="00887111"/>
    <w:rsid w:val="0088791C"/>
    <w:rsid w:val="00890750"/>
    <w:rsid w:val="00891BDB"/>
    <w:rsid w:val="00892629"/>
    <w:rsid w:val="00892EA0"/>
    <w:rsid w:val="00895EF5"/>
    <w:rsid w:val="008A0AEE"/>
    <w:rsid w:val="008A11A7"/>
    <w:rsid w:val="008A2C6B"/>
    <w:rsid w:val="008A4D4B"/>
    <w:rsid w:val="008A726E"/>
    <w:rsid w:val="008B1FDD"/>
    <w:rsid w:val="008B33C7"/>
    <w:rsid w:val="008B33F1"/>
    <w:rsid w:val="008B3B45"/>
    <w:rsid w:val="008B459B"/>
    <w:rsid w:val="008B4655"/>
    <w:rsid w:val="008B4D36"/>
    <w:rsid w:val="008B5629"/>
    <w:rsid w:val="008B704C"/>
    <w:rsid w:val="008B7D1A"/>
    <w:rsid w:val="008C070F"/>
    <w:rsid w:val="008C0C98"/>
    <w:rsid w:val="008C167E"/>
    <w:rsid w:val="008C1A59"/>
    <w:rsid w:val="008C6BD6"/>
    <w:rsid w:val="008C7B47"/>
    <w:rsid w:val="008D069F"/>
    <w:rsid w:val="008D0BB2"/>
    <w:rsid w:val="008D14A7"/>
    <w:rsid w:val="008D14EC"/>
    <w:rsid w:val="008D26F0"/>
    <w:rsid w:val="008D2F53"/>
    <w:rsid w:val="008D4F35"/>
    <w:rsid w:val="008D592A"/>
    <w:rsid w:val="008D65BE"/>
    <w:rsid w:val="008D744A"/>
    <w:rsid w:val="008E08EE"/>
    <w:rsid w:val="008E3969"/>
    <w:rsid w:val="008E3D33"/>
    <w:rsid w:val="008E4D34"/>
    <w:rsid w:val="008F23DA"/>
    <w:rsid w:val="008F2581"/>
    <w:rsid w:val="008F25C1"/>
    <w:rsid w:val="008F2D95"/>
    <w:rsid w:val="00903C38"/>
    <w:rsid w:val="00906350"/>
    <w:rsid w:val="009073FC"/>
    <w:rsid w:val="00907BBF"/>
    <w:rsid w:val="00907DEF"/>
    <w:rsid w:val="00907E81"/>
    <w:rsid w:val="0091307C"/>
    <w:rsid w:val="009135EE"/>
    <w:rsid w:val="00914D35"/>
    <w:rsid w:val="00915EC6"/>
    <w:rsid w:val="00915FE3"/>
    <w:rsid w:val="009169D0"/>
    <w:rsid w:val="00920A89"/>
    <w:rsid w:val="009230C5"/>
    <w:rsid w:val="009245D9"/>
    <w:rsid w:val="00926F88"/>
    <w:rsid w:val="009309FA"/>
    <w:rsid w:val="009314BA"/>
    <w:rsid w:val="009318C1"/>
    <w:rsid w:val="0093281D"/>
    <w:rsid w:val="0093398C"/>
    <w:rsid w:val="00934762"/>
    <w:rsid w:val="00936074"/>
    <w:rsid w:val="009369FF"/>
    <w:rsid w:val="00936A29"/>
    <w:rsid w:val="009419B4"/>
    <w:rsid w:val="00942970"/>
    <w:rsid w:val="00942E54"/>
    <w:rsid w:val="00947627"/>
    <w:rsid w:val="00947762"/>
    <w:rsid w:val="00947986"/>
    <w:rsid w:val="00947FC2"/>
    <w:rsid w:val="00950D51"/>
    <w:rsid w:val="009528F6"/>
    <w:rsid w:val="0095400E"/>
    <w:rsid w:val="009564CE"/>
    <w:rsid w:val="00956856"/>
    <w:rsid w:val="009609FF"/>
    <w:rsid w:val="0096294E"/>
    <w:rsid w:val="00962C78"/>
    <w:rsid w:val="0096314F"/>
    <w:rsid w:val="00964FBA"/>
    <w:rsid w:val="009650D4"/>
    <w:rsid w:val="009655A6"/>
    <w:rsid w:val="009660ED"/>
    <w:rsid w:val="0096626C"/>
    <w:rsid w:val="00966D5D"/>
    <w:rsid w:val="009702E9"/>
    <w:rsid w:val="009712DE"/>
    <w:rsid w:val="00973058"/>
    <w:rsid w:val="009747D0"/>
    <w:rsid w:val="00976F21"/>
    <w:rsid w:val="0098008F"/>
    <w:rsid w:val="00980DB9"/>
    <w:rsid w:val="00982CA1"/>
    <w:rsid w:val="00983C08"/>
    <w:rsid w:val="00984DD5"/>
    <w:rsid w:val="009851E0"/>
    <w:rsid w:val="009852E7"/>
    <w:rsid w:val="009914CD"/>
    <w:rsid w:val="0099490A"/>
    <w:rsid w:val="00997986"/>
    <w:rsid w:val="009A28B1"/>
    <w:rsid w:val="009B116F"/>
    <w:rsid w:val="009B1C8C"/>
    <w:rsid w:val="009B3C5E"/>
    <w:rsid w:val="009B4A55"/>
    <w:rsid w:val="009B4DDE"/>
    <w:rsid w:val="009B739E"/>
    <w:rsid w:val="009C2219"/>
    <w:rsid w:val="009C342E"/>
    <w:rsid w:val="009C5BF4"/>
    <w:rsid w:val="009C7616"/>
    <w:rsid w:val="009C7924"/>
    <w:rsid w:val="009D2B14"/>
    <w:rsid w:val="009D3261"/>
    <w:rsid w:val="009D3578"/>
    <w:rsid w:val="009D5CA5"/>
    <w:rsid w:val="009D5CFA"/>
    <w:rsid w:val="009E01FC"/>
    <w:rsid w:val="009E13A1"/>
    <w:rsid w:val="009E4803"/>
    <w:rsid w:val="009E53B5"/>
    <w:rsid w:val="009E6331"/>
    <w:rsid w:val="009E6B80"/>
    <w:rsid w:val="009E7AB0"/>
    <w:rsid w:val="009F036F"/>
    <w:rsid w:val="009F384E"/>
    <w:rsid w:val="009F5BDA"/>
    <w:rsid w:val="009F741D"/>
    <w:rsid w:val="009F7823"/>
    <w:rsid w:val="009F783A"/>
    <w:rsid w:val="00A00583"/>
    <w:rsid w:val="00A0150C"/>
    <w:rsid w:val="00A0416C"/>
    <w:rsid w:val="00A06AF1"/>
    <w:rsid w:val="00A06CE9"/>
    <w:rsid w:val="00A079CF"/>
    <w:rsid w:val="00A12C03"/>
    <w:rsid w:val="00A14960"/>
    <w:rsid w:val="00A164F5"/>
    <w:rsid w:val="00A167FB"/>
    <w:rsid w:val="00A16E10"/>
    <w:rsid w:val="00A175CA"/>
    <w:rsid w:val="00A17731"/>
    <w:rsid w:val="00A20376"/>
    <w:rsid w:val="00A20F07"/>
    <w:rsid w:val="00A242B3"/>
    <w:rsid w:val="00A249BB"/>
    <w:rsid w:val="00A24D47"/>
    <w:rsid w:val="00A27546"/>
    <w:rsid w:val="00A278F0"/>
    <w:rsid w:val="00A279F9"/>
    <w:rsid w:val="00A31F65"/>
    <w:rsid w:val="00A3262E"/>
    <w:rsid w:val="00A33BB8"/>
    <w:rsid w:val="00A33E51"/>
    <w:rsid w:val="00A34A1B"/>
    <w:rsid w:val="00A3643D"/>
    <w:rsid w:val="00A37400"/>
    <w:rsid w:val="00A37F36"/>
    <w:rsid w:val="00A40B49"/>
    <w:rsid w:val="00A42B3A"/>
    <w:rsid w:val="00A44D61"/>
    <w:rsid w:val="00A453A9"/>
    <w:rsid w:val="00A455FB"/>
    <w:rsid w:val="00A456CB"/>
    <w:rsid w:val="00A500B9"/>
    <w:rsid w:val="00A501BF"/>
    <w:rsid w:val="00A503FE"/>
    <w:rsid w:val="00A5160D"/>
    <w:rsid w:val="00A53078"/>
    <w:rsid w:val="00A53C7A"/>
    <w:rsid w:val="00A57318"/>
    <w:rsid w:val="00A600A9"/>
    <w:rsid w:val="00A605D5"/>
    <w:rsid w:val="00A60FA0"/>
    <w:rsid w:val="00A6119D"/>
    <w:rsid w:val="00A637A7"/>
    <w:rsid w:val="00A63F9D"/>
    <w:rsid w:val="00A64540"/>
    <w:rsid w:val="00A65682"/>
    <w:rsid w:val="00A6730C"/>
    <w:rsid w:val="00A70C51"/>
    <w:rsid w:val="00A74917"/>
    <w:rsid w:val="00A74A1E"/>
    <w:rsid w:val="00A74BB3"/>
    <w:rsid w:val="00A772CF"/>
    <w:rsid w:val="00A77A9F"/>
    <w:rsid w:val="00A77F6A"/>
    <w:rsid w:val="00A830A2"/>
    <w:rsid w:val="00A831A6"/>
    <w:rsid w:val="00A91AE2"/>
    <w:rsid w:val="00A92323"/>
    <w:rsid w:val="00A92AB3"/>
    <w:rsid w:val="00AA0185"/>
    <w:rsid w:val="00AA1A72"/>
    <w:rsid w:val="00AA1DDC"/>
    <w:rsid w:val="00AA3204"/>
    <w:rsid w:val="00AA3612"/>
    <w:rsid w:val="00AA62CE"/>
    <w:rsid w:val="00AA70C7"/>
    <w:rsid w:val="00AA7836"/>
    <w:rsid w:val="00AB03C7"/>
    <w:rsid w:val="00AB04EE"/>
    <w:rsid w:val="00AB0738"/>
    <w:rsid w:val="00AB1218"/>
    <w:rsid w:val="00AB188C"/>
    <w:rsid w:val="00AB2E49"/>
    <w:rsid w:val="00AB3166"/>
    <w:rsid w:val="00AB46A5"/>
    <w:rsid w:val="00AB4DAB"/>
    <w:rsid w:val="00AB5DE9"/>
    <w:rsid w:val="00AB7E77"/>
    <w:rsid w:val="00AC2162"/>
    <w:rsid w:val="00AC5C34"/>
    <w:rsid w:val="00AC7F55"/>
    <w:rsid w:val="00AD01E7"/>
    <w:rsid w:val="00AD09A4"/>
    <w:rsid w:val="00AD11FF"/>
    <w:rsid w:val="00AD13F5"/>
    <w:rsid w:val="00AD4DE6"/>
    <w:rsid w:val="00AD52DA"/>
    <w:rsid w:val="00AD57AE"/>
    <w:rsid w:val="00AD61A0"/>
    <w:rsid w:val="00AE17DD"/>
    <w:rsid w:val="00AE31A2"/>
    <w:rsid w:val="00AE5DBF"/>
    <w:rsid w:val="00AE7DB5"/>
    <w:rsid w:val="00AE7DD3"/>
    <w:rsid w:val="00AF0302"/>
    <w:rsid w:val="00AF0DA1"/>
    <w:rsid w:val="00AF3DBD"/>
    <w:rsid w:val="00AF3F16"/>
    <w:rsid w:val="00AF61B8"/>
    <w:rsid w:val="00AF695A"/>
    <w:rsid w:val="00B0041C"/>
    <w:rsid w:val="00B010F6"/>
    <w:rsid w:val="00B01501"/>
    <w:rsid w:val="00B03F5C"/>
    <w:rsid w:val="00B04ABF"/>
    <w:rsid w:val="00B05BFE"/>
    <w:rsid w:val="00B06583"/>
    <w:rsid w:val="00B10ED9"/>
    <w:rsid w:val="00B11266"/>
    <w:rsid w:val="00B14FFD"/>
    <w:rsid w:val="00B1607E"/>
    <w:rsid w:val="00B1687B"/>
    <w:rsid w:val="00B21C11"/>
    <w:rsid w:val="00B23D3C"/>
    <w:rsid w:val="00B2675A"/>
    <w:rsid w:val="00B2679F"/>
    <w:rsid w:val="00B31316"/>
    <w:rsid w:val="00B31CDC"/>
    <w:rsid w:val="00B33F44"/>
    <w:rsid w:val="00B37B0C"/>
    <w:rsid w:val="00B40D0A"/>
    <w:rsid w:val="00B41892"/>
    <w:rsid w:val="00B43F6F"/>
    <w:rsid w:val="00B44AAB"/>
    <w:rsid w:val="00B4625C"/>
    <w:rsid w:val="00B472EC"/>
    <w:rsid w:val="00B52C80"/>
    <w:rsid w:val="00B53E93"/>
    <w:rsid w:val="00B54202"/>
    <w:rsid w:val="00B54467"/>
    <w:rsid w:val="00B55AE3"/>
    <w:rsid w:val="00B56125"/>
    <w:rsid w:val="00B56DC0"/>
    <w:rsid w:val="00B56F03"/>
    <w:rsid w:val="00B57DBF"/>
    <w:rsid w:val="00B600C1"/>
    <w:rsid w:val="00B60E5E"/>
    <w:rsid w:val="00B623F6"/>
    <w:rsid w:val="00B6611B"/>
    <w:rsid w:val="00B74BE7"/>
    <w:rsid w:val="00B77574"/>
    <w:rsid w:val="00B81092"/>
    <w:rsid w:val="00B82CBE"/>
    <w:rsid w:val="00B840B5"/>
    <w:rsid w:val="00B85B7E"/>
    <w:rsid w:val="00B867EF"/>
    <w:rsid w:val="00B872F1"/>
    <w:rsid w:val="00B87691"/>
    <w:rsid w:val="00B90D29"/>
    <w:rsid w:val="00B9191E"/>
    <w:rsid w:val="00B92822"/>
    <w:rsid w:val="00B92E4E"/>
    <w:rsid w:val="00B954FE"/>
    <w:rsid w:val="00B966D9"/>
    <w:rsid w:val="00BA2D1D"/>
    <w:rsid w:val="00BA35F7"/>
    <w:rsid w:val="00BA3B70"/>
    <w:rsid w:val="00BA41C3"/>
    <w:rsid w:val="00BA5308"/>
    <w:rsid w:val="00BA534D"/>
    <w:rsid w:val="00BA6FBB"/>
    <w:rsid w:val="00BA7ADA"/>
    <w:rsid w:val="00BB2E92"/>
    <w:rsid w:val="00BB36AD"/>
    <w:rsid w:val="00BB3A16"/>
    <w:rsid w:val="00BB49C4"/>
    <w:rsid w:val="00BB5BA6"/>
    <w:rsid w:val="00BB7DA1"/>
    <w:rsid w:val="00BC3715"/>
    <w:rsid w:val="00BC4090"/>
    <w:rsid w:val="00BC45D5"/>
    <w:rsid w:val="00BC503E"/>
    <w:rsid w:val="00BC563D"/>
    <w:rsid w:val="00BC68BF"/>
    <w:rsid w:val="00BC6BEA"/>
    <w:rsid w:val="00BC6C41"/>
    <w:rsid w:val="00BC74BE"/>
    <w:rsid w:val="00BD2CE0"/>
    <w:rsid w:val="00BD30C8"/>
    <w:rsid w:val="00BD5126"/>
    <w:rsid w:val="00BD5429"/>
    <w:rsid w:val="00BD66E5"/>
    <w:rsid w:val="00BD7ADB"/>
    <w:rsid w:val="00BD7CA6"/>
    <w:rsid w:val="00BE1FD4"/>
    <w:rsid w:val="00BE232E"/>
    <w:rsid w:val="00BE2DD4"/>
    <w:rsid w:val="00BE3F51"/>
    <w:rsid w:val="00BE495F"/>
    <w:rsid w:val="00BE597D"/>
    <w:rsid w:val="00BE7BD9"/>
    <w:rsid w:val="00BF0711"/>
    <w:rsid w:val="00BF0B13"/>
    <w:rsid w:val="00BF2866"/>
    <w:rsid w:val="00BF2BA9"/>
    <w:rsid w:val="00BF329C"/>
    <w:rsid w:val="00BF36DC"/>
    <w:rsid w:val="00BF6193"/>
    <w:rsid w:val="00BF620C"/>
    <w:rsid w:val="00BF6EB9"/>
    <w:rsid w:val="00BF703A"/>
    <w:rsid w:val="00C012FF"/>
    <w:rsid w:val="00C02B9C"/>
    <w:rsid w:val="00C03D83"/>
    <w:rsid w:val="00C06D1F"/>
    <w:rsid w:val="00C06DC2"/>
    <w:rsid w:val="00C070F6"/>
    <w:rsid w:val="00C0766C"/>
    <w:rsid w:val="00C07ADA"/>
    <w:rsid w:val="00C125E8"/>
    <w:rsid w:val="00C1323C"/>
    <w:rsid w:val="00C15148"/>
    <w:rsid w:val="00C15B93"/>
    <w:rsid w:val="00C20A67"/>
    <w:rsid w:val="00C223FB"/>
    <w:rsid w:val="00C228FB"/>
    <w:rsid w:val="00C22D9C"/>
    <w:rsid w:val="00C25F12"/>
    <w:rsid w:val="00C31D65"/>
    <w:rsid w:val="00C3228D"/>
    <w:rsid w:val="00C32763"/>
    <w:rsid w:val="00C33331"/>
    <w:rsid w:val="00C369F0"/>
    <w:rsid w:val="00C36D18"/>
    <w:rsid w:val="00C40A65"/>
    <w:rsid w:val="00C440AB"/>
    <w:rsid w:val="00C46D47"/>
    <w:rsid w:val="00C478CF"/>
    <w:rsid w:val="00C51185"/>
    <w:rsid w:val="00C51205"/>
    <w:rsid w:val="00C548F0"/>
    <w:rsid w:val="00C5529E"/>
    <w:rsid w:val="00C5683F"/>
    <w:rsid w:val="00C56C24"/>
    <w:rsid w:val="00C60AFC"/>
    <w:rsid w:val="00C63C97"/>
    <w:rsid w:val="00C6602E"/>
    <w:rsid w:val="00C66749"/>
    <w:rsid w:val="00C679D0"/>
    <w:rsid w:val="00C67C1A"/>
    <w:rsid w:val="00C703EF"/>
    <w:rsid w:val="00C70E73"/>
    <w:rsid w:val="00C70F04"/>
    <w:rsid w:val="00C72443"/>
    <w:rsid w:val="00C72CF1"/>
    <w:rsid w:val="00C73B35"/>
    <w:rsid w:val="00C742EF"/>
    <w:rsid w:val="00C75697"/>
    <w:rsid w:val="00C772C6"/>
    <w:rsid w:val="00C77FC1"/>
    <w:rsid w:val="00C82D7D"/>
    <w:rsid w:val="00C83A57"/>
    <w:rsid w:val="00C86964"/>
    <w:rsid w:val="00C86FBF"/>
    <w:rsid w:val="00C87649"/>
    <w:rsid w:val="00C91AF6"/>
    <w:rsid w:val="00C91E67"/>
    <w:rsid w:val="00C94BB1"/>
    <w:rsid w:val="00C971D9"/>
    <w:rsid w:val="00CA11AA"/>
    <w:rsid w:val="00CA3AC4"/>
    <w:rsid w:val="00CA4906"/>
    <w:rsid w:val="00CA4907"/>
    <w:rsid w:val="00CA527A"/>
    <w:rsid w:val="00CA52EE"/>
    <w:rsid w:val="00CB193E"/>
    <w:rsid w:val="00CB1FB8"/>
    <w:rsid w:val="00CB2A07"/>
    <w:rsid w:val="00CC05AA"/>
    <w:rsid w:val="00CC0DBB"/>
    <w:rsid w:val="00CC3CEC"/>
    <w:rsid w:val="00CC46C1"/>
    <w:rsid w:val="00CC4C72"/>
    <w:rsid w:val="00CC625E"/>
    <w:rsid w:val="00CD11B9"/>
    <w:rsid w:val="00CD1EFC"/>
    <w:rsid w:val="00CD4117"/>
    <w:rsid w:val="00CD4666"/>
    <w:rsid w:val="00CD659B"/>
    <w:rsid w:val="00CD668B"/>
    <w:rsid w:val="00CD7B57"/>
    <w:rsid w:val="00CE074E"/>
    <w:rsid w:val="00CE3788"/>
    <w:rsid w:val="00CE3F03"/>
    <w:rsid w:val="00CE4302"/>
    <w:rsid w:val="00CE6337"/>
    <w:rsid w:val="00CE6AB6"/>
    <w:rsid w:val="00CF0291"/>
    <w:rsid w:val="00CF04E0"/>
    <w:rsid w:val="00CF058F"/>
    <w:rsid w:val="00CF4863"/>
    <w:rsid w:val="00CF5001"/>
    <w:rsid w:val="00CF5BA6"/>
    <w:rsid w:val="00CF5BE5"/>
    <w:rsid w:val="00D011D1"/>
    <w:rsid w:val="00D01585"/>
    <w:rsid w:val="00D023C8"/>
    <w:rsid w:val="00D02BD2"/>
    <w:rsid w:val="00D0350A"/>
    <w:rsid w:val="00D03BFD"/>
    <w:rsid w:val="00D0431F"/>
    <w:rsid w:val="00D04C28"/>
    <w:rsid w:val="00D050D2"/>
    <w:rsid w:val="00D052AC"/>
    <w:rsid w:val="00D0797A"/>
    <w:rsid w:val="00D11A0B"/>
    <w:rsid w:val="00D1792C"/>
    <w:rsid w:val="00D216F9"/>
    <w:rsid w:val="00D25BA4"/>
    <w:rsid w:val="00D31E24"/>
    <w:rsid w:val="00D34BC0"/>
    <w:rsid w:val="00D3637F"/>
    <w:rsid w:val="00D40D38"/>
    <w:rsid w:val="00D44F47"/>
    <w:rsid w:val="00D46566"/>
    <w:rsid w:val="00D46616"/>
    <w:rsid w:val="00D47187"/>
    <w:rsid w:val="00D50A72"/>
    <w:rsid w:val="00D51955"/>
    <w:rsid w:val="00D55D06"/>
    <w:rsid w:val="00D562DA"/>
    <w:rsid w:val="00D60232"/>
    <w:rsid w:val="00D61F02"/>
    <w:rsid w:val="00D73259"/>
    <w:rsid w:val="00D7411E"/>
    <w:rsid w:val="00D75B4A"/>
    <w:rsid w:val="00D75EA5"/>
    <w:rsid w:val="00D76588"/>
    <w:rsid w:val="00D8110D"/>
    <w:rsid w:val="00D81148"/>
    <w:rsid w:val="00D81808"/>
    <w:rsid w:val="00D81B30"/>
    <w:rsid w:val="00D82317"/>
    <w:rsid w:val="00D83133"/>
    <w:rsid w:val="00D85A1B"/>
    <w:rsid w:val="00D85B9E"/>
    <w:rsid w:val="00D872A5"/>
    <w:rsid w:val="00D919C5"/>
    <w:rsid w:val="00D91F1B"/>
    <w:rsid w:val="00D9287F"/>
    <w:rsid w:val="00D9571B"/>
    <w:rsid w:val="00D9709D"/>
    <w:rsid w:val="00D97570"/>
    <w:rsid w:val="00DA0E7E"/>
    <w:rsid w:val="00DA0F2F"/>
    <w:rsid w:val="00DA1031"/>
    <w:rsid w:val="00DA569D"/>
    <w:rsid w:val="00DA59BD"/>
    <w:rsid w:val="00DA66D2"/>
    <w:rsid w:val="00DB217A"/>
    <w:rsid w:val="00DB678B"/>
    <w:rsid w:val="00DC3A69"/>
    <w:rsid w:val="00DC5ACF"/>
    <w:rsid w:val="00DC7DE0"/>
    <w:rsid w:val="00DD10E6"/>
    <w:rsid w:val="00DD21E1"/>
    <w:rsid w:val="00DD2222"/>
    <w:rsid w:val="00DD3316"/>
    <w:rsid w:val="00DD363F"/>
    <w:rsid w:val="00DD6C66"/>
    <w:rsid w:val="00DE0F5A"/>
    <w:rsid w:val="00DE1C27"/>
    <w:rsid w:val="00DE2839"/>
    <w:rsid w:val="00DE3596"/>
    <w:rsid w:val="00DE39B8"/>
    <w:rsid w:val="00DF26B9"/>
    <w:rsid w:val="00DF4683"/>
    <w:rsid w:val="00DF7AD0"/>
    <w:rsid w:val="00E04302"/>
    <w:rsid w:val="00E04DB3"/>
    <w:rsid w:val="00E05B06"/>
    <w:rsid w:val="00E10035"/>
    <w:rsid w:val="00E1041D"/>
    <w:rsid w:val="00E11515"/>
    <w:rsid w:val="00E11B91"/>
    <w:rsid w:val="00E14032"/>
    <w:rsid w:val="00E14FC2"/>
    <w:rsid w:val="00E1500A"/>
    <w:rsid w:val="00E15135"/>
    <w:rsid w:val="00E1527A"/>
    <w:rsid w:val="00E16845"/>
    <w:rsid w:val="00E1721F"/>
    <w:rsid w:val="00E17397"/>
    <w:rsid w:val="00E205B6"/>
    <w:rsid w:val="00E208FB"/>
    <w:rsid w:val="00E20C6C"/>
    <w:rsid w:val="00E23B0D"/>
    <w:rsid w:val="00E304F0"/>
    <w:rsid w:val="00E30CE6"/>
    <w:rsid w:val="00E33EA9"/>
    <w:rsid w:val="00E34DFA"/>
    <w:rsid w:val="00E3780B"/>
    <w:rsid w:val="00E4277B"/>
    <w:rsid w:val="00E44B0A"/>
    <w:rsid w:val="00E456F5"/>
    <w:rsid w:val="00E479F9"/>
    <w:rsid w:val="00E47B5C"/>
    <w:rsid w:val="00E47C2E"/>
    <w:rsid w:val="00E5117B"/>
    <w:rsid w:val="00E53272"/>
    <w:rsid w:val="00E54AC1"/>
    <w:rsid w:val="00E54E4C"/>
    <w:rsid w:val="00E55005"/>
    <w:rsid w:val="00E55B40"/>
    <w:rsid w:val="00E55B51"/>
    <w:rsid w:val="00E60A4A"/>
    <w:rsid w:val="00E66F38"/>
    <w:rsid w:val="00E6745E"/>
    <w:rsid w:val="00E723A1"/>
    <w:rsid w:val="00E731DA"/>
    <w:rsid w:val="00E74B5C"/>
    <w:rsid w:val="00E766B5"/>
    <w:rsid w:val="00E76852"/>
    <w:rsid w:val="00E76BE5"/>
    <w:rsid w:val="00E80DE0"/>
    <w:rsid w:val="00E8411A"/>
    <w:rsid w:val="00E85631"/>
    <w:rsid w:val="00E86811"/>
    <w:rsid w:val="00E86F6C"/>
    <w:rsid w:val="00E87A49"/>
    <w:rsid w:val="00E92CDA"/>
    <w:rsid w:val="00E93EC2"/>
    <w:rsid w:val="00E9619A"/>
    <w:rsid w:val="00E97B4B"/>
    <w:rsid w:val="00EA0274"/>
    <w:rsid w:val="00EA2057"/>
    <w:rsid w:val="00EA2ABC"/>
    <w:rsid w:val="00EA2C56"/>
    <w:rsid w:val="00EA33CF"/>
    <w:rsid w:val="00EA3741"/>
    <w:rsid w:val="00EA4D63"/>
    <w:rsid w:val="00EA5157"/>
    <w:rsid w:val="00EA58CC"/>
    <w:rsid w:val="00EB07EB"/>
    <w:rsid w:val="00EB082C"/>
    <w:rsid w:val="00EB1B59"/>
    <w:rsid w:val="00EB22CD"/>
    <w:rsid w:val="00EB2E71"/>
    <w:rsid w:val="00EC2113"/>
    <w:rsid w:val="00EC2AC4"/>
    <w:rsid w:val="00EC3BE0"/>
    <w:rsid w:val="00EC535E"/>
    <w:rsid w:val="00EC780F"/>
    <w:rsid w:val="00ED3E74"/>
    <w:rsid w:val="00ED4F35"/>
    <w:rsid w:val="00ED65B3"/>
    <w:rsid w:val="00ED68BA"/>
    <w:rsid w:val="00ED70A2"/>
    <w:rsid w:val="00EE1208"/>
    <w:rsid w:val="00EE208C"/>
    <w:rsid w:val="00EE2B14"/>
    <w:rsid w:val="00EE51AA"/>
    <w:rsid w:val="00EE60DC"/>
    <w:rsid w:val="00EE6929"/>
    <w:rsid w:val="00EE7B6E"/>
    <w:rsid w:val="00EF078C"/>
    <w:rsid w:val="00EF0C04"/>
    <w:rsid w:val="00EF2AF4"/>
    <w:rsid w:val="00EF511C"/>
    <w:rsid w:val="00EF7DF4"/>
    <w:rsid w:val="00F0306F"/>
    <w:rsid w:val="00F051AA"/>
    <w:rsid w:val="00F07AA6"/>
    <w:rsid w:val="00F1094E"/>
    <w:rsid w:val="00F12226"/>
    <w:rsid w:val="00F1309F"/>
    <w:rsid w:val="00F13397"/>
    <w:rsid w:val="00F135FF"/>
    <w:rsid w:val="00F14283"/>
    <w:rsid w:val="00F14DAC"/>
    <w:rsid w:val="00F15816"/>
    <w:rsid w:val="00F21199"/>
    <w:rsid w:val="00F21B53"/>
    <w:rsid w:val="00F23ACF"/>
    <w:rsid w:val="00F242FF"/>
    <w:rsid w:val="00F253BD"/>
    <w:rsid w:val="00F26119"/>
    <w:rsid w:val="00F268D2"/>
    <w:rsid w:val="00F26D9A"/>
    <w:rsid w:val="00F302C0"/>
    <w:rsid w:val="00F31D40"/>
    <w:rsid w:val="00F325E9"/>
    <w:rsid w:val="00F348EF"/>
    <w:rsid w:val="00F34AB7"/>
    <w:rsid w:val="00F41E5D"/>
    <w:rsid w:val="00F465D0"/>
    <w:rsid w:val="00F508E0"/>
    <w:rsid w:val="00F51471"/>
    <w:rsid w:val="00F528E6"/>
    <w:rsid w:val="00F533BF"/>
    <w:rsid w:val="00F53591"/>
    <w:rsid w:val="00F53EC8"/>
    <w:rsid w:val="00F5561F"/>
    <w:rsid w:val="00F5759D"/>
    <w:rsid w:val="00F5798B"/>
    <w:rsid w:val="00F57DD7"/>
    <w:rsid w:val="00F62BF9"/>
    <w:rsid w:val="00F65305"/>
    <w:rsid w:val="00F65BCB"/>
    <w:rsid w:val="00F66468"/>
    <w:rsid w:val="00F722F8"/>
    <w:rsid w:val="00F72F70"/>
    <w:rsid w:val="00F735F6"/>
    <w:rsid w:val="00F74B23"/>
    <w:rsid w:val="00F75DB9"/>
    <w:rsid w:val="00F80623"/>
    <w:rsid w:val="00F833F0"/>
    <w:rsid w:val="00F83DEE"/>
    <w:rsid w:val="00F91086"/>
    <w:rsid w:val="00F928E0"/>
    <w:rsid w:val="00F92F9B"/>
    <w:rsid w:val="00F93C9C"/>
    <w:rsid w:val="00F953A0"/>
    <w:rsid w:val="00F967B0"/>
    <w:rsid w:val="00F9715F"/>
    <w:rsid w:val="00FA0AA2"/>
    <w:rsid w:val="00FA614B"/>
    <w:rsid w:val="00FA7DA8"/>
    <w:rsid w:val="00FB036D"/>
    <w:rsid w:val="00FB2279"/>
    <w:rsid w:val="00FB24E0"/>
    <w:rsid w:val="00FB2E3A"/>
    <w:rsid w:val="00FB38A0"/>
    <w:rsid w:val="00FB495E"/>
    <w:rsid w:val="00FB4EE3"/>
    <w:rsid w:val="00FB6582"/>
    <w:rsid w:val="00FC2E5E"/>
    <w:rsid w:val="00FC6153"/>
    <w:rsid w:val="00FD104E"/>
    <w:rsid w:val="00FD1D63"/>
    <w:rsid w:val="00FD3983"/>
    <w:rsid w:val="00FD4180"/>
    <w:rsid w:val="00FD6B65"/>
    <w:rsid w:val="00FD6DFD"/>
    <w:rsid w:val="00FE153B"/>
    <w:rsid w:val="00FE2279"/>
    <w:rsid w:val="00FE586D"/>
    <w:rsid w:val="00FE66A7"/>
    <w:rsid w:val="00FE68BD"/>
    <w:rsid w:val="00FF1250"/>
    <w:rsid w:val="00FF2248"/>
    <w:rsid w:val="00FF3039"/>
    <w:rsid w:val="00FF5CA7"/>
    <w:rsid w:val="00FF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3B8A"/>
    <w:pPr>
      <w:spacing w:after="200"/>
      <w:jc w:val="both"/>
    </w:pPr>
    <w:rPr>
      <w:lang w:val="en-US" w:eastAsia="en-US"/>
    </w:rPr>
  </w:style>
  <w:style w:type="paragraph" w:styleId="berschrift1">
    <w:name w:val="heading 1"/>
    <w:basedOn w:val="Standard"/>
    <w:next w:val="Standard"/>
    <w:qFormat/>
    <w:rsid w:val="003A3B8A"/>
    <w:pPr>
      <w:keepNext/>
      <w:spacing w:before="120" w:after="120"/>
      <w:outlineLvl w:val="0"/>
    </w:pPr>
    <w:rPr>
      <w:b/>
      <w:caps/>
      <w:kern w:val="28"/>
    </w:rPr>
  </w:style>
  <w:style w:type="paragraph" w:styleId="berschrift2">
    <w:name w:val="heading 2"/>
    <w:basedOn w:val="Standard"/>
    <w:next w:val="Standard"/>
    <w:link w:val="berschrift2Zchn"/>
    <w:qFormat/>
    <w:rsid w:val="003A3B8A"/>
    <w:pPr>
      <w:keepNext/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3A3B8A"/>
    <w:pPr>
      <w:keepNext/>
      <w:spacing w:after="0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5A2B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142A00"/>
    <w:rPr>
      <w:b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5A2BD0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customStyle="1" w:styleId="Author">
    <w:name w:val="Author"/>
    <w:basedOn w:val="Standard"/>
    <w:rsid w:val="003A3B8A"/>
    <w:pPr>
      <w:spacing w:after="0" w:line="280" w:lineRule="exact"/>
      <w:jc w:val="center"/>
    </w:pPr>
    <w:rPr>
      <w:sz w:val="24"/>
    </w:rPr>
  </w:style>
  <w:style w:type="paragraph" w:customStyle="1" w:styleId="OrderedList">
    <w:name w:val="Ordered List"/>
    <w:basedOn w:val="Standard"/>
    <w:rsid w:val="003A3B8A"/>
    <w:pPr>
      <w:numPr>
        <w:numId w:val="3"/>
      </w:numPr>
      <w:tabs>
        <w:tab w:val="clear" w:pos="1440"/>
      </w:tabs>
      <w:spacing w:after="120"/>
      <w:ind w:left="360"/>
    </w:pPr>
  </w:style>
  <w:style w:type="paragraph" w:customStyle="1" w:styleId="Affiliation">
    <w:name w:val="Affiliation"/>
    <w:basedOn w:val="Standard"/>
    <w:rsid w:val="003A3B8A"/>
    <w:pPr>
      <w:spacing w:after="240" w:line="240" w:lineRule="exact"/>
      <w:jc w:val="center"/>
    </w:pPr>
  </w:style>
  <w:style w:type="paragraph" w:customStyle="1" w:styleId="Body">
    <w:name w:val="Body"/>
    <w:basedOn w:val="Standard"/>
    <w:rsid w:val="003A3B8A"/>
  </w:style>
  <w:style w:type="paragraph" w:customStyle="1" w:styleId="IntroHeading">
    <w:name w:val="Intro Heading"/>
    <w:basedOn w:val="berschrift1"/>
    <w:rsid w:val="003A3B8A"/>
    <w:pPr>
      <w:spacing w:before="0"/>
    </w:pPr>
  </w:style>
  <w:style w:type="paragraph" w:customStyle="1" w:styleId="SubmissionNumber">
    <w:name w:val="Submission Number"/>
    <w:basedOn w:val="Standard"/>
    <w:rsid w:val="003A3B8A"/>
    <w:pPr>
      <w:spacing w:after="280" w:line="280" w:lineRule="exact"/>
      <w:jc w:val="right"/>
    </w:pPr>
    <w:rPr>
      <w:rFonts w:ascii="Helvetica" w:hAnsi="Helvetica"/>
      <w:b/>
      <w:sz w:val="26"/>
    </w:rPr>
  </w:style>
  <w:style w:type="paragraph" w:customStyle="1" w:styleId="Copyright">
    <w:name w:val="Copyright"/>
    <w:basedOn w:val="Standard"/>
    <w:rsid w:val="003A3B8A"/>
    <w:pPr>
      <w:spacing w:line="200" w:lineRule="exact"/>
      <w:jc w:val="center"/>
    </w:pPr>
    <w:rPr>
      <w:sz w:val="18"/>
    </w:rPr>
  </w:style>
  <w:style w:type="paragraph" w:styleId="Titel">
    <w:name w:val="Title"/>
    <w:basedOn w:val="Standard"/>
    <w:qFormat/>
    <w:rsid w:val="003A3B8A"/>
    <w:pPr>
      <w:spacing w:before="480" w:after="240"/>
      <w:jc w:val="center"/>
    </w:pPr>
    <w:rPr>
      <w:b/>
      <w:kern w:val="28"/>
      <w:sz w:val="28"/>
    </w:rPr>
  </w:style>
  <w:style w:type="paragraph" w:customStyle="1" w:styleId="Reference">
    <w:name w:val="Reference"/>
    <w:rsid w:val="003A3B8A"/>
    <w:pPr>
      <w:tabs>
        <w:tab w:val="left" w:pos="180"/>
      </w:tabs>
      <w:spacing w:after="200" w:line="240" w:lineRule="exact"/>
      <w:ind w:left="187" w:hanging="187"/>
    </w:pPr>
    <w:rPr>
      <w:noProof/>
      <w:lang w:val="en-US" w:eastAsia="en-US"/>
    </w:rPr>
  </w:style>
  <w:style w:type="paragraph" w:styleId="Kopfzeile">
    <w:name w:val="header"/>
    <w:basedOn w:val="Standard"/>
    <w:rsid w:val="003A3B8A"/>
    <w:pPr>
      <w:tabs>
        <w:tab w:val="center" w:pos="4680"/>
        <w:tab w:val="right" w:pos="9450"/>
      </w:tabs>
      <w:spacing w:after="240"/>
      <w:ind w:right="-86"/>
    </w:pPr>
    <w:rPr>
      <w:i/>
      <w:sz w:val="18"/>
    </w:rPr>
  </w:style>
  <w:style w:type="character" w:styleId="Seitenzahl">
    <w:name w:val="page number"/>
    <w:basedOn w:val="Absatz-Standardschriftart"/>
    <w:rsid w:val="003A3B8A"/>
    <w:rPr>
      <w:rFonts w:ascii="Times" w:hAnsi="Times"/>
      <w:dstrike w:val="0"/>
      <w:sz w:val="20"/>
      <w:vertAlign w:val="baseline"/>
    </w:rPr>
  </w:style>
  <w:style w:type="paragraph" w:customStyle="1" w:styleId="JournalCitation">
    <w:name w:val="Journal Citation"/>
    <w:basedOn w:val="Body"/>
    <w:rsid w:val="003A3B8A"/>
    <w:pPr>
      <w:spacing w:after="40"/>
      <w:jc w:val="center"/>
    </w:pPr>
    <w:rPr>
      <w:i/>
      <w:sz w:val="18"/>
    </w:rPr>
  </w:style>
  <w:style w:type="paragraph" w:customStyle="1" w:styleId="Appendix">
    <w:name w:val="Appendix"/>
    <w:basedOn w:val="berschrift1"/>
    <w:rsid w:val="003A3B8A"/>
    <w:pPr>
      <w:spacing w:before="200"/>
    </w:pPr>
    <w:rPr>
      <w:noProof/>
    </w:rPr>
  </w:style>
  <w:style w:type="paragraph" w:customStyle="1" w:styleId="AbstractBody">
    <w:name w:val="Abstract Body"/>
    <w:next w:val="Body"/>
    <w:rsid w:val="003A3B8A"/>
    <w:pPr>
      <w:jc w:val="both"/>
    </w:pPr>
    <w:rPr>
      <w:sz w:val="18"/>
      <w:lang w:val="en-US" w:eastAsia="en-US"/>
    </w:rPr>
  </w:style>
  <w:style w:type="paragraph" w:customStyle="1" w:styleId="Equation">
    <w:name w:val="Equation"/>
    <w:basedOn w:val="Body"/>
    <w:next w:val="Body"/>
    <w:rsid w:val="003A3B8A"/>
    <w:pPr>
      <w:spacing w:before="200"/>
      <w:jc w:val="left"/>
    </w:pPr>
  </w:style>
  <w:style w:type="paragraph" w:customStyle="1" w:styleId="Keywordsbody">
    <w:name w:val="Keywords body"/>
    <w:basedOn w:val="Standard"/>
    <w:rsid w:val="003A3B8A"/>
    <w:pPr>
      <w:spacing w:before="200" w:after="80"/>
    </w:pPr>
    <w:rPr>
      <w:sz w:val="18"/>
    </w:rPr>
  </w:style>
  <w:style w:type="paragraph" w:customStyle="1" w:styleId="AbstractHeading">
    <w:name w:val="Abstract Heading"/>
    <w:basedOn w:val="AbstractBody"/>
    <w:rsid w:val="003A3B8A"/>
    <w:rPr>
      <w:b/>
      <w:caps/>
    </w:rPr>
  </w:style>
  <w:style w:type="paragraph" w:customStyle="1" w:styleId="KeywordsHeading">
    <w:name w:val="Keywords Heading"/>
    <w:basedOn w:val="Standard"/>
    <w:rsid w:val="003A3B8A"/>
    <w:pPr>
      <w:spacing w:before="200" w:after="80"/>
    </w:pPr>
    <w:rPr>
      <w:b/>
      <w:caps/>
      <w:sz w:val="18"/>
    </w:rPr>
  </w:style>
  <w:style w:type="paragraph" w:styleId="Funotentext">
    <w:name w:val="footnote text"/>
    <w:basedOn w:val="Standard"/>
    <w:rsid w:val="003A3B8A"/>
    <w:rPr>
      <w:sz w:val="18"/>
    </w:rPr>
  </w:style>
  <w:style w:type="paragraph" w:customStyle="1" w:styleId="UnorderedList">
    <w:name w:val="Unordered List"/>
    <w:basedOn w:val="OrderedList"/>
    <w:rsid w:val="003A3B8A"/>
    <w:pPr>
      <w:numPr>
        <w:numId w:val="4"/>
      </w:numPr>
      <w:tabs>
        <w:tab w:val="clear" w:pos="1440"/>
      </w:tabs>
      <w:ind w:left="360"/>
    </w:pPr>
  </w:style>
  <w:style w:type="paragraph" w:customStyle="1" w:styleId="FigureNumber">
    <w:name w:val="Figure Number"/>
    <w:next w:val="Body"/>
    <w:rsid w:val="003A3B8A"/>
    <w:pPr>
      <w:spacing w:before="120" w:after="200"/>
    </w:pPr>
    <w:rPr>
      <w:caps/>
      <w:noProof/>
      <w:sz w:val="18"/>
      <w:lang w:val="en-US" w:eastAsia="en-US"/>
    </w:rPr>
  </w:style>
  <w:style w:type="paragraph" w:customStyle="1" w:styleId="FigureTitle">
    <w:name w:val="Figure Title"/>
    <w:rsid w:val="003A3B8A"/>
    <w:pPr>
      <w:spacing w:before="120" w:after="200"/>
    </w:pPr>
    <w:rPr>
      <w:noProof/>
      <w:sz w:val="18"/>
      <w:lang w:val="en-US" w:eastAsia="en-US"/>
    </w:rPr>
  </w:style>
  <w:style w:type="character" w:styleId="Funotenzeichen">
    <w:name w:val="footnote reference"/>
    <w:basedOn w:val="Absatz-Standardschriftart"/>
    <w:rsid w:val="003A3B8A"/>
    <w:rPr>
      <w:vertAlign w:val="superscript"/>
    </w:rPr>
  </w:style>
  <w:style w:type="paragraph" w:customStyle="1" w:styleId="TableNumber">
    <w:name w:val="Table Number"/>
    <w:next w:val="Body"/>
    <w:rsid w:val="003A3B8A"/>
    <w:pPr>
      <w:spacing w:after="120"/>
    </w:pPr>
    <w:rPr>
      <w:caps/>
      <w:noProof/>
      <w:sz w:val="18"/>
      <w:lang w:val="en-US" w:eastAsia="en-US"/>
    </w:rPr>
  </w:style>
  <w:style w:type="paragraph" w:customStyle="1" w:styleId="TableTitle">
    <w:name w:val="Table Title"/>
    <w:next w:val="Body"/>
    <w:rsid w:val="003A3B8A"/>
    <w:pPr>
      <w:spacing w:after="120"/>
    </w:pPr>
    <w:rPr>
      <w:noProof/>
      <w:sz w:val="18"/>
      <w:lang w:val="en-US" w:eastAsia="en-US"/>
    </w:rPr>
  </w:style>
  <w:style w:type="paragraph" w:customStyle="1" w:styleId="AuthorContactInformation">
    <w:name w:val="Author Contact Information"/>
    <w:basedOn w:val="Standard"/>
    <w:rsid w:val="003A3B8A"/>
    <w:pPr>
      <w:framePr w:w="4315" w:h="965" w:hSpace="187" w:wrap="notBeside" w:vAnchor="page" w:hAnchor="page" w:x="1444" w:y="13661" w:anchorLock="1"/>
      <w:spacing w:after="0"/>
      <w:ind w:firstLine="360"/>
    </w:pPr>
    <w:rPr>
      <w:sz w:val="16"/>
    </w:rPr>
  </w:style>
  <w:style w:type="paragraph" w:styleId="Fuzeile">
    <w:name w:val="footer"/>
    <w:basedOn w:val="Standard"/>
    <w:link w:val="FuzeileZchn"/>
    <w:uiPriority w:val="99"/>
    <w:rsid w:val="008D0BB2"/>
    <w:pPr>
      <w:tabs>
        <w:tab w:val="center" w:pos="4320"/>
        <w:tab w:val="right" w:pos="8640"/>
      </w:tabs>
    </w:pPr>
  </w:style>
  <w:style w:type="character" w:styleId="Hyperlink">
    <w:name w:val="Hyperlink"/>
    <w:basedOn w:val="Absatz-Standardschriftart"/>
    <w:uiPriority w:val="99"/>
    <w:rsid w:val="00F5798B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1094E"/>
    <w:rPr>
      <w:color w:val="808080"/>
    </w:rPr>
  </w:style>
  <w:style w:type="paragraph" w:styleId="Sprechblasentext">
    <w:name w:val="Balloon Text"/>
    <w:basedOn w:val="Standard"/>
    <w:link w:val="SprechblasentextZchn"/>
    <w:rsid w:val="00F1094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094E"/>
    <w:rPr>
      <w:rFonts w:ascii="Tahoma" w:hAnsi="Tahoma" w:cs="Tahoma"/>
      <w:sz w:val="16"/>
      <w:szCs w:val="16"/>
      <w:lang w:val="en-US" w:eastAsia="en-US"/>
    </w:rPr>
  </w:style>
  <w:style w:type="table" w:styleId="Tabellengitternetz">
    <w:name w:val="Table Grid"/>
    <w:basedOn w:val="NormaleTabelle"/>
    <w:rsid w:val="00084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itation-abbreviation">
    <w:name w:val="citation-abbreviation"/>
    <w:basedOn w:val="Absatz-Standardschriftart"/>
    <w:rsid w:val="001537AD"/>
  </w:style>
  <w:style w:type="character" w:customStyle="1" w:styleId="citation-publication-date">
    <w:name w:val="citation-publication-date"/>
    <w:basedOn w:val="Absatz-Standardschriftart"/>
    <w:rsid w:val="001537AD"/>
  </w:style>
  <w:style w:type="character" w:customStyle="1" w:styleId="citation-volume">
    <w:name w:val="citation-volume"/>
    <w:basedOn w:val="Absatz-Standardschriftart"/>
    <w:rsid w:val="001537AD"/>
  </w:style>
  <w:style w:type="character" w:customStyle="1" w:styleId="citation-flpages">
    <w:name w:val="citation-flpages"/>
    <w:basedOn w:val="Absatz-Standardschriftart"/>
    <w:rsid w:val="001537AD"/>
  </w:style>
  <w:style w:type="character" w:styleId="Kommentarzeichen">
    <w:name w:val="annotation reference"/>
    <w:basedOn w:val="Absatz-Standardschriftart"/>
    <w:rsid w:val="007D7CA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D7CA6"/>
  </w:style>
  <w:style w:type="character" w:customStyle="1" w:styleId="KommentartextZchn">
    <w:name w:val="Kommentartext Zchn"/>
    <w:basedOn w:val="Absatz-Standardschriftart"/>
    <w:link w:val="Kommentartext"/>
    <w:rsid w:val="007D7CA6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7D7C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D7CA6"/>
    <w:rPr>
      <w:b/>
      <w:bCs/>
      <w:lang w:val="en-US" w:eastAsia="en-US"/>
    </w:rPr>
  </w:style>
  <w:style w:type="paragraph" w:customStyle="1" w:styleId="Default">
    <w:name w:val="Default"/>
    <w:rsid w:val="00CD65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2378C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5A2B74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3B8A"/>
    <w:pPr>
      <w:spacing w:after="200"/>
      <w:jc w:val="both"/>
    </w:pPr>
    <w:rPr>
      <w:lang w:val="en-US" w:eastAsia="en-US"/>
    </w:rPr>
  </w:style>
  <w:style w:type="paragraph" w:styleId="berschrift1">
    <w:name w:val="heading 1"/>
    <w:basedOn w:val="Standard"/>
    <w:next w:val="Standard"/>
    <w:qFormat/>
    <w:rsid w:val="003A3B8A"/>
    <w:pPr>
      <w:keepNext/>
      <w:spacing w:before="120" w:after="120"/>
      <w:outlineLvl w:val="0"/>
    </w:pPr>
    <w:rPr>
      <w:b/>
      <w:caps/>
      <w:kern w:val="28"/>
    </w:rPr>
  </w:style>
  <w:style w:type="paragraph" w:styleId="berschrift2">
    <w:name w:val="heading 2"/>
    <w:basedOn w:val="Standard"/>
    <w:next w:val="Standard"/>
    <w:link w:val="berschrift2Zchn"/>
    <w:qFormat/>
    <w:rsid w:val="003A3B8A"/>
    <w:pPr>
      <w:keepNext/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3A3B8A"/>
    <w:pPr>
      <w:keepNext/>
      <w:spacing w:after="0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5A2B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142A00"/>
    <w:rPr>
      <w:b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5A2BD0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customStyle="1" w:styleId="Author">
    <w:name w:val="Author"/>
    <w:basedOn w:val="Standard"/>
    <w:rsid w:val="003A3B8A"/>
    <w:pPr>
      <w:spacing w:after="0" w:line="280" w:lineRule="exact"/>
      <w:jc w:val="center"/>
    </w:pPr>
    <w:rPr>
      <w:sz w:val="24"/>
    </w:rPr>
  </w:style>
  <w:style w:type="paragraph" w:customStyle="1" w:styleId="OrderedList">
    <w:name w:val="Ordered List"/>
    <w:basedOn w:val="Standard"/>
    <w:rsid w:val="003A3B8A"/>
    <w:pPr>
      <w:numPr>
        <w:numId w:val="3"/>
      </w:numPr>
      <w:tabs>
        <w:tab w:val="clear" w:pos="1440"/>
      </w:tabs>
      <w:spacing w:after="120"/>
      <w:ind w:left="360"/>
    </w:pPr>
  </w:style>
  <w:style w:type="paragraph" w:customStyle="1" w:styleId="Affiliation">
    <w:name w:val="Affiliation"/>
    <w:basedOn w:val="Standard"/>
    <w:rsid w:val="003A3B8A"/>
    <w:pPr>
      <w:spacing w:after="240" w:line="240" w:lineRule="exact"/>
      <w:jc w:val="center"/>
    </w:pPr>
  </w:style>
  <w:style w:type="paragraph" w:customStyle="1" w:styleId="Body">
    <w:name w:val="Body"/>
    <w:basedOn w:val="Standard"/>
    <w:rsid w:val="003A3B8A"/>
  </w:style>
  <w:style w:type="paragraph" w:customStyle="1" w:styleId="IntroHeading">
    <w:name w:val="Intro Heading"/>
    <w:basedOn w:val="berschrift1"/>
    <w:rsid w:val="003A3B8A"/>
    <w:pPr>
      <w:spacing w:before="0"/>
    </w:pPr>
  </w:style>
  <w:style w:type="paragraph" w:customStyle="1" w:styleId="SubmissionNumber">
    <w:name w:val="Submission Number"/>
    <w:basedOn w:val="Standard"/>
    <w:rsid w:val="003A3B8A"/>
    <w:pPr>
      <w:spacing w:after="280" w:line="280" w:lineRule="exact"/>
      <w:jc w:val="right"/>
    </w:pPr>
    <w:rPr>
      <w:rFonts w:ascii="Helvetica" w:hAnsi="Helvetica"/>
      <w:b/>
      <w:sz w:val="26"/>
    </w:rPr>
  </w:style>
  <w:style w:type="paragraph" w:customStyle="1" w:styleId="Copyright">
    <w:name w:val="Copyright"/>
    <w:basedOn w:val="Standard"/>
    <w:rsid w:val="003A3B8A"/>
    <w:pPr>
      <w:spacing w:line="200" w:lineRule="exact"/>
      <w:jc w:val="center"/>
    </w:pPr>
    <w:rPr>
      <w:sz w:val="18"/>
    </w:rPr>
  </w:style>
  <w:style w:type="paragraph" w:styleId="Titel">
    <w:name w:val="Title"/>
    <w:basedOn w:val="Standard"/>
    <w:qFormat/>
    <w:rsid w:val="003A3B8A"/>
    <w:pPr>
      <w:spacing w:before="480" w:after="240"/>
      <w:jc w:val="center"/>
    </w:pPr>
    <w:rPr>
      <w:b/>
      <w:kern w:val="28"/>
      <w:sz w:val="28"/>
    </w:rPr>
  </w:style>
  <w:style w:type="paragraph" w:customStyle="1" w:styleId="Reference">
    <w:name w:val="Reference"/>
    <w:rsid w:val="003A3B8A"/>
    <w:pPr>
      <w:tabs>
        <w:tab w:val="left" w:pos="180"/>
      </w:tabs>
      <w:spacing w:after="200" w:line="240" w:lineRule="exact"/>
      <w:ind w:left="187" w:hanging="187"/>
    </w:pPr>
    <w:rPr>
      <w:noProof/>
      <w:lang w:val="en-US" w:eastAsia="en-US"/>
    </w:rPr>
  </w:style>
  <w:style w:type="paragraph" w:styleId="Kopfzeile">
    <w:name w:val="header"/>
    <w:basedOn w:val="Standard"/>
    <w:rsid w:val="003A3B8A"/>
    <w:pPr>
      <w:tabs>
        <w:tab w:val="center" w:pos="4680"/>
        <w:tab w:val="right" w:pos="9450"/>
      </w:tabs>
      <w:spacing w:after="240"/>
      <w:ind w:right="-86"/>
    </w:pPr>
    <w:rPr>
      <w:i/>
      <w:sz w:val="18"/>
    </w:rPr>
  </w:style>
  <w:style w:type="character" w:styleId="Seitenzahl">
    <w:name w:val="page number"/>
    <w:basedOn w:val="Absatz-Standardschriftart"/>
    <w:rsid w:val="003A3B8A"/>
    <w:rPr>
      <w:rFonts w:ascii="Times" w:hAnsi="Times"/>
      <w:dstrike w:val="0"/>
      <w:sz w:val="20"/>
      <w:vertAlign w:val="baseline"/>
    </w:rPr>
  </w:style>
  <w:style w:type="paragraph" w:customStyle="1" w:styleId="JournalCitation">
    <w:name w:val="Journal Citation"/>
    <w:basedOn w:val="Body"/>
    <w:rsid w:val="003A3B8A"/>
    <w:pPr>
      <w:spacing w:after="40"/>
      <w:jc w:val="center"/>
    </w:pPr>
    <w:rPr>
      <w:i/>
      <w:sz w:val="18"/>
    </w:rPr>
  </w:style>
  <w:style w:type="paragraph" w:customStyle="1" w:styleId="Appendix">
    <w:name w:val="Appendix"/>
    <w:basedOn w:val="berschrift1"/>
    <w:rsid w:val="003A3B8A"/>
    <w:pPr>
      <w:spacing w:before="200"/>
    </w:pPr>
    <w:rPr>
      <w:noProof/>
    </w:rPr>
  </w:style>
  <w:style w:type="paragraph" w:customStyle="1" w:styleId="AbstractBody">
    <w:name w:val="Abstract Body"/>
    <w:next w:val="Body"/>
    <w:rsid w:val="003A3B8A"/>
    <w:pPr>
      <w:jc w:val="both"/>
    </w:pPr>
    <w:rPr>
      <w:sz w:val="18"/>
      <w:lang w:val="en-US" w:eastAsia="en-US"/>
    </w:rPr>
  </w:style>
  <w:style w:type="paragraph" w:customStyle="1" w:styleId="Equation">
    <w:name w:val="Equation"/>
    <w:basedOn w:val="Body"/>
    <w:next w:val="Body"/>
    <w:rsid w:val="003A3B8A"/>
    <w:pPr>
      <w:spacing w:before="200"/>
      <w:jc w:val="left"/>
    </w:pPr>
  </w:style>
  <w:style w:type="paragraph" w:customStyle="1" w:styleId="Keywordsbody">
    <w:name w:val="Keywords body"/>
    <w:basedOn w:val="Standard"/>
    <w:rsid w:val="003A3B8A"/>
    <w:pPr>
      <w:spacing w:before="200" w:after="80"/>
    </w:pPr>
    <w:rPr>
      <w:sz w:val="18"/>
    </w:rPr>
  </w:style>
  <w:style w:type="paragraph" w:customStyle="1" w:styleId="AbstractHeading">
    <w:name w:val="Abstract Heading"/>
    <w:basedOn w:val="AbstractBody"/>
    <w:rsid w:val="003A3B8A"/>
    <w:rPr>
      <w:b/>
      <w:caps/>
    </w:rPr>
  </w:style>
  <w:style w:type="paragraph" w:customStyle="1" w:styleId="KeywordsHeading">
    <w:name w:val="Keywords Heading"/>
    <w:basedOn w:val="Standard"/>
    <w:rsid w:val="003A3B8A"/>
    <w:pPr>
      <w:spacing w:before="200" w:after="80"/>
    </w:pPr>
    <w:rPr>
      <w:b/>
      <w:caps/>
      <w:sz w:val="18"/>
    </w:rPr>
  </w:style>
  <w:style w:type="paragraph" w:styleId="Funotentext">
    <w:name w:val="footnote text"/>
    <w:basedOn w:val="Standard"/>
    <w:rsid w:val="003A3B8A"/>
    <w:rPr>
      <w:sz w:val="18"/>
    </w:rPr>
  </w:style>
  <w:style w:type="paragraph" w:customStyle="1" w:styleId="UnorderedList">
    <w:name w:val="Unordered List"/>
    <w:basedOn w:val="OrderedList"/>
    <w:rsid w:val="003A3B8A"/>
    <w:pPr>
      <w:numPr>
        <w:numId w:val="4"/>
      </w:numPr>
      <w:tabs>
        <w:tab w:val="clear" w:pos="1440"/>
      </w:tabs>
      <w:ind w:left="360"/>
    </w:pPr>
  </w:style>
  <w:style w:type="paragraph" w:customStyle="1" w:styleId="FigureNumber">
    <w:name w:val="Figure Number"/>
    <w:next w:val="Body"/>
    <w:rsid w:val="003A3B8A"/>
    <w:pPr>
      <w:spacing w:before="120" w:after="200"/>
    </w:pPr>
    <w:rPr>
      <w:caps/>
      <w:noProof/>
      <w:sz w:val="18"/>
      <w:lang w:val="en-US" w:eastAsia="en-US"/>
    </w:rPr>
  </w:style>
  <w:style w:type="paragraph" w:customStyle="1" w:styleId="FigureTitle">
    <w:name w:val="Figure Title"/>
    <w:rsid w:val="003A3B8A"/>
    <w:pPr>
      <w:spacing w:before="120" w:after="200"/>
    </w:pPr>
    <w:rPr>
      <w:noProof/>
      <w:sz w:val="18"/>
      <w:lang w:val="en-US" w:eastAsia="en-US"/>
    </w:rPr>
  </w:style>
  <w:style w:type="character" w:styleId="Funotenzeichen">
    <w:name w:val="footnote reference"/>
    <w:basedOn w:val="Absatz-Standardschriftart"/>
    <w:rsid w:val="003A3B8A"/>
    <w:rPr>
      <w:vertAlign w:val="superscript"/>
    </w:rPr>
  </w:style>
  <w:style w:type="paragraph" w:customStyle="1" w:styleId="TableNumber">
    <w:name w:val="Table Number"/>
    <w:next w:val="Body"/>
    <w:rsid w:val="003A3B8A"/>
    <w:pPr>
      <w:spacing w:after="120"/>
    </w:pPr>
    <w:rPr>
      <w:caps/>
      <w:noProof/>
      <w:sz w:val="18"/>
      <w:lang w:val="en-US" w:eastAsia="en-US"/>
    </w:rPr>
  </w:style>
  <w:style w:type="paragraph" w:customStyle="1" w:styleId="TableTitle">
    <w:name w:val="Table Title"/>
    <w:next w:val="Body"/>
    <w:rsid w:val="003A3B8A"/>
    <w:pPr>
      <w:spacing w:after="120"/>
    </w:pPr>
    <w:rPr>
      <w:noProof/>
      <w:sz w:val="18"/>
      <w:lang w:val="en-US" w:eastAsia="en-US"/>
    </w:rPr>
  </w:style>
  <w:style w:type="paragraph" w:customStyle="1" w:styleId="AuthorContactInformation">
    <w:name w:val="Author Contact Information"/>
    <w:basedOn w:val="Standard"/>
    <w:rsid w:val="003A3B8A"/>
    <w:pPr>
      <w:framePr w:w="4315" w:h="965" w:hSpace="187" w:wrap="notBeside" w:vAnchor="page" w:hAnchor="page" w:x="1444" w:y="13661" w:anchorLock="1"/>
      <w:spacing w:after="0"/>
      <w:ind w:firstLine="360"/>
    </w:pPr>
    <w:rPr>
      <w:sz w:val="16"/>
    </w:rPr>
  </w:style>
  <w:style w:type="paragraph" w:styleId="Fuzeile">
    <w:name w:val="footer"/>
    <w:basedOn w:val="Standard"/>
    <w:link w:val="FuzeileZchn"/>
    <w:uiPriority w:val="99"/>
    <w:rsid w:val="008D0BB2"/>
    <w:pPr>
      <w:tabs>
        <w:tab w:val="center" w:pos="4320"/>
        <w:tab w:val="right" w:pos="8640"/>
      </w:tabs>
    </w:pPr>
  </w:style>
  <w:style w:type="character" w:styleId="Hyperlink">
    <w:name w:val="Hyperlink"/>
    <w:basedOn w:val="Absatz-Standardschriftart"/>
    <w:uiPriority w:val="99"/>
    <w:rsid w:val="00F5798B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1094E"/>
    <w:rPr>
      <w:color w:val="808080"/>
    </w:rPr>
  </w:style>
  <w:style w:type="paragraph" w:styleId="Sprechblasentext">
    <w:name w:val="Balloon Text"/>
    <w:basedOn w:val="Standard"/>
    <w:link w:val="SprechblasentextZchn"/>
    <w:rsid w:val="00F1094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094E"/>
    <w:rPr>
      <w:rFonts w:ascii="Tahoma" w:hAnsi="Tahoma" w:cs="Tahoma"/>
      <w:sz w:val="16"/>
      <w:szCs w:val="16"/>
      <w:lang w:val="en-US" w:eastAsia="en-US"/>
    </w:rPr>
  </w:style>
  <w:style w:type="table" w:styleId="Tabellenraster">
    <w:name w:val="Table Grid"/>
    <w:basedOn w:val="NormaleTabelle"/>
    <w:rsid w:val="0008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ation-abbreviation">
    <w:name w:val="citation-abbreviation"/>
    <w:basedOn w:val="Absatz-Standardschriftart"/>
    <w:rsid w:val="001537AD"/>
  </w:style>
  <w:style w:type="character" w:customStyle="1" w:styleId="citation-publication-date">
    <w:name w:val="citation-publication-date"/>
    <w:basedOn w:val="Absatz-Standardschriftart"/>
    <w:rsid w:val="001537AD"/>
  </w:style>
  <w:style w:type="character" w:customStyle="1" w:styleId="citation-volume">
    <w:name w:val="citation-volume"/>
    <w:basedOn w:val="Absatz-Standardschriftart"/>
    <w:rsid w:val="001537AD"/>
  </w:style>
  <w:style w:type="character" w:customStyle="1" w:styleId="citation-flpages">
    <w:name w:val="citation-flpages"/>
    <w:basedOn w:val="Absatz-Standardschriftart"/>
    <w:rsid w:val="001537AD"/>
  </w:style>
  <w:style w:type="character" w:styleId="Kommentarzeichen">
    <w:name w:val="annotation reference"/>
    <w:basedOn w:val="Absatz-Standardschriftart"/>
    <w:rsid w:val="007D7CA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D7CA6"/>
  </w:style>
  <w:style w:type="character" w:customStyle="1" w:styleId="KommentartextZchn">
    <w:name w:val="Kommentartext Zchn"/>
    <w:basedOn w:val="Absatz-Standardschriftart"/>
    <w:link w:val="Kommentartext"/>
    <w:rsid w:val="007D7CA6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7D7C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D7CA6"/>
    <w:rPr>
      <w:b/>
      <w:bCs/>
      <w:lang w:val="en-US" w:eastAsia="en-US"/>
    </w:rPr>
  </w:style>
  <w:style w:type="paragraph" w:customStyle="1" w:styleId="Default">
    <w:name w:val="Default"/>
    <w:rsid w:val="00CD65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2378C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5A2B74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P_Administrator\Desktop\IreneBackUp%20Mar17-2007\AAAM_Docs\AAAM\AnlMtg08\Proceedings\StappPaperTemplate\AAAMMscptTem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1888A-D32E-407D-8B47-DD2F48F7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AAAMMscptTemp</Template>
  <TotalTime>0</TotalTime>
  <Pages>4</Pages>
  <Words>1859</Words>
  <Characters>11713</Characters>
  <Application>Microsoft Office Word</Application>
  <DocSecurity>0</DocSecurity>
  <Lines>97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Proceedings Template</vt:lpstr>
      <vt:lpstr>Proceedings Template</vt:lpstr>
    </vt:vector>
  </TitlesOfParts>
  <Company>AAAM</Company>
  <LinksUpToDate>false</LinksUpToDate>
  <CharactersWithSpaces>13545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Template</dc:title>
  <dc:creator>extern.tobias.niebuhr@volkswagen.de;mirko.junge@volkswagen.de;stefanie.achmus@volkswagen.de</dc:creator>
  <cp:lastModifiedBy>Niebuhr</cp:lastModifiedBy>
  <cp:revision>2</cp:revision>
  <cp:lastPrinted>2016-09-19T08:59:00Z</cp:lastPrinted>
  <dcterms:created xsi:type="dcterms:W3CDTF">2017-01-09T09:30:00Z</dcterms:created>
  <dcterms:modified xsi:type="dcterms:W3CDTF">2017-01-09T09:30:00Z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-2138255447</vt:i4>
  </property>
  <property fmtid="{D5CDD505-2E9C-101B-9397-08002B2CF9AE}" pid="4" name="_EmailSubject">
    <vt:lpwstr>AAP revision</vt:lpwstr>
  </property>
  <property fmtid="{D5CDD505-2E9C-101B-9397-08002B2CF9AE}" pid="5" name="_AuthorEmail">
    <vt:lpwstr>mirko.junge@volkswagen.de</vt:lpwstr>
  </property>
  <property fmtid="{D5CDD505-2E9C-101B-9397-08002B2CF9AE}" pid="6" name="_AuthorEmailDisplayName">
    <vt:lpwstr>Junge, Mirko, Dr. (K-EFFS/G)</vt:lpwstr>
  </property>
  <property fmtid="{D5CDD505-2E9C-101B-9397-08002B2CF9AE}" pid="7" name="_ReviewingToolsShownOnce">
    <vt:lpwstr/>
  </property>
</Properties>
</file>