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7D2B" w14:textId="32D02666" w:rsidR="009D0119" w:rsidRPr="004A40DB" w:rsidRDefault="009D0119" w:rsidP="009D0119">
      <w:pPr>
        <w:spacing w:line="480" w:lineRule="auto"/>
        <w:rPr>
          <w:rFonts w:ascii="Times New Roman" w:hAnsi="Times New Roman" w:cs="Times New Roman"/>
          <w:b/>
          <w:lang w:val="en-CA"/>
        </w:rPr>
      </w:pPr>
      <w:r w:rsidRPr="004A40DB">
        <w:rPr>
          <w:rFonts w:ascii="Times New Roman" w:hAnsi="Times New Roman" w:cs="Times New Roman"/>
          <w:b/>
          <w:lang w:val="en-CA"/>
        </w:rPr>
        <w:t>Additional file 1. Survey questionnaire items</w:t>
      </w:r>
      <w:r w:rsidR="004A40DB">
        <w:rPr>
          <w:rFonts w:ascii="Times New Roman" w:hAnsi="Times New Roman" w:cs="Times New Roman"/>
          <w:b/>
          <w:lang w:val="en-CA"/>
        </w:rPr>
        <w:t xml:space="preserve"> used in analysis</w:t>
      </w:r>
    </w:p>
    <w:tbl>
      <w:tblPr>
        <w:tblStyle w:val="Tabelraster"/>
        <w:tblW w:w="14930" w:type="dxa"/>
        <w:tblLook w:val="04A0" w:firstRow="1" w:lastRow="0" w:firstColumn="1" w:lastColumn="0" w:noHBand="0" w:noVBand="1"/>
      </w:tblPr>
      <w:tblGrid>
        <w:gridCol w:w="5337"/>
        <w:gridCol w:w="3272"/>
        <w:gridCol w:w="6321"/>
      </w:tblGrid>
      <w:tr w:rsidR="00033BAD" w:rsidRPr="004A40DB" w14:paraId="5278B34C" w14:textId="77777777" w:rsidTr="00ED47E0">
        <w:tc>
          <w:tcPr>
            <w:tcW w:w="5337" w:type="dxa"/>
          </w:tcPr>
          <w:p w14:paraId="59E7F62F" w14:textId="77777777" w:rsidR="00033BAD" w:rsidRPr="004A40DB" w:rsidRDefault="00033BA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Question</w:t>
            </w:r>
            <w:r w:rsidR="00B604DD" w:rsidRPr="004A40DB">
              <w:rPr>
                <w:rFonts w:ascii="Times New Roman" w:hAnsi="Times New Roman" w:cs="Times New Roman"/>
                <w:lang w:val="en-CA"/>
              </w:rPr>
              <w:t>/Item</w:t>
            </w:r>
          </w:p>
        </w:tc>
        <w:tc>
          <w:tcPr>
            <w:tcW w:w="3272" w:type="dxa"/>
          </w:tcPr>
          <w:p w14:paraId="32DC56FF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Label</w:t>
            </w:r>
          </w:p>
        </w:tc>
        <w:tc>
          <w:tcPr>
            <w:tcW w:w="6321" w:type="dxa"/>
          </w:tcPr>
          <w:p w14:paraId="4A023A05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Values</w:t>
            </w:r>
          </w:p>
        </w:tc>
      </w:tr>
      <w:tr w:rsidR="00033BAD" w:rsidRPr="004A40DB" w14:paraId="705A31C0" w14:textId="77777777" w:rsidTr="00ED47E0">
        <w:tc>
          <w:tcPr>
            <w:tcW w:w="5337" w:type="dxa"/>
          </w:tcPr>
          <w:p w14:paraId="7B835082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Type of survey (CATI or Web-based)</w:t>
            </w:r>
          </w:p>
        </w:tc>
        <w:tc>
          <w:tcPr>
            <w:tcW w:w="3272" w:type="dxa"/>
          </w:tcPr>
          <w:p w14:paraId="77B48CA0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Survey type</w:t>
            </w:r>
          </w:p>
        </w:tc>
        <w:tc>
          <w:tcPr>
            <w:tcW w:w="6321" w:type="dxa"/>
          </w:tcPr>
          <w:p w14:paraId="6483CAA3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0. Web-based</w:t>
            </w:r>
          </w:p>
          <w:p w14:paraId="2F01BA70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1. Phone</w:t>
            </w:r>
          </w:p>
        </w:tc>
      </w:tr>
      <w:tr w:rsidR="00033BAD" w:rsidRPr="004A40DB" w14:paraId="0A13EB16" w14:textId="77777777" w:rsidTr="00ED47E0">
        <w:tc>
          <w:tcPr>
            <w:tcW w:w="5337" w:type="dxa"/>
          </w:tcPr>
          <w:p w14:paraId="4F339580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Region of residence</w:t>
            </w:r>
          </w:p>
        </w:tc>
        <w:tc>
          <w:tcPr>
            <w:tcW w:w="3272" w:type="dxa"/>
          </w:tcPr>
          <w:p w14:paraId="08FB27FE" w14:textId="77777777" w:rsidR="00033BAD" w:rsidRPr="004A40DB" w:rsidRDefault="00B604DD" w:rsidP="00B604D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 xml:space="preserve">Region </w:t>
            </w:r>
          </w:p>
        </w:tc>
        <w:tc>
          <w:tcPr>
            <w:tcW w:w="6321" w:type="dxa"/>
          </w:tcPr>
          <w:p w14:paraId="263A029B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1. Edmonton</w:t>
            </w:r>
          </w:p>
          <w:p w14:paraId="1A82CB27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 Calgary</w:t>
            </w:r>
          </w:p>
          <w:p w14:paraId="26B85EA7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 Other</w:t>
            </w:r>
          </w:p>
        </w:tc>
      </w:tr>
      <w:tr w:rsidR="00033BAD" w:rsidRPr="004A40DB" w14:paraId="59CE5274" w14:textId="77777777" w:rsidTr="00ED47E0">
        <w:tc>
          <w:tcPr>
            <w:tcW w:w="5337" w:type="dxa"/>
          </w:tcPr>
          <w:p w14:paraId="392E6A3B" w14:textId="77777777" w:rsidR="00033BAD" w:rsidRPr="004A40DB" w:rsidRDefault="00B604DD" w:rsidP="00B604D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 xml:space="preserve">Please indicate whether you agree or disagree with the following statement on a scale of 1 to 5 where 1 means you completely disagree and 5 means you completely agree. ‘If you have back pain you should try to stay active.’ </w:t>
            </w:r>
          </w:p>
        </w:tc>
        <w:tc>
          <w:tcPr>
            <w:tcW w:w="3272" w:type="dxa"/>
          </w:tcPr>
          <w:p w14:paraId="44AE3EF6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 xml:space="preserve">Staying active </w:t>
            </w:r>
          </w:p>
        </w:tc>
        <w:tc>
          <w:tcPr>
            <w:tcW w:w="6321" w:type="dxa"/>
          </w:tcPr>
          <w:p w14:paraId="6BB241ED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0. I don’t know</w:t>
            </w:r>
            <w:r w:rsidRPr="004A40DB">
              <w:rPr>
                <w:rFonts w:ascii="Times New Roman" w:hAnsi="Times New Roman" w:cs="Times New Roman"/>
                <w:lang w:val="en-CA"/>
              </w:rPr>
              <w:br/>
              <w:t>1. Completely disagree</w:t>
            </w:r>
          </w:p>
          <w:p w14:paraId="309803C8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</w:t>
            </w:r>
          </w:p>
          <w:p w14:paraId="52D5CBAC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</w:t>
            </w:r>
          </w:p>
          <w:p w14:paraId="6EF37247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4.</w:t>
            </w:r>
          </w:p>
          <w:p w14:paraId="0C74041C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5. Completely agree</w:t>
            </w:r>
          </w:p>
        </w:tc>
      </w:tr>
      <w:tr w:rsidR="00033BAD" w:rsidRPr="004A40DB" w14:paraId="4D469AA1" w14:textId="77777777" w:rsidTr="00ED47E0">
        <w:tc>
          <w:tcPr>
            <w:tcW w:w="5337" w:type="dxa"/>
          </w:tcPr>
          <w:p w14:paraId="5B3E1364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 xml:space="preserve">Have you seen or heard any advertising in radio or television, newspaper or magazine stories, posters, online, or other reminders that say 'Back pain: don't </w:t>
            </w:r>
            <w:r w:rsidRPr="004A40DB">
              <w:rPr>
                <w:rFonts w:ascii="Times New Roman" w:hAnsi="Times New Roman" w:cs="Times New Roman"/>
                <w:lang w:val="en-CA"/>
              </w:rPr>
              <w:lastRenderedPageBreak/>
              <w:t>take it lying down?' and advise you that 'it is important to stay active through back pain'?</w:t>
            </w:r>
          </w:p>
        </w:tc>
        <w:tc>
          <w:tcPr>
            <w:tcW w:w="3272" w:type="dxa"/>
          </w:tcPr>
          <w:p w14:paraId="777AC8B4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lastRenderedPageBreak/>
              <w:t>Exposure to campaign messaging</w:t>
            </w:r>
          </w:p>
        </w:tc>
        <w:tc>
          <w:tcPr>
            <w:tcW w:w="6321" w:type="dxa"/>
          </w:tcPr>
          <w:p w14:paraId="3C729861" w14:textId="77777777" w:rsidR="00033BA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1. Yes</w:t>
            </w:r>
          </w:p>
          <w:p w14:paraId="134C85CD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 No</w:t>
            </w:r>
          </w:p>
          <w:p w14:paraId="79B5C4AA" w14:textId="77777777" w:rsidR="00B604DD" w:rsidRPr="004A40DB" w:rsidRDefault="00B60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 I don’t know</w:t>
            </w:r>
          </w:p>
        </w:tc>
      </w:tr>
      <w:tr w:rsidR="00033BAD" w:rsidRPr="004A40DB" w14:paraId="55E46582" w14:textId="77777777" w:rsidTr="00ED47E0">
        <w:tc>
          <w:tcPr>
            <w:tcW w:w="5337" w:type="dxa"/>
          </w:tcPr>
          <w:p w14:paraId="0DD628F0" w14:textId="3D4E2C8E" w:rsidR="00033BAD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lastRenderedPageBreak/>
              <w:t>What is the language you first learned at home in your childhood and that you still understand?</w:t>
            </w:r>
          </w:p>
        </w:tc>
        <w:tc>
          <w:tcPr>
            <w:tcW w:w="3272" w:type="dxa"/>
          </w:tcPr>
          <w:p w14:paraId="6BED3FA0" w14:textId="7B101FD2" w:rsidR="00033BAD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Language</w:t>
            </w:r>
          </w:p>
        </w:tc>
        <w:tc>
          <w:tcPr>
            <w:tcW w:w="6321" w:type="dxa"/>
          </w:tcPr>
          <w:p w14:paraId="34A1AC22" w14:textId="77777777" w:rsidR="00033BAD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1. French</w:t>
            </w:r>
          </w:p>
          <w:p w14:paraId="2258D15E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 English</w:t>
            </w:r>
          </w:p>
          <w:p w14:paraId="697F2A1C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 Other</w:t>
            </w:r>
          </w:p>
          <w:p w14:paraId="08BA8E68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4. English and French</w:t>
            </w:r>
          </w:p>
          <w:p w14:paraId="2F548F35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5. French and other</w:t>
            </w:r>
          </w:p>
          <w:p w14:paraId="07AEBF0F" w14:textId="5091E690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6. English and other</w:t>
            </w:r>
          </w:p>
        </w:tc>
      </w:tr>
      <w:tr w:rsidR="00ED47E0" w:rsidRPr="004A40DB" w14:paraId="769BAA05" w14:textId="77777777" w:rsidTr="00ED47E0">
        <w:tc>
          <w:tcPr>
            <w:tcW w:w="5337" w:type="dxa"/>
          </w:tcPr>
          <w:p w14:paraId="73DF6E1C" w14:textId="4B58DC2B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Including yourself, how many people are there in your household?</w:t>
            </w:r>
          </w:p>
        </w:tc>
        <w:tc>
          <w:tcPr>
            <w:tcW w:w="3272" w:type="dxa"/>
          </w:tcPr>
          <w:p w14:paraId="5D902454" w14:textId="2B0335E3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Number of people in household</w:t>
            </w:r>
          </w:p>
        </w:tc>
        <w:tc>
          <w:tcPr>
            <w:tcW w:w="6321" w:type="dxa"/>
          </w:tcPr>
          <w:p w14:paraId="7DCE839A" w14:textId="1E9086D2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[Continuous]</w:t>
            </w:r>
          </w:p>
        </w:tc>
      </w:tr>
      <w:tr w:rsidR="00ED47E0" w:rsidRPr="004A40DB" w14:paraId="2331DD8D" w14:textId="77777777" w:rsidTr="00ED47E0">
        <w:tc>
          <w:tcPr>
            <w:tcW w:w="5337" w:type="dxa"/>
          </w:tcPr>
          <w:p w14:paraId="495D0AB7" w14:textId="519C4A24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Which category represents the highest level of education you have completed?</w:t>
            </w:r>
          </w:p>
        </w:tc>
        <w:tc>
          <w:tcPr>
            <w:tcW w:w="3272" w:type="dxa"/>
          </w:tcPr>
          <w:p w14:paraId="1170DD29" w14:textId="73D5336C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Level of education</w:t>
            </w:r>
          </w:p>
        </w:tc>
        <w:tc>
          <w:tcPr>
            <w:tcW w:w="6321" w:type="dxa"/>
          </w:tcPr>
          <w:p w14:paraId="5522A919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1. Elementary (7 years or less)</w:t>
            </w:r>
          </w:p>
          <w:p w14:paraId="41BD2D38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 High school, general or professional (8 to 12 years)</w:t>
            </w:r>
          </w:p>
          <w:p w14:paraId="71AA0FCC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 College pre-university, technical training, certificate (CEP)</w:t>
            </w:r>
          </w:p>
          <w:p w14:paraId="1C660A4F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4. University certificates and diplomas</w:t>
            </w:r>
          </w:p>
          <w:p w14:paraId="317D6F0D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5. University Bachelor (including classical studies)</w:t>
            </w:r>
          </w:p>
          <w:p w14:paraId="68CC6DE6" w14:textId="77777777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6. University Masters</w:t>
            </w:r>
          </w:p>
          <w:p w14:paraId="31E116BB" w14:textId="09B471B6" w:rsidR="00ED47E0" w:rsidRPr="004A40DB" w:rsidRDefault="00ED47E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lastRenderedPageBreak/>
              <w:t>7. University Doctorate (PhD)</w:t>
            </w:r>
          </w:p>
        </w:tc>
      </w:tr>
      <w:tr w:rsidR="00ED47E0" w:rsidRPr="004A40DB" w14:paraId="584871E1" w14:textId="77777777" w:rsidTr="00ED47E0">
        <w:tc>
          <w:tcPr>
            <w:tcW w:w="5337" w:type="dxa"/>
          </w:tcPr>
          <w:p w14:paraId="0422813E" w14:textId="4C51D17C" w:rsidR="00ED47E0" w:rsidRPr="004A40DB" w:rsidRDefault="007D085F" w:rsidP="007D085F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lastRenderedPageBreak/>
              <w:t>Which category best describes your current employment situation?</w:t>
            </w:r>
          </w:p>
        </w:tc>
        <w:tc>
          <w:tcPr>
            <w:tcW w:w="3272" w:type="dxa"/>
          </w:tcPr>
          <w:p w14:paraId="3AC4E497" w14:textId="79DE525E" w:rsidR="00ED47E0" w:rsidRPr="004A40DB" w:rsidRDefault="007D085F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Employment situation</w:t>
            </w:r>
          </w:p>
        </w:tc>
        <w:tc>
          <w:tcPr>
            <w:tcW w:w="6321" w:type="dxa"/>
          </w:tcPr>
          <w:p w14:paraId="610AD58F" w14:textId="77777777" w:rsidR="00ED47E0" w:rsidRPr="004A40DB" w:rsidRDefault="007D085F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1. Employed full-time</w:t>
            </w:r>
          </w:p>
          <w:p w14:paraId="35F17DEC" w14:textId="77777777" w:rsidR="007D085F" w:rsidRPr="004A40DB" w:rsidRDefault="007D085F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 Employed part-time</w:t>
            </w:r>
          </w:p>
          <w:p w14:paraId="0A05A0F7" w14:textId="77777777" w:rsidR="007D085F" w:rsidRPr="004A40DB" w:rsidRDefault="007D085F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 Homemaker</w:t>
            </w:r>
          </w:p>
          <w:p w14:paraId="45F51A1A" w14:textId="77777777" w:rsidR="007D085F" w:rsidRPr="004A40DB" w:rsidRDefault="007D085F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4. Retired</w:t>
            </w:r>
          </w:p>
          <w:p w14:paraId="35809FCD" w14:textId="77777777" w:rsidR="007D085F" w:rsidRPr="004A40DB" w:rsidRDefault="007D085F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5. Unemployed</w:t>
            </w:r>
          </w:p>
          <w:p w14:paraId="0B268229" w14:textId="77777777" w:rsidR="007D085F" w:rsidRPr="004A40DB" w:rsidRDefault="007D085F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6. Student</w:t>
            </w:r>
          </w:p>
          <w:p w14:paraId="2E82501F" w14:textId="67052C82" w:rsidR="007D085F" w:rsidRPr="004A40DB" w:rsidRDefault="007D085F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7. Other</w:t>
            </w:r>
            <w:r w:rsidR="00A63B23" w:rsidRPr="004A40DB">
              <w:rPr>
                <w:rFonts w:ascii="Times New Roman" w:hAnsi="Times New Roman" w:cs="Times New Roman"/>
                <w:lang w:val="en-CA"/>
              </w:rPr>
              <w:t xml:space="preserve"> (not specified)</w:t>
            </w:r>
          </w:p>
        </w:tc>
      </w:tr>
      <w:tr w:rsidR="00ED47E0" w:rsidRPr="004A40DB" w14:paraId="18477C7A" w14:textId="77777777" w:rsidTr="00ED47E0">
        <w:tc>
          <w:tcPr>
            <w:tcW w:w="5337" w:type="dxa"/>
          </w:tcPr>
          <w:p w14:paraId="29E11E14" w14:textId="6B4ED6D3" w:rsidR="00ED47E0" w:rsidRPr="004A40DB" w:rsidRDefault="00625F5B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What is your current main occupation?</w:t>
            </w:r>
          </w:p>
        </w:tc>
        <w:tc>
          <w:tcPr>
            <w:tcW w:w="3272" w:type="dxa"/>
          </w:tcPr>
          <w:p w14:paraId="3C4BB3DE" w14:textId="4A9448B3" w:rsidR="00ED47E0" w:rsidRPr="004A40DB" w:rsidRDefault="00625F5B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Occupation</w:t>
            </w:r>
          </w:p>
        </w:tc>
        <w:tc>
          <w:tcPr>
            <w:tcW w:w="6321" w:type="dxa"/>
          </w:tcPr>
          <w:p w14:paraId="71B470DB" w14:textId="77777777" w:rsidR="00ED47E0" w:rsidRPr="004A40DB" w:rsidRDefault="00625F5B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 xml:space="preserve">1. </w:t>
            </w:r>
            <w:r w:rsidR="00161980" w:rsidRPr="004A40DB">
              <w:rPr>
                <w:rFonts w:ascii="Times New Roman" w:hAnsi="Times New Roman" w:cs="Times New Roman"/>
                <w:lang w:val="en-CA"/>
              </w:rPr>
              <w:t>Office worker</w:t>
            </w:r>
          </w:p>
          <w:p w14:paraId="036F37F5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 Personnel specialized in sales</w:t>
            </w:r>
          </w:p>
          <w:p w14:paraId="283D770C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 Personnel specialized in services</w:t>
            </w:r>
          </w:p>
          <w:p w14:paraId="5C848614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4. Manual workers</w:t>
            </w:r>
          </w:p>
          <w:p w14:paraId="42E0BBFE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5. Skilled, semi-skilled workers</w:t>
            </w:r>
          </w:p>
          <w:p w14:paraId="7D01BCE0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6. Science and technology workers</w:t>
            </w:r>
          </w:p>
          <w:p w14:paraId="170CC4E5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7. Professionals</w:t>
            </w:r>
          </w:p>
          <w:p w14:paraId="387B5F0F" w14:textId="6361DA56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8. Managers/</w:t>
            </w:r>
            <w:r w:rsidR="00F851F5" w:rsidRPr="004A40DB">
              <w:rPr>
                <w:rFonts w:ascii="Times New Roman" w:hAnsi="Times New Roman" w:cs="Times New Roman"/>
                <w:lang w:val="en-CA"/>
              </w:rPr>
              <w:t>administrators</w:t>
            </w:r>
            <w:r w:rsidRPr="004A40DB">
              <w:rPr>
                <w:rFonts w:ascii="Times New Roman" w:hAnsi="Times New Roman" w:cs="Times New Roman"/>
                <w:lang w:val="en-CA"/>
              </w:rPr>
              <w:t>/owners</w:t>
            </w:r>
          </w:p>
          <w:p w14:paraId="445F3301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lastRenderedPageBreak/>
              <w:t>9. Homemaker</w:t>
            </w:r>
          </w:p>
          <w:p w14:paraId="7FCB6324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10. Student (full-time or whose studies take up most of his/her time)</w:t>
            </w:r>
          </w:p>
          <w:p w14:paraId="0704EDE9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11. Retired (pre-retired or private means)</w:t>
            </w:r>
          </w:p>
          <w:p w14:paraId="05DF8F7B" w14:textId="77777777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12. Unemployed (unemployed, welfare)</w:t>
            </w:r>
          </w:p>
          <w:p w14:paraId="3F4013E1" w14:textId="6E3AFB0E" w:rsidR="00161980" w:rsidRPr="004A40DB" w:rsidRDefault="0016198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13. Other</w:t>
            </w:r>
          </w:p>
        </w:tc>
      </w:tr>
      <w:tr w:rsidR="00625F5B" w:rsidRPr="004A40DB" w14:paraId="7DC322B5" w14:textId="77777777" w:rsidTr="00ED47E0">
        <w:tc>
          <w:tcPr>
            <w:tcW w:w="5337" w:type="dxa"/>
          </w:tcPr>
          <w:p w14:paraId="52159988" w14:textId="10204CA7" w:rsidR="00625F5B" w:rsidRPr="004A40DB" w:rsidRDefault="006B47F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lastRenderedPageBreak/>
              <w:t>Marital status</w:t>
            </w:r>
          </w:p>
        </w:tc>
        <w:tc>
          <w:tcPr>
            <w:tcW w:w="3272" w:type="dxa"/>
          </w:tcPr>
          <w:p w14:paraId="21AFE959" w14:textId="42296E1F" w:rsidR="00625F5B" w:rsidRPr="004A40DB" w:rsidRDefault="006B47F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Marital status</w:t>
            </w:r>
          </w:p>
        </w:tc>
        <w:tc>
          <w:tcPr>
            <w:tcW w:w="6321" w:type="dxa"/>
          </w:tcPr>
          <w:p w14:paraId="4A7271BB" w14:textId="77777777" w:rsidR="00625F5B" w:rsidRPr="004A40DB" w:rsidRDefault="006B47F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1. Single</w:t>
            </w:r>
          </w:p>
          <w:p w14:paraId="43E443C5" w14:textId="77777777" w:rsidR="006B47F0" w:rsidRPr="004A40DB" w:rsidRDefault="006B47F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 Married/common law union</w:t>
            </w:r>
          </w:p>
          <w:p w14:paraId="146FE3C6" w14:textId="77777777" w:rsidR="006B47F0" w:rsidRPr="004A40DB" w:rsidRDefault="006B47F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 Divorced</w:t>
            </w:r>
          </w:p>
          <w:p w14:paraId="4A721E44" w14:textId="77777777" w:rsidR="006B47F0" w:rsidRPr="004A40DB" w:rsidRDefault="006B47F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4. Separated</w:t>
            </w:r>
          </w:p>
          <w:p w14:paraId="7497C73B" w14:textId="76429911" w:rsidR="006B47F0" w:rsidRPr="004A40DB" w:rsidRDefault="006B47F0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5. Widowed</w:t>
            </w:r>
          </w:p>
        </w:tc>
      </w:tr>
      <w:tr w:rsidR="00625F5B" w:rsidRPr="004A40DB" w14:paraId="4D56D476" w14:textId="77777777" w:rsidTr="00ED47E0">
        <w:tc>
          <w:tcPr>
            <w:tcW w:w="5337" w:type="dxa"/>
          </w:tcPr>
          <w:p w14:paraId="0E8E20A9" w14:textId="71CE393A" w:rsidR="00625F5B" w:rsidRPr="004A40DB" w:rsidRDefault="005264DD" w:rsidP="005264D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Which of the following categories reflects the total INCOME before taxes of all members of your household?</w:t>
            </w:r>
          </w:p>
        </w:tc>
        <w:tc>
          <w:tcPr>
            <w:tcW w:w="3272" w:type="dxa"/>
          </w:tcPr>
          <w:p w14:paraId="7D87A5E5" w14:textId="3C9562DF" w:rsidR="00625F5B" w:rsidRPr="004A40DB" w:rsidRDefault="00526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Income category</w:t>
            </w:r>
          </w:p>
        </w:tc>
        <w:tc>
          <w:tcPr>
            <w:tcW w:w="6321" w:type="dxa"/>
          </w:tcPr>
          <w:p w14:paraId="0308C2FA" w14:textId="77777777" w:rsidR="00625F5B" w:rsidRPr="004A40DB" w:rsidRDefault="00526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1. $19,999 or less</w:t>
            </w:r>
          </w:p>
          <w:p w14:paraId="45CEA496" w14:textId="77777777" w:rsidR="005264DD" w:rsidRPr="004A40DB" w:rsidRDefault="00526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2. Between $20,000 and $39,999</w:t>
            </w:r>
          </w:p>
          <w:p w14:paraId="6E38A7E1" w14:textId="77777777" w:rsidR="005264DD" w:rsidRPr="004A40DB" w:rsidRDefault="00526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3. Between $40,000 and $59,999</w:t>
            </w:r>
          </w:p>
          <w:p w14:paraId="5D8D322A" w14:textId="77777777" w:rsidR="005264DD" w:rsidRPr="004A40DB" w:rsidRDefault="00526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4. Between $60,000 and $79,999</w:t>
            </w:r>
          </w:p>
          <w:p w14:paraId="48F2DC20" w14:textId="77777777" w:rsidR="005264DD" w:rsidRPr="004A40DB" w:rsidRDefault="00526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t>5. Between $80,000 and $99,999</w:t>
            </w:r>
          </w:p>
          <w:p w14:paraId="57F42C5D" w14:textId="441DCB0D" w:rsidR="005264DD" w:rsidRPr="004A40DB" w:rsidRDefault="005264DD" w:rsidP="00033BA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4A40DB">
              <w:rPr>
                <w:rFonts w:ascii="Times New Roman" w:hAnsi="Times New Roman" w:cs="Times New Roman"/>
                <w:lang w:val="en-CA"/>
              </w:rPr>
              <w:lastRenderedPageBreak/>
              <w:t>6. $100,000 or more</w:t>
            </w:r>
          </w:p>
        </w:tc>
      </w:tr>
    </w:tbl>
    <w:p w14:paraId="36171BDF" w14:textId="27F3840E" w:rsidR="00102639" w:rsidRPr="004A40DB" w:rsidRDefault="00102639" w:rsidP="00033BAD">
      <w:pPr>
        <w:spacing w:line="480" w:lineRule="auto"/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sectPr w:rsidR="00102639" w:rsidRPr="004A40DB" w:rsidSect="00ED47E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23C9" w14:textId="77777777" w:rsidR="009D0119" w:rsidRDefault="009D0119" w:rsidP="009D0119">
      <w:r>
        <w:separator/>
      </w:r>
    </w:p>
  </w:endnote>
  <w:endnote w:type="continuationSeparator" w:id="0">
    <w:p w14:paraId="50228D50" w14:textId="77777777" w:rsidR="009D0119" w:rsidRDefault="009D0119" w:rsidP="009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9E69" w14:textId="77777777" w:rsidR="009D0119" w:rsidRDefault="009D0119" w:rsidP="009D0119">
      <w:r>
        <w:separator/>
      </w:r>
    </w:p>
  </w:footnote>
  <w:footnote w:type="continuationSeparator" w:id="0">
    <w:p w14:paraId="58BECFB0" w14:textId="77777777" w:rsidR="009D0119" w:rsidRDefault="009D0119" w:rsidP="009D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AD"/>
    <w:rsid w:val="00033BAD"/>
    <w:rsid w:val="00102639"/>
    <w:rsid w:val="00161980"/>
    <w:rsid w:val="004A40DB"/>
    <w:rsid w:val="005264DD"/>
    <w:rsid w:val="00625F5B"/>
    <w:rsid w:val="006B47F0"/>
    <w:rsid w:val="007D085F"/>
    <w:rsid w:val="009D0119"/>
    <w:rsid w:val="00A63B23"/>
    <w:rsid w:val="00B604DD"/>
    <w:rsid w:val="00E53947"/>
    <w:rsid w:val="00ED47E0"/>
    <w:rsid w:val="00F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C3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04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D01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0119"/>
  </w:style>
  <w:style w:type="paragraph" w:styleId="Voettekst">
    <w:name w:val="footer"/>
    <w:basedOn w:val="Standaard"/>
    <w:link w:val="VoettekstChar"/>
    <w:uiPriority w:val="99"/>
    <w:unhideWhenUsed/>
    <w:rsid w:val="009D01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0119"/>
  </w:style>
  <w:style w:type="paragraph" w:styleId="Ballontekst">
    <w:name w:val="Balloon Text"/>
    <w:basedOn w:val="Standaard"/>
    <w:link w:val="BallontekstChar"/>
    <w:uiPriority w:val="99"/>
    <w:semiHidden/>
    <w:unhideWhenUsed/>
    <w:rsid w:val="004A40D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0DB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40D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40D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40D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40D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40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04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D01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0119"/>
  </w:style>
  <w:style w:type="paragraph" w:styleId="Voettekst">
    <w:name w:val="footer"/>
    <w:basedOn w:val="Standaard"/>
    <w:link w:val="VoettekstChar"/>
    <w:uiPriority w:val="99"/>
    <w:unhideWhenUsed/>
    <w:rsid w:val="009D01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0119"/>
  </w:style>
  <w:style w:type="paragraph" w:styleId="Ballontekst">
    <w:name w:val="Balloon Text"/>
    <w:basedOn w:val="Standaard"/>
    <w:link w:val="BallontekstChar"/>
    <w:uiPriority w:val="99"/>
    <w:semiHidden/>
    <w:unhideWhenUsed/>
    <w:rsid w:val="004A40D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0DB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40D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40D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40D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40D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4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6DD6A5D2</Template>
  <TotalTime>27</TotalTime>
  <Pages>5</Pages>
  <Words>398</Words>
  <Characters>2192</Characters>
  <Application>Microsoft Office Word</Application>
  <DocSecurity>0</DocSecurity>
  <Lines>18</Lines>
  <Paragraphs>5</Paragraphs>
  <ScaleCrop>false</ScaleCrop>
  <Company>VUmc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Suman</dc:creator>
  <cp:keywords/>
  <dc:description/>
  <cp:lastModifiedBy>Suman, Arnela</cp:lastModifiedBy>
  <cp:revision>11</cp:revision>
  <dcterms:created xsi:type="dcterms:W3CDTF">2017-05-02T08:52:00Z</dcterms:created>
  <dcterms:modified xsi:type="dcterms:W3CDTF">2017-05-02T17:31:00Z</dcterms:modified>
</cp:coreProperties>
</file>