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B1F34" w14:textId="77777777" w:rsidR="00014228" w:rsidRDefault="00014228" w:rsidP="00014228">
      <w:pPr>
        <w:rPr>
          <w:i/>
        </w:rPr>
      </w:pPr>
      <w:r>
        <w:rPr>
          <w:i/>
        </w:rPr>
        <w:t>Supplementary</w:t>
      </w:r>
    </w:p>
    <w:p w14:paraId="2558CAEC" w14:textId="77777777" w:rsidR="00014228" w:rsidRDefault="00014228" w:rsidP="00014228"/>
    <w:p w14:paraId="5A6D8454" w14:textId="77777777" w:rsidR="00014228" w:rsidRDefault="00014228" w:rsidP="00014228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27BF66DA" wp14:editId="74D9816C">
                <wp:extent cx="5995359" cy="1690778"/>
                <wp:effectExtent l="0" t="0" r="24765" b="26035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359" cy="16907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E9587" w14:textId="77777777" w:rsidR="008A4F30" w:rsidRDefault="008A4F30" w:rsidP="00014228">
                            <w:pPr>
                              <w:tabs>
                                <w:tab w:val="left" w:pos="9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960" w:hanging="960"/>
                              <w:rPr>
                                <w:rFonts w:ascii="Courier New" w:hAnsi="Courier New" w:cs="Courier New"/>
                                <w:color w:val="800000"/>
                                <w:sz w:val="12"/>
                                <w:szCs w:val="12"/>
                              </w:rPr>
                            </w:pPr>
                          </w:p>
                          <w:p w14:paraId="76CB2731" w14:textId="77777777" w:rsidR="008A4F30" w:rsidRPr="009323FC" w:rsidRDefault="008A4F30" w:rsidP="00014228">
                            <w:pPr>
                              <w:tabs>
                                <w:tab w:val="left" w:pos="9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960" w:hanging="960"/>
                              <w:rPr>
                                <w:rFonts w:ascii="Courier New" w:hAnsi="Courier New" w:cs="Courier New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9323FC">
                              <w:rPr>
                                <w:rFonts w:ascii="Courier New" w:hAnsi="Courier New" w:cs="Courier New"/>
                                <w:color w:val="800000"/>
                                <w:sz w:val="12"/>
                                <w:szCs w:val="12"/>
                              </w:rPr>
                              <w:t>1</w:t>
                            </w:r>
                            <w:r w:rsidRPr="009323FC">
                              <w:rPr>
                                <w:rFonts w:ascii="Courier New" w:hAnsi="Courier New" w:cs="Courier New"/>
                                <w:color w:val="800000"/>
                                <w:sz w:val="12"/>
                                <w:szCs w:val="12"/>
                              </w:rPr>
                              <w:tab/>
                            </w:r>
                            <w:r w:rsidRPr="009323FC">
                              <w:rPr>
                                <w:rFonts w:ascii="Courier New" w:hAnsi="Courier New" w:cs="Courier New"/>
                                <w:color w:val="FF0000"/>
                                <w:sz w:val="12"/>
                                <w:szCs w:val="12"/>
                              </w:rPr>
                              <w:t>GCACCACATC AATAGAAGAT GAATGGATCC ATCGTATGGA CAATGCTTAA AGAAGCTTTA TCAAAAGCAA CTTTAAGTAC GAATCAATAA AGAAGGACCA</w:t>
                            </w:r>
                          </w:p>
                          <w:p w14:paraId="6AAB8A1E" w14:textId="77777777" w:rsidR="008A4F30" w:rsidRPr="009323FC" w:rsidRDefault="008A4F30" w:rsidP="00014228">
                            <w:pPr>
                              <w:tabs>
                                <w:tab w:val="left" w:pos="9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960" w:hanging="960"/>
                              <w:rPr>
                                <w:rFonts w:ascii="Courier New" w:hAnsi="Courier New" w:cs="Courier New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9323FC">
                              <w:rPr>
                                <w:rFonts w:ascii="Courier New" w:hAnsi="Courier New" w:cs="Courier New"/>
                                <w:color w:val="FF0000"/>
                                <w:sz w:val="12"/>
                                <w:szCs w:val="12"/>
                              </w:rPr>
                              <w:t>101</w:t>
                            </w:r>
                            <w:r w:rsidRPr="009323FC">
                              <w:rPr>
                                <w:rFonts w:ascii="Courier New" w:hAnsi="Courier New" w:cs="Courier New"/>
                                <w:color w:val="FF0000"/>
                                <w:sz w:val="12"/>
                                <w:szCs w:val="12"/>
                              </w:rPr>
                              <w:tab/>
                              <w:t>GAAGATATAA AGCGGGAACA TCTTCACATG CTACCACATG GCTAGCATCT TTACTTTAGC ATCTCTATTA TTGTAAGAGT GTGTAATGAC CAGTGTGCCC</w:t>
                            </w:r>
                          </w:p>
                          <w:p w14:paraId="51DEA2E6" w14:textId="77777777" w:rsidR="008A4F30" w:rsidRPr="009323FC" w:rsidRDefault="008A4F30" w:rsidP="00014228">
                            <w:pPr>
                              <w:tabs>
                                <w:tab w:val="left" w:pos="9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960" w:hanging="960"/>
                              <w:rPr>
                                <w:rFonts w:ascii="Courier New" w:hAnsi="Courier New" w:cs="Courier New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9323FC">
                              <w:rPr>
                                <w:rFonts w:ascii="Courier New" w:hAnsi="Courier New" w:cs="Courier New"/>
                                <w:color w:val="FF0000"/>
                                <w:sz w:val="12"/>
                                <w:szCs w:val="12"/>
                              </w:rPr>
                              <w:t>201</w:t>
                            </w:r>
                            <w:r w:rsidRPr="009323FC">
                              <w:rPr>
                                <w:rFonts w:ascii="Courier New" w:hAnsi="Courier New" w:cs="Courier New"/>
                                <w:color w:val="FF0000"/>
                                <w:sz w:val="12"/>
                                <w:szCs w:val="12"/>
                              </w:rPr>
                              <w:tab/>
                              <w:t>CTGGACTCCA GTATATAAGG AGCACCAGAG TAGTGTAATA GATCATCGAT CAAGCAAGCG AGAGCTCAAA CTTCTAAGAG AGCAAGAGAG GAGCTTATCC</w:t>
                            </w:r>
                          </w:p>
                          <w:p w14:paraId="651C3103" w14:textId="77777777" w:rsidR="008A4F30" w:rsidRPr="009323FC" w:rsidRDefault="008A4F30" w:rsidP="00014228">
                            <w:pPr>
                              <w:tabs>
                                <w:tab w:val="left" w:pos="9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960" w:hanging="960"/>
                              <w:rPr>
                                <w:rFonts w:ascii="Courier New" w:hAnsi="Courier New" w:cs="Courier New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9323FC">
                              <w:rPr>
                                <w:rFonts w:ascii="Courier New" w:hAnsi="Courier New" w:cs="Courier New"/>
                                <w:color w:val="FF0000"/>
                                <w:sz w:val="12"/>
                                <w:szCs w:val="12"/>
                              </w:rPr>
                              <w:t>301</w:t>
                            </w:r>
                            <w:r w:rsidRPr="009323FC">
                              <w:rPr>
                                <w:rFonts w:ascii="Courier New" w:hAnsi="Courier New" w:cs="Courier New"/>
                                <w:color w:val="FF0000"/>
                                <w:sz w:val="12"/>
                                <w:szCs w:val="12"/>
                              </w:rPr>
                              <w:tab/>
                              <w:t>TCTCAACCCC TCTTCAAGAA GCAAAGGCGA TCAATGGCTC AGGTCAGTGA GTAGTCGTCT TTAAGGTTCC TCTAGGAACC TCTGTGTAAT ATGTTTGTAC</w:t>
                            </w:r>
                          </w:p>
                          <w:p w14:paraId="059129AB" w14:textId="77777777" w:rsidR="008A4F30" w:rsidRPr="009323FC" w:rsidRDefault="008A4F30" w:rsidP="00014228">
                            <w:pPr>
                              <w:tabs>
                                <w:tab w:val="left" w:pos="9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960" w:hanging="960"/>
                              <w:rPr>
                                <w:rFonts w:ascii="Courier New" w:hAnsi="Courier New" w:cs="Courier New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9323FC">
                              <w:rPr>
                                <w:rFonts w:ascii="Courier New" w:hAnsi="Courier New" w:cs="Courier New"/>
                                <w:color w:val="FF0000"/>
                                <w:sz w:val="12"/>
                                <w:szCs w:val="12"/>
                              </w:rPr>
                              <w:t>401</w:t>
                            </w:r>
                            <w:r w:rsidRPr="009323FC">
                              <w:rPr>
                                <w:rFonts w:ascii="Courier New" w:hAnsi="Courier New" w:cs="Courier New"/>
                                <w:color w:val="FF0000"/>
                                <w:sz w:val="12"/>
                                <w:szCs w:val="12"/>
                              </w:rPr>
                              <w:tab/>
                              <w:t>TTATGATTGT ATTTCTCAAA ACCTATCCGC TGCATGAATA AAGCTCTTAT ATTTATCCTA CACCCTTGTG ATAAAACATG AAGTCATACT CGTTCTAAGA</w:t>
                            </w:r>
                          </w:p>
                          <w:p w14:paraId="2CF835FA" w14:textId="77777777" w:rsidR="008A4F30" w:rsidRPr="009323FC" w:rsidRDefault="008A4F30" w:rsidP="00014228">
                            <w:pPr>
                              <w:tabs>
                                <w:tab w:val="left" w:pos="9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960" w:hanging="960"/>
                              <w:rPr>
                                <w:rFonts w:ascii="Courier New" w:hAnsi="Courier New" w:cs="Courier New"/>
                                <w:color w:val="0070C0"/>
                                <w:sz w:val="12"/>
                                <w:szCs w:val="12"/>
                              </w:rPr>
                            </w:pPr>
                            <w:r w:rsidRPr="009323FC">
                              <w:rPr>
                                <w:rFonts w:ascii="Courier New" w:hAnsi="Courier New" w:cs="Courier New"/>
                                <w:color w:val="FF0000"/>
                                <w:sz w:val="12"/>
                                <w:szCs w:val="12"/>
                              </w:rPr>
                              <w:t>501</w:t>
                            </w:r>
                            <w:r w:rsidRPr="009323FC">
                              <w:rPr>
                                <w:rFonts w:ascii="Courier New" w:hAnsi="Courier New" w:cs="Courier New"/>
                                <w:color w:val="FF0000"/>
                                <w:sz w:val="12"/>
                                <w:szCs w:val="12"/>
                              </w:rPr>
                              <w:tab/>
                              <w:t>TTAAGTGTTC TAAAAATACT TCGAAAGAAT CACATTCTAT AGAGTCTGAT GACTCAATTC CACTATACAG GGACAAGCTT CCC</w:t>
                            </w:r>
                            <w:r w:rsidRPr="009323FC">
                              <w:rPr>
                                <w:rFonts w:ascii="Courier New" w:hAnsi="Courier New" w:cs="Courier New"/>
                                <w:sz w:val="12"/>
                                <w:szCs w:val="12"/>
                              </w:rPr>
                              <w:t>GG</w:t>
                            </w:r>
                            <w:r w:rsidRPr="009323FC">
                              <w:rPr>
                                <w:rFonts w:ascii="Courier New" w:hAnsi="Courier New" w:cs="Courier New"/>
                                <w:color w:val="000000"/>
                                <w:sz w:val="12"/>
                                <w:szCs w:val="12"/>
                              </w:rPr>
                              <w:t>ACAGC A</w:t>
                            </w:r>
                            <w:r w:rsidRPr="009323FC">
                              <w:rPr>
                                <w:rFonts w:ascii="Courier New" w:hAnsi="Courier New" w:cs="Courier New"/>
                                <w:color w:val="0070C0"/>
                                <w:sz w:val="12"/>
                                <w:szCs w:val="12"/>
                              </w:rPr>
                              <w:t>ATGGAGACC</w:t>
                            </w:r>
                          </w:p>
                          <w:p w14:paraId="493B7BC8" w14:textId="77777777" w:rsidR="008A4F30" w:rsidRPr="009323FC" w:rsidRDefault="008A4F30" w:rsidP="00014228">
                            <w:pPr>
                              <w:tabs>
                                <w:tab w:val="left" w:pos="9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960" w:hanging="960"/>
                              <w:rPr>
                                <w:rFonts w:ascii="Courier New" w:hAnsi="Courier New" w:cs="Courier New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9323FC">
                              <w:rPr>
                                <w:rFonts w:ascii="Courier New" w:hAnsi="Courier New" w:cs="Courier New"/>
                                <w:color w:val="0070C0"/>
                                <w:sz w:val="12"/>
                                <w:szCs w:val="12"/>
                              </w:rPr>
                              <w:t>601</w:t>
                            </w:r>
                            <w:r w:rsidRPr="009323FC">
                              <w:rPr>
                                <w:rFonts w:ascii="Courier New" w:hAnsi="Courier New" w:cs="Courier New"/>
                                <w:color w:val="0070C0"/>
                                <w:sz w:val="12"/>
                                <w:szCs w:val="12"/>
                              </w:rPr>
                              <w:tab/>
                              <w:t>GTCGCGGCGT CGGGATACGC CCGCGGGGCC GCCACGCGCT CCCCCGCCTG CTGCGCCGCC ATGTCCTTCT CGCAGTCCTA CAGGCCCAAG GT</w:t>
                            </w:r>
                            <w:r w:rsidRPr="009323FC">
                              <w:rPr>
                                <w:rFonts w:ascii="Courier New" w:hAnsi="Courier New" w:cs="Courier New"/>
                                <w:color w:val="000000"/>
                                <w:sz w:val="12"/>
                                <w:szCs w:val="12"/>
                              </w:rPr>
                              <w:t>GTGTGTGA</w:t>
                            </w:r>
                          </w:p>
                          <w:p w14:paraId="0A0877D5" w14:textId="77777777" w:rsidR="008A4F30" w:rsidRPr="009323FC" w:rsidRDefault="008A4F30" w:rsidP="00014228">
                            <w:pPr>
                              <w:tabs>
                                <w:tab w:val="left" w:pos="9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960" w:hanging="960"/>
                              <w:rPr>
                                <w:rFonts w:ascii="Courier New" w:hAnsi="Courier New" w:cs="Courier New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9323FC">
                              <w:rPr>
                                <w:rFonts w:ascii="Courier New" w:hAnsi="Courier New" w:cs="Courier New"/>
                                <w:color w:val="800000"/>
                                <w:sz w:val="12"/>
                                <w:szCs w:val="12"/>
                              </w:rPr>
                              <w:t>701</w:t>
                            </w:r>
                            <w:r w:rsidRPr="009323FC">
                              <w:rPr>
                                <w:rFonts w:ascii="Courier New" w:hAnsi="Courier New" w:cs="Courier New"/>
                                <w:color w:val="800000"/>
                                <w:sz w:val="12"/>
                                <w:szCs w:val="12"/>
                              </w:rPr>
                              <w:tab/>
                            </w:r>
                            <w:r w:rsidRPr="009323FC">
                              <w:rPr>
                                <w:rFonts w:ascii="Courier New" w:hAnsi="Courier New" w:cs="Courier New"/>
                                <w:color w:val="000000"/>
                                <w:sz w:val="12"/>
                                <w:szCs w:val="12"/>
                              </w:rPr>
                              <w:t>ATTTTGCAAA TGTAGGCGCG CCAAACTTTA TCTTTTTGGT TGATGCCTGA CGGGTAATGT CGGCGCGCTG CAGGCTGC</w:t>
                            </w:r>
                            <w:r w:rsidRPr="009323FC">
                              <w:rPr>
                                <w:rFonts w:ascii="Courier New" w:hAnsi="Courier New" w:cs="Courier New"/>
                                <w:color w:val="0070C0"/>
                                <w:sz w:val="12"/>
                                <w:szCs w:val="12"/>
                              </w:rPr>
                              <w:t>CA GGCCGCCGAC CACGTTCTAC</w:t>
                            </w:r>
                          </w:p>
                          <w:p w14:paraId="01E9E77F" w14:textId="77777777" w:rsidR="008A4F30" w:rsidRPr="009323FC" w:rsidRDefault="008A4F30" w:rsidP="00014228">
                            <w:pPr>
                              <w:tabs>
                                <w:tab w:val="left" w:pos="9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960" w:hanging="960"/>
                              <w:rPr>
                                <w:rFonts w:ascii="Courier New" w:hAnsi="Courier New" w:cs="Courier New"/>
                                <w:color w:val="0070C0"/>
                                <w:sz w:val="12"/>
                                <w:szCs w:val="12"/>
                              </w:rPr>
                            </w:pPr>
                            <w:r w:rsidRPr="009323FC">
                              <w:rPr>
                                <w:rFonts w:ascii="Courier New" w:hAnsi="Courier New" w:cs="Courier New"/>
                                <w:color w:val="FF0000"/>
                                <w:sz w:val="12"/>
                                <w:szCs w:val="12"/>
                              </w:rPr>
                              <w:t>801</w:t>
                            </w:r>
                            <w:r w:rsidRPr="009323FC">
                              <w:rPr>
                                <w:rFonts w:ascii="Courier New" w:hAnsi="Courier New" w:cs="Courier New"/>
                                <w:color w:val="0070C0"/>
                                <w:sz w:val="12"/>
                                <w:szCs w:val="12"/>
                              </w:rPr>
                              <w:tab/>
                              <w:t>GGCGAGTCGG TGCGGGCGAA CACGGCGAGG ACGCTCCCGG GGAGGCAGTC CAAGGCGGCG AGCCGCGCCG CGCTCACCAC ACGGTGCGCG ATCGGGGACA</w:t>
                            </w:r>
                          </w:p>
                          <w:p w14:paraId="0562A0B2" w14:textId="77777777" w:rsidR="008A4F30" w:rsidRPr="009323FC" w:rsidRDefault="008A4F30" w:rsidP="00014228">
                            <w:pPr>
                              <w:tabs>
                                <w:tab w:val="left" w:pos="9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960" w:hanging="960"/>
                              <w:rPr>
                                <w:rFonts w:ascii="Courier New" w:hAnsi="Courier New" w:cs="Courier New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9323FC">
                              <w:rPr>
                                <w:rFonts w:ascii="Courier New" w:hAnsi="Courier New" w:cs="Courier New"/>
                                <w:color w:val="0070C0"/>
                                <w:sz w:val="12"/>
                                <w:szCs w:val="12"/>
                              </w:rPr>
                              <w:t>901</w:t>
                            </w:r>
                            <w:r w:rsidRPr="009323FC">
                              <w:rPr>
                                <w:rFonts w:ascii="Courier New" w:hAnsi="Courier New" w:cs="Courier New"/>
                                <w:color w:val="0070C0"/>
                                <w:sz w:val="12"/>
                                <w:szCs w:val="12"/>
                              </w:rPr>
                              <w:tab/>
                              <w:t>GCCTG</w:t>
                            </w:r>
                            <w:r w:rsidRPr="009323FC">
                              <w:rPr>
                                <w:rFonts w:ascii="Courier New" w:hAnsi="Courier New" w:cs="Courier New"/>
                                <w:color w:val="000000"/>
                                <w:sz w:val="12"/>
                                <w:szCs w:val="12"/>
                              </w:rPr>
                              <w:t>GTGAG TGTAGTGTAG ATAATCAGCC AATCAGCGTG CAGTGCCGAA CAAACTGTGC ATCGGTGCAG CCGTGAAAGT GCTTACGGTA CGCCGTGTTG</w:t>
                            </w:r>
                          </w:p>
                          <w:p w14:paraId="33BB90ED" w14:textId="77777777" w:rsidR="008A4F30" w:rsidRPr="009323FC" w:rsidRDefault="008A4F30" w:rsidP="00014228">
                            <w:pPr>
                              <w:tabs>
                                <w:tab w:val="left" w:pos="9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960" w:hanging="960"/>
                              <w:rPr>
                                <w:rFonts w:ascii="Courier New" w:hAnsi="Courier New" w:cs="Courier New"/>
                                <w:color w:val="0070C0"/>
                                <w:sz w:val="12"/>
                                <w:szCs w:val="12"/>
                              </w:rPr>
                            </w:pPr>
                            <w:r w:rsidRPr="009323FC">
                              <w:rPr>
                                <w:rFonts w:ascii="Courier New" w:hAnsi="Courier New" w:cs="Courier New"/>
                                <w:color w:val="800000"/>
                                <w:sz w:val="12"/>
                                <w:szCs w:val="12"/>
                              </w:rPr>
                              <w:t>1001</w:t>
                            </w:r>
                            <w:r w:rsidRPr="009323FC">
                              <w:rPr>
                                <w:rFonts w:ascii="Courier New" w:hAnsi="Courier New" w:cs="Courier New"/>
                                <w:color w:val="800000"/>
                                <w:sz w:val="12"/>
                                <w:szCs w:val="12"/>
                              </w:rPr>
                              <w:tab/>
                            </w:r>
                            <w:r w:rsidRPr="009323FC">
                              <w:rPr>
                                <w:rFonts w:ascii="Courier New" w:hAnsi="Courier New" w:cs="Courier New"/>
                                <w:color w:val="000000"/>
                                <w:sz w:val="12"/>
                                <w:szCs w:val="12"/>
                              </w:rPr>
                              <w:t>TGGTGTGGTG CCAG</w:t>
                            </w:r>
                            <w:r w:rsidRPr="009323FC">
                              <w:rPr>
                                <w:rFonts w:ascii="Courier New" w:hAnsi="Courier New" w:cs="Courier New"/>
                                <w:color w:val="0070C0"/>
                                <w:sz w:val="12"/>
                                <w:szCs w:val="12"/>
                              </w:rPr>
                              <w:t>GAGGAG TTCCTGACCA AGGCGACGCC GGACAAGAAC CTCATCAGGC TGCTGATCTG CATGGGGGAG GCGATGAGGA CGATCGCGTT</w:t>
                            </w:r>
                          </w:p>
                          <w:p w14:paraId="3DB3B0C6" w14:textId="77777777" w:rsidR="008A4F30" w:rsidRPr="009323FC" w:rsidRDefault="008A4F30" w:rsidP="00014228">
                            <w:pPr>
                              <w:tabs>
                                <w:tab w:val="left" w:pos="9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960" w:hanging="960"/>
                              <w:rPr>
                                <w:rFonts w:ascii="Courier New" w:hAnsi="Courier New" w:cs="Courier New"/>
                                <w:color w:val="0070C0"/>
                                <w:sz w:val="12"/>
                                <w:szCs w:val="12"/>
                              </w:rPr>
                            </w:pPr>
                            <w:r w:rsidRPr="009323FC">
                              <w:rPr>
                                <w:rFonts w:ascii="Courier New" w:hAnsi="Courier New" w:cs="Courier New"/>
                                <w:color w:val="0070C0"/>
                                <w:sz w:val="12"/>
                                <w:szCs w:val="12"/>
                              </w:rPr>
                              <w:t>1101</w:t>
                            </w:r>
                            <w:r w:rsidRPr="009323FC">
                              <w:rPr>
                                <w:rFonts w:ascii="Courier New" w:hAnsi="Courier New" w:cs="Courier New"/>
                                <w:color w:val="0070C0"/>
                                <w:sz w:val="12"/>
                                <w:szCs w:val="12"/>
                              </w:rPr>
                              <w:tab/>
                              <w:t>CAAGGTCAGG ACGGCGTCCT GCGGCGGCAC GGCCTGCGTC AACTCCTTCG GAGACGAGCA GCTCGCCGTC GACATGCTCG CCGACAAGCT CCTCTTCGAG</w:t>
                            </w:r>
                          </w:p>
                          <w:p w14:paraId="319180F9" w14:textId="77777777" w:rsidR="008A4F30" w:rsidRPr="009323FC" w:rsidRDefault="008A4F30" w:rsidP="00014228">
                            <w:pPr>
                              <w:tabs>
                                <w:tab w:val="left" w:pos="9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960" w:hanging="960"/>
                              <w:rPr>
                                <w:rFonts w:ascii="Courier New" w:hAnsi="Courier New" w:cs="Courier New"/>
                                <w:color w:val="0070C0"/>
                                <w:sz w:val="12"/>
                                <w:szCs w:val="12"/>
                              </w:rPr>
                            </w:pPr>
                            <w:r w:rsidRPr="009323FC">
                              <w:rPr>
                                <w:rFonts w:ascii="Courier New" w:hAnsi="Courier New" w:cs="Courier New"/>
                                <w:color w:val="0070C0"/>
                                <w:sz w:val="12"/>
                                <w:szCs w:val="12"/>
                              </w:rPr>
                              <w:t>1201</w:t>
                            </w:r>
                            <w:r w:rsidRPr="009323FC">
                              <w:rPr>
                                <w:rFonts w:ascii="Courier New" w:hAnsi="Courier New" w:cs="Courier New"/>
                                <w:color w:val="0070C0"/>
                                <w:sz w:val="12"/>
                                <w:szCs w:val="12"/>
                              </w:rPr>
                              <w:tab/>
                              <w:t>GCGTTGGAGT ACTCCCATGT CTGCAAGTAT GCGTGCTCTG AGGAAGTCCC TGAGCTGCAA GACATGGGTG GCCCAGTCGA CGGCGGTTTC AGTGTTGCGT</w:t>
                            </w:r>
                          </w:p>
                          <w:p w14:paraId="360D94F1" w14:textId="77777777" w:rsidR="008A4F30" w:rsidRPr="009323FC" w:rsidRDefault="008A4F30" w:rsidP="00014228">
                            <w:pPr>
                              <w:tabs>
                                <w:tab w:val="left" w:pos="9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960" w:hanging="960"/>
                              <w:rPr>
                                <w:rFonts w:ascii="Courier New" w:hAnsi="Courier New" w:cs="Courier New"/>
                                <w:color w:val="0070C0"/>
                                <w:sz w:val="12"/>
                                <w:szCs w:val="12"/>
                              </w:rPr>
                            </w:pPr>
                            <w:r w:rsidRPr="009323FC">
                              <w:rPr>
                                <w:rFonts w:ascii="Courier New" w:hAnsi="Courier New" w:cs="Courier New"/>
                                <w:color w:val="0070C0"/>
                                <w:sz w:val="12"/>
                                <w:szCs w:val="12"/>
                              </w:rPr>
                              <w:t>1301</w:t>
                            </w:r>
                            <w:r w:rsidRPr="009323FC">
                              <w:rPr>
                                <w:rFonts w:ascii="Courier New" w:hAnsi="Courier New" w:cs="Courier New"/>
                                <w:color w:val="0070C0"/>
                                <w:sz w:val="12"/>
                                <w:szCs w:val="12"/>
                              </w:rPr>
                              <w:tab/>
                              <w:t>TCGATCCCCT TGACGGTTCC AGCATTGTCG ACACAAACTT CACTGTGGGA ACCATCTTTG GTGTTTGGCC CGGTGACAAG CTGACGGGCG TCACCGGTGG</w:t>
                            </w:r>
                          </w:p>
                          <w:p w14:paraId="4217BC24" w14:textId="77777777" w:rsidR="008A4F30" w:rsidRPr="009323FC" w:rsidRDefault="008A4F30" w:rsidP="00014228">
                            <w:pPr>
                              <w:tabs>
                                <w:tab w:val="left" w:pos="9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960" w:hanging="960"/>
                              <w:rPr>
                                <w:rFonts w:ascii="Courier New" w:hAnsi="Courier New" w:cs="Courier New"/>
                                <w:color w:val="0070C0"/>
                                <w:sz w:val="12"/>
                                <w:szCs w:val="12"/>
                              </w:rPr>
                            </w:pPr>
                            <w:r w:rsidRPr="009323FC">
                              <w:rPr>
                                <w:rFonts w:ascii="Courier New" w:hAnsi="Courier New" w:cs="Courier New"/>
                                <w:color w:val="0070C0"/>
                                <w:sz w:val="12"/>
                                <w:szCs w:val="12"/>
                              </w:rPr>
                              <w:t>1401</w:t>
                            </w:r>
                            <w:r w:rsidRPr="009323FC">
                              <w:rPr>
                                <w:rFonts w:ascii="Courier New" w:hAnsi="Courier New" w:cs="Courier New"/>
                                <w:color w:val="0070C0"/>
                                <w:sz w:val="12"/>
                                <w:szCs w:val="12"/>
                              </w:rPr>
                              <w:tab/>
                              <w:t>AGACCAGGTT GCTGCTGCCA TGGGAATCTA CGGCCCTCGC ACCACTTTCG TAGTGGCCCT CAAGGACTGC CCTGGAACTC ATGAATTCCT TCTTCTTGAC</w:t>
                            </w:r>
                          </w:p>
                          <w:p w14:paraId="23997BB5" w14:textId="77777777" w:rsidR="008A4F30" w:rsidRPr="009323FC" w:rsidRDefault="008A4F30" w:rsidP="00014228">
                            <w:pPr>
                              <w:tabs>
                                <w:tab w:val="left" w:pos="9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960" w:hanging="960"/>
                              <w:rPr>
                                <w:rFonts w:ascii="Courier New" w:hAnsi="Courier New" w:cs="Courier New"/>
                                <w:color w:val="0070C0"/>
                                <w:sz w:val="12"/>
                                <w:szCs w:val="12"/>
                              </w:rPr>
                            </w:pPr>
                            <w:r w:rsidRPr="009323FC">
                              <w:rPr>
                                <w:rFonts w:ascii="Courier New" w:hAnsi="Courier New" w:cs="Courier New"/>
                                <w:color w:val="0070C0"/>
                                <w:sz w:val="12"/>
                                <w:szCs w:val="12"/>
                              </w:rPr>
                              <w:t>1501</w:t>
                            </w:r>
                            <w:r w:rsidRPr="009323FC">
                              <w:rPr>
                                <w:rFonts w:ascii="Courier New" w:hAnsi="Courier New" w:cs="Courier New"/>
                                <w:color w:val="0070C0"/>
                                <w:sz w:val="12"/>
                                <w:szCs w:val="12"/>
                              </w:rPr>
                              <w:tab/>
                              <w:t>GAAGGTAAAT GGCAGCATGT CAAGGACACC ACGACCATCG GAGAAGGGAA GATGTTCTCT CCTGGTAATC TGAGGGCCAC ATTTGACAAC CCTGATTATG</w:t>
                            </w:r>
                          </w:p>
                          <w:p w14:paraId="522BA54C" w14:textId="77777777" w:rsidR="008A4F30" w:rsidRPr="009323FC" w:rsidRDefault="008A4F30" w:rsidP="00014228">
                            <w:pPr>
                              <w:tabs>
                                <w:tab w:val="left" w:pos="9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960" w:hanging="960"/>
                              <w:rPr>
                                <w:rFonts w:ascii="Courier New" w:hAnsi="Courier New" w:cs="Courier New"/>
                                <w:color w:val="0070C0"/>
                                <w:sz w:val="12"/>
                                <w:szCs w:val="12"/>
                              </w:rPr>
                            </w:pPr>
                            <w:r w:rsidRPr="009323FC">
                              <w:rPr>
                                <w:rFonts w:ascii="Courier New" w:hAnsi="Courier New" w:cs="Courier New"/>
                                <w:color w:val="0070C0"/>
                                <w:sz w:val="12"/>
                                <w:szCs w:val="12"/>
                              </w:rPr>
                              <w:t>1601</w:t>
                            </w:r>
                            <w:r w:rsidRPr="009323FC">
                              <w:rPr>
                                <w:rFonts w:ascii="Courier New" w:hAnsi="Courier New" w:cs="Courier New"/>
                                <w:color w:val="0070C0"/>
                                <w:sz w:val="12"/>
                                <w:szCs w:val="12"/>
                              </w:rPr>
                              <w:tab/>
                              <w:t>ACAAGCTTGT CAACTACTAT GTCAAGGAGA AGTACACATT GCGCTATACC GGAGGAATGG TCCCTGATGT CAACCAGATC ATCGTCAAGG AGAAGGGCAT</w:t>
                            </w:r>
                          </w:p>
                          <w:p w14:paraId="6F712694" w14:textId="77777777" w:rsidR="008A4F30" w:rsidRPr="009323FC" w:rsidRDefault="008A4F30" w:rsidP="00014228">
                            <w:pPr>
                              <w:tabs>
                                <w:tab w:val="left" w:pos="9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960" w:hanging="960"/>
                              <w:rPr>
                                <w:rFonts w:ascii="Courier New" w:hAnsi="Courier New" w:cs="Courier New"/>
                                <w:color w:val="0070C0"/>
                                <w:sz w:val="12"/>
                                <w:szCs w:val="12"/>
                              </w:rPr>
                            </w:pPr>
                            <w:r w:rsidRPr="009323FC">
                              <w:rPr>
                                <w:rFonts w:ascii="Courier New" w:hAnsi="Courier New" w:cs="Courier New"/>
                                <w:color w:val="0070C0"/>
                                <w:sz w:val="12"/>
                                <w:szCs w:val="12"/>
                              </w:rPr>
                              <w:t>1701</w:t>
                            </w:r>
                            <w:r w:rsidRPr="009323FC">
                              <w:rPr>
                                <w:rFonts w:ascii="Courier New" w:hAnsi="Courier New" w:cs="Courier New"/>
                                <w:color w:val="0070C0"/>
                                <w:sz w:val="12"/>
                                <w:szCs w:val="12"/>
                              </w:rPr>
                              <w:tab/>
                              <w:t>CTTCACCAAC GTGACGTCTC CCACGGCCAA GGCCAAGCTG CGGCTCCTGT TCGAGGTGGC CCCGCTGGGC TTCTTGATAG AGAAAGCCGG CGGGCACAGC</w:t>
                            </w:r>
                          </w:p>
                          <w:p w14:paraId="62E1F107" w14:textId="77777777" w:rsidR="008A4F30" w:rsidRPr="009323FC" w:rsidRDefault="008A4F30" w:rsidP="00014228">
                            <w:pPr>
                              <w:tabs>
                                <w:tab w:val="left" w:pos="9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960" w:hanging="960"/>
                              <w:rPr>
                                <w:rFonts w:ascii="Courier New" w:hAnsi="Courier New" w:cs="Courier New"/>
                                <w:color w:val="0070C0"/>
                                <w:sz w:val="12"/>
                                <w:szCs w:val="12"/>
                              </w:rPr>
                            </w:pPr>
                            <w:r w:rsidRPr="009323FC">
                              <w:rPr>
                                <w:rFonts w:ascii="Courier New" w:hAnsi="Courier New" w:cs="Courier New"/>
                                <w:color w:val="0070C0"/>
                                <w:sz w:val="12"/>
                                <w:szCs w:val="12"/>
                              </w:rPr>
                              <w:t>1801</w:t>
                            </w:r>
                            <w:r w:rsidRPr="009323FC">
                              <w:rPr>
                                <w:rFonts w:ascii="Courier New" w:hAnsi="Courier New" w:cs="Courier New"/>
                                <w:color w:val="0070C0"/>
                                <w:sz w:val="12"/>
                                <w:szCs w:val="12"/>
                              </w:rPr>
                              <w:tab/>
                              <w:t>AGCGACGGCA AGCAGTCGGT ACTGGACAAG GTGATCACGG TGCTCGACGA GCGGACCCAG GTGGCCTACG GGTCCAAGAA CGAGATCATC CGGTTCGAGG</w:t>
                            </w:r>
                          </w:p>
                          <w:p w14:paraId="10E87DBA" w14:textId="77777777" w:rsidR="008A4F30" w:rsidRPr="009323FC" w:rsidRDefault="008A4F30" w:rsidP="00014228">
                            <w:pPr>
                              <w:tabs>
                                <w:tab w:val="left" w:pos="9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960" w:hanging="960"/>
                              <w:rPr>
                                <w:rFonts w:ascii="Courier New" w:hAnsi="Courier New" w:cs="Courier New"/>
                                <w:sz w:val="12"/>
                                <w:szCs w:val="12"/>
                              </w:rPr>
                            </w:pPr>
                            <w:r w:rsidRPr="009323FC">
                              <w:rPr>
                                <w:rFonts w:ascii="Courier New" w:hAnsi="Courier New" w:cs="Courier New"/>
                                <w:color w:val="0070C0"/>
                                <w:sz w:val="12"/>
                                <w:szCs w:val="12"/>
                              </w:rPr>
                              <w:t>1901</w:t>
                            </w:r>
                            <w:r w:rsidRPr="009323FC">
                              <w:rPr>
                                <w:rFonts w:ascii="Courier New" w:hAnsi="Courier New" w:cs="Courier New"/>
                                <w:color w:val="0070C0"/>
                                <w:sz w:val="12"/>
                                <w:szCs w:val="12"/>
                              </w:rPr>
                              <w:tab/>
                              <w:t>AGACTCTCTA CGGCTCGTCG AGGCTCGCGG CTGGCGCCAC CGTCGGCGCA ACCGTCTAA</w:t>
                            </w:r>
                            <w:r w:rsidRPr="009323FC">
                              <w:rPr>
                                <w:rFonts w:ascii="Courier New" w:hAnsi="Courier New" w:cs="Courier New"/>
                                <w:sz w:val="12"/>
                                <w:szCs w:val="12"/>
                              </w:rPr>
                              <w:t>T CGATCGCTGA AATCACCAGT CTCTCTCTAC AAATCTATCT</w:t>
                            </w:r>
                          </w:p>
                          <w:p w14:paraId="422BF66D" w14:textId="77777777" w:rsidR="008A4F30" w:rsidRPr="009323FC" w:rsidRDefault="008A4F30" w:rsidP="00014228">
                            <w:pPr>
                              <w:tabs>
                                <w:tab w:val="left" w:pos="9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960" w:hanging="960"/>
                              <w:rPr>
                                <w:rFonts w:ascii="Courier New" w:hAnsi="Courier New" w:cs="Courier New"/>
                                <w:sz w:val="12"/>
                                <w:szCs w:val="12"/>
                              </w:rPr>
                            </w:pPr>
                            <w:r w:rsidRPr="009323FC">
                              <w:rPr>
                                <w:rFonts w:ascii="Courier New" w:hAnsi="Courier New" w:cs="Courier New"/>
                                <w:sz w:val="12"/>
                                <w:szCs w:val="12"/>
                              </w:rPr>
                              <w:t>2001</w:t>
                            </w:r>
                            <w:r w:rsidRPr="009323FC">
                              <w:rPr>
                                <w:rFonts w:ascii="Courier New" w:hAnsi="Courier New" w:cs="Courier New"/>
                                <w:sz w:val="12"/>
                                <w:szCs w:val="12"/>
                              </w:rPr>
                              <w:tab/>
                              <w:t>CTCTCTATTT TCTCCATAAA TAATGTGTGA GTAGTTTCCC GATAAGGGAA ATTAGGGTTC TTATAGGGTT TCGCTCATGT GTTGAGCATA TAAGAAACCC</w:t>
                            </w:r>
                          </w:p>
                          <w:p w14:paraId="2B9993BB" w14:textId="77777777" w:rsidR="008A4F30" w:rsidRPr="009323FC" w:rsidRDefault="008A4F30" w:rsidP="00014228">
                            <w:pPr>
                              <w:tabs>
                                <w:tab w:val="left" w:pos="9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960" w:hanging="960"/>
                              <w:rPr>
                                <w:rFonts w:ascii="Courier New" w:hAnsi="Courier New" w:cs="Courier New"/>
                                <w:color w:val="00B050"/>
                                <w:sz w:val="12"/>
                                <w:szCs w:val="12"/>
                              </w:rPr>
                            </w:pPr>
                            <w:r w:rsidRPr="009323FC">
                              <w:rPr>
                                <w:rFonts w:ascii="Courier New" w:hAnsi="Courier New" w:cs="Courier New"/>
                                <w:sz w:val="12"/>
                                <w:szCs w:val="12"/>
                              </w:rPr>
                              <w:t>2101</w:t>
                            </w:r>
                            <w:r w:rsidRPr="009323FC">
                              <w:rPr>
                                <w:rFonts w:ascii="Courier New" w:hAnsi="Courier New" w:cs="Courier New"/>
                                <w:sz w:val="12"/>
                                <w:szCs w:val="12"/>
                              </w:rPr>
                              <w:tab/>
                              <w:t>TTAGTATGTA TTTGTATTTG TAAAATACTT CTATCAATAA AATTTCTAAT TCCTAAAACC AAAATCCA</w:t>
                            </w:r>
                            <w:r w:rsidRPr="009323FC">
                              <w:rPr>
                                <w:rFonts w:ascii="Courier New" w:hAnsi="Courier New" w:cs="Courier New"/>
                                <w:color w:val="000000"/>
                                <w:sz w:val="12"/>
                                <w:szCs w:val="12"/>
                              </w:rPr>
                              <w:t>GT ACTAAAATCC AGATCCC</w:t>
                            </w:r>
                            <w:r w:rsidRPr="009323FC">
                              <w:rPr>
                                <w:rFonts w:ascii="Courier New" w:hAnsi="Courier New" w:cs="Courier New"/>
                                <w:color w:val="00B050"/>
                                <w:sz w:val="12"/>
                                <w:szCs w:val="12"/>
                              </w:rPr>
                              <w:t>ATC GCTGAAATCA</w:t>
                            </w:r>
                          </w:p>
                          <w:p w14:paraId="3DC5487F" w14:textId="77777777" w:rsidR="008A4F30" w:rsidRPr="009323FC" w:rsidRDefault="008A4F30" w:rsidP="00014228">
                            <w:pPr>
                              <w:tabs>
                                <w:tab w:val="left" w:pos="9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960" w:hanging="960"/>
                              <w:rPr>
                                <w:rFonts w:ascii="Courier New" w:hAnsi="Courier New" w:cs="Courier New"/>
                                <w:color w:val="00B050"/>
                                <w:sz w:val="12"/>
                                <w:szCs w:val="12"/>
                              </w:rPr>
                            </w:pPr>
                            <w:r w:rsidRPr="009323FC">
                              <w:rPr>
                                <w:rFonts w:ascii="Courier New" w:hAnsi="Courier New" w:cs="Courier New"/>
                                <w:color w:val="00B050"/>
                                <w:sz w:val="12"/>
                                <w:szCs w:val="12"/>
                              </w:rPr>
                              <w:t>2201</w:t>
                            </w:r>
                            <w:r w:rsidRPr="009323FC">
                              <w:rPr>
                                <w:rFonts w:ascii="Courier New" w:hAnsi="Courier New" w:cs="Courier New"/>
                                <w:color w:val="00B050"/>
                                <w:sz w:val="12"/>
                                <w:szCs w:val="12"/>
                              </w:rPr>
                              <w:tab/>
                              <w:t>CCAGTCTCTC TCTACAAATC TATCTCTCTC TATTTTCTCC ATAAATAATG TGTGAGTAGT TTCCCGATAA GGGAAATTAG GGTTCTTATA GGGTTTCGCT</w:t>
                            </w:r>
                          </w:p>
                          <w:p w14:paraId="547B08A0" w14:textId="77777777" w:rsidR="008A4F30" w:rsidRPr="009323FC" w:rsidRDefault="008A4F30" w:rsidP="00014228">
                            <w:pPr>
                              <w:tabs>
                                <w:tab w:val="left" w:pos="9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960" w:hanging="960"/>
                              <w:rPr>
                                <w:rFonts w:ascii="Courier New" w:hAnsi="Courier New" w:cs="Courier New"/>
                                <w:color w:val="00B050"/>
                                <w:sz w:val="12"/>
                                <w:szCs w:val="12"/>
                              </w:rPr>
                            </w:pPr>
                            <w:r w:rsidRPr="009323FC">
                              <w:rPr>
                                <w:rFonts w:ascii="Courier New" w:hAnsi="Courier New" w:cs="Courier New"/>
                                <w:color w:val="00B050"/>
                                <w:sz w:val="12"/>
                                <w:szCs w:val="12"/>
                              </w:rPr>
                              <w:t>2301</w:t>
                            </w:r>
                            <w:r w:rsidRPr="009323FC">
                              <w:rPr>
                                <w:rFonts w:ascii="Courier New" w:hAnsi="Courier New" w:cs="Courier New"/>
                                <w:color w:val="00B050"/>
                                <w:sz w:val="12"/>
                                <w:szCs w:val="12"/>
                              </w:rPr>
                              <w:tab/>
                              <w:t>CATGTGTTGA GCATATAAGA AACCCTTAGT ATGTATTTGT ATTTGTAAAA TACTTCTATC AATAAAATTT CTAATTCCTA AAACCAAAAT CCAGTACTAA</w:t>
                            </w:r>
                          </w:p>
                          <w:p w14:paraId="0F06CFD3" w14:textId="77777777" w:rsidR="008A4F30" w:rsidRPr="009323FC" w:rsidRDefault="008A4F30" w:rsidP="00014228">
                            <w:pPr>
                              <w:tabs>
                                <w:tab w:val="left" w:pos="9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960" w:hanging="960"/>
                              <w:rPr>
                                <w:rFonts w:ascii="Courier New" w:hAnsi="Courier New" w:cs="Courier New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9323FC">
                              <w:rPr>
                                <w:rFonts w:ascii="Courier New" w:hAnsi="Courier New" w:cs="Courier New"/>
                                <w:color w:val="00B050"/>
                                <w:sz w:val="12"/>
                                <w:szCs w:val="12"/>
                              </w:rPr>
                              <w:t>2401</w:t>
                            </w:r>
                            <w:r w:rsidRPr="009323FC">
                              <w:rPr>
                                <w:rFonts w:ascii="Courier New" w:hAnsi="Courier New" w:cs="Courier New"/>
                                <w:color w:val="00B050"/>
                                <w:sz w:val="12"/>
                                <w:szCs w:val="12"/>
                              </w:rPr>
                              <w:tab/>
                              <w:t xml:space="preserve">AATCCAGATC CCATCGCTGA </w:t>
                            </w:r>
                            <w:r w:rsidRPr="009323FC">
                              <w:rPr>
                                <w:rFonts w:ascii="Courier New" w:hAnsi="Courier New" w:cs="Courier New"/>
                                <w:color w:val="000000"/>
                                <w:sz w:val="12"/>
                                <w:szCs w:val="12"/>
                              </w:rPr>
                              <w:t>AATCACCAGT CTCTCTCTAC AAATCTATCT CTCTCTATTT TCTCCATAAA TAATGTGTGA GTAGTTTCCC GATAAGGGAA</w:t>
                            </w:r>
                          </w:p>
                          <w:p w14:paraId="135F8222" w14:textId="77777777" w:rsidR="008A4F30" w:rsidRPr="009323FC" w:rsidRDefault="008A4F30" w:rsidP="00014228">
                            <w:pPr>
                              <w:tabs>
                                <w:tab w:val="left" w:pos="9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960" w:hanging="960"/>
                              <w:rPr>
                                <w:rFonts w:ascii="Courier New" w:hAnsi="Courier New" w:cs="Courier New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9323FC">
                              <w:rPr>
                                <w:rFonts w:ascii="Courier New" w:hAnsi="Courier New" w:cs="Courier New"/>
                                <w:color w:val="800000"/>
                                <w:sz w:val="12"/>
                                <w:szCs w:val="12"/>
                              </w:rPr>
                              <w:t>2501</w:t>
                            </w:r>
                            <w:r w:rsidRPr="009323FC">
                              <w:rPr>
                                <w:rFonts w:ascii="Courier New" w:hAnsi="Courier New" w:cs="Courier New"/>
                                <w:color w:val="800000"/>
                                <w:sz w:val="12"/>
                                <w:szCs w:val="12"/>
                              </w:rPr>
                              <w:tab/>
                            </w:r>
                            <w:r w:rsidRPr="009323FC">
                              <w:rPr>
                                <w:rFonts w:ascii="Courier New" w:hAnsi="Courier New" w:cs="Courier New"/>
                                <w:color w:val="000000"/>
                                <w:sz w:val="12"/>
                                <w:szCs w:val="12"/>
                              </w:rPr>
                              <w:t>ATTAGGGTTC TTATAGGGTT TCGCTCATGT GTTGAGCATA TAGAAACCCT TAGTATGTAT TTGTATTTGT AAAATACTTC TATCATAAAT TTCTAATTCC</w:t>
                            </w:r>
                          </w:p>
                          <w:p w14:paraId="521019D5" w14:textId="77777777" w:rsidR="008A4F30" w:rsidRPr="009323FC" w:rsidRDefault="008A4F30" w:rsidP="00014228">
                            <w:pPr>
                              <w:tabs>
                                <w:tab w:val="left" w:pos="9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960" w:hanging="960"/>
                              <w:rPr>
                                <w:rFonts w:ascii="Courier New" w:hAnsi="Courier New" w:cs="Courier New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9323FC">
                              <w:rPr>
                                <w:rFonts w:ascii="Courier New" w:hAnsi="Courier New" w:cs="Courier New"/>
                                <w:color w:val="800000"/>
                                <w:sz w:val="12"/>
                                <w:szCs w:val="12"/>
                              </w:rPr>
                              <w:t>2601</w:t>
                            </w:r>
                            <w:r w:rsidRPr="009323FC">
                              <w:rPr>
                                <w:rFonts w:ascii="Courier New" w:hAnsi="Courier New" w:cs="Courier New"/>
                                <w:color w:val="800000"/>
                                <w:sz w:val="12"/>
                                <w:szCs w:val="12"/>
                              </w:rPr>
                              <w:tab/>
                            </w:r>
                            <w:r w:rsidRPr="009323FC">
                              <w:rPr>
                                <w:rFonts w:ascii="Courier New" w:hAnsi="Courier New" w:cs="Courier New"/>
                                <w:color w:val="000000"/>
                                <w:sz w:val="12"/>
                                <w:szCs w:val="12"/>
                              </w:rPr>
                              <w:t>TAAAACCAAA TCCAGTACTA AATCCAGATC CCATCAGCTT ATCGATACCG TCGACTCGAG GGGG</w:t>
                            </w:r>
                          </w:p>
                          <w:p w14:paraId="4EBBE528" w14:textId="77777777" w:rsidR="008A4F30" w:rsidRPr="009323FC" w:rsidRDefault="008A4F30" w:rsidP="00014228">
                            <w:pPr>
                              <w:tabs>
                                <w:tab w:val="left" w:pos="9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960" w:hanging="960"/>
                              <w:rPr>
                                <w:rFonts w:ascii="Courier New" w:hAnsi="Courier New" w:cs="Courier New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19531523" w14:textId="77777777" w:rsidR="008A4F30" w:rsidRPr="009323FC" w:rsidRDefault="008A4F30" w:rsidP="0001422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9323FC">
                              <w:rPr>
                                <w:rFonts w:ascii="Courier New" w:hAnsi="Courier New" w:cs="Courier New"/>
                                <w:color w:val="FF0000"/>
                                <w:sz w:val="12"/>
                                <w:szCs w:val="12"/>
                              </w:rPr>
                              <w:t xml:space="preserve">RTVP </w:t>
                            </w:r>
                            <w:r w:rsidRPr="009323FC">
                              <w:rPr>
                                <w:rFonts w:ascii="Courier New" w:hAnsi="Courier New" w:cs="Courier New"/>
                                <w:color w:val="FF0000"/>
                                <w:sz w:val="12"/>
                                <w:szCs w:val="12"/>
                              </w:rPr>
                              <w:tab/>
                            </w:r>
                            <w:r w:rsidRPr="009323FC">
                              <w:rPr>
                                <w:rFonts w:ascii="Courier New" w:hAnsi="Courier New" w:cs="Courier New"/>
                                <w:color w:val="0070C0"/>
                                <w:sz w:val="12"/>
                                <w:szCs w:val="12"/>
                              </w:rPr>
                              <w:t>SBPase (genomic/cDNA hybrid)</w:t>
                            </w:r>
                            <w:r w:rsidRPr="009323FC">
                              <w:rPr>
                                <w:rFonts w:ascii="Courier New" w:hAnsi="Courier New" w:cs="Courier New"/>
                                <w:color w:val="0070C0"/>
                                <w:sz w:val="12"/>
                                <w:szCs w:val="12"/>
                              </w:rPr>
                              <w:tab/>
                            </w:r>
                            <w:r w:rsidRPr="009323FC">
                              <w:rPr>
                                <w:rFonts w:ascii="Courier New" w:hAnsi="Courier New" w:cs="Courier New"/>
                                <w:color w:val="00B050"/>
                                <w:sz w:val="12"/>
                                <w:szCs w:val="12"/>
                              </w:rPr>
                              <w:t xml:space="preserve">35S terminator </w:t>
                            </w:r>
                            <w:r w:rsidRPr="009323FC">
                              <w:rPr>
                                <w:rFonts w:ascii="Courier New" w:hAnsi="Courier New" w:cs="Courier New"/>
                                <w:sz w:val="12"/>
                                <w:szCs w:val="12"/>
                              </w:rPr>
                              <w:t xml:space="preserve">(before this is T DNA, bases 1757-1928 from </w:t>
                            </w:r>
                            <w:proofErr w:type="spellStart"/>
                            <w:r w:rsidRPr="009323FC">
                              <w:rPr>
                                <w:rFonts w:ascii="Courier New" w:hAnsi="Courier New" w:cs="Courier New"/>
                                <w:sz w:val="12"/>
                                <w:szCs w:val="12"/>
                              </w:rPr>
                              <w:t>pGreen</w:t>
                            </w:r>
                            <w:proofErr w:type="spellEnd"/>
                            <w:r w:rsidRPr="009323FC">
                              <w:rPr>
                                <w:rFonts w:ascii="Courier New" w:hAnsi="Courier New" w:cs="Courier New"/>
                                <w:sz w:val="12"/>
                                <w:szCs w:val="12"/>
                              </w:rPr>
                              <w:t xml:space="preserve"> II; not on the map)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2.1pt;height:13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">
                <v:textbox style="mso-fit-shape-to-text:t">
                  <w:txbxContent>
                    <w:p w:rsidR="00014228" w:rsidRDefault="00014228" w:rsidP="00014228">
                      <w:pPr>
                        <w:tabs>
                          <w:tab w:val="left" w:pos="96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960" w:hanging="960"/>
                        <w:rPr>
                          <w:rFonts w:ascii="Courier New" w:hAnsi="Courier New" w:cs="Courier New"/>
                          <w:color w:val="800000"/>
                          <w:sz w:val="12"/>
                          <w:szCs w:val="12"/>
                        </w:rPr>
                      </w:pPr>
                    </w:p>
                    <w:p w:rsidR="00014228" w:rsidRPr="009323FC" w:rsidRDefault="00014228" w:rsidP="00014228">
                      <w:pPr>
                        <w:tabs>
                          <w:tab w:val="left" w:pos="96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960" w:hanging="960"/>
                        <w:rPr>
                          <w:rFonts w:ascii="Courier New" w:hAnsi="Courier New" w:cs="Courier New"/>
                          <w:color w:val="FF0000"/>
                          <w:sz w:val="12"/>
                          <w:szCs w:val="12"/>
                        </w:rPr>
                      </w:pPr>
                      <w:r w:rsidRPr="009323FC">
                        <w:rPr>
                          <w:rFonts w:ascii="Courier New" w:hAnsi="Courier New" w:cs="Courier New"/>
                          <w:color w:val="800000"/>
                          <w:sz w:val="12"/>
                          <w:szCs w:val="12"/>
                        </w:rPr>
                        <w:t>1</w:t>
                      </w:r>
                      <w:r w:rsidRPr="009323FC">
                        <w:rPr>
                          <w:rFonts w:ascii="Courier New" w:hAnsi="Courier New" w:cs="Courier New"/>
                          <w:color w:val="800000"/>
                          <w:sz w:val="12"/>
                          <w:szCs w:val="12"/>
                        </w:rPr>
                        <w:tab/>
                      </w:r>
                      <w:r w:rsidRPr="009323FC">
                        <w:rPr>
                          <w:rFonts w:ascii="Courier New" w:hAnsi="Courier New" w:cs="Courier New"/>
                          <w:color w:val="FF0000"/>
                          <w:sz w:val="12"/>
                          <w:szCs w:val="12"/>
                        </w:rPr>
                        <w:t>GCACCACATC AATAGAAGAT GAATGGATCC ATCGTATGGA CAATGCTTAA AGAAGCTTTA TCAAAAGCAA CTTTAAGTAC GAATCAATAA AGAAGGACCA</w:t>
                      </w:r>
                    </w:p>
                    <w:p w:rsidR="00014228" w:rsidRPr="009323FC" w:rsidRDefault="00014228" w:rsidP="00014228">
                      <w:pPr>
                        <w:tabs>
                          <w:tab w:val="left" w:pos="96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960" w:hanging="960"/>
                        <w:rPr>
                          <w:rFonts w:ascii="Courier New" w:hAnsi="Courier New" w:cs="Courier New"/>
                          <w:color w:val="FF0000"/>
                          <w:sz w:val="12"/>
                          <w:szCs w:val="12"/>
                        </w:rPr>
                      </w:pPr>
                      <w:r w:rsidRPr="009323FC">
                        <w:rPr>
                          <w:rFonts w:ascii="Courier New" w:hAnsi="Courier New" w:cs="Courier New"/>
                          <w:color w:val="FF0000"/>
                          <w:sz w:val="12"/>
                          <w:szCs w:val="12"/>
                        </w:rPr>
                        <w:t>101</w:t>
                      </w:r>
                      <w:r w:rsidRPr="009323FC">
                        <w:rPr>
                          <w:rFonts w:ascii="Courier New" w:hAnsi="Courier New" w:cs="Courier New"/>
                          <w:color w:val="FF0000"/>
                          <w:sz w:val="12"/>
                          <w:szCs w:val="12"/>
                        </w:rPr>
                        <w:tab/>
                        <w:t>GAAGATATAA AGCGGGAACA TCTTCACATG CTACCACATG GCTAGCATCT TTACTTTAGC ATCTCTATTA TTGTAAGAGT GTGTAATGAC CAGTGTGCCC</w:t>
                      </w:r>
                    </w:p>
                    <w:p w:rsidR="00014228" w:rsidRPr="009323FC" w:rsidRDefault="00014228" w:rsidP="00014228">
                      <w:pPr>
                        <w:tabs>
                          <w:tab w:val="left" w:pos="96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960" w:hanging="960"/>
                        <w:rPr>
                          <w:rFonts w:ascii="Courier New" w:hAnsi="Courier New" w:cs="Courier New"/>
                          <w:color w:val="FF0000"/>
                          <w:sz w:val="12"/>
                          <w:szCs w:val="12"/>
                        </w:rPr>
                      </w:pPr>
                      <w:r w:rsidRPr="009323FC">
                        <w:rPr>
                          <w:rFonts w:ascii="Courier New" w:hAnsi="Courier New" w:cs="Courier New"/>
                          <w:color w:val="FF0000"/>
                          <w:sz w:val="12"/>
                          <w:szCs w:val="12"/>
                        </w:rPr>
                        <w:t>201</w:t>
                      </w:r>
                      <w:r w:rsidRPr="009323FC">
                        <w:rPr>
                          <w:rFonts w:ascii="Courier New" w:hAnsi="Courier New" w:cs="Courier New"/>
                          <w:color w:val="FF0000"/>
                          <w:sz w:val="12"/>
                          <w:szCs w:val="12"/>
                        </w:rPr>
                        <w:tab/>
                        <w:t>CTGGACTCCA GTATATAAGG AGCACCAGAG TAGTGTAATA GATCATCGAT CAAGCAAGCG AGAGCTCAAA CTTCTAAGAG AGCAAGAGAG GAGCTTATCC</w:t>
                      </w:r>
                    </w:p>
                    <w:p w:rsidR="00014228" w:rsidRPr="009323FC" w:rsidRDefault="00014228" w:rsidP="00014228">
                      <w:pPr>
                        <w:tabs>
                          <w:tab w:val="left" w:pos="96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960" w:hanging="960"/>
                        <w:rPr>
                          <w:rFonts w:ascii="Courier New" w:hAnsi="Courier New" w:cs="Courier New"/>
                          <w:color w:val="FF0000"/>
                          <w:sz w:val="12"/>
                          <w:szCs w:val="12"/>
                        </w:rPr>
                      </w:pPr>
                      <w:r w:rsidRPr="009323FC">
                        <w:rPr>
                          <w:rFonts w:ascii="Courier New" w:hAnsi="Courier New" w:cs="Courier New"/>
                          <w:color w:val="FF0000"/>
                          <w:sz w:val="12"/>
                          <w:szCs w:val="12"/>
                        </w:rPr>
                        <w:t>301</w:t>
                      </w:r>
                      <w:r w:rsidRPr="009323FC">
                        <w:rPr>
                          <w:rFonts w:ascii="Courier New" w:hAnsi="Courier New" w:cs="Courier New"/>
                          <w:color w:val="FF0000"/>
                          <w:sz w:val="12"/>
                          <w:szCs w:val="12"/>
                        </w:rPr>
                        <w:tab/>
                        <w:t>TCTCAACCCC TCTTCAAGAA GCAAAGGCGA TCAATGGCTC AGGTCAGTGA GTAGTCGTCT TTAAGGTTCC TCTAGGAACC TCTGTGTAAT ATGTTTGTAC</w:t>
                      </w:r>
                    </w:p>
                    <w:p w:rsidR="00014228" w:rsidRPr="009323FC" w:rsidRDefault="00014228" w:rsidP="00014228">
                      <w:pPr>
                        <w:tabs>
                          <w:tab w:val="left" w:pos="96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960" w:hanging="960"/>
                        <w:rPr>
                          <w:rFonts w:ascii="Courier New" w:hAnsi="Courier New" w:cs="Courier New"/>
                          <w:color w:val="FF0000"/>
                          <w:sz w:val="12"/>
                          <w:szCs w:val="12"/>
                        </w:rPr>
                      </w:pPr>
                      <w:r w:rsidRPr="009323FC">
                        <w:rPr>
                          <w:rFonts w:ascii="Courier New" w:hAnsi="Courier New" w:cs="Courier New"/>
                          <w:color w:val="FF0000"/>
                          <w:sz w:val="12"/>
                          <w:szCs w:val="12"/>
                        </w:rPr>
                        <w:t>401</w:t>
                      </w:r>
                      <w:r w:rsidRPr="009323FC">
                        <w:rPr>
                          <w:rFonts w:ascii="Courier New" w:hAnsi="Courier New" w:cs="Courier New"/>
                          <w:color w:val="FF0000"/>
                          <w:sz w:val="12"/>
                          <w:szCs w:val="12"/>
                        </w:rPr>
                        <w:tab/>
                        <w:t>TTATGATTGT ATTTCTCAAA ACCTATCCGC TGCATGAATA AAGCTCTTAT ATTTATCCTA CACCCTTGTG ATAAAACATG AAGTCATACT CGTTCTAAGA</w:t>
                      </w:r>
                    </w:p>
                    <w:p w:rsidR="00014228" w:rsidRPr="009323FC" w:rsidRDefault="00014228" w:rsidP="00014228">
                      <w:pPr>
                        <w:tabs>
                          <w:tab w:val="left" w:pos="96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960" w:hanging="960"/>
                        <w:rPr>
                          <w:rFonts w:ascii="Courier New" w:hAnsi="Courier New" w:cs="Courier New"/>
                          <w:color w:val="0070C0"/>
                          <w:sz w:val="12"/>
                          <w:szCs w:val="12"/>
                        </w:rPr>
                      </w:pPr>
                      <w:r w:rsidRPr="009323FC">
                        <w:rPr>
                          <w:rFonts w:ascii="Courier New" w:hAnsi="Courier New" w:cs="Courier New"/>
                          <w:color w:val="FF0000"/>
                          <w:sz w:val="12"/>
                          <w:szCs w:val="12"/>
                        </w:rPr>
                        <w:t>501</w:t>
                      </w:r>
                      <w:r w:rsidRPr="009323FC">
                        <w:rPr>
                          <w:rFonts w:ascii="Courier New" w:hAnsi="Courier New" w:cs="Courier New"/>
                          <w:color w:val="FF0000"/>
                          <w:sz w:val="12"/>
                          <w:szCs w:val="12"/>
                        </w:rPr>
                        <w:tab/>
                        <w:t>TTAAGTGTTC TAAAAATACT TCGAAAGAAT CACATTCTAT AGAGTCTGAT GACTCAATTC CACTATACAG GGACAAGCTT CCC</w:t>
                      </w:r>
                      <w:r w:rsidRPr="009323FC">
                        <w:rPr>
                          <w:rFonts w:ascii="Courier New" w:hAnsi="Courier New" w:cs="Courier New"/>
                          <w:sz w:val="12"/>
                          <w:szCs w:val="12"/>
                        </w:rPr>
                        <w:t>GG</w:t>
                      </w:r>
                      <w:r w:rsidRPr="009323FC">
                        <w:rPr>
                          <w:rFonts w:ascii="Courier New" w:hAnsi="Courier New" w:cs="Courier New"/>
                          <w:color w:val="000000"/>
                          <w:sz w:val="12"/>
                          <w:szCs w:val="12"/>
                        </w:rPr>
                        <w:t>ACAGC A</w:t>
                      </w:r>
                      <w:r w:rsidRPr="009323FC">
                        <w:rPr>
                          <w:rFonts w:ascii="Courier New" w:hAnsi="Courier New" w:cs="Courier New"/>
                          <w:color w:val="0070C0"/>
                          <w:sz w:val="12"/>
                          <w:szCs w:val="12"/>
                        </w:rPr>
                        <w:t>ATGGAGACC</w:t>
                      </w:r>
                    </w:p>
                    <w:p w:rsidR="00014228" w:rsidRPr="009323FC" w:rsidRDefault="00014228" w:rsidP="00014228">
                      <w:pPr>
                        <w:tabs>
                          <w:tab w:val="left" w:pos="96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960" w:hanging="960"/>
                        <w:rPr>
                          <w:rFonts w:ascii="Courier New" w:hAnsi="Courier New" w:cs="Courier New"/>
                          <w:color w:val="000000"/>
                          <w:sz w:val="12"/>
                          <w:szCs w:val="12"/>
                        </w:rPr>
                      </w:pPr>
                      <w:r w:rsidRPr="009323FC">
                        <w:rPr>
                          <w:rFonts w:ascii="Courier New" w:hAnsi="Courier New" w:cs="Courier New"/>
                          <w:color w:val="0070C0"/>
                          <w:sz w:val="12"/>
                          <w:szCs w:val="12"/>
                        </w:rPr>
                        <w:t>601</w:t>
                      </w:r>
                      <w:r w:rsidRPr="009323FC">
                        <w:rPr>
                          <w:rFonts w:ascii="Courier New" w:hAnsi="Courier New" w:cs="Courier New"/>
                          <w:color w:val="0070C0"/>
                          <w:sz w:val="12"/>
                          <w:szCs w:val="12"/>
                        </w:rPr>
                        <w:tab/>
                        <w:t>GTCGCGGCGT CGGGATACGC CCGCGGGGCC GCCACGCGCT CCCCCGCCTG CTGCGCCGCC ATGTCCTTCT CGCAGTCCTA CAGGCCCAAG GT</w:t>
                      </w:r>
                      <w:r w:rsidRPr="009323FC">
                        <w:rPr>
                          <w:rFonts w:ascii="Courier New" w:hAnsi="Courier New" w:cs="Courier New"/>
                          <w:color w:val="000000"/>
                          <w:sz w:val="12"/>
                          <w:szCs w:val="12"/>
                        </w:rPr>
                        <w:t>GTGTGTGA</w:t>
                      </w:r>
                    </w:p>
                    <w:p w:rsidR="00014228" w:rsidRPr="009323FC" w:rsidRDefault="00014228" w:rsidP="00014228">
                      <w:pPr>
                        <w:tabs>
                          <w:tab w:val="left" w:pos="96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960" w:hanging="960"/>
                        <w:rPr>
                          <w:rFonts w:ascii="Courier New" w:hAnsi="Courier New" w:cs="Courier New"/>
                          <w:color w:val="FF0000"/>
                          <w:sz w:val="12"/>
                          <w:szCs w:val="12"/>
                        </w:rPr>
                      </w:pPr>
                      <w:r w:rsidRPr="009323FC">
                        <w:rPr>
                          <w:rFonts w:ascii="Courier New" w:hAnsi="Courier New" w:cs="Courier New"/>
                          <w:color w:val="800000"/>
                          <w:sz w:val="12"/>
                          <w:szCs w:val="12"/>
                        </w:rPr>
                        <w:t>701</w:t>
                      </w:r>
                      <w:r w:rsidRPr="009323FC">
                        <w:rPr>
                          <w:rFonts w:ascii="Courier New" w:hAnsi="Courier New" w:cs="Courier New"/>
                          <w:color w:val="800000"/>
                          <w:sz w:val="12"/>
                          <w:szCs w:val="12"/>
                        </w:rPr>
                        <w:tab/>
                      </w:r>
                      <w:r w:rsidRPr="009323FC">
                        <w:rPr>
                          <w:rFonts w:ascii="Courier New" w:hAnsi="Courier New" w:cs="Courier New"/>
                          <w:color w:val="000000"/>
                          <w:sz w:val="12"/>
                          <w:szCs w:val="12"/>
                        </w:rPr>
                        <w:t>ATTTTGCAAA TGTAGGCGCG CCAAACTTTA TCTTTTTGGT TGATGCCTGA CGGGTAATGT CGGCGCGCTG CAGGCTGC</w:t>
                      </w:r>
                      <w:r w:rsidRPr="009323FC">
                        <w:rPr>
                          <w:rFonts w:ascii="Courier New" w:hAnsi="Courier New" w:cs="Courier New"/>
                          <w:color w:val="0070C0"/>
                          <w:sz w:val="12"/>
                          <w:szCs w:val="12"/>
                        </w:rPr>
                        <w:t>CA GGCCGCCGAC CACGTTCTAC</w:t>
                      </w:r>
                    </w:p>
                    <w:p w:rsidR="00014228" w:rsidRPr="009323FC" w:rsidRDefault="00014228" w:rsidP="00014228">
                      <w:pPr>
                        <w:tabs>
                          <w:tab w:val="left" w:pos="96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960" w:hanging="960"/>
                        <w:rPr>
                          <w:rFonts w:ascii="Courier New" w:hAnsi="Courier New" w:cs="Courier New"/>
                          <w:color w:val="0070C0"/>
                          <w:sz w:val="12"/>
                          <w:szCs w:val="12"/>
                        </w:rPr>
                      </w:pPr>
                      <w:r w:rsidRPr="009323FC">
                        <w:rPr>
                          <w:rFonts w:ascii="Courier New" w:hAnsi="Courier New" w:cs="Courier New"/>
                          <w:color w:val="FF0000"/>
                          <w:sz w:val="12"/>
                          <w:szCs w:val="12"/>
                        </w:rPr>
                        <w:t>801</w:t>
                      </w:r>
                      <w:r w:rsidRPr="009323FC">
                        <w:rPr>
                          <w:rFonts w:ascii="Courier New" w:hAnsi="Courier New" w:cs="Courier New"/>
                          <w:color w:val="0070C0"/>
                          <w:sz w:val="12"/>
                          <w:szCs w:val="12"/>
                        </w:rPr>
                        <w:tab/>
                        <w:t>GGCGAGTCGG TGCGGGCGAA CACGGCGAGG ACGCTCCCGG GGAGGCAGTC CAAGGCGGCG AGCCGCGCCG CGCTCACCAC ACGGTGCGCG ATCGGGGACA</w:t>
                      </w:r>
                    </w:p>
                    <w:p w:rsidR="00014228" w:rsidRPr="009323FC" w:rsidRDefault="00014228" w:rsidP="00014228">
                      <w:pPr>
                        <w:tabs>
                          <w:tab w:val="left" w:pos="96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960" w:hanging="960"/>
                        <w:rPr>
                          <w:rFonts w:ascii="Courier New" w:hAnsi="Courier New" w:cs="Courier New"/>
                          <w:color w:val="000000"/>
                          <w:sz w:val="12"/>
                          <w:szCs w:val="12"/>
                        </w:rPr>
                      </w:pPr>
                      <w:r w:rsidRPr="009323FC">
                        <w:rPr>
                          <w:rFonts w:ascii="Courier New" w:hAnsi="Courier New" w:cs="Courier New"/>
                          <w:color w:val="0070C0"/>
                          <w:sz w:val="12"/>
                          <w:szCs w:val="12"/>
                        </w:rPr>
                        <w:t>901</w:t>
                      </w:r>
                      <w:r w:rsidRPr="009323FC">
                        <w:rPr>
                          <w:rFonts w:ascii="Courier New" w:hAnsi="Courier New" w:cs="Courier New"/>
                          <w:color w:val="0070C0"/>
                          <w:sz w:val="12"/>
                          <w:szCs w:val="12"/>
                        </w:rPr>
                        <w:tab/>
                        <w:t>GCCTG</w:t>
                      </w:r>
                      <w:r w:rsidRPr="009323FC">
                        <w:rPr>
                          <w:rFonts w:ascii="Courier New" w:hAnsi="Courier New" w:cs="Courier New"/>
                          <w:color w:val="000000"/>
                          <w:sz w:val="12"/>
                          <w:szCs w:val="12"/>
                        </w:rPr>
                        <w:t>GTGAG TGTAGTGTAG ATAATCAGCC AATCAGCGTG CAGTGCCGAA CAAACTGTGC ATCGGTGCAG CCGTGAAAGT GCTTACGGTA CGCCGTGTTG</w:t>
                      </w:r>
                    </w:p>
                    <w:p w:rsidR="00014228" w:rsidRPr="009323FC" w:rsidRDefault="00014228" w:rsidP="00014228">
                      <w:pPr>
                        <w:tabs>
                          <w:tab w:val="left" w:pos="96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960" w:hanging="960"/>
                        <w:rPr>
                          <w:rFonts w:ascii="Courier New" w:hAnsi="Courier New" w:cs="Courier New"/>
                          <w:color w:val="0070C0"/>
                          <w:sz w:val="12"/>
                          <w:szCs w:val="12"/>
                        </w:rPr>
                      </w:pPr>
                      <w:r w:rsidRPr="009323FC">
                        <w:rPr>
                          <w:rFonts w:ascii="Courier New" w:hAnsi="Courier New" w:cs="Courier New"/>
                          <w:color w:val="800000"/>
                          <w:sz w:val="12"/>
                          <w:szCs w:val="12"/>
                        </w:rPr>
                        <w:t>1001</w:t>
                      </w:r>
                      <w:r w:rsidRPr="009323FC">
                        <w:rPr>
                          <w:rFonts w:ascii="Courier New" w:hAnsi="Courier New" w:cs="Courier New"/>
                          <w:color w:val="800000"/>
                          <w:sz w:val="12"/>
                          <w:szCs w:val="12"/>
                        </w:rPr>
                        <w:tab/>
                      </w:r>
                      <w:r w:rsidRPr="009323FC">
                        <w:rPr>
                          <w:rFonts w:ascii="Courier New" w:hAnsi="Courier New" w:cs="Courier New"/>
                          <w:color w:val="000000"/>
                          <w:sz w:val="12"/>
                          <w:szCs w:val="12"/>
                        </w:rPr>
                        <w:t>TGGTGTGGTG CCAG</w:t>
                      </w:r>
                      <w:r w:rsidRPr="009323FC">
                        <w:rPr>
                          <w:rFonts w:ascii="Courier New" w:hAnsi="Courier New" w:cs="Courier New"/>
                          <w:color w:val="0070C0"/>
                          <w:sz w:val="12"/>
                          <w:szCs w:val="12"/>
                        </w:rPr>
                        <w:t>GAGGAG TTCCTGACCA AGGCGACGCC GGACAAGAAC CTCATCAGGC TGCTGATCTG CATGGGGGAG GCGATGAGGA CGATCGCGTT</w:t>
                      </w:r>
                    </w:p>
                    <w:p w:rsidR="00014228" w:rsidRPr="009323FC" w:rsidRDefault="00014228" w:rsidP="00014228">
                      <w:pPr>
                        <w:tabs>
                          <w:tab w:val="left" w:pos="96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960" w:hanging="960"/>
                        <w:rPr>
                          <w:rFonts w:ascii="Courier New" w:hAnsi="Courier New" w:cs="Courier New"/>
                          <w:color w:val="0070C0"/>
                          <w:sz w:val="12"/>
                          <w:szCs w:val="12"/>
                        </w:rPr>
                      </w:pPr>
                      <w:r w:rsidRPr="009323FC">
                        <w:rPr>
                          <w:rFonts w:ascii="Courier New" w:hAnsi="Courier New" w:cs="Courier New"/>
                          <w:color w:val="0070C0"/>
                          <w:sz w:val="12"/>
                          <w:szCs w:val="12"/>
                        </w:rPr>
                        <w:t>1101</w:t>
                      </w:r>
                      <w:r w:rsidRPr="009323FC">
                        <w:rPr>
                          <w:rFonts w:ascii="Courier New" w:hAnsi="Courier New" w:cs="Courier New"/>
                          <w:color w:val="0070C0"/>
                          <w:sz w:val="12"/>
                          <w:szCs w:val="12"/>
                        </w:rPr>
                        <w:tab/>
                        <w:t>CAAGGTCAGG ACGGCGTCCT GCGGCGGCAC GGCCTGCGTC AACTCCTTCG GAGACGAGCA GCTCGCCGTC GACATGCTCG CCGACAAGCT CCTCTTCGAG</w:t>
                      </w:r>
                    </w:p>
                    <w:p w:rsidR="00014228" w:rsidRPr="009323FC" w:rsidRDefault="00014228" w:rsidP="00014228">
                      <w:pPr>
                        <w:tabs>
                          <w:tab w:val="left" w:pos="96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960" w:hanging="960"/>
                        <w:rPr>
                          <w:rFonts w:ascii="Courier New" w:hAnsi="Courier New" w:cs="Courier New"/>
                          <w:color w:val="0070C0"/>
                          <w:sz w:val="12"/>
                          <w:szCs w:val="12"/>
                        </w:rPr>
                      </w:pPr>
                      <w:r w:rsidRPr="009323FC">
                        <w:rPr>
                          <w:rFonts w:ascii="Courier New" w:hAnsi="Courier New" w:cs="Courier New"/>
                          <w:color w:val="0070C0"/>
                          <w:sz w:val="12"/>
                          <w:szCs w:val="12"/>
                        </w:rPr>
                        <w:t>1201</w:t>
                      </w:r>
                      <w:r w:rsidRPr="009323FC">
                        <w:rPr>
                          <w:rFonts w:ascii="Courier New" w:hAnsi="Courier New" w:cs="Courier New"/>
                          <w:color w:val="0070C0"/>
                          <w:sz w:val="12"/>
                          <w:szCs w:val="12"/>
                        </w:rPr>
                        <w:tab/>
                        <w:t>GCGTTGGAGT ACTCCCATGT CTGCAAGTAT GCGTGCTCTG AGGAAGTCCC TGAGCTGCAA GACATGGGTG GCCCAGTCGA CGGCGGTTTC AGTGTTGCGT</w:t>
                      </w:r>
                    </w:p>
                    <w:p w:rsidR="00014228" w:rsidRPr="009323FC" w:rsidRDefault="00014228" w:rsidP="00014228">
                      <w:pPr>
                        <w:tabs>
                          <w:tab w:val="left" w:pos="96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960" w:hanging="960"/>
                        <w:rPr>
                          <w:rFonts w:ascii="Courier New" w:hAnsi="Courier New" w:cs="Courier New"/>
                          <w:color w:val="0070C0"/>
                          <w:sz w:val="12"/>
                          <w:szCs w:val="12"/>
                        </w:rPr>
                      </w:pPr>
                      <w:r w:rsidRPr="009323FC">
                        <w:rPr>
                          <w:rFonts w:ascii="Courier New" w:hAnsi="Courier New" w:cs="Courier New"/>
                          <w:color w:val="0070C0"/>
                          <w:sz w:val="12"/>
                          <w:szCs w:val="12"/>
                        </w:rPr>
                        <w:t>1301</w:t>
                      </w:r>
                      <w:r w:rsidRPr="009323FC">
                        <w:rPr>
                          <w:rFonts w:ascii="Courier New" w:hAnsi="Courier New" w:cs="Courier New"/>
                          <w:color w:val="0070C0"/>
                          <w:sz w:val="12"/>
                          <w:szCs w:val="12"/>
                        </w:rPr>
                        <w:tab/>
                        <w:t>TCGATCCCCT TGACGGTTCC AGCATTGTCG ACACAAACTT CACTGTGGGA ACCATCTTTG GTGTTTGGCC CGGTGACAAG CTGACGGGCG TCACCGGTGG</w:t>
                      </w:r>
                    </w:p>
                    <w:p w:rsidR="00014228" w:rsidRPr="009323FC" w:rsidRDefault="00014228" w:rsidP="00014228">
                      <w:pPr>
                        <w:tabs>
                          <w:tab w:val="left" w:pos="96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960" w:hanging="960"/>
                        <w:rPr>
                          <w:rFonts w:ascii="Courier New" w:hAnsi="Courier New" w:cs="Courier New"/>
                          <w:color w:val="0070C0"/>
                          <w:sz w:val="12"/>
                          <w:szCs w:val="12"/>
                        </w:rPr>
                      </w:pPr>
                      <w:r w:rsidRPr="009323FC">
                        <w:rPr>
                          <w:rFonts w:ascii="Courier New" w:hAnsi="Courier New" w:cs="Courier New"/>
                          <w:color w:val="0070C0"/>
                          <w:sz w:val="12"/>
                          <w:szCs w:val="12"/>
                        </w:rPr>
                        <w:t>1401</w:t>
                      </w:r>
                      <w:r w:rsidRPr="009323FC">
                        <w:rPr>
                          <w:rFonts w:ascii="Courier New" w:hAnsi="Courier New" w:cs="Courier New"/>
                          <w:color w:val="0070C0"/>
                          <w:sz w:val="12"/>
                          <w:szCs w:val="12"/>
                        </w:rPr>
                        <w:tab/>
                        <w:t>AGACCAGGTT GCTGCTGCCA TGGGAATCTA CGGCCCTCGC ACCACTTTCG TAGTGGCCCT CAAGGACTGC CCTGGAACTC ATGAATTCCT TCTTCTTGAC</w:t>
                      </w:r>
                    </w:p>
                    <w:p w:rsidR="00014228" w:rsidRPr="009323FC" w:rsidRDefault="00014228" w:rsidP="00014228">
                      <w:pPr>
                        <w:tabs>
                          <w:tab w:val="left" w:pos="96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960" w:hanging="960"/>
                        <w:rPr>
                          <w:rFonts w:ascii="Courier New" w:hAnsi="Courier New" w:cs="Courier New"/>
                          <w:color w:val="0070C0"/>
                          <w:sz w:val="12"/>
                          <w:szCs w:val="12"/>
                        </w:rPr>
                      </w:pPr>
                      <w:r w:rsidRPr="009323FC">
                        <w:rPr>
                          <w:rFonts w:ascii="Courier New" w:hAnsi="Courier New" w:cs="Courier New"/>
                          <w:color w:val="0070C0"/>
                          <w:sz w:val="12"/>
                          <w:szCs w:val="12"/>
                        </w:rPr>
                        <w:t>1501</w:t>
                      </w:r>
                      <w:r w:rsidRPr="009323FC">
                        <w:rPr>
                          <w:rFonts w:ascii="Courier New" w:hAnsi="Courier New" w:cs="Courier New"/>
                          <w:color w:val="0070C0"/>
                          <w:sz w:val="12"/>
                          <w:szCs w:val="12"/>
                        </w:rPr>
                        <w:tab/>
                        <w:t>GAAGGTAAAT GGCAGCATGT CAAGGACACC ACGACCATCG GAGAAGGGAA GATGTTCTCT CCTGGTAATC TGAGGGCCAC ATTTGACAAC CCTGATTATG</w:t>
                      </w:r>
                    </w:p>
                    <w:p w:rsidR="00014228" w:rsidRPr="009323FC" w:rsidRDefault="00014228" w:rsidP="00014228">
                      <w:pPr>
                        <w:tabs>
                          <w:tab w:val="left" w:pos="96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960" w:hanging="960"/>
                        <w:rPr>
                          <w:rFonts w:ascii="Courier New" w:hAnsi="Courier New" w:cs="Courier New"/>
                          <w:color w:val="0070C0"/>
                          <w:sz w:val="12"/>
                          <w:szCs w:val="12"/>
                        </w:rPr>
                      </w:pPr>
                      <w:r w:rsidRPr="009323FC">
                        <w:rPr>
                          <w:rFonts w:ascii="Courier New" w:hAnsi="Courier New" w:cs="Courier New"/>
                          <w:color w:val="0070C0"/>
                          <w:sz w:val="12"/>
                          <w:szCs w:val="12"/>
                        </w:rPr>
                        <w:t>1601</w:t>
                      </w:r>
                      <w:r w:rsidRPr="009323FC">
                        <w:rPr>
                          <w:rFonts w:ascii="Courier New" w:hAnsi="Courier New" w:cs="Courier New"/>
                          <w:color w:val="0070C0"/>
                          <w:sz w:val="12"/>
                          <w:szCs w:val="12"/>
                        </w:rPr>
                        <w:tab/>
                        <w:t>ACAAGCTTGT CAACTACTAT GTCAAGGAGA AGTACACATT GCGCTATACC GGAGGAATGG TCCCTGATGT CAACCAGATC ATCGTCAAGG AGAAGGGCAT</w:t>
                      </w:r>
                    </w:p>
                    <w:p w:rsidR="00014228" w:rsidRPr="009323FC" w:rsidRDefault="00014228" w:rsidP="00014228">
                      <w:pPr>
                        <w:tabs>
                          <w:tab w:val="left" w:pos="96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960" w:hanging="960"/>
                        <w:rPr>
                          <w:rFonts w:ascii="Courier New" w:hAnsi="Courier New" w:cs="Courier New"/>
                          <w:color w:val="0070C0"/>
                          <w:sz w:val="12"/>
                          <w:szCs w:val="12"/>
                        </w:rPr>
                      </w:pPr>
                      <w:r w:rsidRPr="009323FC">
                        <w:rPr>
                          <w:rFonts w:ascii="Courier New" w:hAnsi="Courier New" w:cs="Courier New"/>
                          <w:color w:val="0070C0"/>
                          <w:sz w:val="12"/>
                          <w:szCs w:val="12"/>
                        </w:rPr>
                        <w:t>1701</w:t>
                      </w:r>
                      <w:r w:rsidRPr="009323FC">
                        <w:rPr>
                          <w:rFonts w:ascii="Courier New" w:hAnsi="Courier New" w:cs="Courier New"/>
                          <w:color w:val="0070C0"/>
                          <w:sz w:val="12"/>
                          <w:szCs w:val="12"/>
                        </w:rPr>
                        <w:tab/>
                        <w:t>CTTCACCAAC GTGACGTCTC CCACGGCCAA GGCCAAGCTG CGGCTCCTGT TCGAGGTGGC CCCGCTGGGC TTCTTGATAG AGAAAGCCGG CGGGCACAGC</w:t>
                      </w:r>
                    </w:p>
                    <w:p w:rsidR="00014228" w:rsidRPr="009323FC" w:rsidRDefault="00014228" w:rsidP="00014228">
                      <w:pPr>
                        <w:tabs>
                          <w:tab w:val="left" w:pos="96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960" w:hanging="960"/>
                        <w:rPr>
                          <w:rFonts w:ascii="Courier New" w:hAnsi="Courier New" w:cs="Courier New"/>
                          <w:color w:val="0070C0"/>
                          <w:sz w:val="12"/>
                          <w:szCs w:val="12"/>
                        </w:rPr>
                      </w:pPr>
                      <w:r w:rsidRPr="009323FC">
                        <w:rPr>
                          <w:rFonts w:ascii="Courier New" w:hAnsi="Courier New" w:cs="Courier New"/>
                          <w:color w:val="0070C0"/>
                          <w:sz w:val="12"/>
                          <w:szCs w:val="12"/>
                        </w:rPr>
                        <w:t>1801</w:t>
                      </w:r>
                      <w:r w:rsidRPr="009323FC">
                        <w:rPr>
                          <w:rFonts w:ascii="Courier New" w:hAnsi="Courier New" w:cs="Courier New"/>
                          <w:color w:val="0070C0"/>
                          <w:sz w:val="12"/>
                          <w:szCs w:val="12"/>
                        </w:rPr>
                        <w:tab/>
                        <w:t>AGCGACGGCA AGCAGTCGGT ACTGGACAAG GTGATCACGG TGCTCGACGA GCGGACCCAG GTGGCCTACG GGTCCAAGAA CGAGATCATC CGGTTCGAGG</w:t>
                      </w:r>
                    </w:p>
                    <w:p w:rsidR="00014228" w:rsidRPr="009323FC" w:rsidRDefault="00014228" w:rsidP="00014228">
                      <w:pPr>
                        <w:tabs>
                          <w:tab w:val="left" w:pos="96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960" w:hanging="960"/>
                        <w:rPr>
                          <w:rFonts w:ascii="Courier New" w:hAnsi="Courier New" w:cs="Courier New"/>
                          <w:sz w:val="12"/>
                          <w:szCs w:val="12"/>
                        </w:rPr>
                      </w:pPr>
                      <w:r w:rsidRPr="009323FC">
                        <w:rPr>
                          <w:rFonts w:ascii="Courier New" w:hAnsi="Courier New" w:cs="Courier New"/>
                          <w:color w:val="0070C0"/>
                          <w:sz w:val="12"/>
                          <w:szCs w:val="12"/>
                        </w:rPr>
                        <w:t>1901</w:t>
                      </w:r>
                      <w:r w:rsidRPr="009323FC">
                        <w:rPr>
                          <w:rFonts w:ascii="Courier New" w:hAnsi="Courier New" w:cs="Courier New"/>
                          <w:color w:val="0070C0"/>
                          <w:sz w:val="12"/>
                          <w:szCs w:val="12"/>
                        </w:rPr>
                        <w:tab/>
                        <w:t>AGACTCTCTA CGGCTCGTCG AGGCTCGCGG CTGGCGCCAC CGTCGGCGCA ACCGTCTAA</w:t>
                      </w:r>
                      <w:r w:rsidRPr="009323FC">
                        <w:rPr>
                          <w:rFonts w:ascii="Courier New" w:hAnsi="Courier New" w:cs="Courier New"/>
                          <w:sz w:val="12"/>
                          <w:szCs w:val="12"/>
                        </w:rPr>
                        <w:t>T CGATCGCTGA AATCACCAGT CTCTCTCTAC AAATCTATCT</w:t>
                      </w:r>
                    </w:p>
                    <w:p w:rsidR="00014228" w:rsidRPr="009323FC" w:rsidRDefault="00014228" w:rsidP="00014228">
                      <w:pPr>
                        <w:tabs>
                          <w:tab w:val="left" w:pos="96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960" w:hanging="960"/>
                        <w:rPr>
                          <w:rFonts w:ascii="Courier New" w:hAnsi="Courier New" w:cs="Courier New"/>
                          <w:sz w:val="12"/>
                          <w:szCs w:val="12"/>
                        </w:rPr>
                      </w:pPr>
                      <w:r w:rsidRPr="009323FC">
                        <w:rPr>
                          <w:rFonts w:ascii="Courier New" w:hAnsi="Courier New" w:cs="Courier New"/>
                          <w:sz w:val="12"/>
                          <w:szCs w:val="12"/>
                        </w:rPr>
                        <w:t>2001</w:t>
                      </w:r>
                      <w:r w:rsidRPr="009323FC">
                        <w:rPr>
                          <w:rFonts w:ascii="Courier New" w:hAnsi="Courier New" w:cs="Courier New"/>
                          <w:sz w:val="12"/>
                          <w:szCs w:val="12"/>
                        </w:rPr>
                        <w:tab/>
                        <w:t>CTCTCTATTT TCTCCATAAA TAATGTGTGA GTAGTTTCCC GATAAGGGAA ATTAGGGTTC TTATAGGGTT TCGCTCATGT GTTGAGCATA TAAGAAACCC</w:t>
                      </w:r>
                    </w:p>
                    <w:p w:rsidR="00014228" w:rsidRPr="009323FC" w:rsidRDefault="00014228" w:rsidP="00014228">
                      <w:pPr>
                        <w:tabs>
                          <w:tab w:val="left" w:pos="96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960" w:hanging="960"/>
                        <w:rPr>
                          <w:rFonts w:ascii="Courier New" w:hAnsi="Courier New" w:cs="Courier New"/>
                          <w:color w:val="00B050"/>
                          <w:sz w:val="12"/>
                          <w:szCs w:val="12"/>
                        </w:rPr>
                      </w:pPr>
                      <w:r w:rsidRPr="009323FC">
                        <w:rPr>
                          <w:rFonts w:ascii="Courier New" w:hAnsi="Courier New" w:cs="Courier New"/>
                          <w:sz w:val="12"/>
                          <w:szCs w:val="12"/>
                        </w:rPr>
                        <w:t>2101</w:t>
                      </w:r>
                      <w:r w:rsidRPr="009323FC">
                        <w:rPr>
                          <w:rFonts w:ascii="Courier New" w:hAnsi="Courier New" w:cs="Courier New"/>
                          <w:sz w:val="12"/>
                          <w:szCs w:val="12"/>
                        </w:rPr>
                        <w:tab/>
                        <w:t>TTAGTATGTA TTTGTATTTG TAAAATACTT CTATCAATAA AATTTCTAAT TCCTAAAACC AAAATCCA</w:t>
                      </w:r>
                      <w:r w:rsidRPr="009323FC">
                        <w:rPr>
                          <w:rFonts w:ascii="Courier New" w:hAnsi="Courier New" w:cs="Courier New"/>
                          <w:color w:val="000000"/>
                          <w:sz w:val="12"/>
                          <w:szCs w:val="12"/>
                        </w:rPr>
                        <w:t>GT ACTAAAATCC AGATCCC</w:t>
                      </w:r>
                      <w:r w:rsidRPr="009323FC">
                        <w:rPr>
                          <w:rFonts w:ascii="Courier New" w:hAnsi="Courier New" w:cs="Courier New"/>
                          <w:color w:val="00B050"/>
                          <w:sz w:val="12"/>
                          <w:szCs w:val="12"/>
                        </w:rPr>
                        <w:t>ATC GCTGAAATCA</w:t>
                      </w:r>
                    </w:p>
                    <w:p w:rsidR="00014228" w:rsidRPr="009323FC" w:rsidRDefault="00014228" w:rsidP="00014228">
                      <w:pPr>
                        <w:tabs>
                          <w:tab w:val="left" w:pos="96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960" w:hanging="960"/>
                        <w:rPr>
                          <w:rFonts w:ascii="Courier New" w:hAnsi="Courier New" w:cs="Courier New"/>
                          <w:color w:val="00B050"/>
                          <w:sz w:val="12"/>
                          <w:szCs w:val="12"/>
                        </w:rPr>
                      </w:pPr>
                      <w:r w:rsidRPr="009323FC">
                        <w:rPr>
                          <w:rFonts w:ascii="Courier New" w:hAnsi="Courier New" w:cs="Courier New"/>
                          <w:color w:val="00B050"/>
                          <w:sz w:val="12"/>
                          <w:szCs w:val="12"/>
                        </w:rPr>
                        <w:t>2201</w:t>
                      </w:r>
                      <w:r w:rsidRPr="009323FC">
                        <w:rPr>
                          <w:rFonts w:ascii="Courier New" w:hAnsi="Courier New" w:cs="Courier New"/>
                          <w:color w:val="00B050"/>
                          <w:sz w:val="12"/>
                          <w:szCs w:val="12"/>
                        </w:rPr>
                        <w:tab/>
                        <w:t>CCAGTCTCTC TCTACAAATC TATCTCTCTC TATTTTCTCC ATAAATAATG TGTGAGTAGT TTCCCGATAA GGGAAATTAG GGTTCTTATA GGGTTTCGCT</w:t>
                      </w:r>
                    </w:p>
                    <w:p w:rsidR="00014228" w:rsidRPr="009323FC" w:rsidRDefault="00014228" w:rsidP="00014228">
                      <w:pPr>
                        <w:tabs>
                          <w:tab w:val="left" w:pos="96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960" w:hanging="960"/>
                        <w:rPr>
                          <w:rFonts w:ascii="Courier New" w:hAnsi="Courier New" w:cs="Courier New"/>
                          <w:color w:val="00B050"/>
                          <w:sz w:val="12"/>
                          <w:szCs w:val="12"/>
                        </w:rPr>
                      </w:pPr>
                      <w:r w:rsidRPr="009323FC">
                        <w:rPr>
                          <w:rFonts w:ascii="Courier New" w:hAnsi="Courier New" w:cs="Courier New"/>
                          <w:color w:val="00B050"/>
                          <w:sz w:val="12"/>
                          <w:szCs w:val="12"/>
                        </w:rPr>
                        <w:t>2301</w:t>
                      </w:r>
                      <w:r w:rsidRPr="009323FC">
                        <w:rPr>
                          <w:rFonts w:ascii="Courier New" w:hAnsi="Courier New" w:cs="Courier New"/>
                          <w:color w:val="00B050"/>
                          <w:sz w:val="12"/>
                          <w:szCs w:val="12"/>
                        </w:rPr>
                        <w:tab/>
                        <w:t>CATGTGTTGA GCATATAAGA AACCCTTAGT ATGTATTTGT ATTTGTAAAA TACTTCTATC AATAAAATTT CTAATTCCTA AAACCAAAAT CCAGTACTAA</w:t>
                      </w:r>
                    </w:p>
                    <w:p w:rsidR="00014228" w:rsidRPr="009323FC" w:rsidRDefault="00014228" w:rsidP="00014228">
                      <w:pPr>
                        <w:tabs>
                          <w:tab w:val="left" w:pos="96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960" w:hanging="960"/>
                        <w:rPr>
                          <w:rFonts w:ascii="Courier New" w:hAnsi="Courier New" w:cs="Courier New"/>
                          <w:color w:val="000000"/>
                          <w:sz w:val="12"/>
                          <w:szCs w:val="12"/>
                        </w:rPr>
                      </w:pPr>
                      <w:r w:rsidRPr="009323FC">
                        <w:rPr>
                          <w:rFonts w:ascii="Courier New" w:hAnsi="Courier New" w:cs="Courier New"/>
                          <w:color w:val="00B050"/>
                          <w:sz w:val="12"/>
                          <w:szCs w:val="12"/>
                        </w:rPr>
                        <w:t>2401</w:t>
                      </w:r>
                      <w:r w:rsidRPr="009323FC">
                        <w:rPr>
                          <w:rFonts w:ascii="Courier New" w:hAnsi="Courier New" w:cs="Courier New"/>
                          <w:color w:val="00B050"/>
                          <w:sz w:val="12"/>
                          <w:szCs w:val="12"/>
                        </w:rPr>
                        <w:tab/>
                        <w:t xml:space="preserve">AATCCAGATC CCATCGCTGA </w:t>
                      </w:r>
                      <w:r w:rsidRPr="009323FC">
                        <w:rPr>
                          <w:rFonts w:ascii="Courier New" w:hAnsi="Courier New" w:cs="Courier New"/>
                          <w:color w:val="000000"/>
                          <w:sz w:val="12"/>
                          <w:szCs w:val="12"/>
                        </w:rPr>
                        <w:t>AATCACCAGT CTCTCTCTAC AAATCTATCT CTCTCTATTT TCTCCATAAA TAATGTGTGA GTAGTTTCCC GATAAGGGAA</w:t>
                      </w:r>
                    </w:p>
                    <w:p w:rsidR="00014228" w:rsidRPr="009323FC" w:rsidRDefault="00014228" w:rsidP="00014228">
                      <w:pPr>
                        <w:tabs>
                          <w:tab w:val="left" w:pos="96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960" w:hanging="960"/>
                        <w:rPr>
                          <w:rFonts w:ascii="Courier New" w:hAnsi="Courier New" w:cs="Courier New"/>
                          <w:color w:val="000000"/>
                          <w:sz w:val="12"/>
                          <w:szCs w:val="12"/>
                        </w:rPr>
                      </w:pPr>
                      <w:r w:rsidRPr="009323FC">
                        <w:rPr>
                          <w:rFonts w:ascii="Courier New" w:hAnsi="Courier New" w:cs="Courier New"/>
                          <w:color w:val="800000"/>
                          <w:sz w:val="12"/>
                          <w:szCs w:val="12"/>
                        </w:rPr>
                        <w:t>2501</w:t>
                      </w:r>
                      <w:r w:rsidRPr="009323FC">
                        <w:rPr>
                          <w:rFonts w:ascii="Courier New" w:hAnsi="Courier New" w:cs="Courier New"/>
                          <w:color w:val="800000"/>
                          <w:sz w:val="12"/>
                          <w:szCs w:val="12"/>
                        </w:rPr>
                        <w:tab/>
                      </w:r>
                      <w:r w:rsidRPr="009323FC">
                        <w:rPr>
                          <w:rFonts w:ascii="Courier New" w:hAnsi="Courier New" w:cs="Courier New"/>
                          <w:color w:val="000000"/>
                          <w:sz w:val="12"/>
                          <w:szCs w:val="12"/>
                        </w:rPr>
                        <w:t>ATTAGGGTTC TTATAGGGTT TCGCTCATGT GTTGAGCATA TAGAAACCCT TAGTATGTAT TTGTATTTGT AAAATACTTC TATCATAAAT TTCTAATTCC</w:t>
                      </w:r>
                    </w:p>
                    <w:p w:rsidR="00014228" w:rsidRPr="009323FC" w:rsidRDefault="00014228" w:rsidP="00014228">
                      <w:pPr>
                        <w:tabs>
                          <w:tab w:val="left" w:pos="96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960" w:hanging="960"/>
                        <w:rPr>
                          <w:rFonts w:ascii="Courier New" w:hAnsi="Courier New" w:cs="Courier New"/>
                          <w:color w:val="000000"/>
                          <w:sz w:val="12"/>
                          <w:szCs w:val="12"/>
                        </w:rPr>
                      </w:pPr>
                      <w:r w:rsidRPr="009323FC">
                        <w:rPr>
                          <w:rFonts w:ascii="Courier New" w:hAnsi="Courier New" w:cs="Courier New"/>
                          <w:color w:val="800000"/>
                          <w:sz w:val="12"/>
                          <w:szCs w:val="12"/>
                        </w:rPr>
                        <w:t>2601</w:t>
                      </w:r>
                      <w:r w:rsidRPr="009323FC">
                        <w:rPr>
                          <w:rFonts w:ascii="Courier New" w:hAnsi="Courier New" w:cs="Courier New"/>
                          <w:color w:val="800000"/>
                          <w:sz w:val="12"/>
                          <w:szCs w:val="12"/>
                        </w:rPr>
                        <w:tab/>
                      </w:r>
                      <w:r w:rsidRPr="009323FC">
                        <w:rPr>
                          <w:rFonts w:ascii="Courier New" w:hAnsi="Courier New" w:cs="Courier New"/>
                          <w:color w:val="000000"/>
                          <w:sz w:val="12"/>
                          <w:szCs w:val="12"/>
                        </w:rPr>
                        <w:t>TAAAACCAAA TCCAGTACTA AATCCAGATC CCATCAGCTT ATCGATACCG TCGACTCGAG GGGG</w:t>
                      </w:r>
                    </w:p>
                    <w:p w:rsidR="00014228" w:rsidRPr="009323FC" w:rsidRDefault="00014228" w:rsidP="00014228">
                      <w:pPr>
                        <w:tabs>
                          <w:tab w:val="left" w:pos="96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960" w:hanging="960"/>
                        <w:rPr>
                          <w:rFonts w:ascii="Courier New" w:hAnsi="Courier New" w:cs="Courier New"/>
                          <w:color w:val="000000"/>
                          <w:sz w:val="12"/>
                          <w:szCs w:val="12"/>
                        </w:rPr>
                      </w:pPr>
                    </w:p>
                    <w:p w:rsidR="00014228" w:rsidRPr="009323FC" w:rsidRDefault="00014228" w:rsidP="00014228">
                      <w:pPr>
                        <w:rPr>
                          <w:sz w:val="12"/>
                          <w:szCs w:val="12"/>
                        </w:rPr>
                      </w:pPr>
                      <w:proofErr w:type="spellStart"/>
                      <w:r w:rsidRPr="009323FC">
                        <w:rPr>
                          <w:rFonts w:ascii="Courier New" w:hAnsi="Courier New" w:cs="Courier New"/>
                          <w:color w:val="FF0000"/>
                          <w:sz w:val="12"/>
                          <w:szCs w:val="12"/>
                        </w:rPr>
                        <w:t>RTVP</w:t>
                      </w:r>
                      <w:proofErr w:type="spellEnd"/>
                      <w:r w:rsidRPr="009323FC">
                        <w:rPr>
                          <w:rFonts w:ascii="Courier New" w:hAnsi="Courier New" w:cs="Courier New"/>
                          <w:color w:val="FF0000"/>
                          <w:sz w:val="12"/>
                          <w:szCs w:val="12"/>
                        </w:rPr>
                        <w:t xml:space="preserve"> </w:t>
                      </w:r>
                      <w:r w:rsidRPr="009323FC">
                        <w:rPr>
                          <w:rFonts w:ascii="Courier New" w:hAnsi="Courier New" w:cs="Courier New"/>
                          <w:color w:val="FF0000"/>
                          <w:sz w:val="12"/>
                          <w:szCs w:val="12"/>
                        </w:rPr>
                        <w:tab/>
                      </w:r>
                      <w:proofErr w:type="spellStart"/>
                      <w:r w:rsidRPr="009323FC">
                        <w:rPr>
                          <w:rFonts w:ascii="Courier New" w:hAnsi="Courier New" w:cs="Courier New"/>
                          <w:color w:val="0070C0"/>
                          <w:sz w:val="12"/>
                          <w:szCs w:val="12"/>
                        </w:rPr>
                        <w:t>SBPase</w:t>
                      </w:r>
                      <w:proofErr w:type="spellEnd"/>
                      <w:r w:rsidRPr="009323FC">
                        <w:rPr>
                          <w:rFonts w:ascii="Courier New" w:hAnsi="Courier New" w:cs="Courier New"/>
                          <w:color w:val="0070C0"/>
                          <w:sz w:val="12"/>
                          <w:szCs w:val="12"/>
                        </w:rPr>
                        <w:t xml:space="preserve"> (genomic/cDNA hybrid)</w:t>
                      </w:r>
                      <w:r w:rsidRPr="009323FC">
                        <w:rPr>
                          <w:rFonts w:ascii="Courier New" w:hAnsi="Courier New" w:cs="Courier New"/>
                          <w:color w:val="0070C0"/>
                          <w:sz w:val="12"/>
                          <w:szCs w:val="12"/>
                        </w:rPr>
                        <w:tab/>
                      </w:r>
                      <w:r w:rsidRPr="009323FC">
                        <w:rPr>
                          <w:rFonts w:ascii="Courier New" w:hAnsi="Courier New" w:cs="Courier New"/>
                          <w:color w:val="00B050"/>
                          <w:sz w:val="12"/>
                          <w:szCs w:val="12"/>
                        </w:rPr>
                        <w:t xml:space="preserve">35S terminator </w:t>
                      </w:r>
                      <w:r w:rsidRPr="009323FC">
                        <w:rPr>
                          <w:rFonts w:ascii="Courier New" w:hAnsi="Courier New" w:cs="Courier New"/>
                          <w:sz w:val="12"/>
                          <w:szCs w:val="12"/>
                        </w:rPr>
                        <w:t xml:space="preserve">(before this is T DNA, bases 1757-1928 from </w:t>
                      </w:r>
                      <w:proofErr w:type="spellStart"/>
                      <w:r w:rsidRPr="009323FC">
                        <w:rPr>
                          <w:rFonts w:ascii="Courier New" w:hAnsi="Courier New" w:cs="Courier New"/>
                          <w:sz w:val="12"/>
                          <w:szCs w:val="12"/>
                        </w:rPr>
                        <w:t>pGreen</w:t>
                      </w:r>
                      <w:proofErr w:type="spellEnd"/>
                      <w:r w:rsidRPr="009323FC">
                        <w:rPr>
                          <w:rFonts w:ascii="Courier New" w:hAnsi="Courier New" w:cs="Courier New"/>
                          <w:sz w:val="12"/>
                          <w:szCs w:val="12"/>
                        </w:rPr>
                        <w:t xml:space="preserve"> II; not on the map)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7A82BD" w14:textId="77777777" w:rsidR="00E01DFC" w:rsidRDefault="00014228" w:rsidP="005E2DB3">
      <w:r>
        <w:t xml:space="preserve">Suppl. Fig. 1. </w:t>
      </w:r>
      <w:r w:rsidR="00105E19">
        <w:t>S</w:t>
      </w:r>
      <w:r>
        <w:t xml:space="preserve">equence </w:t>
      </w:r>
      <w:r w:rsidR="00105E19">
        <w:t xml:space="preserve">of the SBPase cassette, inserted into </w:t>
      </w:r>
      <w:proofErr w:type="spellStart"/>
      <w:r w:rsidR="00105E19">
        <w:t>pGreenII</w:t>
      </w:r>
      <w:proofErr w:type="spellEnd"/>
      <w:r w:rsidR="00105E19">
        <w:t xml:space="preserve"> plasmid. The SBPase cassette was inserted into the transformation vector </w:t>
      </w:r>
      <w:proofErr w:type="spellStart"/>
      <w:r w:rsidR="00105E19">
        <w:t>pBract</w:t>
      </w:r>
      <w:proofErr w:type="spellEnd"/>
      <w:r w:rsidR="00105E19">
        <w:t xml:space="preserve"> (backbone + </w:t>
      </w:r>
      <w:proofErr w:type="spellStart"/>
      <w:r w:rsidR="00105E19">
        <w:t>Ubi</w:t>
      </w:r>
      <w:proofErr w:type="spellEnd"/>
      <w:r w:rsidR="00105E19">
        <w:t>::bar::</w:t>
      </w:r>
      <w:proofErr w:type="spellStart"/>
      <w:r w:rsidR="00105E19">
        <w:t>nos</w:t>
      </w:r>
      <w:proofErr w:type="spellEnd"/>
      <w:r w:rsidR="00105E19">
        <w:t xml:space="preserve"> cassette). </w:t>
      </w:r>
    </w:p>
    <w:p w14:paraId="14F66454" w14:textId="77777777" w:rsidR="00F63E38" w:rsidRDefault="00F63E38">
      <w:pPr>
        <w:spacing w:after="200" w:line="276" w:lineRule="auto"/>
      </w:pPr>
    </w:p>
    <w:p w14:paraId="4B73B1EC" w14:textId="77777777" w:rsidR="00F63E38" w:rsidRDefault="00F63E38">
      <w:pPr>
        <w:spacing w:after="200" w:line="276" w:lineRule="auto"/>
      </w:pPr>
      <w:r>
        <w:br w:type="page"/>
      </w:r>
    </w:p>
    <w:p w14:paraId="307D888C" w14:textId="77777777" w:rsidR="00F63E38" w:rsidRDefault="000F1616">
      <w:pPr>
        <w:spacing w:after="200" w:line="276" w:lineRule="auto"/>
      </w:pPr>
      <w:r>
        <w:rPr>
          <w:noProof/>
          <w:lang w:eastAsia="en-GB"/>
        </w:rPr>
        <w:lastRenderedPageBreak/>
        <w:drawing>
          <wp:inline distT="0" distB="0" distL="0" distR="0" wp14:anchorId="57471055" wp14:editId="4F0F42C3">
            <wp:extent cx="3855600" cy="704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600" cy="704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EC2638" w14:textId="04B34BD8" w:rsidR="00F63E38" w:rsidRPr="00F63E38" w:rsidRDefault="00F63E38" w:rsidP="00F63E38">
      <w:pPr>
        <w:spacing w:after="200" w:line="276" w:lineRule="auto"/>
      </w:pPr>
      <w:r w:rsidRPr="00F63E38">
        <w:t xml:space="preserve">Suppl. Fig. 2. </w:t>
      </w:r>
      <w:r w:rsidR="006A1161">
        <w:t xml:space="preserve">Linear regression </w:t>
      </w:r>
      <w:r w:rsidRPr="00F63E38">
        <w:t>between</w:t>
      </w:r>
      <w:r w:rsidR="006A1161">
        <w:t xml:space="preserve"> means (with standard error, n=4 or more) of</w:t>
      </w:r>
      <w:r w:rsidRPr="00F63E38">
        <w:t xml:space="preserve"> leaf  SBPase activity and (A) CO</w:t>
      </w:r>
      <w:r w:rsidRPr="00F63E38">
        <w:rPr>
          <w:vertAlign w:val="subscript"/>
        </w:rPr>
        <w:t>2</w:t>
      </w:r>
      <w:r w:rsidRPr="00F63E38">
        <w:t xml:space="preserve"> assimilation rate at ambient </w:t>
      </w:r>
      <w:r w:rsidR="006A1161">
        <w:t>[CO</w:t>
      </w:r>
      <w:r w:rsidR="006A1161" w:rsidRPr="006A1161">
        <w:rPr>
          <w:vertAlign w:val="subscript"/>
        </w:rPr>
        <w:t>2</w:t>
      </w:r>
      <w:r w:rsidR="006A1161">
        <w:t>]</w:t>
      </w:r>
      <w:r w:rsidRPr="00F63E38">
        <w:t>(400 ppm), (B) saturating [CO</w:t>
      </w:r>
      <w:r w:rsidRPr="006A1161">
        <w:rPr>
          <w:vertAlign w:val="subscript"/>
        </w:rPr>
        <w:t>2</w:t>
      </w:r>
      <w:r w:rsidRPr="00F63E38">
        <w:t>] (1300 ppm), (C) Seed yield (g) and (D) total plant biomass (g) of T3 generation plants</w:t>
      </w:r>
      <w:r w:rsidR="006A1161">
        <w:t xml:space="preserve"> of wild-type (WT), azygous (AZY) and lines containing </w:t>
      </w:r>
      <w:proofErr w:type="spellStart"/>
      <w:r w:rsidR="006A1161">
        <w:t>Bd</w:t>
      </w:r>
      <w:proofErr w:type="spellEnd"/>
      <w:r w:rsidR="006A1161">
        <w:t xml:space="preserve"> SBPase (Sox23 and Sox4)</w:t>
      </w:r>
      <w:r w:rsidRPr="00F63E38">
        <w:t xml:space="preserve">. </w:t>
      </w:r>
      <w:r w:rsidR="007B35C3" w:rsidRPr="007B35C3">
        <w:t>Slope and intercept of relationship</w:t>
      </w:r>
      <w:bookmarkStart w:id="0" w:name="_GoBack"/>
      <w:bookmarkEnd w:id="0"/>
      <w:r w:rsidR="006A1161">
        <w:t>, coefficient of determination (R</w:t>
      </w:r>
      <w:r w:rsidR="006A1161" w:rsidRPr="006A1161">
        <w:rPr>
          <w:vertAlign w:val="superscript"/>
        </w:rPr>
        <w:t>2</w:t>
      </w:r>
      <w:r w:rsidR="006A1161">
        <w:t xml:space="preserve">) and test of significance </w:t>
      </w:r>
      <w:r w:rsidRPr="00F63E38">
        <w:t>for linear regression (P value)</w:t>
      </w:r>
      <w:r w:rsidR="006A1161">
        <w:t xml:space="preserve"> are given for each regression.</w:t>
      </w:r>
      <w:r w:rsidRPr="00F63E38">
        <w:t xml:space="preserve"> </w:t>
      </w:r>
    </w:p>
    <w:p w14:paraId="30831780" w14:textId="77777777" w:rsidR="00E01DFC" w:rsidRDefault="00E01DFC">
      <w:pPr>
        <w:spacing w:after="200" w:line="276" w:lineRule="auto"/>
      </w:pPr>
      <w:r>
        <w:br w:type="page"/>
      </w:r>
    </w:p>
    <w:p w14:paraId="30294538" w14:textId="77777777" w:rsidR="005853EB" w:rsidRDefault="005853EB">
      <w:pPr>
        <w:spacing w:after="200" w:line="276" w:lineRule="auto"/>
      </w:pPr>
    </w:p>
    <w:p w14:paraId="3A514644" w14:textId="77777777" w:rsidR="005853EB" w:rsidRDefault="005853EB" w:rsidP="005853EB">
      <w:r w:rsidRPr="005853EB">
        <w:rPr>
          <w:noProof/>
          <w:lang w:eastAsia="en-GB"/>
        </w:rPr>
        <w:drawing>
          <wp:inline distT="0" distB="0" distL="0" distR="0" wp14:anchorId="2EAC62FF" wp14:editId="3B3E93F7">
            <wp:extent cx="3661200" cy="4867200"/>
            <wp:effectExtent l="0" t="0" r="0" b="0"/>
            <wp:docPr id="103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D:\Wrk Essex\R programming\SBPase ox wheat TRB subm\FigureSuppl_biomassT3_part.w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200" cy="48672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5B017F22" w14:textId="77777777" w:rsidR="005853EB" w:rsidRDefault="007639E4" w:rsidP="005853EB">
      <w:r>
        <w:t>Suppl. Fig. 3</w:t>
      </w:r>
      <w:r w:rsidR="005853EB">
        <w:t>. Partitioning of b</w:t>
      </w:r>
      <w:r w:rsidR="005853EB" w:rsidRPr="005853EB">
        <w:t>iomass of T</w:t>
      </w:r>
      <w:r w:rsidR="005853EB" w:rsidRPr="005853EB">
        <w:rPr>
          <w:vertAlign w:val="subscript"/>
        </w:rPr>
        <w:t>3</w:t>
      </w:r>
      <w:r w:rsidR="005853EB" w:rsidRPr="005853EB">
        <w:t xml:space="preserve"> plants</w:t>
      </w:r>
      <w:r w:rsidR="005853EB">
        <w:t>,</w:t>
      </w:r>
      <w:r w:rsidR="005853EB" w:rsidRPr="005853EB">
        <w:t xml:space="preserve"> grown to full physiological maturity (</w:t>
      </w:r>
      <w:proofErr w:type="spellStart"/>
      <w:r w:rsidR="005853EB" w:rsidRPr="005853EB">
        <w:t>Zadok</w:t>
      </w:r>
      <w:proofErr w:type="spellEnd"/>
      <w:r w:rsidR="005853EB" w:rsidRPr="005853EB">
        <w:t xml:space="preserve"> 9.1-9.2) with different SBPase activity; </w:t>
      </w:r>
      <w:r w:rsidR="005853EB">
        <w:t xml:space="preserve">fraction of biomass to </w:t>
      </w:r>
      <w:r w:rsidR="005853EB" w:rsidRPr="005853EB">
        <w:t>ears,</w:t>
      </w:r>
      <w:r w:rsidR="005853EB">
        <w:t xml:space="preserve"> fraction of biomass to leaves and fraction of biomass to stems. </w:t>
      </w:r>
      <w:r w:rsidR="005853EB" w:rsidRPr="005853EB">
        <w:t xml:space="preserve"> Means and standard error (n=4 or more). * indicates significant difference from WT (P&lt;0.05)</w:t>
      </w:r>
      <w:r w:rsidR="005853EB">
        <w:t>.</w:t>
      </w:r>
    </w:p>
    <w:p w14:paraId="637732C9" w14:textId="77777777" w:rsidR="005853EB" w:rsidRDefault="005853EB" w:rsidP="005853EB"/>
    <w:p w14:paraId="6EE43763" w14:textId="77777777" w:rsidR="00E01DFC" w:rsidRDefault="00E01DFC" w:rsidP="005E2DB3"/>
    <w:p w14:paraId="442DC029" w14:textId="77777777" w:rsidR="00105E19" w:rsidRDefault="00105E19">
      <w:pPr>
        <w:spacing w:after="200" w:line="276" w:lineRule="auto"/>
      </w:pPr>
      <w:r>
        <w:br w:type="page"/>
      </w:r>
    </w:p>
    <w:p w14:paraId="2A31ADA7" w14:textId="77777777" w:rsidR="00014228" w:rsidRDefault="00014228" w:rsidP="00014228">
      <w:pPr>
        <w:rPr>
          <w:i/>
        </w:rPr>
      </w:pPr>
      <w:r>
        <w:rPr>
          <w:i/>
        </w:rPr>
        <w:lastRenderedPageBreak/>
        <w:t>Suppl. Table 1. Oligo sequences used for PCR and qPCR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518"/>
        <w:gridCol w:w="929"/>
        <w:gridCol w:w="601"/>
        <w:gridCol w:w="1586"/>
        <w:gridCol w:w="1607"/>
        <w:gridCol w:w="1491"/>
      </w:tblGrid>
      <w:tr w:rsidR="00105E19" w:rsidRPr="00BD77D2" w14:paraId="1CFBB48C" w14:textId="77777777" w:rsidTr="00105E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14:paraId="4EDFA174" w14:textId="77777777" w:rsidR="00014228" w:rsidRDefault="00014228" w:rsidP="007639E4">
            <w:pPr>
              <w:rPr>
                <w:sz w:val="16"/>
                <w:szCs w:val="16"/>
              </w:rPr>
            </w:pPr>
            <w:r w:rsidRPr="00BD77D2">
              <w:rPr>
                <w:sz w:val="16"/>
                <w:szCs w:val="16"/>
              </w:rPr>
              <w:t>Oligo sequence</w:t>
            </w:r>
            <w:r>
              <w:rPr>
                <w:sz w:val="16"/>
                <w:szCs w:val="16"/>
              </w:rPr>
              <w:t xml:space="preserve">: </w:t>
            </w:r>
          </w:p>
          <w:p w14:paraId="7441CB69" w14:textId="77777777" w:rsidR="00014228" w:rsidRDefault="00014228" w:rsidP="007639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Forward/</w:t>
            </w:r>
          </w:p>
          <w:p w14:paraId="1B25670B" w14:textId="77777777" w:rsidR="00014228" w:rsidRPr="00BD77D2" w:rsidRDefault="00014228" w:rsidP="007639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Reverse</w:t>
            </w:r>
          </w:p>
        </w:tc>
        <w:tc>
          <w:tcPr>
            <w:tcW w:w="929" w:type="dxa"/>
            <w:tcBorders>
              <w:top w:val="single" w:sz="12" w:space="0" w:color="auto"/>
              <w:bottom w:val="single" w:sz="12" w:space="0" w:color="auto"/>
            </w:tcBorders>
          </w:tcPr>
          <w:p w14:paraId="04EEDA0E" w14:textId="77777777" w:rsidR="00014228" w:rsidRPr="00BD77D2" w:rsidRDefault="00014228" w:rsidP="00763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77D2">
              <w:rPr>
                <w:sz w:val="16"/>
                <w:szCs w:val="16"/>
              </w:rPr>
              <w:t>Target</w:t>
            </w:r>
          </w:p>
        </w:tc>
        <w:tc>
          <w:tcPr>
            <w:tcW w:w="601" w:type="dxa"/>
            <w:tcBorders>
              <w:top w:val="single" w:sz="12" w:space="0" w:color="auto"/>
              <w:bottom w:val="single" w:sz="12" w:space="0" w:color="auto"/>
            </w:tcBorders>
          </w:tcPr>
          <w:p w14:paraId="5A300262" w14:textId="77777777" w:rsidR="00014228" w:rsidRDefault="00014228" w:rsidP="00763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77D2">
              <w:rPr>
                <w:sz w:val="16"/>
                <w:szCs w:val="16"/>
              </w:rPr>
              <w:t>PCR/</w:t>
            </w:r>
          </w:p>
          <w:p w14:paraId="7ED84563" w14:textId="77777777" w:rsidR="00014228" w:rsidRPr="00BD77D2" w:rsidRDefault="00014228" w:rsidP="00763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77D2">
              <w:rPr>
                <w:sz w:val="16"/>
                <w:szCs w:val="16"/>
              </w:rPr>
              <w:t>qPCR</w:t>
            </w:r>
          </w:p>
        </w:tc>
        <w:tc>
          <w:tcPr>
            <w:tcW w:w="1586" w:type="dxa"/>
            <w:tcBorders>
              <w:top w:val="single" w:sz="12" w:space="0" w:color="auto"/>
              <w:bottom w:val="single" w:sz="12" w:space="0" w:color="auto"/>
            </w:tcBorders>
          </w:tcPr>
          <w:p w14:paraId="49EAD45C" w14:textId="77777777" w:rsidR="00014228" w:rsidRPr="00BD77D2" w:rsidRDefault="00014228" w:rsidP="00763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77D2">
              <w:rPr>
                <w:sz w:val="16"/>
                <w:szCs w:val="16"/>
              </w:rPr>
              <w:t>Optimized primer concentration [</w:t>
            </w:r>
            <w:proofErr w:type="spellStart"/>
            <w:r w:rsidRPr="00BD77D2">
              <w:rPr>
                <w:rFonts w:ascii="Calibri" w:hAnsi="Calibri"/>
                <w:sz w:val="16"/>
                <w:szCs w:val="16"/>
              </w:rPr>
              <w:t>μ</w:t>
            </w:r>
            <w:r w:rsidRPr="00BD77D2">
              <w:rPr>
                <w:sz w:val="16"/>
                <w:szCs w:val="16"/>
              </w:rPr>
              <w:t>M</w:t>
            </w:r>
            <w:proofErr w:type="spellEnd"/>
            <w:r w:rsidRPr="00BD77D2">
              <w:rPr>
                <w:sz w:val="16"/>
                <w:szCs w:val="16"/>
              </w:rPr>
              <w:t>]</w:t>
            </w:r>
          </w:p>
        </w:tc>
        <w:tc>
          <w:tcPr>
            <w:tcW w:w="1607" w:type="dxa"/>
            <w:tcBorders>
              <w:top w:val="single" w:sz="12" w:space="0" w:color="auto"/>
              <w:bottom w:val="single" w:sz="12" w:space="0" w:color="auto"/>
            </w:tcBorders>
          </w:tcPr>
          <w:p w14:paraId="50E1AEC1" w14:textId="77777777" w:rsidR="00014228" w:rsidRPr="00BD77D2" w:rsidRDefault="00014228" w:rsidP="00763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Amplicon length (</w:t>
            </w:r>
            <w:proofErr w:type="spellStart"/>
            <w:r>
              <w:rPr>
                <w:sz w:val="16"/>
                <w:szCs w:val="16"/>
              </w:rPr>
              <w:t>pb</w:t>
            </w:r>
            <w:proofErr w:type="spellEnd"/>
            <w:r w:rsidRPr="00BD77D2">
              <w:rPr>
                <w:sz w:val="16"/>
                <w:szCs w:val="16"/>
              </w:rPr>
              <w:t>)/Tm</w:t>
            </w:r>
            <w:r>
              <w:rPr>
                <w:sz w:val="16"/>
                <w:szCs w:val="16"/>
              </w:rPr>
              <w:t xml:space="preserve"> (°C)</w:t>
            </w:r>
          </w:p>
        </w:tc>
        <w:tc>
          <w:tcPr>
            <w:tcW w:w="1491" w:type="dxa"/>
            <w:tcBorders>
              <w:top w:val="single" w:sz="12" w:space="0" w:color="auto"/>
              <w:bottom w:val="single" w:sz="12" w:space="0" w:color="auto"/>
            </w:tcBorders>
          </w:tcPr>
          <w:p w14:paraId="7CF9FA13" w14:textId="77777777" w:rsidR="00014228" w:rsidRPr="00BD77D2" w:rsidRDefault="00014228" w:rsidP="00763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77D2">
              <w:rPr>
                <w:sz w:val="16"/>
                <w:szCs w:val="16"/>
              </w:rPr>
              <w:t>Efficiency (qPCR)</w:t>
            </w:r>
            <w:r>
              <w:rPr>
                <w:sz w:val="16"/>
                <w:szCs w:val="16"/>
              </w:rPr>
              <w:t>*</w:t>
            </w:r>
          </w:p>
        </w:tc>
      </w:tr>
      <w:tr w:rsidR="00105E19" w:rsidRPr="00BD77D2" w14:paraId="31AE6816" w14:textId="77777777" w:rsidTr="00105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7F4A2C42" w14:textId="77777777" w:rsidR="00014228" w:rsidRPr="00BD77D2" w:rsidRDefault="00014228" w:rsidP="00105E19">
            <w:pPr>
              <w:rPr>
                <w:b w:val="0"/>
                <w:sz w:val="16"/>
                <w:szCs w:val="16"/>
              </w:rPr>
            </w:pPr>
            <w:r w:rsidRPr="00BD77D2">
              <w:rPr>
                <w:b w:val="0"/>
                <w:sz w:val="16"/>
                <w:szCs w:val="16"/>
              </w:rPr>
              <w:t>GTACGCCGTGTTGTGGTGTG/</w:t>
            </w:r>
          </w:p>
        </w:tc>
        <w:tc>
          <w:tcPr>
            <w:tcW w:w="929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5B90D22A" w14:textId="77777777" w:rsidR="00014228" w:rsidRPr="00BD77D2" w:rsidRDefault="00014228" w:rsidP="00105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BdSBPase</w:t>
            </w:r>
            <w:proofErr w:type="spellEnd"/>
          </w:p>
        </w:tc>
        <w:tc>
          <w:tcPr>
            <w:tcW w:w="601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5DDB8E91" w14:textId="77777777" w:rsidR="00014228" w:rsidRPr="00BD77D2" w:rsidRDefault="00014228" w:rsidP="00105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77D2">
              <w:rPr>
                <w:sz w:val="16"/>
                <w:szCs w:val="16"/>
              </w:rPr>
              <w:t>PCR</w:t>
            </w:r>
          </w:p>
        </w:tc>
        <w:tc>
          <w:tcPr>
            <w:tcW w:w="1586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4AF92D70" w14:textId="77777777" w:rsidR="00014228" w:rsidRPr="00BD77D2" w:rsidRDefault="00014228" w:rsidP="00105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1607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5450F695" w14:textId="77777777" w:rsidR="00014228" w:rsidRPr="00BD77D2" w:rsidRDefault="00014228" w:rsidP="00105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330/62.1</w:t>
            </w:r>
          </w:p>
        </w:tc>
        <w:tc>
          <w:tcPr>
            <w:tcW w:w="1491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41108440" w14:textId="77777777" w:rsidR="00014228" w:rsidRPr="00BD77D2" w:rsidRDefault="00014228" w:rsidP="00105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105E19" w:rsidRPr="00BD77D2" w14:paraId="21AA001C" w14:textId="77777777" w:rsidTr="00105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ADBEFDC" w14:textId="77777777" w:rsidR="00014228" w:rsidRPr="00BD77D2" w:rsidRDefault="00014228" w:rsidP="00105E19">
            <w:pPr>
              <w:rPr>
                <w:b w:val="0"/>
                <w:sz w:val="16"/>
                <w:szCs w:val="16"/>
              </w:rPr>
            </w:pPr>
            <w:r w:rsidRPr="00BD77D2">
              <w:rPr>
                <w:b w:val="0"/>
                <w:sz w:val="16"/>
                <w:szCs w:val="16"/>
              </w:rPr>
              <w:t>ACCGTCAAGGGGATCGAACG</w:t>
            </w:r>
          </w:p>
        </w:tc>
        <w:tc>
          <w:tcPr>
            <w:tcW w:w="92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28D728F" w14:textId="77777777" w:rsidR="00014228" w:rsidRPr="00BD77D2" w:rsidRDefault="00014228" w:rsidP="00105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Sequence</w:t>
            </w:r>
          </w:p>
        </w:tc>
        <w:tc>
          <w:tcPr>
            <w:tcW w:w="6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770B528" w14:textId="77777777" w:rsidR="00014228" w:rsidRPr="00BD77D2" w:rsidRDefault="00014228" w:rsidP="00105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9E2BE3C" w14:textId="77777777" w:rsidR="00014228" w:rsidRPr="00BD77D2" w:rsidRDefault="00014228" w:rsidP="00105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AA8E3A1" w14:textId="77777777" w:rsidR="00014228" w:rsidRPr="00BD77D2" w:rsidRDefault="00014228" w:rsidP="00105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C317D8A" w14:textId="77777777" w:rsidR="00014228" w:rsidRPr="00BD77D2" w:rsidRDefault="00014228" w:rsidP="00105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05E19" w:rsidRPr="00105E19" w14:paraId="261C3B60" w14:textId="77777777" w:rsidTr="00105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1D2F802" w14:textId="77777777" w:rsidR="003F51EC" w:rsidRPr="00105E19" w:rsidRDefault="00501EC9" w:rsidP="00105E19">
            <w:pPr>
              <w:rPr>
                <w:b w:val="0"/>
                <w:sz w:val="16"/>
                <w:szCs w:val="16"/>
              </w:rPr>
            </w:pPr>
            <w:r w:rsidRPr="00105E19">
              <w:rPr>
                <w:b w:val="0"/>
                <w:sz w:val="16"/>
                <w:szCs w:val="16"/>
              </w:rPr>
              <w:t>GTC TGC ACC ATC GTC AAC C</w:t>
            </w:r>
          </w:p>
        </w:tc>
        <w:tc>
          <w:tcPr>
            <w:tcW w:w="92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581234A" w14:textId="77777777" w:rsidR="003F51EC" w:rsidRPr="00105E19" w:rsidRDefault="003F51EC" w:rsidP="00105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5E19">
              <w:rPr>
                <w:sz w:val="16"/>
                <w:szCs w:val="16"/>
              </w:rPr>
              <w:t>Bar</w:t>
            </w:r>
          </w:p>
        </w:tc>
        <w:tc>
          <w:tcPr>
            <w:tcW w:w="6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633C16D" w14:textId="77777777" w:rsidR="003F51EC" w:rsidRPr="00105E19" w:rsidRDefault="003F51EC" w:rsidP="00105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5E19">
              <w:rPr>
                <w:sz w:val="16"/>
                <w:szCs w:val="16"/>
              </w:rPr>
              <w:t>PCR</w:t>
            </w:r>
          </w:p>
        </w:tc>
        <w:tc>
          <w:tcPr>
            <w:tcW w:w="158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A902986" w14:textId="77777777" w:rsidR="003F51EC" w:rsidRPr="00105E19" w:rsidRDefault="003F51EC" w:rsidP="00105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5E19">
              <w:rPr>
                <w:sz w:val="16"/>
                <w:szCs w:val="16"/>
              </w:rPr>
              <w:t>0.3</w:t>
            </w:r>
          </w:p>
        </w:tc>
        <w:tc>
          <w:tcPr>
            <w:tcW w:w="160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795B29F" w14:textId="77777777" w:rsidR="003F51EC" w:rsidRPr="00105E19" w:rsidRDefault="003F51EC" w:rsidP="00105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5E19">
              <w:rPr>
                <w:sz w:val="16"/>
                <w:szCs w:val="16"/>
              </w:rPr>
              <w:t>444/57</w:t>
            </w:r>
            <w:r w:rsidR="004948BE" w:rsidRPr="00105E19">
              <w:rPr>
                <w:sz w:val="16"/>
                <w:szCs w:val="16"/>
              </w:rPr>
              <w:t>.0</w:t>
            </w:r>
          </w:p>
        </w:tc>
        <w:tc>
          <w:tcPr>
            <w:tcW w:w="14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4F27FC3" w14:textId="77777777" w:rsidR="003F51EC" w:rsidRPr="00105E19" w:rsidRDefault="003F51EC" w:rsidP="00105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5E19">
              <w:rPr>
                <w:sz w:val="16"/>
                <w:szCs w:val="16"/>
              </w:rPr>
              <w:t>N/A</w:t>
            </w:r>
          </w:p>
        </w:tc>
      </w:tr>
      <w:tr w:rsidR="00105E19" w:rsidRPr="00105E19" w14:paraId="1AC1E699" w14:textId="77777777" w:rsidTr="00105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41E9C0E" w14:textId="77777777" w:rsidR="003F51EC" w:rsidRPr="00105E19" w:rsidRDefault="004948BE" w:rsidP="00105E19">
            <w:pPr>
              <w:rPr>
                <w:b w:val="0"/>
                <w:sz w:val="16"/>
                <w:szCs w:val="16"/>
              </w:rPr>
            </w:pPr>
            <w:r w:rsidRPr="00105E19">
              <w:rPr>
                <w:b w:val="0"/>
                <w:sz w:val="16"/>
                <w:szCs w:val="16"/>
              </w:rPr>
              <w:t>GAA GTC CAG CTG CCA GAA AC</w:t>
            </w:r>
          </w:p>
        </w:tc>
        <w:tc>
          <w:tcPr>
            <w:tcW w:w="92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555982E" w14:textId="77777777" w:rsidR="003F51EC" w:rsidRPr="00105E19" w:rsidRDefault="003F51EC" w:rsidP="00105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5E19">
              <w:rPr>
                <w:sz w:val="16"/>
                <w:szCs w:val="16"/>
              </w:rPr>
              <w:t>Sequence</w:t>
            </w:r>
          </w:p>
        </w:tc>
        <w:tc>
          <w:tcPr>
            <w:tcW w:w="6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FBC0768" w14:textId="77777777" w:rsidR="003F51EC" w:rsidRPr="00105E19" w:rsidRDefault="003F51EC" w:rsidP="00105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B7513CB" w14:textId="77777777" w:rsidR="003F51EC" w:rsidRPr="00105E19" w:rsidRDefault="003F51EC" w:rsidP="00105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5854C0F" w14:textId="77777777" w:rsidR="003F51EC" w:rsidRPr="00105E19" w:rsidRDefault="003F51EC" w:rsidP="00105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5C391EC" w14:textId="77777777" w:rsidR="003F51EC" w:rsidRPr="00105E19" w:rsidRDefault="003F51EC" w:rsidP="00105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05E19" w:rsidRPr="00BD77D2" w14:paraId="7D155B2B" w14:textId="77777777" w:rsidTr="00105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BB84996" w14:textId="77777777" w:rsidR="00014228" w:rsidRPr="00BD77D2" w:rsidRDefault="00014228" w:rsidP="00105E19">
            <w:pPr>
              <w:rPr>
                <w:b w:val="0"/>
                <w:sz w:val="16"/>
                <w:szCs w:val="16"/>
              </w:rPr>
            </w:pPr>
            <w:r w:rsidRPr="00BD77D2">
              <w:rPr>
                <w:b w:val="0"/>
                <w:sz w:val="16"/>
                <w:szCs w:val="16"/>
              </w:rPr>
              <w:t>CTTTCGTAGTGGCCCTCAAG/</w:t>
            </w:r>
          </w:p>
        </w:tc>
        <w:tc>
          <w:tcPr>
            <w:tcW w:w="92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7EBB658" w14:textId="77777777" w:rsidR="00014228" w:rsidRPr="00BD77D2" w:rsidRDefault="00014228" w:rsidP="00105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BdSBPase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8BEFFF1" w14:textId="77777777" w:rsidR="00014228" w:rsidRPr="00BD77D2" w:rsidRDefault="00014228" w:rsidP="00105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77D2">
              <w:rPr>
                <w:sz w:val="16"/>
                <w:szCs w:val="16"/>
              </w:rPr>
              <w:t>qPCR</w:t>
            </w:r>
          </w:p>
        </w:tc>
        <w:tc>
          <w:tcPr>
            <w:tcW w:w="158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26DC6AC" w14:textId="77777777" w:rsidR="00014228" w:rsidRPr="00BD77D2" w:rsidRDefault="00014228" w:rsidP="00105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160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86B93B8" w14:textId="77777777" w:rsidR="00014228" w:rsidRPr="00BD77D2" w:rsidRDefault="00014228" w:rsidP="00105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109/58.1</w:t>
            </w:r>
          </w:p>
        </w:tc>
        <w:tc>
          <w:tcPr>
            <w:tcW w:w="14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20ECE84" w14:textId="77777777" w:rsidR="00014228" w:rsidRPr="00BD77D2" w:rsidRDefault="00014228" w:rsidP="00105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1.93</w:t>
            </w:r>
          </w:p>
        </w:tc>
      </w:tr>
      <w:tr w:rsidR="00105E19" w:rsidRPr="00BD77D2" w14:paraId="23C69D6F" w14:textId="77777777" w:rsidTr="00105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75769D2" w14:textId="77777777" w:rsidR="00014228" w:rsidRPr="00BD77D2" w:rsidRDefault="00014228" w:rsidP="00105E19">
            <w:pPr>
              <w:rPr>
                <w:b w:val="0"/>
                <w:sz w:val="16"/>
                <w:szCs w:val="16"/>
              </w:rPr>
            </w:pPr>
            <w:r w:rsidRPr="00BD77D2">
              <w:rPr>
                <w:b w:val="0"/>
                <w:sz w:val="16"/>
                <w:szCs w:val="16"/>
              </w:rPr>
              <w:t>ATCTTCCCTTCTCCGATGGT</w:t>
            </w:r>
          </w:p>
        </w:tc>
        <w:tc>
          <w:tcPr>
            <w:tcW w:w="92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F837807" w14:textId="77777777" w:rsidR="00014228" w:rsidRPr="00BD77D2" w:rsidRDefault="00014228" w:rsidP="00105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Sequence</w:t>
            </w:r>
          </w:p>
        </w:tc>
        <w:tc>
          <w:tcPr>
            <w:tcW w:w="6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1A07D1B" w14:textId="77777777" w:rsidR="00014228" w:rsidRPr="00BD77D2" w:rsidRDefault="00014228" w:rsidP="00105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4EC6978" w14:textId="77777777" w:rsidR="00014228" w:rsidRPr="00BD77D2" w:rsidRDefault="00014228" w:rsidP="00105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C9719AD" w14:textId="77777777" w:rsidR="00014228" w:rsidRPr="00BD77D2" w:rsidRDefault="00014228" w:rsidP="00105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BC0F012" w14:textId="77777777" w:rsidR="00014228" w:rsidRPr="00BD77D2" w:rsidRDefault="00014228" w:rsidP="00105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05E19" w:rsidRPr="00BD77D2" w14:paraId="3E9876FE" w14:textId="77777777" w:rsidTr="00105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5927C53" w14:textId="77777777" w:rsidR="00014228" w:rsidRPr="00BD77D2" w:rsidRDefault="00014228" w:rsidP="00105E19">
            <w:pPr>
              <w:rPr>
                <w:b w:val="0"/>
                <w:sz w:val="16"/>
                <w:szCs w:val="16"/>
              </w:rPr>
            </w:pPr>
            <w:r w:rsidRPr="00BD77D2">
              <w:rPr>
                <w:b w:val="0"/>
                <w:sz w:val="16"/>
                <w:szCs w:val="16"/>
              </w:rPr>
              <w:t>CCTCGTTCTACGGCGAGTC</w:t>
            </w:r>
            <w:r>
              <w:rPr>
                <w:b w:val="0"/>
                <w:sz w:val="16"/>
                <w:szCs w:val="16"/>
              </w:rPr>
              <w:t>/</w:t>
            </w:r>
          </w:p>
        </w:tc>
        <w:tc>
          <w:tcPr>
            <w:tcW w:w="92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FB83D31" w14:textId="77777777" w:rsidR="00014228" w:rsidRPr="00BD77D2" w:rsidRDefault="00014228" w:rsidP="00105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TaSBPase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A104DC0" w14:textId="77777777" w:rsidR="00014228" w:rsidRPr="00BD77D2" w:rsidRDefault="00014228" w:rsidP="00105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77D2">
              <w:rPr>
                <w:sz w:val="16"/>
                <w:szCs w:val="16"/>
              </w:rPr>
              <w:t>qPCR</w:t>
            </w:r>
          </w:p>
        </w:tc>
        <w:tc>
          <w:tcPr>
            <w:tcW w:w="158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E83AD7E" w14:textId="77777777" w:rsidR="00014228" w:rsidRPr="00BD77D2" w:rsidRDefault="00014228" w:rsidP="00105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160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CA3A672" w14:textId="77777777" w:rsidR="00014228" w:rsidRDefault="00014228" w:rsidP="00105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143/59.5</w:t>
            </w:r>
          </w:p>
        </w:tc>
        <w:tc>
          <w:tcPr>
            <w:tcW w:w="14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D353E01" w14:textId="77777777" w:rsidR="00014228" w:rsidRDefault="00014228" w:rsidP="00105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1.91</w:t>
            </w:r>
          </w:p>
        </w:tc>
      </w:tr>
      <w:tr w:rsidR="00105E19" w:rsidRPr="00BD77D2" w14:paraId="03B0CB06" w14:textId="77777777" w:rsidTr="00105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A19C4D0" w14:textId="77777777" w:rsidR="00014228" w:rsidRPr="00BD77D2" w:rsidRDefault="00014228" w:rsidP="00105E19">
            <w:pPr>
              <w:rPr>
                <w:b w:val="0"/>
                <w:sz w:val="16"/>
                <w:szCs w:val="16"/>
              </w:rPr>
            </w:pPr>
            <w:r w:rsidRPr="00BD77D2">
              <w:rPr>
                <w:b w:val="0"/>
                <w:sz w:val="16"/>
                <w:szCs w:val="16"/>
              </w:rPr>
              <w:t>TCGCCTTGGTCAGGAACT</w:t>
            </w:r>
          </w:p>
        </w:tc>
        <w:tc>
          <w:tcPr>
            <w:tcW w:w="92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9A057E6" w14:textId="77777777" w:rsidR="00014228" w:rsidRPr="00BD77D2" w:rsidRDefault="00014228" w:rsidP="00105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758E19B" w14:textId="77777777" w:rsidR="00014228" w:rsidRPr="00BD77D2" w:rsidRDefault="00014228" w:rsidP="00105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7D3C2FD" w14:textId="77777777" w:rsidR="00014228" w:rsidRDefault="00014228" w:rsidP="00105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1EC28EC" w14:textId="77777777" w:rsidR="00014228" w:rsidRDefault="00014228" w:rsidP="00105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BEAA460" w14:textId="77777777" w:rsidR="00014228" w:rsidRDefault="00014228" w:rsidP="00105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05E19" w:rsidRPr="00BD77D2" w14:paraId="19B26F57" w14:textId="77777777" w:rsidTr="00105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06957FB" w14:textId="77777777" w:rsidR="00014228" w:rsidRPr="00BD77D2" w:rsidRDefault="00014228" w:rsidP="00105E19">
            <w:pPr>
              <w:rPr>
                <w:b w:val="0"/>
                <w:sz w:val="16"/>
                <w:szCs w:val="16"/>
              </w:rPr>
            </w:pPr>
            <w:r w:rsidRPr="00BD77D2">
              <w:rPr>
                <w:b w:val="0"/>
                <w:sz w:val="16"/>
                <w:szCs w:val="16"/>
              </w:rPr>
              <w:t>GCTCTCCAACAACATTGCCAAC/</w:t>
            </w:r>
          </w:p>
        </w:tc>
        <w:tc>
          <w:tcPr>
            <w:tcW w:w="92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46117DE" w14:textId="77777777" w:rsidR="00014228" w:rsidRPr="00BD77D2" w:rsidRDefault="00014228" w:rsidP="00105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77D2">
              <w:rPr>
                <w:sz w:val="16"/>
                <w:szCs w:val="16"/>
              </w:rPr>
              <w:t>Ta2291</w:t>
            </w:r>
          </w:p>
        </w:tc>
        <w:tc>
          <w:tcPr>
            <w:tcW w:w="6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BDD77C4" w14:textId="77777777" w:rsidR="00014228" w:rsidRPr="00BD77D2" w:rsidRDefault="00014228" w:rsidP="00105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77D2">
              <w:rPr>
                <w:sz w:val="16"/>
                <w:szCs w:val="16"/>
              </w:rPr>
              <w:t>qPCR</w:t>
            </w:r>
          </w:p>
        </w:tc>
        <w:tc>
          <w:tcPr>
            <w:tcW w:w="158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A48650E" w14:textId="77777777" w:rsidR="00014228" w:rsidRPr="00BD77D2" w:rsidRDefault="00014228" w:rsidP="00105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160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659B588" w14:textId="77777777" w:rsidR="00014228" w:rsidRPr="00BD77D2" w:rsidRDefault="00014228" w:rsidP="00105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165/73.7</w:t>
            </w:r>
          </w:p>
        </w:tc>
        <w:tc>
          <w:tcPr>
            <w:tcW w:w="14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A960E60" w14:textId="77777777" w:rsidR="00014228" w:rsidRPr="00BD77D2" w:rsidRDefault="00014228" w:rsidP="00105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1.92</w:t>
            </w:r>
          </w:p>
        </w:tc>
      </w:tr>
      <w:tr w:rsidR="00105E19" w:rsidRPr="00BD77D2" w14:paraId="17B198B0" w14:textId="77777777" w:rsidTr="00105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D6616BF" w14:textId="77777777" w:rsidR="00014228" w:rsidRPr="00BD77D2" w:rsidRDefault="00014228" w:rsidP="00105E19">
            <w:pPr>
              <w:rPr>
                <w:b w:val="0"/>
                <w:sz w:val="16"/>
                <w:szCs w:val="16"/>
              </w:rPr>
            </w:pPr>
            <w:r w:rsidRPr="00BD77D2">
              <w:rPr>
                <w:b w:val="0"/>
                <w:sz w:val="16"/>
                <w:szCs w:val="16"/>
              </w:rPr>
              <w:t>GCTTCTGCCTGTCACATACGC</w:t>
            </w:r>
          </w:p>
        </w:tc>
        <w:tc>
          <w:tcPr>
            <w:tcW w:w="92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0839BCC" w14:textId="77777777" w:rsidR="00014228" w:rsidRPr="00BD77D2" w:rsidRDefault="00014228" w:rsidP="00105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3FC7EB5" w14:textId="77777777" w:rsidR="00014228" w:rsidRPr="00BD77D2" w:rsidRDefault="00014228" w:rsidP="00105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895B5EE" w14:textId="77777777" w:rsidR="00014228" w:rsidRPr="00BD77D2" w:rsidRDefault="00014228" w:rsidP="00105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271380A" w14:textId="77777777" w:rsidR="00014228" w:rsidRPr="00BD77D2" w:rsidRDefault="00014228" w:rsidP="00105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C7FA38A" w14:textId="77777777" w:rsidR="00014228" w:rsidRPr="00BD77D2" w:rsidRDefault="00014228" w:rsidP="00105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133B4A38" w14:textId="77777777" w:rsidR="00014228" w:rsidRDefault="00014228" w:rsidP="00014228"/>
    <w:p w14:paraId="649AF53F" w14:textId="77777777" w:rsidR="007745FF" w:rsidRDefault="00014228" w:rsidP="00105E19">
      <w:r>
        <w:t xml:space="preserve">* Primer efficiency as described by </w:t>
      </w:r>
      <w:hyperlink w:anchor="_ENREF_32" w:tooltip="Pfaffl, 2001 #62" w:history="1">
        <w:r>
          <w:fldChar w:fldCharType="begin"/>
        </w:r>
        <w:r>
          <w:instrText xml:space="preserve"> ADDIN EN.CITE &lt;EndNote&gt;&lt;Cite AuthorYear="1"&gt;&lt;Author&gt;Pfaffl&lt;/Author&gt;&lt;Year&gt;2001&lt;/Year&gt;&lt;RecNum&gt;62&lt;/RecNum&gt;&lt;DisplayText&gt;Pfaffl (2001)&lt;/DisplayText&gt;&lt;record&gt;&lt;rec-number&gt;62&lt;/rec-number&gt;&lt;foreign-keys&gt;&lt;key app="EN" db-id="fw2tvp5ah2wxpsewev75vpfbrfsxt0rsevf5" timestamp="1458749666"&gt;62&lt;/key&gt;&lt;/foreign-keys&gt;&lt;ref-type name="Journal Article"&gt;17&lt;/ref-type&gt;&lt;contributors&gt;&lt;authors&gt;&lt;author&gt;Pfaffl, M. W.&lt;/author&gt;&lt;/authors&gt;&lt;/contributors&gt;&lt;auth-address&gt;Tech Univ Munchen Weihenstephan, Inst Physiol, FML Weihenstephan, Ctr Life &amp;amp; Food Sci, D-85354 Freising Weihenstephan, Germany&lt;/auth-address&gt;&lt;titles&gt;&lt;title&gt;A new mathematical model for relative quantification in real-time RT-PCR&lt;/title&gt;&lt;secondary-title&gt;Nucleic Acids Research&lt;/secondary-title&gt;&lt;alt-title&gt;Nucleic Acids Res&lt;/alt-title&gt;&lt;/titles&gt;&lt;periodical&gt;&lt;full-title&gt;Nucleic Acids Research&lt;/full-title&gt;&lt;abbr-1&gt;Nucleic Acids Res&lt;/abbr-1&gt;&lt;/periodical&gt;&lt;alt-periodical&gt;&lt;full-title&gt;Nucleic Acids Research&lt;/full-title&gt;&lt;abbr-1&gt;Nucleic Acids Res&lt;/abbr-1&gt;&lt;/alt-periodical&gt;&lt;volume&gt;29&lt;/volume&gt;&lt;number&gt;9&lt;/number&gt;&lt;dates&gt;&lt;year&gt;2001&lt;/year&gt;&lt;pub-dates&gt;&lt;date&gt;May 1&lt;/date&gt;&lt;/pub-dates&gt;&lt;/dates&gt;&lt;isbn&gt;0305-1048&lt;/isbn&gt;&lt;accession-num&gt;WOS:000168605800024&lt;/accession-num&gt;&lt;urls&gt;&lt;related-urls&gt;&lt;url&gt;&amp;lt;Go to ISI&amp;gt;://WOS:000168605800024&lt;/url&gt;&lt;/related-urls&gt;&lt;/urls&gt;&lt;electronic-resource-num&gt;ARTN e45&amp;#xD;DOI 10.1093/nar/29.9.e45&lt;/electronic-resource-num&gt;&lt;language&gt;English&lt;/language&gt;&lt;/record&gt;&lt;/Cite&gt;&lt;/EndNote&gt;</w:instrText>
        </w:r>
        <w:r>
          <w:fldChar w:fldCharType="separate"/>
        </w:r>
        <w:r>
          <w:rPr>
            <w:noProof/>
          </w:rPr>
          <w:t>Pfaffl (2001)</w:t>
        </w:r>
        <w:r>
          <w:fldChar w:fldCharType="end"/>
        </w:r>
      </w:hyperlink>
    </w:p>
    <w:sectPr w:rsidR="00774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28"/>
    <w:rsid w:val="00014228"/>
    <w:rsid w:val="00025CE5"/>
    <w:rsid w:val="00051C2F"/>
    <w:rsid w:val="0005583B"/>
    <w:rsid w:val="00084746"/>
    <w:rsid w:val="000B42F5"/>
    <w:rsid w:val="000C6883"/>
    <w:rsid w:val="000D2A1F"/>
    <w:rsid w:val="000F1616"/>
    <w:rsid w:val="00105E19"/>
    <w:rsid w:val="00120CAB"/>
    <w:rsid w:val="00142ABF"/>
    <w:rsid w:val="00162C8B"/>
    <w:rsid w:val="001666D9"/>
    <w:rsid w:val="00167033"/>
    <w:rsid w:val="00173A57"/>
    <w:rsid w:val="001753B0"/>
    <w:rsid w:val="00190C85"/>
    <w:rsid w:val="00194516"/>
    <w:rsid w:val="001B7906"/>
    <w:rsid w:val="001C30EF"/>
    <w:rsid w:val="001C67D6"/>
    <w:rsid w:val="001D08C9"/>
    <w:rsid w:val="001D395D"/>
    <w:rsid w:val="001F7875"/>
    <w:rsid w:val="00205C00"/>
    <w:rsid w:val="00237622"/>
    <w:rsid w:val="002477FF"/>
    <w:rsid w:val="002512BE"/>
    <w:rsid w:val="00281CEA"/>
    <w:rsid w:val="00282FF7"/>
    <w:rsid w:val="002955A8"/>
    <w:rsid w:val="002B15CA"/>
    <w:rsid w:val="002D17DC"/>
    <w:rsid w:val="002D20B5"/>
    <w:rsid w:val="003022CE"/>
    <w:rsid w:val="00323279"/>
    <w:rsid w:val="00331360"/>
    <w:rsid w:val="00354B6B"/>
    <w:rsid w:val="00364476"/>
    <w:rsid w:val="00392101"/>
    <w:rsid w:val="003C0198"/>
    <w:rsid w:val="003C38F3"/>
    <w:rsid w:val="003C3A21"/>
    <w:rsid w:val="003E3830"/>
    <w:rsid w:val="003F51EC"/>
    <w:rsid w:val="00416500"/>
    <w:rsid w:val="0044754D"/>
    <w:rsid w:val="00453E60"/>
    <w:rsid w:val="00460FF5"/>
    <w:rsid w:val="00491E22"/>
    <w:rsid w:val="004948BE"/>
    <w:rsid w:val="004B23AE"/>
    <w:rsid w:val="004C78CB"/>
    <w:rsid w:val="004D1E7B"/>
    <w:rsid w:val="004F2977"/>
    <w:rsid w:val="00501EC9"/>
    <w:rsid w:val="005065E6"/>
    <w:rsid w:val="005111C9"/>
    <w:rsid w:val="00552619"/>
    <w:rsid w:val="00554381"/>
    <w:rsid w:val="00554917"/>
    <w:rsid w:val="005756A7"/>
    <w:rsid w:val="005853EB"/>
    <w:rsid w:val="00586704"/>
    <w:rsid w:val="005B1CD0"/>
    <w:rsid w:val="005C7285"/>
    <w:rsid w:val="005D3F6A"/>
    <w:rsid w:val="005E2DB3"/>
    <w:rsid w:val="005E64B9"/>
    <w:rsid w:val="00616321"/>
    <w:rsid w:val="00631D60"/>
    <w:rsid w:val="00647859"/>
    <w:rsid w:val="006774CA"/>
    <w:rsid w:val="006A1161"/>
    <w:rsid w:val="006C245C"/>
    <w:rsid w:val="006D43A8"/>
    <w:rsid w:val="006E620C"/>
    <w:rsid w:val="006F1B5B"/>
    <w:rsid w:val="00716DB8"/>
    <w:rsid w:val="00717F7A"/>
    <w:rsid w:val="00737A0F"/>
    <w:rsid w:val="007639E4"/>
    <w:rsid w:val="00765999"/>
    <w:rsid w:val="007745FF"/>
    <w:rsid w:val="00786A83"/>
    <w:rsid w:val="007A0F91"/>
    <w:rsid w:val="007A3561"/>
    <w:rsid w:val="007A6BFC"/>
    <w:rsid w:val="007A7FEB"/>
    <w:rsid w:val="007B35C3"/>
    <w:rsid w:val="007E23FF"/>
    <w:rsid w:val="007E68B4"/>
    <w:rsid w:val="007F460C"/>
    <w:rsid w:val="007F6819"/>
    <w:rsid w:val="008017B4"/>
    <w:rsid w:val="00830C1D"/>
    <w:rsid w:val="00835EF1"/>
    <w:rsid w:val="00837C3A"/>
    <w:rsid w:val="00837F95"/>
    <w:rsid w:val="00855880"/>
    <w:rsid w:val="008639F3"/>
    <w:rsid w:val="008975C5"/>
    <w:rsid w:val="008A4F30"/>
    <w:rsid w:val="008C7DC1"/>
    <w:rsid w:val="008D080A"/>
    <w:rsid w:val="00906CAA"/>
    <w:rsid w:val="00907014"/>
    <w:rsid w:val="009074E1"/>
    <w:rsid w:val="00915386"/>
    <w:rsid w:val="0092356E"/>
    <w:rsid w:val="00943BF7"/>
    <w:rsid w:val="009738F1"/>
    <w:rsid w:val="00986347"/>
    <w:rsid w:val="009A6010"/>
    <w:rsid w:val="009B0586"/>
    <w:rsid w:val="009B215A"/>
    <w:rsid w:val="009C12E9"/>
    <w:rsid w:val="00A212F9"/>
    <w:rsid w:val="00A5066B"/>
    <w:rsid w:val="00A55FB6"/>
    <w:rsid w:val="00A66BA8"/>
    <w:rsid w:val="00A71E61"/>
    <w:rsid w:val="00A8113F"/>
    <w:rsid w:val="00A853F0"/>
    <w:rsid w:val="00AE035C"/>
    <w:rsid w:val="00B47682"/>
    <w:rsid w:val="00B71DCB"/>
    <w:rsid w:val="00B778EB"/>
    <w:rsid w:val="00B93EF8"/>
    <w:rsid w:val="00BC43A7"/>
    <w:rsid w:val="00C3446D"/>
    <w:rsid w:val="00C56CD5"/>
    <w:rsid w:val="00C660FD"/>
    <w:rsid w:val="00C7002C"/>
    <w:rsid w:val="00CA19C1"/>
    <w:rsid w:val="00CB3AE0"/>
    <w:rsid w:val="00CD7513"/>
    <w:rsid w:val="00D00E16"/>
    <w:rsid w:val="00D03342"/>
    <w:rsid w:val="00D14F35"/>
    <w:rsid w:val="00D34A63"/>
    <w:rsid w:val="00D46D8D"/>
    <w:rsid w:val="00D66B7E"/>
    <w:rsid w:val="00D72B9A"/>
    <w:rsid w:val="00D75777"/>
    <w:rsid w:val="00D833B7"/>
    <w:rsid w:val="00D842EC"/>
    <w:rsid w:val="00D87BB7"/>
    <w:rsid w:val="00D96DCE"/>
    <w:rsid w:val="00DE3936"/>
    <w:rsid w:val="00DF093F"/>
    <w:rsid w:val="00E01DFC"/>
    <w:rsid w:val="00E25A89"/>
    <w:rsid w:val="00E36C6D"/>
    <w:rsid w:val="00E7033F"/>
    <w:rsid w:val="00EB4306"/>
    <w:rsid w:val="00EB562A"/>
    <w:rsid w:val="00ED71AC"/>
    <w:rsid w:val="00EE7653"/>
    <w:rsid w:val="00F02CF2"/>
    <w:rsid w:val="00F41C0F"/>
    <w:rsid w:val="00F515AF"/>
    <w:rsid w:val="00F51854"/>
    <w:rsid w:val="00F524D2"/>
    <w:rsid w:val="00F63E38"/>
    <w:rsid w:val="00F77A60"/>
    <w:rsid w:val="00F82DB0"/>
    <w:rsid w:val="00F8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E843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228"/>
    <w:pPr>
      <w:spacing w:after="0" w:line="480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142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LightShading">
    <w:name w:val="Light Shading"/>
    <w:basedOn w:val="TableNormal"/>
    <w:uiPriority w:val="60"/>
    <w:rsid w:val="000142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72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B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B9A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B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B9A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228"/>
    <w:pPr>
      <w:spacing w:after="0" w:line="480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142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LightShading">
    <w:name w:val="Light Shading"/>
    <w:basedOn w:val="TableNormal"/>
    <w:uiPriority w:val="60"/>
    <w:rsid w:val="000142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72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B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B9A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B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B9A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6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674DD23F.dotm</Template>
  <TotalTime>2</TotalTime>
  <Pages>4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Driever, Steven</dc:creator>
  <cp:lastModifiedBy>Driever, Steven</cp:lastModifiedBy>
  <cp:revision>3</cp:revision>
  <dcterms:created xsi:type="dcterms:W3CDTF">2017-02-14T22:00:00Z</dcterms:created>
  <dcterms:modified xsi:type="dcterms:W3CDTF">2017-02-14T23:23:00Z</dcterms:modified>
</cp:coreProperties>
</file>