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B42" w:rsidRPr="00C9787C" w:rsidRDefault="00AF618E" w:rsidP="00655665">
      <w:pPr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Supplementary Table</w:t>
      </w:r>
      <w:r w:rsidR="004D21C1" w:rsidRPr="00C9787C">
        <w:rPr>
          <w:rFonts w:ascii="Times New Roman" w:hAnsi="Times New Roman"/>
          <w:color w:val="000000"/>
        </w:rPr>
        <w:t xml:space="preserve">. </w:t>
      </w:r>
      <w:r w:rsidR="00772FC6" w:rsidRPr="00C9787C">
        <w:rPr>
          <w:rFonts w:ascii="Times New Roman" w:hAnsi="Times New Roman"/>
          <w:color w:val="000000"/>
        </w:rPr>
        <w:t>Incidence rates</w:t>
      </w:r>
      <w:r w:rsidR="00B375EF">
        <w:rPr>
          <w:rFonts w:ascii="Times New Roman" w:hAnsi="Times New Roman"/>
          <w:color w:val="000000"/>
        </w:rPr>
        <w:t xml:space="preserve"> </w:t>
      </w:r>
      <w:r w:rsidR="00B375EF" w:rsidRPr="00C9787C">
        <w:rPr>
          <w:rFonts w:ascii="Times New Roman" w:hAnsi="Times New Roman"/>
          <w:color w:val="000000"/>
        </w:rPr>
        <w:t xml:space="preserve">of clinical outcomes </w:t>
      </w:r>
      <w:r w:rsidR="00B375EF">
        <w:rPr>
          <w:rFonts w:ascii="Times New Roman" w:hAnsi="Times New Roman"/>
          <w:color w:val="000000"/>
        </w:rPr>
        <w:t>per 100 person-years</w:t>
      </w:r>
      <w:r w:rsidR="00772FC6" w:rsidRPr="00C9787C">
        <w:rPr>
          <w:rFonts w:ascii="Times New Roman" w:hAnsi="Times New Roman"/>
          <w:color w:val="000000"/>
        </w:rPr>
        <w:t xml:space="preserve"> according to </w:t>
      </w:r>
      <w:proofErr w:type="spellStart"/>
      <w:r w:rsidR="00655665" w:rsidRPr="00C9787C">
        <w:rPr>
          <w:rFonts w:ascii="Times New Roman" w:hAnsi="Times New Roman"/>
          <w:color w:val="000000"/>
        </w:rPr>
        <w:t>tertiles</w:t>
      </w:r>
      <w:proofErr w:type="spellEnd"/>
      <w:r w:rsidR="00655665" w:rsidRPr="00C9787C">
        <w:rPr>
          <w:rFonts w:ascii="Times New Roman" w:hAnsi="Times New Roman"/>
          <w:color w:val="000000"/>
        </w:rPr>
        <w:t xml:space="preserve"> </w:t>
      </w:r>
      <w:r w:rsidR="00772FC6" w:rsidRPr="00C9787C">
        <w:rPr>
          <w:rFonts w:ascii="Times New Roman" w:hAnsi="Times New Roman"/>
          <w:color w:val="000000"/>
        </w:rPr>
        <w:t xml:space="preserve">of serum </w:t>
      </w:r>
      <w:r w:rsidR="00655665" w:rsidRPr="00C9787C">
        <w:rPr>
          <w:rFonts w:ascii="Times New Roman" w:hAnsi="Times New Roman"/>
          <w:color w:val="000000"/>
        </w:rPr>
        <w:t xml:space="preserve">SAA </w:t>
      </w:r>
      <w:r w:rsidR="00772FC6" w:rsidRPr="00C9787C">
        <w:rPr>
          <w:rFonts w:ascii="Times New Roman" w:hAnsi="Times New Roman"/>
          <w:color w:val="000000"/>
        </w:rPr>
        <w:t>concentrations</w:t>
      </w:r>
    </w:p>
    <w:p w:rsidR="00772FC6" w:rsidRPr="00C9787C" w:rsidRDefault="00772FC6" w:rsidP="00772FC6">
      <w:pPr>
        <w:rPr>
          <w:rFonts w:ascii="Times New Roman" w:hAnsi="Times New Roman"/>
          <w:color w:val="000000"/>
        </w:rPr>
      </w:pPr>
    </w:p>
    <w:tbl>
      <w:tblPr>
        <w:tblW w:w="1008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82"/>
        <w:gridCol w:w="1890"/>
        <w:gridCol w:w="2268"/>
        <w:gridCol w:w="1710"/>
        <w:gridCol w:w="2430"/>
      </w:tblGrid>
      <w:tr w:rsidR="001B5B1D" w:rsidRPr="00C9787C" w:rsidTr="00FF678D">
        <w:trPr>
          <w:trHeight w:val="300"/>
        </w:trPr>
        <w:tc>
          <w:tcPr>
            <w:tcW w:w="178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B5B1D" w:rsidRPr="00C9787C" w:rsidDel="00FD3CB2" w:rsidRDefault="001B5B1D" w:rsidP="00FF678D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B1D" w:rsidRPr="009E63E0" w:rsidRDefault="001B5B1D" w:rsidP="00B50014">
            <w:pPr>
              <w:jc w:val="center"/>
              <w:rPr>
                <w:rFonts w:ascii="Times New Roman" w:hAnsi="Times New Roman"/>
              </w:rPr>
            </w:pPr>
            <w:r w:rsidRPr="009E63E0">
              <w:rPr>
                <w:rFonts w:ascii="Times New Roman" w:hAnsi="Times New Roman"/>
              </w:rPr>
              <w:t>ESRD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B1D" w:rsidRPr="009E63E0" w:rsidRDefault="001B5B1D" w:rsidP="00881ED9">
            <w:pPr>
              <w:jc w:val="center"/>
              <w:rPr>
                <w:rFonts w:ascii="Times New Roman" w:hAnsi="Times New Roman"/>
              </w:rPr>
            </w:pPr>
            <w:r w:rsidRPr="009E63E0">
              <w:rPr>
                <w:rFonts w:ascii="Times New Roman" w:hAnsi="Times New Roman"/>
              </w:rPr>
              <w:t>All-Cause Mortality</w:t>
            </w:r>
          </w:p>
        </w:tc>
      </w:tr>
      <w:tr w:rsidR="001B5B1D" w:rsidRPr="00C9787C" w:rsidTr="00FF678D">
        <w:trPr>
          <w:trHeight w:val="300"/>
        </w:trPr>
        <w:tc>
          <w:tcPr>
            <w:tcW w:w="178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5B1D" w:rsidRPr="009E63E0" w:rsidRDefault="001B5B1D" w:rsidP="00FD3CB2">
            <w:pPr>
              <w:rPr>
                <w:rFonts w:ascii="Times New Roman" w:hAnsi="Times New Roman"/>
                <w:color w:val="000000"/>
              </w:rPr>
            </w:pPr>
            <w:r w:rsidRPr="009E63E0">
              <w:rPr>
                <w:rFonts w:ascii="Times New Roman" w:hAnsi="Times New Roman"/>
                <w:color w:val="000000"/>
              </w:rPr>
              <w:t xml:space="preserve">SAA </w:t>
            </w:r>
            <w:proofErr w:type="spellStart"/>
            <w:r w:rsidRPr="009E63E0">
              <w:rPr>
                <w:rFonts w:ascii="Times New Roman" w:hAnsi="Times New Roman"/>
                <w:color w:val="000000"/>
              </w:rPr>
              <w:t>Tertiles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34F" w:rsidRDefault="001B5B1D" w:rsidP="00B500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Events/</w:t>
            </w:r>
          </w:p>
          <w:p w:rsidR="001B5B1D" w:rsidRPr="009E63E0" w:rsidRDefault="001B5B1D" w:rsidP="00B500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Person-Years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B1D" w:rsidRPr="009E63E0" w:rsidRDefault="001B5B1D" w:rsidP="00FF67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Incidence</w:t>
            </w:r>
            <w:r w:rsidRPr="009E63E0">
              <w:rPr>
                <w:rFonts w:ascii="Times New Roman" w:hAnsi="Times New Roman"/>
              </w:rPr>
              <w:t xml:space="preserve"> (95% CI)</w:t>
            </w:r>
            <w:r w:rsidR="00E7134F" w:rsidRPr="006C5092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bookmarkStart w:id="0" w:name="OLE_LINK1"/>
            <w:r w:rsidR="00E7134F" w:rsidRPr="006C5092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a</w:t>
            </w:r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34F" w:rsidRDefault="001B5B1D" w:rsidP="00B50014">
            <w:pPr>
              <w:jc w:val="center"/>
              <w:rPr>
                <w:rFonts w:ascii="Times New Roman" w:hAnsi="Times New Roman"/>
              </w:rPr>
            </w:pPr>
            <w:r w:rsidRPr="009E63E0">
              <w:rPr>
                <w:rFonts w:ascii="Times New Roman" w:hAnsi="Times New Roman"/>
              </w:rPr>
              <w:t>Events/</w:t>
            </w:r>
          </w:p>
          <w:p w:rsidR="001B5B1D" w:rsidRPr="009E63E0" w:rsidRDefault="001B5B1D" w:rsidP="00B50014">
            <w:pPr>
              <w:jc w:val="center"/>
              <w:rPr>
                <w:rFonts w:ascii="Times New Roman" w:hAnsi="Times New Roman"/>
              </w:rPr>
            </w:pPr>
            <w:r w:rsidRPr="009E63E0">
              <w:rPr>
                <w:rFonts w:ascii="Times New Roman" w:hAnsi="Times New Roman"/>
              </w:rPr>
              <w:t>Person-Years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B1D" w:rsidRPr="009E63E0" w:rsidRDefault="001B5B1D" w:rsidP="00881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Incidence</w:t>
            </w:r>
            <w:r w:rsidRPr="009E63E0">
              <w:rPr>
                <w:rFonts w:ascii="Times New Roman" w:hAnsi="Times New Roman"/>
              </w:rPr>
              <w:t xml:space="preserve"> (95% CI)</w:t>
            </w:r>
            <w:r w:rsidR="00E7134F" w:rsidRPr="006C5092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1B5B1D" w:rsidRPr="00C9787C" w:rsidTr="00FF678D">
        <w:trPr>
          <w:trHeight w:val="300"/>
        </w:trPr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B5B1D" w:rsidRPr="00C9787C" w:rsidRDefault="001B5B1D" w:rsidP="007174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78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B1D" w:rsidRPr="00C9787C" w:rsidRDefault="001B5B1D" w:rsidP="00B50014">
            <w:pPr>
              <w:jc w:val="center"/>
              <w:rPr>
                <w:rFonts w:ascii="Times New Roman" w:hAnsi="Times New Roman"/>
              </w:rPr>
            </w:pPr>
            <w:r w:rsidRPr="00C9787C">
              <w:rPr>
                <w:rFonts w:ascii="Times New Roman" w:hAnsi="Times New Roman"/>
              </w:rPr>
              <w:t>28 / 1073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B1D" w:rsidRPr="00C9787C" w:rsidRDefault="001B5B1D" w:rsidP="00B50014">
            <w:pPr>
              <w:jc w:val="center"/>
              <w:rPr>
                <w:rFonts w:ascii="Times New Roman" w:hAnsi="Times New Roman"/>
              </w:rPr>
            </w:pPr>
            <w:r w:rsidRPr="00C9787C">
              <w:rPr>
                <w:rFonts w:ascii="Times New Roman" w:hAnsi="Times New Roman"/>
              </w:rPr>
              <w:t>2.6 (3.6 -1.7)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5B1D" w:rsidRPr="00C9787C" w:rsidRDefault="001B5B1D" w:rsidP="00B50014">
            <w:pPr>
              <w:jc w:val="center"/>
              <w:rPr>
                <w:rFonts w:ascii="Times New Roman" w:hAnsi="Times New Roman"/>
              </w:rPr>
            </w:pPr>
            <w:r w:rsidRPr="00C9787C">
              <w:rPr>
                <w:rFonts w:ascii="Times New Roman" w:hAnsi="Times New Roman"/>
              </w:rPr>
              <w:t>47/1237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5B1D" w:rsidRPr="00C9787C" w:rsidRDefault="001B5B1D" w:rsidP="00881ED9">
            <w:pPr>
              <w:jc w:val="center"/>
              <w:rPr>
                <w:rFonts w:ascii="Times New Roman" w:hAnsi="Times New Roman"/>
              </w:rPr>
            </w:pPr>
            <w:r w:rsidRPr="00C9787C">
              <w:rPr>
                <w:rFonts w:ascii="Times New Roman" w:hAnsi="Times New Roman"/>
              </w:rPr>
              <w:t>3.8 (4.9-2.7)</w:t>
            </w:r>
          </w:p>
        </w:tc>
      </w:tr>
      <w:tr w:rsidR="001B5B1D" w:rsidRPr="00C9787C" w:rsidTr="001842D9">
        <w:trPr>
          <w:trHeight w:val="300"/>
        </w:trPr>
        <w:tc>
          <w:tcPr>
            <w:tcW w:w="178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B5B1D" w:rsidRPr="00C9787C" w:rsidRDefault="001B5B1D" w:rsidP="007174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78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B1D" w:rsidRPr="00C9787C" w:rsidRDefault="001B5B1D" w:rsidP="00B50014">
            <w:pPr>
              <w:jc w:val="center"/>
              <w:rPr>
                <w:rFonts w:ascii="Times New Roman" w:hAnsi="Times New Roman"/>
              </w:rPr>
            </w:pPr>
            <w:r w:rsidRPr="00C9787C">
              <w:rPr>
                <w:rFonts w:ascii="Times New Roman" w:hAnsi="Times New Roman"/>
              </w:rPr>
              <w:t>20 / 1329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B1D" w:rsidRPr="00C9787C" w:rsidRDefault="001B5B1D" w:rsidP="00B50014">
            <w:pPr>
              <w:jc w:val="center"/>
              <w:rPr>
                <w:rFonts w:ascii="Times New Roman" w:hAnsi="Times New Roman"/>
              </w:rPr>
            </w:pPr>
            <w:r w:rsidRPr="00C9787C">
              <w:rPr>
                <w:rFonts w:ascii="Times New Roman" w:hAnsi="Times New Roman"/>
              </w:rPr>
              <w:t>1.5 (2.2 -0.9)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:rsidR="001B5B1D" w:rsidRPr="00C9787C" w:rsidRDefault="001B5B1D" w:rsidP="00B50014">
            <w:pPr>
              <w:jc w:val="center"/>
              <w:rPr>
                <w:rFonts w:ascii="Times New Roman" w:hAnsi="Times New Roman"/>
              </w:rPr>
            </w:pPr>
            <w:r w:rsidRPr="00C9787C">
              <w:rPr>
                <w:rFonts w:ascii="Times New Roman" w:hAnsi="Times New Roman"/>
              </w:rPr>
              <w:t>38/1446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center"/>
          </w:tcPr>
          <w:p w:rsidR="001B5B1D" w:rsidRPr="00C9787C" w:rsidRDefault="001B5B1D" w:rsidP="00881ED9">
            <w:pPr>
              <w:jc w:val="center"/>
              <w:rPr>
                <w:rFonts w:ascii="Times New Roman" w:hAnsi="Times New Roman"/>
              </w:rPr>
            </w:pPr>
            <w:r w:rsidRPr="00C9787C">
              <w:rPr>
                <w:rFonts w:ascii="Times New Roman" w:hAnsi="Times New Roman"/>
              </w:rPr>
              <w:t>2.6 (3.5-1.8)</w:t>
            </w:r>
          </w:p>
        </w:tc>
      </w:tr>
      <w:tr w:rsidR="001B5B1D" w:rsidRPr="00C9787C" w:rsidTr="001842D9">
        <w:trPr>
          <w:trHeight w:val="300"/>
        </w:trPr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5B1D" w:rsidRPr="00C9787C" w:rsidRDefault="001B5B1D" w:rsidP="007174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78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B1D" w:rsidRPr="00C9787C" w:rsidRDefault="001B5B1D" w:rsidP="00B50014">
            <w:pPr>
              <w:jc w:val="center"/>
              <w:rPr>
                <w:rFonts w:ascii="Times New Roman" w:hAnsi="Times New Roman"/>
              </w:rPr>
            </w:pPr>
            <w:r w:rsidRPr="00C9787C">
              <w:rPr>
                <w:rFonts w:ascii="Times New Roman" w:hAnsi="Times New Roman"/>
              </w:rPr>
              <w:t>27/1307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B1D" w:rsidRPr="00C9787C" w:rsidRDefault="001B5B1D" w:rsidP="00B50014">
            <w:pPr>
              <w:jc w:val="center"/>
              <w:rPr>
                <w:rFonts w:ascii="Times New Roman" w:hAnsi="Times New Roman"/>
              </w:rPr>
            </w:pPr>
            <w:r w:rsidRPr="00C9787C">
              <w:rPr>
                <w:rFonts w:ascii="Times New Roman" w:hAnsi="Times New Roman"/>
              </w:rPr>
              <w:t>2.1 (2.8-1.3)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B1D" w:rsidRPr="00C9787C" w:rsidRDefault="001B5B1D" w:rsidP="00B50014">
            <w:pPr>
              <w:jc w:val="center"/>
              <w:rPr>
                <w:rFonts w:ascii="Times New Roman" w:hAnsi="Times New Roman"/>
              </w:rPr>
            </w:pPr>
            <w:r w:rsidRPr="00C9787C">
              <w:rPr>
                <w:rFonts w:ascii="Times New Roman" w:hAnsi="Times New Roman"/>
              </w:rPr>
              <w:t>39/1466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B1D" w:rsidRPr="00C9787C" w:rsidRDefault="001B5B1D" w:rsidP="00881ED9">
            <w:pPr>
              <w:jc w:val="center"/>
              <w:rPr>
                <w:rFonts w:ascii="Times New Roman" w:hAnsi="Times New Roman"/>
              </w:rPr>
            </w:pPr>
            <w:r w:rsidRPr="00C9787C">
              <w:rPr>
                <w:rFonts w:ascii="Times New Roman" w:hAnsi="Times New Roman"/>
              </w:rPr>
              <w:t>2.7 (3.5-1.8)</w:t>
            </w:r>
          </w:p>
        </w:tc>
      </w:tr>
    </w:tbl>
    <w:p w:rsidR="00B50014" w:rsidRPr="00C9787C" w:rsidRDefault="00B50014" w:rsidP="00B5001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E7134F" w:rsidRDefault="00E7134F" w:rsidP="00E7134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</w:rPr>
      </w:pPr>
      <w:proofErr w:type="spellStart"/>
      <w:r w:rsidRPr="006C5092">
        <w:rPr>
          <w:rFonts w:ascii="Times New Roman" w:hAnsi="Times New Roman"/>
          <w:color w:val="000000"/>
          <w:sz w:val="22"/>
          <w:szCs w:val="22"/>
          <w:vertAlign w:val="superscript"/>
        </w:rPr>
        <w:t>a</w:t>
      </w:r>
      <w:r w:rsidRPr="00772FC6">
        <w:rPr>
          <w:rFonts w:ascii="Times New Roman" w:hAnsi="Times New Roman"/>
          <w:color w:val="000000"/>
          <w:sz w:val="22"/>
          <w:szCs w:val="22"/>
        </w:rPr>
        <w:t>per</w:t>
      </w:r>
      <w:proofErr w:type="spellEnd"/>
      <w:r w:rsidRPr="00772FC6">
        <w:rPr>
          <w:rFonts w:ascii="Times New Roman" w:hAnsi="Times New Roman"/>
          <w:color w:val="000000"/>
          <w:sz w:val="22"/>
          <w:szCs w:val="22"/>
        </w:rPr>
        <w:t xml:space="preserve"> 100 person-years</w:t>
      </w:r>
      <w:r w:rsidRPr="00C9787C">
        <w:rPr>
          <w:rFonts w:ascii="Times New Roman" w:hAnsi="Times New Roman"/>
          <w:bCs/>
          <w:color w:val="000000"/>
        </w:rPr>
        <w:t xml:space="preserve"> </w:t>
      </w:r>
    </w:p>
    <w:p w:rsidR="00EC3B42" w:rsidRPr="00C9787C" w:rsidRDefault="003560BD" w:rsidP="003560B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</w:rPr>
      </w:pPr>
      <w:r w:rsidRPr="00C9787C">
        <w:rPr>
          <w:rFonts w:ascii="Times New Roman" w:hAnsi="Times New Roman"/>
          <w:bCs/>
          <w:color w:val="000000"/>
        </w:rPr>
        <w:t xml:space="preserve">Range of </w:t>
      </w:r>
      <w:r w:rsidR="00EC3B42" w:rsidRPr="00C9787C">
        <w:rPr>
          <w:rFonts w:ascii="Times New Roman" w:hAnsi="Times New Roman"/>
          <w:bCs/>
          <w:color w:val="000000"/>
        </w:rPr>
        <w:t>SAA concentration</w:t>
      </w:r>
      <w:r w:rsidRPr="00C9787C">
        <w:rPr>
          <w:rFonts w:ascii="Times New Roman" w:hAnsi="Times New Roman"/>
          <w:bCs/>
          <w:color w:val="000000"/>
        </w:rPr>
        <w:t>s</w:t>
      </w:r>
      <w:r w:rsidR="00EC3B42" w:rsidRPr="00C9787C">
        <w:rPr>
          <w:rFonts w:ascii="Times New Roman" w:hAnsi="Times New Roman"/>
          <w:bCs/>
          <w:color w:val="000000"/>
        </w:rPr>
        <w:t xml:space="preserve"> in each </w:t>
      </w:r>
      <w:proofErr w:type="spellStart"/>
      <w:r w:rsidR="00EC3B42" w:rsidRPr="00C9787C">
        <w:rPr>
          <w:rFonts w:ascii="Times New Roman" w:hAnsi="Times New Roman"/>
          <w:bCs/>
          <w:color w:val="000000"/>
        </w:rPr>
        <w:t>tertile</w:t>
      </w:r>
      <w:proofErr w:type="spellEnd"/>
      <w:r w:rsidR="00EC3B42" w:rsidRPr="00C9787C">
        <w:rPr>
          <w:rFonts w:ascii="Times New Roman" w:hAnsi="Times New Roman"/>
          <w:bCs/>
          <w:color w:val="000000"/>
        </w:rPr>
        <w:t xml:space="preserve"> are</w:t>
      </w:r>
      <w:r w:rsidR="00D86BB9" w:rsidRPr="00C9787C">
        <w:rPr>
          <w:rFonts w:ascii="Times New Roman" w:hAnsi="Times New Roman"/>
          <w:bCs/>
          <w:color w:val="000000"/>
        </w:rPr>
        <w:t>;</w:t>
      </w:r>
      <w:r w:rsidR="00EC3B42" w:rsidRPr="00C9787C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D86BB9" w:rsidRPr="00C9787C">
        <w:rPr>
          <w:rFonts w:ascii="Times New Roman" w:hAnsi="Times New Roman"/>
          <w:bCs/>
          <w:color w:val="000000"/>
        </w:rPr>
        <w:t>tertile</w:t>
      </w:r>
      <w:proofErr w:type="spellEnd"/>
      <w:r w:rsidRPr="00C9787C">
        <w:rPr>
          <w:rFonts w:ascii="Times New Roman" w:hAnsi="Times New Roman"/>
          <w:bCs/>
          <w:color w:val="000000"/>
        </w:rPr>
        <w:t xml:space="preserve"> 1</w:t>
      </w:r>
      <w:r w:rsidR="00D86BB9" w:rsidRPr="00C9787C">
        <w:rPr>
          <w:rFonts w:ascii="Times New Roman" w:hAnsi="Times New Roman"/>
          <w:bCs/>
          <w:color w:val="000000"/>
        </w:rPr>
        <w:t xml:space="preserve"> </w:t>
      </w:r>
      <w:r w:rsidR="004D21C1" w:rsidRPr="00C9787C">
        <w:rPr>
          <w:rFonts w:ascii="Times New Roman" w:hAnsi="Times New Roman"/>
          <w:bCs/>
          <w:color w:val="000000"/>
        </w:rPr>
        <w:t>&lt; 0.937</w:t>
      </w:r>
      <w:r w:rsidR="00EC3B42" w:rsidRPr="00C9787C">
        <w:rPr>
          <w:rFonts w:ascii="Times New Roman" w:hAnsi="Times New Roman"/>
          <w:bCs/>
          <w:color w:val="000000"/>
        </w:rPr>
        <w:t xml:space="preserve"> mg/mL; </w:t>
      </w:r>
      <w:proofErr w:type="spellStart"/>
      <w:r w:rsidR="00EC3B42" w:rsidRPr="00C9787C">
        <w:rPr>
          <w:rFonts w:ascii="Times New Roman" w:hAnsi="Times New Roman"/>
          <w:bCs/>
          <w:color w:val="000000"/>
        </w:rPr>
        <w:t>tertile</w:t>
      </w:r>
      <w:proofErr w:type="spellEnd"/>
      <w:r w:rsidRPr="00C9787C">
        <w:rPr>
          <w:rFonts w:ascii="Times New Roman" w:hAnsi="Times New Roman"/>
          <w:bCs/>
          <w:color w:val="000000"/>
        </w:rPr>
        <w:t xml:space="preserve"> 2</w:t>
      </w:r>
      <w:r w:rsidR="00EC3B42" w:rsidRPr="00C9787C">
        <w:rPr>
          <w:rFonts w:ascii="Times New Roman" w:hAnsi="Times New Roman"/>
          <w:bCs/>
          <w:color w:val="000000"/>
        </w:rPr>
        <w:t>,</w:t>
      </w:r>
      <w:r w:rsidR="00772FC6" w:rsidRPr="00C9787C">
        <w:rPr>
          <w:rFonts w:ascii="Times New Roman" w:hAnsi="Times New Roman"/>
          <w:bCs/>
          <w:color w:val="000000"/>
        </w:rPr>
        <w:t xml:space="preserve"> ≥0.937 - &lt;1.62</w:t>
      </w:r>
      <w:r w:rsidR="00EC3B42" w:rsidRPr="00C9787C">
        <w:rPr>
          <w:rFonts w:ascii="Times New Roman" w:hAnsi="Times New Roman"/>
          <w:bCs/>
          <w:color w:val="000000"/>
        </w:rPr>
        <w:t xml:space="preserve"> </w:t>
      </w:r>
      <w:r w:rsidR="00772FC6" w:rsidRPr="00C9787C">
        <w:rPr>
          <w:rFonts w:ascii="Times New Roman" w:hAnsi="Times New Roman"/>
          <w:bCs/>
          <w:color w:val="000000"/>
        </w:rPr>
        <w:t>mg/L</w:t>
      </w:r>
      <w:r w:rsidR="00EC3B42" w:rsidRPr="00C9787C">
        <w:rPr>
          <w:rFonts w:ascii="Times New Roman" w:hAnsi="Times New Roman"/>
          <w:bCs/>
          <w:color w:val="000000"/>
        </w:rPr>
        <w:t xml:space="preserve">; </w:t>
      </w:r>
      <w:proofErr w:type="spellStart"/>
      <w:r w:rsidR="00EC3B42" w:rsidRPr="00C9787C">
        <w:rPr>
          <w:rFonts w:ascii="Times New Roman" w:hAnsi="Times New Roman"/>
          <w:bCs/>
          <w:color w:val="000000"/>
        </w:rPr>
        <w:t>tertile</w:t>
      </w:r>
      <w:proofErr w:type="spellEnd"/>
      <w:r w:rsidRPr="00C9787C">
        <w:rPr>
          <w:rFonts w:ascii="Times New Roman" w:hAnsi="Times New Roman"/>
          <w:bCs/>
          <w:color w:val="000000"/>
        </w:rPr>
        <w:t xml:space="preserve"> 3</w:t>
      </w:r>
      <w:r w:rsidR="00EC3B42" w:rsidRPr="00C9787C">
        <w:rPr>
          <w:rFonts w:ascii="Times New Roman" w:hAnsi="Times New Roman"/>
          <w:bCs/>
          <w:color w:val="000000"/>
        </w:rPr>
        <w:t xml:space="preserve"> </w:t>
      </w:r>
      <w:r w:rsidR="00772FC6" w:rsidRPr="00C9787C">
        <w:rPr>
          <w:rFonts w:ascii="Times New Roman" w:hAnsi="Times New Roman"/>
          <w:bCs/>
          <w:color w:val="000000"/>
        </w:rPr>
        <w:t>≥1.62 mg/L</w:t>
      </w:r>
      <w:r w:rsidR="003A78E2" w:rsidRPr="00C9787C">
        <w:rPr>
          <w:rFonts w:ascii="Times New Roman" w:hAnsi="Times New Roman"/>
          <w:bCs/>
          <w:color w:val="000000"/>
        </w:rPr>
        <w:t>.</w:t>
      </w:r>
      <w:bookmarkStart w:id="1" w:name="_GoBack"/>
      <w:bookmarkEnd w:id="1"/>
    </w:p>
    <w:sectPr w:rsidR="00EC3B42" w:rsidRPr="00C9787C" w:rsidSect="00AF61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368" w:rsidRDefault="00145368">
      <w:r>
        <w:separator/>
      </w:r>
    </w:p>
  </w:endnote>
  <w:endnote w:type="continuationSeparator" w:id="0">
    <w:p w:rsidR="00145368" w:rsidRDefault="0014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DCC" w:rsidRDefault="00CE0DC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3A2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368" w:rsidRDefault="00145368">
      <w:r>
        <w:separator/>
      </w:r>
    </w:p>
  </w:footnote>
  <w:footnote w:type="continuationSeparator" w:id="0">
    <w:p w:rsidR="00145368" w:rsidRDefault="0014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21C"/>
    <w:multiLevelType w:val="hybridMultilevel"/>
    <w:tmpl w:val="51629F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C5D"/>
    <w:multiLevelType w:val="hybridMultilevel"/>
    <w:tmpl w:val="B210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7F5"/>
    <w:multiLevelType w:val="hybridMultilevel"/>
    <w:tmpl w:val="58F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58EB"/>
    <w:multiLevelType w:val="hybridMultilevel"/>
    <w:tmpl w:val="F4B21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18E1"/>
    <w:multiLevelType w:val="multilevel"/>
    <w:tmpl w:val="2794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63598"/>
    <w:multiLevelType w:val="hybridMultilevel"/>
    <w:tmpl w:val="6726B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42BE6"/>
    <w:multiLevelType w:val="hybridMultilevel"/>
    <w:tmpl w:val="B8E0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2717"/>
    <w:multiLevelType w:val="hybridMultilevel"/>
    <w:tmpl w:val="C99A8D9C"/>
    <w:lvl w:ilvl="0" w:tplc="4964FAB6">
      <w:start w:val="1"/>
      <w:numFmt w:val="decimal"/>
      <w:lvlText w:val="%1"/>
      <w:lvlJc w:val="left"/>
      <w:pPr>
        <w:ind w:left="705" w:hanging="705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E7177"/>
    <w:multiLevelType w:val="hybridMultilevel"/>
    <w:tmpl w:val="6694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B021F"/>
    <w:multiLevelType w:val="hybridMultilevel"/>
    <w:tmpl w:val="DA92C2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D0F42"/>
    <w:multiLevelType w:val="hybridMultilevel"/>
    <w:tmpl w:val="A6F0B308"/>
    <w:lvl w:ilvl="0" w:tplc="A94C7E16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6835"/>
    <w:multiLevelType w:val="hybridMultilevel"/>
    <w:tmpl w:val="EF74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06DA0"/>
    <w:multiLevelType w:val="hybridMultilevel"/>
    <w:tmpl w:val="10D87D1A"/>
    <w:lvl w:ilvl="0" w:tplc="BAFC0FE4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C41461"/>
    <w:multiLevelType w:val="hybridMultilevel"/>
    <w:tmpl w:val="D8EEB3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9366F"/>
    <w:multiLevelType w:val="hybridMultilevel"/>
    <w:tmpl w:val="DEBEC9C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93983"/>
    <w:multiLevelType w:val="hybridMultilevel"/>
    <w:tmpl w:val="07E2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1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mer J Neph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z95defdnp9txoetstlp0p2xvp09wpdw59e9&quot;&gt;work&lt;record-ids&gt;&lt;item&gt;79&lt;/item&gt;&lt;item&gt;164&lt;/item&gt;&lt;item&gt;1689&lt;/item&gt;&lt;item&gt;1690&lt;/item&gt;&lt;item&gt;1986&lt;/item&gt;&lt;item&gt;2050&lt;/item&gt;&lt;item&gt;2063&lt;/item&gt;&lt;item&gt;2064&lt;/item&gt;&lt;item&gt;2065&lt;/item&gt;&lt;item&gt;2066&lt;/item&gt;&lt;item&gt;2067&lt;/item&gt;&lt;item&gt;2068&lt;/item&gt;&lt;item&gt;2070&lt;/item&gt;&lt;item&gt;2071&lt;/item&gt;&lt;item&gt;2073&lt;/item&gt;&lt;item&gt;2074&lt;/item&gt;&lt;item&gt;2075&lt;/item&gt;&lt;item&gt;2076&lt;/item&gt;&lt;item&gt;2077&lt;/item&gt;&lt;item&gt;2082&lt;/item&gt;&lt;item&gt;2083&lt;/item&gt;&lt;item&gt;2084&lt;/item&gt;&lt;item&gt;2085&lt;/item&gt;&lt;item&gt;2087&lt;/item&gt;&lt;item&gt;2285&lt;/item&gt;&lt;item&gt;2286&lt;/item&gt;&lt;item&gt;2372&lt;/item&gt;&lt;item&gt;2373&lt;/item&gt;&lt;item&gt;2384&lt;/item&gt;&lt;item&gt;2385&lt;/item&gt;&lt;item&gt;2386&lt;/item&gt;&lt;item&gt;2388&lt;/item&gt;&lt;item&gt;2389&lt;/item&gt;&lt;item&gt;2390&lt;/item&gt;&lt;item&gt;2393&lt;/item&gt;&lt;item&gt;2394&lt;/item&gt;&lt;item&gt;2395&lt;/item&gt;&lt;item&gt;2417&lt;/item&gt;&lt;item&gt;2420&lt;/item&gt;&lt;item&gt;2421&lt;/item&gt;&lt;/record-ids&gt;&lt;/item&gt;&lt;/Libraries&gt;"/>
  </w:docVars>
  <w:rsids>
    <w:rsidRoot w:val="00EA0183"/>
    <w:rsid w:val="000119CF"/>
    <w:rsid w:val="00011AB3"/>
    <w:rsid w:val="0003145F"/>
    <w:rsid w:val="0003703A"/>
    <w:rsid w:val="000425CA"/>
    <w:rsid w:val="0004317A"/>
    <w:rsid w:val="000470DC"/>
    <w:rsid w:val="00066F8E"/>
    <w:rsid w:val="00074C4A"/>
    <w:rsid w:val="00077B3A"/>
    <w:rsid w:val="000855A7"/>
    <w:rsid w:val="00097685"/>
    <w:rsid w:val="000A1630"/>
    <w:rsid w:val="000B03BD"/>
    <w:rsid w:val="000B2B7E"/>
    <w:rsid w:val="000C4021"/>
    <w:rsid w:val="000C5928"/>
    <w:rsid w:val="000D6309"/>
    <w:rsid w:val="000F5554"/>
    <w:rsid w:val="00105E8F"/>
    <w:rsid w:val="00115117"/>
    <w:rsid w:val="001228AA"/>
    <w:rsid w:val="0012462F"/>
    <w:rsid w:val="00125CED"/>
    <w:rsid w:val="00135D47"/>
    <w:rsid w:val="00145368"/>
    <w:rsid w:val="001518A6"/>
    <w:rsid w:val="0015387A"/>
    <w:rsid w:val="00155A2C"/>
    <w:rsid w:val="001708FD"/>
    <w:rsid w:val="001842D9"/>
    <w:rsid w:val="001B0372"/>
    <w:rsid w:val="001B5B1D"/>
    <w:rsid w:val="001E0386"/>
    <w:rsid w:val="001E43CA"/>
    <w:rsid w:val="001F12D5"/>
    <w:rsid w:val="001F69EC"/>
    <w:rsid w:val="00200886"/>
    <w:rsid w:val="00201705"/>
    <w:rsid w:val="002163E7"/>
    <w:rsid w:val="00216408"/>
    <w:rsid w:val="002275F1"/>
    <w:rsid w:val="002416A9"/>
    <w:rsid w:val="00246916"/>
    <w:rsid w:val="0025471E"/>
    <w:rsid w:val="00254E49"/>
    <w:rsid w:val="00265A7D"/>
    <w:rsid w:val="00270B69"/>
    <w:rsid w:val="00274332"/>
    <w:rsid w:val="0027556E"/>
    <w:rsid w:val="00287316"/>
    <w:rsid w:val="00292313"/>
    <w:rsid w:val="002B2148"/>
    <w:rsid w:val="002B7A11"/>
    <w:rsid w:val="002D6507"/>
    <w:rsid w:val="002E0B4E"/>
    <w:rsid w:val="002E36A8"/>
    <w:rsid w:val="002F27BB"/>
    <w:rsid w:val="002F3464"/>
    <w:rsid w:val="002F5638"/>
    <w:rsid w:val="002F5F82"/>
    <w:rsid w:val="002F6209"/>
    <w:rsid w:val="00301289"/>
    <w:rsid w:val="00312144"/>
    <w:rsid w:val="00327D61"/>
    <w:rsid w:val="00347C54"/>
    <w:rsid w:val="003560BD"/>
    <w:rsid w:val="00392526"/>
    <w:rsid w:val="00392D12"/>
    <w:rsid w:val="003A78E2"/>
    <w:rsid w:val="003C44D2"/>
    <w:rsid w:val="003C5664"/>
    <w:rsid w:val="003E3024"/>
    <w:rsid w:val="003F5587"/>
    <w:rsid w:val="0043488F"/>
    <w:rsid w:val="00435C50"/>
    <w:rsid w:val="0043628D"/>
    <w:rsid w:val="004374D4"/>
    <w:rsid w:val="00443164"/>
    <w:rsid w:val="00443F3D"/>
    <w:rsid w:val="00447328"/>
    <w:rsid w:val="004539C0"/>
    <w:rsid w:val="00460107"/>
    <w:rsid w:val="00460766"/>
    <w:rsid w:val="00465DE8"/>
    <w:rsid w:val="00493323"/>
    <w:rsid w:val="004A56B9"/>
    <w:rsid w:val="004B04AC"/>
    <w:rsid w:val="004D21C1"/>
    <w:rsid w:val="004E1F67"/>
    <w:rsid w:val="00513BEF"/>
    <w:rsid w:val="0053209E"/>
    <w:rsid w:val="00533077"/>
    <w:rsid w:val="005631F8"/>
    <w:rsid w:val="00564B4E"/>
    <w:rsid w:val="005806E3"/>
    <w:rsid w:val="005842CE"/>
    <w:rsid w:val="00591317"/>
    <w:rsid w:val="00595C88"/>
    <w:rsid w:val="005A106C"/>
    <w:rsid w:val="005D622F"/>
    <w:rsid w:val="005E4366"/>
    <w:rsid w:val="005F1CBB"/>
    <w:rsid w:val="005F419D"/>
    <w:rsid w:val="00652695"/>
    <w:rsid w:val="00655665"/>
    <w:rsid w:val="00661F09"/>
    <w:rsid w:val="00663198"/>
    <w:rsid w:val="006678A7"/>
    <w:rsid w:val="006729EF"/>
    <w:rsid w:val="006753D6"/>
    <w:rsid w:val="00676A98"/>
    <w:rsid w:val="00680990"/>
    <w:rsid w:val="00685D74"/>
    <w:rsid w:val="006A6FF9"/>
    <w:rsid w:val="006A72AF"/>
    <w:rsid w:val="006A7A72"/>
    <w:rsid w:val="006E00EC"/>
    <w:rsid w:val="006E42B3"/>
    <w:rsid w:val="006F1A67"/>
    <w:rsid w:val="00717421"/>
    <w:rsid w:val="00717479"/>
    <w:rsid w:val="00720F7A"/>
    <w:rsid w:val="00727290"/>
    <w:rsid w:val="00747785"/>
    <w:rsid w:val="00771EEF"/>
    <w:rsid w:val="00772FC6"/>
    <w:rsid w:val="00793A27"/>
    <w:rsid w:val="00795178"/>
    <w:rsid w:val="007A29CB"/>
    <w:rsid w:val="007A7BCD"/>
    <w:rsid w:val="007C5A83"/>
    <w:rsid w:val="007D0DC7"/>
    <w:rsid w:val="007E396C"/>
    <w:rsid w:val="007E710F"/>
    <w:rsid w:val="007F3132"/>
    <w:rsid w:val="0080281B"/>
    <w:rsid w:val="00804B5A"/>
    <w:rsid w:val="00811038"/>
    <w:rsid w:val="008562FB"/>
    <w:rsid w:val="00881ED9"/>
    <w:rsid w:val="008B4C3F"/>
    <w:rsid w:val="008C4965"/>
    <w:rsid w:val="008F3585"/>
    <w:rsid w:val="00915599"/>
    <w:rsid w:val="00937C8B"/>
    <w:rsid w:val="0095395D"/>
    <w:rsid w:val="00957FFC"/>
    <w:rsid w:val="00960D39"/>
    <w:rsid w:val="0099274D"/>
    <w:rsid w:val="009951C9"/>
    <w:rsid w:val="009D427A"/>
    <w:rsid w:val="009E1B11"/>
    <w:rsid w:val="009E1E9B"/>
    <w:rsid w:val="009E29C7"/>
    <w:rsid w:val="009E63E0"/>
    <w:rsid w:val="009F56CA"/>
    <w:rsid w:val="00A01F9F"/>
    <w:rsid w:val="00A4656F"/>
    <w:rsid w:val="00A61C68"/>
    <w:rsid w:val="00A6708D"/>
    <w:rsid w:val="00A74694"/>
    <w:rsid w:val="00A8696B"/>
    <w:rsid w:val="00A92BBD"/>
    <w:rsid w:val="00A962FC"/>
    <w:rsid w:val="00A974CE"/>
    <w:rsid w:val="00AA2A8E"/>
    <w:rsid w:val="00AA768C"/>
    <w:rsid w:val="00AC71E2"/>
    <w:rsid w:val="00AD0024"/>
    <w:rsid w:val="00AF618E"/>
    <w:rsid w:val="00B12B8F"/>
    <w:rsid w:val="00B15819"/>
    <w:rsid w:val="00B204C8"/>
    <w:rsid w:val="00B34EBC"/>
    <w:rsid w:val="00B3617C"/>
    <w:rsid w:val="00B375EF"/>
    <w:rsid w:val="00B50014"/>
    <w:rsid w:val="00B5749E"/>
    <w:rsid w:val="00B85C62"/>
    <w:rsid w:val="00B92352"/>
    <w:rsid w:val="00B9351E"/>
    <w:rsid w:val="00B959AB"/>
    <w:rsid w:val="00BC3273"/>
    <w:rsid w:val="00BD0C5C"/>
    <w:rsid w:val="00BF16E6"/>
    <w:rsid w:val="00C037FA"/>
    <w:rsid w:val="00C13D41"/>
    <w:rsid w:val="00C25E31"/>
    <w:rsid w:val="00C30F59"/>
    <w:rsid w:val="00C34070"/>
    <w:rsid w:val="00C54FC5"/>
    <w:rsid w:val="00C66665"/>
    <w:rsid w:val="00C70869"/>
    <w:rsid w:val="00C74BD9"/>
    <w:rsid w:val="00C87377"/>
    <w:rsid w:val="00C9787C"/>
    <w:rsid w:val="00CA24EB"/>
    <w:rsid w:val="00CA4256"/>
    <w:rsid w:val="00CA6507"/>
    <w:rsid w:val="00CB0CD8"/>
    <w:rsid w:val="00CC4865"/>
    <w:rsid w:val="00CC5036"/>
    <w:rsid w:val="00CD312B"/>
    <w:rsid w:val="00CD5B64"/>
    <w:rsid w:val="00CE0DCC"/>
    <w:rsid w:val="00CE1A84"/>
    <w:rsid w:val="00CE2DBD"/>
    <w:rsid w:val="00CE40FC"/>
    <w:rsid w:val="00CF0C2C"/>
    <w:rsid w:val="00CF16D9"/>
    <w:rsid w:val="00CF5EDC"/>
    <w:rsid w:val="00D033D2"/>
    <w:rsid w:val="00D04EC2"/>
    <w:rsid w:val="00D06129"/>
    <w:rsid w:val="00D141D2"/>
    <w:rsid w:val="00D2736D"/>
    <w:rsid w:val="00D30A2A"/>
    <w:rsid w:val="00D45095"/>
    <w:rsid w:val="00D67C8C"/>
    <w:rsid w:val="00D86BB9"/>
    <w:rsid w:val="00D908A4"/>
    <w:rsid w:val="00D91D3C"/>
    <w:rsid w:val="00D929F7"/>
    <w:rsid w:val="00DC67C5"/>
    <w:rsid w:val="00DE525F"/>
    <w:rsid w:val="00DE7C2F"/>
    <w:rsid w:val="00E009F9"/>
    <w:rsid w:val="00E0646D"/>
    <w:rsid w:val="00E1539E"/>
    <w:rsid w:val="00E226D5"/>
    <w:rsid w:val="00E24011"/>
    <w:rsid w:val="00E27A4E"/>
    <w:rsid w:val="00E4438D"/>
    <w:rsid w:val="00E44FF3"/>
    <w:rsid w:val="00E57CB2"/>
    <w:rsid w:val="00E62557"/>
    <w:rsid w:val="00E7134F"/>
    <w:rsid w:val="00E719AF"/>
    <w:rsid w:val="00E76759"/>
    <w:rsid w:val="00E83055"/>
    <w:rsid w:val="00E97D64"/>
    <w:rsid w:val="00EA0183"/>
    <w:rsid w:val="00EA73B0"/>
    <w:rsid w:val="00EC3B42"/>
    <w:rsid w:val="00EE15B9"/>
    <w:rsid w:val="00EF1AAF"/>
    <w:rsid w:val="00EF2BE8"/>
    <w:rsid w:val="00F05CC3"/>
    <w:rsid w:val="00F07F4E"/>
    <w:rsid w:val="00F117EA"/>
    <w:rsid w:val="00F14D49"/>
    <w:rsid w:val="00F309AE"/>
    <w:rsid w:val="00F348F4"/>
    <w:rsid w:val="00F35D5E"/>
    <w:rsid w:val="00F451B3"/>
    <w:rsid w:val="00F50600"/>
    <w:rsid w:val="00F514BC"/>
    <w:rsid w:val="00F84A3C"/>
    <w:rsid w:val="00F931CE"/>
    <w:rsid w:val="00F94365"/>
    <w:rsid w:val="00FB0916"/>
    <w:rsid w:val="00FD3150"/>
    <w:rsid w:val="00FD3CB2"/>
    <w:rsid w:val="00FE067C"/>
    <w:rsid w:val="00FE26C2"/>
    <w:rsid w:val="00FE2E48"/>
    <w:rsid w:val="00FF678D"/>
    <w:rsid w:val="00FF705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5CDE5-CFCB-4D87-87FE-655F6863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18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">
    <w:name w:val="InitialStyle"/>
    <w:rsid w:val="00EA0183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EA01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0183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1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0183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18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A0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1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018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1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0183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0183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183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0183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nhideWhenUsed/>
    <w:rsid w:val="00EA0183"/>
    <w:rPr>
      <w:color w:val="0000FF"/>
      <w:u w:val="single"/>
    </w:rPr>
  </w:style>
  <w:style w:type="table" w:styleId="TableGrid">
    <w:name w:val="Table Grid"/>
    <w:basedOn w:val="TableNormal"/>
    <w:uiPriority w:val="59"/>
    <w:rsid w:val="00EA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A0183"/>
    <w:pPr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EA0183"/>
    <w:rPr>
      <w:rFonts w:eastAsia="Times New Roman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A0183"/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EA0183"/>
    <w:rPr>
      <w:rFonts w:eastAsia="Times New Roman" w:cs="Calibri"/>
      <w:noProof/>
      <w:sz w:val="24"/>
      <w:szCs w:val="24"/>
    </w:rPr>
  </w:style>
  <w:style w:type="character" w:customStyle="1" w:styleId="apple-converted-space">
    <w:name w:val="apple-converted-space"/>
    <w:rsid w:val="00EA0183"/>
  </w:style>
  <w:style w:type="character" w:styleId="Emphasis">
    <w:name w:val="Emphasis"/>
    <w:uiPriority w:val="20"/>
    <w:qFormat/>
    <w:rsid w:val="00EA0183"/>
    <w:rPr>
      <w:i/>
      <w:iCs/>
    </w:rPr>
  </w:style>
  <w:style w:type="character" w:customStyle="1" w:styleId="current-selection">
    <w:name w:val="current-selection"/>
    <w:rsid w:val="00EA0183"/>
  </w:style>
  <w:style w:type="character" w:customStyle="1" w:styleId="a">
    <w:name w:val="_"/>
    <w:rsid w:val="00EA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29D57487.dotm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Links>
    <vt:vector size="6" baseType="variant"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mailto:rnelson@nih.gov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Jean SAULNIER</dc:creator>
  <cp:lastModifiedBy>Nelson, Robert (NIH/NIDDK) [E]</cp:lastModifiedBy>
  <cp:revision>2</cp:revision>
  <dcterms:created xsi:type="dcterms:W3CDTF">2017-08-17T18:19:00Z</dcterms:created>
  <dcterms:modified xsi:type="dcterms:W3CDTF">2017-08-17T18:19:00Z</dcterms:modified>
</cp:coreProperties>
</file>